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18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DD">
        <w:rPr>
          <w:rFonts w:ascii="Times New Roman" w:hAnsi="Times New Roman" w:cs="Times New Roman"/>
          <w:b/>
          <w:sz w:val="28"/>
          <w:szCs w:val="28"/>
        </w:rPr>
        <w:t>UMOWA Nr ……………………………</w:t>
      </w:r>
      <w:r w:rsidR="00910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89E" w:rsidRPr="008656DD" w:rsidRDefault="00F8189E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o realizację i finansowanie sty</w:t>
      </w:r>
      <w:r w:rsidR="008656DD" w:rsidRPr="008656DD">
        <w:rPr>
          <w:rFonts w:ascii="Times New Roman" w:hAnsi="Times New Roman" w:cs="Times New Roman"/>
          <w:sz w:val="24"/>
          <w:szCs w:val="24"/>
        </w:rPr>
        <w:t xml:space="preserve">pendium </w:t>
      </w:r>
      <w:r w:rsidR="002322E0">
        <w:rPr>
          <w:rFonts w:ascii="Times New Roman" w:hAnsi="Times New Roman" w:cs="Times New Roman"/>
          <w:sz w:val="24"/>
          <w:szCs w:val="24"/>
        </w:rPr>
        <w:t xml:space="preserve">naukowego dla młodych naukowców </w:t>
      </w: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zawarta w dniu</w:t>
      </w:r>
      <w:r w:rsidR="0091021A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 pomiędzy:</w:t>
      </w:r>
    </w:p>
    <w:p w:rsidR="008656DD" w:rsidRPr="008656DD" w:rsidRDefault="008656DD" w:rsidP="006C06A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Uniwersytetem Gdańskim</w:t>
      </w:r>
      <w:r w:rsidR="00F32FC0">
        <w:rPr>
          <w:rFonts w:ascii="Times New Roman" w:hAnsi="Times New Roman" w:cs="Times New Roman"/>
          <w:sz w:val="24"/>
          <w:szCs w:val="24"/>
        </w:rPr>
        <w:t>, ul Bażyńskiego 8, 80-309</w:t>
      </w:r>
      <w:r w:rsidRPr="008656DD">
        <w:rPr>
          <w:rFonts w:ascii="Times New Roman" w:hAnsi="Times New Roman" w:cs="Times New Roman"/>
          <w:sz w:val="24"/>
          <w:szCs w:val="24"/>
        </w:rPr>
        <w:t xml:space="preserve"> Gdańsk, NIP 58</w:t>
      </w:r>
      <w:r w:rsidR="0091021A">
        <w:rPr>
          <w:rFonts w:ascii="Times New Roman" w:hAnsi="Times New Roman" w:cs="Times New Roman"/>
          <w:sz w:val="24"/>
          <w:szCs w:val="24"/>
        </w:rPr>
        <w:t xml:space="preserve">4-020-32-39, REGON 000001330;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zwanym dalej „Jednostką”, reprezentowanym przez: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prof. 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</w:t>
      </w:r>
      <w:r w:rsidR="001E5FA6">
        <w:rPr>
          <w:rFonts w:ascii="Times New Roman" w:hAnsi="Times New Roman" w:cs="Times New Roman"/>
          <w:sz w:val="24"/>
          <w:szCs w:val="24"/>
        </w:rPr>
        <w:t>Piotra Stepnowskiego</w:t>
      </w:r>
      <w:r w:rsidRPr="008656DD">
        <w:rPr>
          <w:rFonts w:ascii="Times New Roman" w:hAnsi="Times New Roman" w:cs="Times New Roman"/>
          <w:sz w:val="24"/>
          <w:szCs w:val="24"/>
        </w:rPr>
        <w:t xml:space="preserve">, Prorektora ds. </w:t>
      </w:r>
      <w:r w:rsidR="001E5FA6">
        <w:rPr>
          <w:rFonts w:ascii="Times New Roman" w:hAnsi="Times New Roman" w:cs="Times New Roman"/>
          <w:sz w:val="24"/>
          <w:szCs w:val="24"/>
        </w:rPr>
        <w:t>Nauki i Współpracy z Zagranicą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  <w:r w:rsidR="00866C7D">
        <w:rPr>
          <w:rFonts w:ascii="Times New Roman" w:hAnsi="Times New Roman" w:cs="Times New Roman"/>
          <w:sz w:val="24"/>
          <w:szCs w:val="24"/>
        </w:rPr>
        <w:t xml:space="preserve">– działającego na podstawie upoważnienia </w:t>
      </w:r>
      <w:r w:rsidR="00F32FC0">
        <w:rPr>
          <w:rFonts w:ascii="Times New Roman" w:hAnsi="Times New Roman" w:cs="Times New Roman"/>
          <w:sz w:val="24"/>
          <w:szCs w:val="24"/>
        </w:rPr>
        <w:t>z dnia 1</w:t>
      </w:r>
      <w:r w:rsidR="00866C7D">
        <w:rPr>
          <w:rFonts w:ascii="Times New Roman" w:hAnsi="Times New Roman" w:cs="Times New Roman"/>
          <w:sz w:val="24"/>
          <w:szCs w:val="24"/>
        </w:rPr>
        <w:t xml:space="preserve"> września 2016</w:t>
      </w:r>
      <w:r w:rsidR="00F32FC0">
        <w:rPr>
          <w:rFonts w:ascii="Times New Roman" w:hAnsi="Times New Roman" w:cs="Times New Roman"/>
          <w:sz w:val="24"/>
          <w:szCs w:val="24"/>
        </w:rPr>
        <w:t xml:space="preserve"> r. udzielonego przez JM Rektora Uniwersytetu Gdańskiego 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Jerzego Piotra </w:t>
      </w:r>
      <w:proofErr w:type="spellStart"/>
      <w:r w:rsidR="00866C7D">
        <w:rPr>
          <w:rFonts w:ascii="Times New Roman" w:hAnsi="Times New Roman" w:cs="Times New Roman"/>
          <w:sz w:val="24"/>
          <w:szCs w:val="24"/>
        </w:rPr>
        <w:t>Gwizdałę</w:t>
      </w:r>
      <w:proofErr w:type="spellEnd"/>
      <w:r w:rsidR="00866C7D">
        <w:rPr>
          <w:rFonts w:ascii="Times New Roman" w:hAnsi="Times New Roman" w:cs="Times New Roman"/>
          <w:sz w:val="24"/>
          <w:szCs w:val="24"/>
        </w:rPr>
        <w:t>, profesora nadzwyczajnego</w:t>
      </w:r>
    </w:p>
    <w:p w:rsidR="0091021A" w:rsidRPr="008656DD" w:rsidRDefault="0091021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a</w:t>
      </w:r>
    </w:p>
    <w:p w:rsidR="0091021A" w:rsidRPr="008656DD" w:rsidRDefault="0091021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91021A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91021A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91021A"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(imię i nazwisko Stypendysty; adres-miejscowość, ulica, numer domu, numer mieszkania)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zwaną(</w:t>
      </w:r>
      <w:proofErr w:type="spellStart"/>
      <w:r w:rsidRPr="008656D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656DD">
        <w:rPr>
          <w:rFonts w:ascii="Times New Roman" w:hAnsi="Times New Roman" w:cs="Times New Roman"/>
          <w:sz w:val="24"/>
          <w:szCs w:val="24"/>
        </w:rPr>
        <w:t>) dalej „Stypendystą”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1</w:t>
      </w:r>
    </w:p>
    <w:p w:rsidR="00083818" w:rsidRPr="008656DD" w:rsidRDefault="00B853D3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Umowa została zawarta na podstawie</w:t>
      </w:r>
      <w:r w:rsidR="00FE688B">
        <w:rPr>
          <w:rFonts w:ascii="Times New Roman" w:hAnsi="Times New Roman" w:cs="Times New Roman"/>
          <w:sz w:val="24"/>
          <w:szCs w:val="24"/>
        </w:rPr>
        <w:t xml:space="preserve"> </w:t>
      </w:r>
      <w:r w:rsidR="002322E0">
        <w:rPr>
          <w:rFonts w:ascii="Times New Roman" w:hAnsi="Times New Roman" w:cs="Times New Roman"/>
          <w:sz w:val="24"/>
          <w:szCs w:val="24"/>
        </w:rPr>
        <w:t xml:space="preserve">Regulaminu przyznawania stypendiów naukowych dla młodych naukowców w projektach badawczych finansowanych ze środków Narodowego Centrum Nauki w Krakowie </w:t>
      </w:r>
      <w:r w:rsidR="00083818" w:rsidRPr="008656DD">
        <w:rPr>
          <w:rFonts w:ascii="Times New Roman" w:hAnsi="Times New Roman" w:cs="Times New Roman"/>
          <w:sz w:val="24"/>
          <w:szCs w:val="24"/>
        </w:rPr>
        <w:t>zwanym dalej „Centrum” a Jednostką</w:t>
      </w:r>
      <w:r w:rsidR="0091021A">
        <w:rPr>
          <w:rFonts w:ascii="Times New Roman" w:hAnsi="Times New Roman" w:cs="Times New Roman"/>
          <w:sz w:val="24"/>
          <w:szCs w:val="24"/>
        </w:rPr>
        <w:t xml:space="preserve">, w wyniku rozstrzygnięcia konkursu.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Stypendysta oświadcza, że zapoznał się</w:t>
      </w:r>
      <w:r w:rsidR="00FE688B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2322E0">
        <w:rPr>
          <w:rFonts w:ascii="Times New Roman" w:hAnsi="Times New Roman" w:cs="Times New Roman"/>
          <w:sz w:val="24"/>
          <w:szCs w:val="24"/>
        </w:rPr>
        <w:t>Regulaminu przyznawania stypendiów naukowych dla młodych naukowców w projektach badawczych finansowanych ze środków Narodowego Centrum Nauki</w:t>
      </w:r>
      <w:r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91021A">
        <w:rPr>
          <w:rFonts w:ascii="Times New Roman" w:hAnsi="Times New Roman" w:cs="Times New Roman"/>
          <w:sz w:val="24"/>
          <w:szCs w:val="24"/>
        </w:rPr>
        <w:t xml:space="preserve">stanowiącym załącznik do Uchwały nr 50/2013 z dnia 3 czerwca 2013 r. Rady Narodowego Centrum Nauki </w:t>
      </w:r>
      <w:r w:rsidRPr="008656DD">
        <w:rPr>
          <w:rFonts w:ascii="Times New Roman" w:hAnsi="Times New Roman" w:cs="Times New Roman"/>
          <w:sz w:val="24"/>
          <w:szCs w:val="24"/>
        </w:rPr>
        <w:t>i zobowiązuje si</w:t>
      </w:r>
      <w:r w:rsidR="00FE688B">
        <w:rPr>
          <w:rFonts w:ascii="Times New Roman" w:hAnsi="Times New Roman" w:cs="Times New Roman"/>
          <w:sz w:val="24"/>
          <w:szCs w:val="24"/>
        </w:rPr>
        <w:t xml:space="preserve">ę do </w:t>
      </w:r>
      <w:r w:rsidRPr="008656DD">
        <w:rPr>
          <w:rFonts w:ascii="Times New Roman" w:hAnsi="Times New Roman" w:cs="Times New Roman"/>
          <w:sz w:val="24"/>
          <w:szCs w:val="24"/>
        </w:rPr>
        <w:t>przestrz</w:t>
      </w:r>
      <w:r w:rsidR="002322E0">
        <w:rPr>
          <w:rFonts w:ascii="Times New Roman" w:hAnsi="Times New Roman" w:cs="Times New Roman"/>
          <w:sz w:val="24"/>
          <w:szCs w:val="24"/>
        </w:rPr>
        <w:t>egania zawartych w nim</w:t>
      </w:r>
      <w:r w:rsidRPr="008656DD">
        <w:rPr>
          <w:rFonts w:ascii="Times New Roman" w:hAnsi="Times New Roman" w:cs="Times New Roman"/>
          <w:sz w:val="24"/>
          <w:szCs w:val="24"/>
        </w:rPr>
        <w:t xml:space="preserve"> przepisów mających na celu prawidłową re</w:t>
      </w:r>
      <w:r w:rsidR="002322E0">
        <w:rPr>
          <w:rFonts w:ascii="Times New Roman" w:hAnsi="Times New Roman" w:cs="Times New Roman"/>
          <w:sz w:val="24"/>
          <w:szCs w:val="24"/>
        </w:rPr>
        <w:t>alizację stypendium</w:t>
      </w:r>
      <w:r w:rsidRPr="008656DD">
        <w:rPr>
          <w:rFonts w:ascii="Times New Roman" w:hAnsi="Times New Roman" w:cs="Times New Roman"/>
          <w:sz w:val="24"/>
          <w:szCs w:val="24"/>
        </w:rPr>
        <w:t>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2</w:t>
      </w:r>
    </w:p>
    <w:p w:rsidR="00083818" w:rsidRPr="008656DD" w:rsidRDefault="00FE688B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083818" w:rsidRPr="008656DD">
        <w:rPr>
          <w:rFonts w:ascii="Times New Roman" w:hAnsi="Times New Roman" w:cs="Times New Roman"/>
          <w:sz w:val="24"/>
          <w:szCs w:val="24"/>
        </w:rPr>
        <w:t>określenie warunków, terminów i zasad wypłaty środków związanych z finan</w:t>
      </w:r>
      <w:r w:rsidR="00A7662D">
        <w:rPr>
          <w:rFonts w:ascii="Times New Roman" w:hAnsi="Times New Roman" w:cs="Times New Roman"/>
          <w:sz w:val="24"/>
          <w:szCs w:val="24"/>
        </w:rPr>
        <w:t xml:space="preserve">sowaniem stypendium naukowego.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3</w:t>
      </w:r>
    </w:p>
    <w:p w:rsidR="00022FD0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Stypendium naukowe wypłacane będzie w comiesięcznych ratach w kwocie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0A28FA">
        <w:rPr>
          <w:rFonts w:ascii="Times New Roman" w:hAnsi="Times New Roman" w:cs="Times New Roman"/>
          <w:sz w:val="24"/>
          <w:szCs w:val="24"/>
        </w:rPr>
        <w:t xml:space="preserve">(słownie) </w:t>
      </w:r>
      <w:r w:rsidR="00BB0AE5">
        <w:rPr>
          <w:rFonts w:ascii="Times New Roman" w:hAnsi="Times New Roman" w:cs="Times New Roman"/>
          <w:sz w:val="24"/>
          <w:szCs w:val="24"/>
        </w:rPr>
        <w:t xml:space="preserve">każda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BB0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miesięcy. Łączna kwota stypendium wynosi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Środ</w:t>
      </w:r>
      <w:r w:rsidR="00FE688B">
        <w:rPr>
          <w:rFonts w:ascii="Times New Roman" w:hAnsi="Times New Roman" w:cs="Times New Roman"/>
          <w:sz w:val="24"/>
          <w:szCs w:val="24"/>
        </w:rPr>
        <w:t>ki finansowe o których mowa w §</w:t>
      </w:r>
      <w:r w:rsidR="00775EDD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3 ust</w:t>
      </w:r>
      <w:r w:rsidR="00775EDD">
        <w:rPr>
          <w:rFonts w:ascii="Times New Roman" w:hAnsi="Times New Roman" w:cs="Times New Roman"/>
          <w:sz w:val="24"/>
          <w:szCs w:val="24"/>
        </w:rPr>
        <w:t>.</w:t>
      </w:r>
      <w:r w:rsidRPr="008656DD">
        <w:rPr>
          <w:rFonts w:ascii="Times New Roman" w:hAnsi="Times New Roman" w:cs="Times New Roman"/>
          <w:sz w:val="24"/>
          <w:szCs w:val="24"/>
        </w:rPr>
        <w:t xml:space="preserve"> 1 będą przekazywane przez Jednostkę Stypendyści</w:t>
      </w:r>
      <w:r w:rsidR="00FE688B">
        <w:rPr>
          <w:rFonts w:ascii="Times New Roman" w:hAnsi="Times New Roman" w:cs="Times New Roman"/>
          <w:sz w:val="24"/>
          <w:szCs w:val="24"/>
        </w:rPr>
        <w:t xml:space="preserve">e </w:t>
      </w:r>
      <w:r w:rsidR="00775EDD">
        <w:rPr>
          <w:rFonts w:ascii="Times New Roman" w:hAnsi="Times New Roman" w:cs="Times New Roman"/>
          <w:sz w:val="24"/>
          <w:szCs w:val="24"/>
        </w:rPr>
        <w:br/>
      </w:r>
      <w:r w:rsidR="00FE688B">
        <w:rPr>
          <w:rFonts w:ascii="Times New Roman" w:hAnsi="Times New Roman" w:cs="Times New Roman"/>
          <w:sz w:val="24"/>
          <w:szCs w:val="24"/>
        </w:rPr>
        <w:t>w drodze przelewów bankowych na rachunek nr</w:t>
      </w:r>
      <w:r w:rsidRPr="008656DD">
        <w:rPr>
          <w:rFonts w:ascii="Times New Roman" w:hAnsi="Times New Roman" w:cs="Times New Roman"/>
          <w:sz w:val="24"/>
          <w:szCs w:val="24"/>
        </w:rPr>
        <w:t>:</w:t>
      </w:r>
    </w:p>
    <w:p w:rsidR="00BB0AE5" w:rsidRPr="008656DD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B0AE5">
        <w:rPr>
          <w:rFonts w:ascii="Times New Roman" w:hAnsi="Times New Roman" w:cs="Times New Roman"/>
          <w:sz w:val="24"/>
          <w:szCs w:val="24"/>
        </w:rPr>
        <w:t>…</w:t>
      </w:r>
    </w:p>
    <w:p w:rsidR="00BB0AE5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3818" w:rsidRPr="008656DD">
        <w:rPr>
          <w:rFonts w:ascii="Times New Roman" w:hAnsi="Times New Roman" w:cs="Times New Roman"/>
          <w:sz w:val="24"/>
          <w:szCs w:val="24"/>
        </w:rPr>
        <w:t>Zmiana numeru rachunku bankowego Stypendysty wymaga pisemnego poinformowania Jednostki</w:t>
      </w:r>
      <w:r w:rsidR="009006EE" w:rsidRPr="00865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4. Wypłata środków finansowych następuje pod warunkiem przekazania ich przez Centrum na rachunek bankowy Jednostki. </w:t>
      </w:r>
    </w:p>
    <w:p w:rsidR="00945917" w:rsidRPr="008656DD" w:rsidRDefault="00945917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4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Termin rozpoczęcia finansowania stypendium naukowego przypada</w:t>
      </w:r>
      <w:r w:rsidR="00B853D3" w:rsidRPr="008656DD">
        <w:rPr>
          <w:rFonts w:ascii="Times New Roman" w:hAnsi="Times New Roman" w:cs="Times New Roman"/>
          <w:sz w:val="24"/>
          <w:szCs w:val="24"/>
        </w:rPr>
        <w:t xml:space="preserve"> na dzień</w:t>
      </w:r>
      <w:r w:rsidR="00853440"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6C3861">
        <w:rPr>
          <w:rFonts w:ascii="Times New Roman" w:hAnsi="Times New Roman" w:cs="Times New Roman"/>
          <w:b/>
          <w:sz w:val="24"/>
          <w:szCs w:val="24"/>
        </w:rPr>
        <w:t>…</w:t>
      </w:r>
      <w:r w:rsidR="00DE3B45">
        <w:rPr>
          <w:rFonts w:ascii="Times New Roman" w:hAnsi="Times New Roman" w:cs="Times New Roman"/>
          <w:b/>
          <w:sz w:val="24"/>
          <w:szCs w:val="24"/>
        </w:rPr>
        <w:t>….</w:t>
      </w:r>
      <w:r w:rsidR="006C3861">
        <w:rPr>
          <w:rFonts w:ascii="Times New Roman" w:hAnsi="Times New Roman" w:cs="Times New Roman"/>
          <w:b/>
          <w:sz w:val="24"/>
          <w:szCs w:val="24"/>
        </w:rPr>
        <w:t>…………</w:t>
      </w:r>
      <w:r w:rsidR="00DE3B45">
        <w:rPr>
          <w:rFonts w:ascii="Times New Roman" w:hAnsi="Times New Roman" w:cs="Times New Roman"/>
          <w:b/>
          <w:sz w:val="24"/>
          <w:szCs w:val="24"/>
        </w:rPr>
        <w:t>……</w:t>
      </w:r>
      <w:r w:rsidR="006C3861" w:rsidRPr="006C3861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Pr="00865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Okres finansowania stypendium wynosi …………………….. miesięcy/miesiące i nie może być przedłużony.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0AA" w:rsidRDefault="000D10A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FD0" w:rsidRPr="008656DD" w:rsidRDefault="00022FD0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:rsidR="00083818" w:rsidRPr="008656DD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otrzymywania stypendium Stypendysta zobowiązany jest do realizacji zadań badawczych wynikających z f</w:t>
      </w:r>
      <w:r w:rsidR="000F38BA">
        <w:rPr>
          <w:rFonts w:ascii="Times New Roman" w:hAnsi="Times New Roman" w:cs="Times New Roman"/>
          <w:sz w:val="24"/>
          <w:szCs w:val="24"/>
        </w:rPr>
        <w:t>inansowanego</w:t>
      </w:r>
      <w:r w:rsidR="00663866">
        <w:rPr>
          <w:rFonts w:ascii="Times New Roman" w:hAnsi="Times New Roman" w:cs="Times New Roman"/>
          <w:sz w:val="24"/>
          <w:szCs w:val="24"/>
        </w:rPr>
        <w:t xml:space="preserve"> projektu </w:t>
      </w:r>
      <w:r w:rsidR="00C24796">
        <w:rPr>
          <w:rFonts w:ascii="Times New Roman" w:hAnsi="Times New Roman" w:cs="Times New Roman"/>
          <w:sz w:val="24"/>
          <w:szCs w:val="24"/>
        </w:rPr>
        <w:t xml:space="preserve">nr …………………..……………………………. pt. ………………………………………………………. (tytuł) </w:t>
      </w:r>
      <w:r w:rsidR="00663866">
        <w:rPr>
          <w:rFonts w:ascii="Times New Roman" w:hAnsi="Times New Roman" w:cs="Times New Roman"/>
          <w:sz w:val="24"/>
          <w:szCs w:val="24"/>
        </w:rPr>
        <w:t>w uzgodnie</w:t>
      </w:r>
      <w:r w:rsidR="00C24796">
        <w:rPr>
          <w:rFonts w:ascii="Times New Roman" w:hAnsi="Times New Roman" w:cs="Times New Roman"/>
          <w:sz w:val="24"/>
          <w:szCs w:val="24"/>
        </w:rPr>
        <w:t>niu z</w:t>
      </w:r>
      <w:r w:rsidR="00945917">
        <w:rPr>
          <w:rFonts w:ascii="Times New Roman" w:hAnsi="Times New Roman" w:cs="Times New Roman"/>
          <w:sz w:val="24"/>
          <w:szCs w:val="24"/>
        </w:rPr>
        <w:t xml:space="preserve"> </w:t>
      </w:r>
      <w:r w:rsidR="00C24796">
        <w:rPr>
          <w:rFonts w:ascii="Times New Roman" w:hAnsi="Times New Roman" w:cs="Times New Roman"/>
          <w:sz w:val="24"/>
          <w:szCs w:val="24"/>
        </w:rPr>
        <w:t>…………………………………….. (imię i nazwisko) - K</w:t>
      </w:r>
      <w:r w:rsidR="00663866">
        <w:rPr>
          <w:rFonts w:ascii="Times New Roman" w:hAnsi="Times New Roman" w:cs="Times New Roman"/>
          <w:sz w:val="24"/>
          <w:szCs w:val="24"/>
        </w:rPr>
        <w:t xml:space="preserve">ierownikiem projektu oraz przedkładania </w:t>
      </w:r>
      <w:r w:rsidR="00C24796">
        <w:rPr>
          <w:rFonts w:ascii="Times New Roman" w:hAnsi="Times New Roman" w:cs="Times New Roman"/>
          <w:sz w:val="24"/>
          <w:szCs w:val="24"/>
        </w:rPr>
        <w:t>K</w:t>
      </w:r>
      <w:r w:rsidR="00663866">
        <w:rPr>
          <w:rFonts w:ascii="Times New Roman" w:hAnsi="Times New Roman" w:cs="Times New Roman"/>
          <w:sz w:val="24"/>
          <w:szCs w:val="24"/>
        </w:rPr>
        <w:t>ierownikowi projektu sprawozdań rocznych z wykonanych prac.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7E65A3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63866">
        <w:rPr>
          <w:rFonts w:ascii="Times New Roman" w:hAnsi="Times New Roman" w:cs="Times New Roman"/>
          <w:sz w:val="24"/>
          <w:szCs w:val="24"/>
        </w:rPr>
        <w:t>6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1. Kierownik Jednostki, na wniosek </w:t>
      </w:r>
      <w:r w:rsidR="00663866">
        <w:rPr>
          <w:rFonts w:ascii="Times New Roman" w:hAnsi="Times New Roman" w:cs="Times New Roman"/>
          <w:sz w:val="24"/>
          <w:szCs w:val="24"/>
        </w:rPr>
        <w:t>kierownika projektu wstrzymuje wypłatę stypendium naukowego jeżeli osoba pobierająca stypendium: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66" w:rsidRDefault="00663866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realizuje zadań badawczych w ramach projektu lub</w:t>
      </w:r>
    </w:p>
    <w:p w:rsidR="00C647CC" w:rsidRDefault="00663866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naruszyła zasady etyki zawodowej.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Pr="00C647CC" w:rsidRDefault="00C647CC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 xml:space="preserve">2. Stypendysta jest zobowiązany do zwrotu pobranego stypendium na rzecz Jednostki, w przypadku zażądania przez Centrum jego zwrotu, w wysokości wskazanej przez Centrum (łącznie z żądanymi odsetkami), w sytuacji nie wykonania lub nienależnego wykonania przez Stypendystę niniejszej umowy, w tym nie realizowania zadań badawczych wynikających z finansowanego projektu lub wniosku o stypendium, naruszenia zasad etyki zawodowej, naruszenia Regulaminu o którym mowa w </w:t>
      </w:r>
      <w:r w:rsidR="0009504D">
        <w:rPr>
          <w:rFonts w:ascii="Times New Roman" w:hAnsi="Times New Roman" w:cs="Times New Roman"/>
          <w:sz w:val="24"/>
          <w:szCs w:val="24"/>
        </w:rPr>
        <w:t>§</w:t>
      </w:r>
      <w:r w:rsidRPr="00C647CC">
        <w:rPr>
          <w:rFonts w:ascii="Times New Roman" w:hAnsi="Times New Roman" w:cs="Times New Roman"/>
          <w:sz w:val="24"/>
          <w:szCs w:val="24"/>
        </w:rPr>
        <w:t xml:space="preserve"> 1 umowy, a także w przypadku rezygnacji ze stypendium.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Pr="008656DD" w:rsidRDefault="00C647CC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>3. W przypadku wykonywania przez Stypendystę zadań w okresie niepełnego miesiąca, kwota stypendium ulega</w:t>
      </w:r>
      <w:r>
        <w:rPr>
          <w:rFonts w:ascii="Times New Roman" w:hAnsi="Times New Roman" w:cs="Times New Roman"/>
          <w:sz w:val="24"/>
          <w:szCs w:val="24"/>
        </w:rPr>
        <w:t xml:space="preserve"> proporcjonalnemu zmniejszeniu.</w:t>
      </w:r>
    </w:p>
    <w:p w:rsidR="007E65A3" w:rsidRPr="008656DD" w:rsidRDefault="007E65A3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663866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</w:t>
      </w:r>
      <w:r w:rsidR="006C06AB">
        <w:rPr>
          <w:rFonts w:ascii="Times New Roman" w:hAnsi="Times New Roman" w:cs="Times New Roman"/>
          <w:sz w:val="24"/>
          <w:szCs w:val="24"/>
        </w:rPr>
        <w:t xml:space="preserve"> Ustawy o Narodowym Centrum Nauki oraz </w:t>
      </w:r>
      <w:r w:rsidR="00083818" w:rsidRPr="008656DD">
        <w:rPr>
          <w:rFonts w:ascii="Times New Roman" w:hAnsi="Times New Roman" w:cs="Times New Roman"/>
          <w:sz w:val="24"/>
          <w:szCs w:val="24"/>
        </w:rPr>
        <w:t>Kodeksu Cywilnego.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Spory wynikłe w toku realizacji umowy będą rozstrzygane przez sąd powszechny właściwy dla siedziby Jednostki.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DD" w:rsidRPr="008656DD" w:rsidRDefault="00775EDD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663866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Umowę sporządzono w dwóch jednobrzmiących egze</w:t>
      </w:r>
      <w:r w:rsidR="007E65A3">
        <w:rPr>
          <w:rFonts w:ascii="Times New Roman" w:hAnsi="Times New Roman" w:cs="Times New Roman"/>
          <w:sz w:val="24"/>
          <w:szCs w:val="24"/>
        </w:rPr>
        <w:t xml:space="preserve">mplarzach, po jednym dla każdej </w:t>
      </w:r>
      <w:r w:rsidR="00083818" w:rsidRPr="008656DD">
        <w:rPr>
          <w:rFonts w:ascii="Times New Roman" w:hAnsi="Times New Roman" w:cs="Times New Roman"/>
          <w:sz w:val="24"/>
          <w:szCs w:val="24"/>
        </w:rPr>
        <w:t>ze stron.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2. </w:t>
      </w:r>
      <w:r w:rsidR="00083818" w:rsidRPr="008656DD">
        <w:rPr>
          <w:rFonts w:ascii="Times New Roman" w:hAnsi="Times New Roman" w:cs="Times New Roman"/>
          <w:sz w:val="24"/>
          <w:szCs w:val="24"/>
        </w:rPr>
        <w:t>Wszelkie zmiany niniejszej umowy mogą być dokonane wyłącznie w formie pisemnej, pod rygorem nieważności.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941"/>
        <w:gridCol w:w="4527"/>
      </w:tblGrid>
      <w:tr w:rsidR="000A28FA" w:rsidTr="00D30549">
        <w:trPr>
          <w:trHeight w:val="2021"/>
        </w:trPr>
        <w:tc>
          <w:tcPr>
            <w:tcW w:w="4941" w:type="dxa"/>
            <w:shd w:val="clear" w:color="auto" w:fill="auto"/>
          </w:tcPr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37F5">
              <w:rPr>
                <w:rFonts w:eastAsia="Verdana"/>
                <w:i/>
                <w:sz w:val="18"/>
                <w:szCs w:val="18"/>
              </w:rPr>
              <w:t>………………………………………………………</w:t>
            </w:r>
          </w:p>
          <w:p w:rsidR="000A28FA" w:rsidRPr="00C14E17" w:rsidRDefault="000A28FA" w:rsidP="00D30549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4E17">
              <w:rPr>
                <w:rFonts w:ascii="Times New Roman" w:hAnsi="Times New Roman" w:cs="Times New Roman"/>
                <w:i/>
                <w:sz w:val="18"/>
                <w:szCs w:val="18"/>
              </w:rPr>
              <w:t>STYPENDYSTA</w:t>
            </w: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27" w:type="dxa"/>
            <w:shd w:val="clear" w:color="auto" w:fill="auto"/>
          </w:tcPr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Pr="00D437F5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37F5">
              <w:rPr>
                <w:rFonts w:eastAsia="Verdana"/>
                <w:i/>
                <w:sz w:val="18"/>
                <w:szCs w:val="18"/>
              </w:rPr>
              <w:t>………………………………………………………</w:t>
            </w:r>
          </w:p>
          <w:p w:rsidR="000A28FA" w:rsidRPr="00C14E17" w:rsidRDefault="000A28FA" w:rsidP="00D30549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4E17">
              <w:rPr>
                <w:rFonts w:ascii="Times New Roman" w:hAnsi="Times New Roman" w:cs="Times New Roman"/>
                <w:i/>
                <w:sz w:val="18"/>
                <w:szCs w:val="18"/>
              </w:rPr>
              <w:t>JEDNOSTKA</w:t>
            </w:r>
          </w:p>
          <w:p w:rsidR="000A28FA" w:rsidRPr="007E65A3" w:rsidRDefault="000A28FA" w:rsidP="00D30549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0A28FA" w:rsidTr="00D30549">
        <w:trPr>
          <w:trHeight w:val="2021"/>
        </w:trPr>
        <w:tc>
          <w:tcPr>
            <w:tcW w:w="4941" w:type="dxa"/>
            <w:shd w:val="clear" w:color="auto" w:fill="auto"/>
          </w:tcPr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  <w:p w:rsidR="000A28FA" w:rsidRDefault="000A28FA" w:rsidP="00D30549">
            <w:pPr>
              <w:snapToGrid w:val="0"/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…………………………………………………………..</w:t>
            </w:r>
          </w:p>
          <w:p w:rsidR="000A28FA" w:rsidRPr="00C14E17" w:rsidRDefault="000A28FA" w:rsidP="00D30549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4E17">
              <w:rPr>
                <w:rFonts w:ascii="Times New Roman" w:hAnsi="Times New Roman" w:cs="Times New Roman"/>
                <w:i/>
                <w:sz w:val="18"/>
                <w:szCs w:val="18"/>
              </w:rPr>
              <w:t>KIEROWNIK PROJEKTU</w:t>
            </w:r>
          </w:p>
        </w:tc>
        <w:tc>
          <w:tcPr>
            <w:tcW w:w="4527" w:type="dxa"/>
            <w:shd w:val="clear" w:color="auto" w:fill="auto"/>
          </w:tcPr>
          <w:p w:rsidR="000A28FA" w:rsidRPr="00D437F5" w:rsidRDefault="000A28FA" w:rsidP="00D30549">
            <w:pPr>
              <w:snapToGrid w:val="0"/>
              <w:spacing w:after="120" w:line="24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7A5F56" w:rsidRPr="008656DD" w:rsidRDefault="007A5F56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5F56" w:rsidRPr="008656DD" w:rsidSect="00853440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E3" w:rsidRDefault="00E91DE3" w:rsidP="00E91DE3">
      <w:pPr>
        <w:spacing w:after="0" w:line="240" w:lineRule="auto"/>
      </w:pPr>
      <w:r>
        <w:separator/>
      </w:r>
    </w:p>
  </w:endnote>
  <w:endnote w:type="continuationSeparator" w:id="0">
    <w:p w:rsidR="00E91DE3" w:rsidRDefault="00E91DE3" w:rsidP="00E9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E3" w:rsidRPr="00E91DE3" w:rsidRDefault="00E91DE3">
    <w:pPr>
      <w:pStyle w:val="Stopka"/>
      <w:rPr>
        <w:rFonts w:ascii="Times New Roman" w:hAnsi="Times New Roman" w:cs="Times New Roman"/>
      </w:rPr>
    </w:pPr>
    <w:r w:rsidRPr="000F38BA">
      <w:rPr>
        <w:rFonts w:ascii="Times New Roman" w:hAnsi="Times New Roman" w:cs="Times New Roman"/>
        <w:b/>
      </w:rPr>
      <w:t>Dotyczy wniosku nr ………</w:t>
    </w:r>
    <w:r w:rsidRPr="00E91DE3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E3" w:rsidRDefault="00E91DE3" w:rsidP="00E91DE3">
      <w:pPr>
        <w:spacing w:after="0" w:line="240" w:lineRule="auto"/>
      </w:pPr>
      <w:r>
        <w:separator/>
      </w:r>
    </w:p>
  </w:footnote>
  <w:footnote w:type="continuationSeparator" w:id="0">
    <w:p w:rsidR="00E91DE3" w:rsidRDefault="00E91DE3" w:rsidP="00E9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45" w:rsidRPr="00C647CC" w:rsidRDefault="00DE3B45" w:rsidP="00DE3B45">
    <w:pPr>
      <w:spacing w:after="120" w:line="240" w:lineRule="auto"/>
      <w:contextualSpacing/>
      <w:jc w:val="center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8"/>
    <w:rsid w:val="00022FD0"/>
    <w:rsid w:val="000550C1"/>
    <w:rsid w:val="00083818"/>
    <w:rsid w:val="0009504D"/>
    <w:rsid w:val="000A28FA"/>
    <w:rsid w:val="000D10AA"/>
    <w:rsid w:val="000F38BA"/>
    <w:rsid w:val="001E5FA6"/>
    <w:rsid w:val="002322E0"/>
    <w:rsid w:val="002C37BE"/>
    <w:rsid w:val="002D20E8"/>
    <w:rsid w:val="004375A5"/>
    <w:rsid w:val="00641CEF"/>
    <w:rsid w:val="00663866"/>
    <w:rsid w:val="0067491C"/>
    <w:rsid w:val="006C06AB"/>
    <w:rsid w:val="006C3861"/>
    <w:rsid w:val="007316E2"/>
    <w:rsid w:val="00735462"/>
    <w:rsid w:val="00775EDD"/>
    <w:rsid w:val="007A5F56"/>
    <w:rsid w:val="007D5109"/>
    <w:rsid w:val="007E457D"/>
    <w:rsid w:val="007E65A3"/>
    <w:rsid w:val="00833608"/>
    <w:rsid w:val="00853440"/>
    <w:rsid w:val="008656DD"/>
    <w:rsid w:val="00866C7D"/>
    <w:rsid w:val="009006EE"/>
    <w:rsid w:val="0091021A"/>
    <w:rsid w:val="00945917"/>
    <w:rsid w:val="009C65E6"/>
    <w:rsid w:val="00A7662D"/>
    <w:rsid w:val="00B049A3"/>
    <w:rsid w:val="00B221DC"/>
    <w:rsid w:val="00B577FD"/>
    <w:rsid w:val="00B853D3"/>
    <w:rsid w:val="00BB0AE5"/>
    <w:rsid w:val="00C14E17"/>
    <w:rsid w:val="00C24796"/>
    <w:rsid w:val="00C647CC"/>
    <w:rsid w:val="00DE3B45"/>
    <w:rsid w:val="00E222AB"/>
    <w:rsid w:val="00E86035"/>
    <w:rsid w:val="00E91DE3"/>
    <w:rsid w:val="00F32FC0"/>
    <w:rsid w:val="00F8189E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3740"/>
  <w15:docId w15:val="{0CCC3948-0AA9-4404-A656-D7E9EB3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DE3"/>
  </w:style>
  <w:style w:type="paragraph" w:styleId="Stopka">
    <w:name w:val="footer"/>
    <w:basedOn w:val="Normalny"/>
    <w:link w:val="Stopka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DE3"/>
  </w:style>
  <w:style w:type="paragraph" w:styleId="Zwykytekst">
    <w:name w:val="Plain Text"/>
    <w:basedOn w:val="Normalny"/>
    <w:link w:val="ZwykytekstZnak"/>
    <w:uiPriority w:val="99"/>
    <w:semiHidden/>
    <w:unhideWhenUsed/>
    <w:rsid w:val="00C647C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47C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98D12B06</Template>
  <TotalTime>2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a.paczuska</dc:creator>
  <cp:lastModifiedBy>Agnieszka Ożóg</cp:lastModifiedBy>
  <cp:revision>5</cp:revision>
  <cp:lastPrinted>2014-06-26T06:30:00Z</cp:lastPrinted>
  <dcterms:created xsi:type="dcterms:W3CDTF">2017-01-10T08:06:00Z</dcterms:created>
  <dcterms:modified xsi:type="dcterms:W3CDTF">2017-02-16T12:18:00Z</dcterms:modified>
</cp:coreProperties>
</file>