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40" w:rsidRDefault="00B821AB" w:rsidP="00A80F40">
      <w:pPr>
        <w:ind w:left="5664"/>
        <w:rPr>
          <w:rStyle w:val="artykul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E04E212" wp14:editId="7C61A2EE">
            <wp:simplePos x="0" y="0"/>
            <wp:positionH relativeFrom="column">
              <wp:posOffset>3253740</wp:posOffset>
            </wp:positionH>
            <wp:positionV relativeFrom="paragraph">
              <wp:posOffset>-140970</wp:posOffset>
            </wp:positionV>
            <wp:extent cx="2466975" cy="447675"/>
            <wp:effectExtent l="0" t="0" r="9525" b="9525"/>
            <wp:wrapNone/>
            <wp:docPr id="2" name="Obraz 2" descr="logo pozio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oziom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4"/>
          <w:szCs w:val="24"/>
        </w:rPr>
        <w:tab/>
      </w:r>
    </w:p>
    <w:p w:rsidR="00A80F40" w:rsidRDefault="00A80F40" w:rsidP="00A80F40">
      <w:pPr>
        <w:pStyle w:val="Tytu"/>
        <w:jc w:val="right"/>
        <w:rPr>
          <w:b w:val="0"/>
          <w:bCs/>
          <w:i/>
          <w:sz w:val="22"/>
          <w:szCs w:val="22"/>
          <w:lang w:val="pl-PL"/>
        </w:rPr>
      </w:pPr>
    </w:p>
    <w:p w:rsidR="00FB0EDD" w:rsidRPr="00756778" w:rsidRDefault="00FB0EDD" w:rsidP="00FB0EDD">
      <w:pPr>
        <w:pStyle w:val="Tytu"/>
        <w:jc w:val="right"/>
        <w:rPr>
          <w:rFonts w:ascii="Calibri" w:hAnsi="Calibri" w:cs="Calibri"/>
          <w:b w:val="0"/>
          <w:bCs/>
          <w:color w:val="244061"/>
          <w:sz w:val="22"/>
          <w:szCs w:val="22"/>
          <w:lang w:val="pl-PL"/>
        </w:rPr>
      </w:pPr>
      <w:r w:rsidRPr="00AE74CC">
        <w:rPr>
          <w:rFonts w:ascii="Calibri" w:hAnsi="Calibri" w:cs="Calibri"/>
          <w:b w:val="0"/>
          <w:bCs/>
          <w:color w:val="244061"/>
          <w:sz w:val="22"/>
          <w:szCs w:val="22"/>
        </w:rPr>
        <w:t xml:space="preserve">załącznik nr </w:t>
      </w:r>
      <w:r>
        <w:rPr>
          <w:rFonts w:ascii="Calibri" w:hAnsi="Calibri" w:cs="Calibri"/>
          <w:b w:val="0"/>
          <w:bCs/>
          <w:color w:val="244061"/>
          <w:sz w:val="22"/>
          <w:szCs w:val="22"/>
          <w:lang w:val="pl-PL"/>
        </w:rPr>
        <w:t>6</w:t>
      </w:r>
      <w:r w:rsidRPr="00756778">
        <w:rPr>
          <w:rFonts w:ascii="Calibri" w:hAnsi="Calibri" w:cs="Calibri"/>
          <w:b w:val="0"/>
          <w:bCs/>
          <w:color w:val="244061"/>
          <w:sz w:val="22"/>
          <w:szCs w:val="22"/>
          <w:lang w:val="pl-PL"/>
        </w:rPr>
        <w:br/>
      </w:r>
      <w:r w:rsidRPr="00756778">
        <w:rPr>
          <w:rFonts w:ascii="Calibri" w:hAnsi="Calibri" w:cs="Calibri"/>
          <w:b w:val="0"/>
          <w:bCs/>
          <w:color w:val="244061"/>
          <w:sz w:val="22"/>
          <w:szCs w:val="22"/>
        </w:rPr>
        <w:t>do Regulaminu</w:t>
      </w:r>
      <w:r w:rsidRPr="00756778">
        <w:rPr>
          <w:rFonts w:ascii="Calibri" w:hAnsi="Calibri" w:cs="Calibri"/>
          <w:b w:val="0"/>
          <w:color w:val="244061"/>
          <w:sz w:val="22"/>
          <w:szCs w:val="22"/>
        </w:rPr>
        <w:t xml:space="preserve"> zarządzania projektami międzynarodowymi</w:t>
      </w:r>
    </w:p>
    <w:p w:rsidR="00FB0EDD" w:rsidRPr="00A01535" w:rsidRDefault="00FB0EDD" w:rsidP="00FB0EDD">
      <w:pPr>
        <w:pStyle w:val="Tytu"/>
        <w:jc w:val="left"/>
        <w:rPr>
          <w:bCs/>
          <w:sz w:val="24"/>
          <w:szCs w:val="24"/>
          <w:lang w:val="pl-PL"/>
        </w:rPr>
      </w:pPr>
    </w:p>
    <w:p w:rsidR="00FB0EDD" w:rsidRPr="00B73951" w:rsidRDefault="00FB0EDD" w:rsidP="00FB0EDD">
      <w:pPr>
        <w:pStyle w:val="Tytu"/>
        <w:jc w:val="left"/>
        <w:rPr>
          <w:bCs/>
          <w:sz w:val="24"/>
          <w:szCs w:val="24"/>
          <w:lang w:val="pl-PL"/>
        </w:rPr>
      </w:pPr>
    </w:p>
    <w:p w:rsidR="00FB0EDD" w:rsidRPr="00790C28" w:rsidRDefault="00FB0EDD" w:rsidP="00FB0EDD">
      <w:pPr>
        <w:pStyle w:val="Tytu"/>
        <w:rPr>
          <w:bCs/>
          <w:sz w:val="24"/>
          <w:szCs w:val="24"/>
        </w:rPr>
      </w:pPr>
      <w:r w:rsidRPr="00790C28">
        <w:rPr>
          <w:bCs/>
          <w:sz w:val="24"/>
          <w:szCs w:val="24"/>
        </w:rPr>
        <w:t>UPOWAŻNIENIE</w:t>
      </w:r>
    </w:p>
    <w:p w:rsidR="00FB0EDD" w:rsidRPr="002619A8" w:rsidRDefault="00FB0EDD" w:rsidP="00FB0EDD">
      <w:pPr>
        <w:pStyle w:val="Tytu"/>
        <w:rPr>
          <w:bCs/>
          <w:sz w:val="24"/>
          <w:szCs w:val="24"/>
          <w:lang w:val="pl-PL"/>
        </w:rPr>
      </w:pPr>
      <w:r w:rsidRPr="00790C28">
        <w:rPr>
          <w:bCs/>
          <w:sz w:val="24"/>
          <w:szCs w:val="24"/>
        </w:rPr>
        <w:t>do kierowania Projektem / koordynowania Projektu</w:t>
      </w:r>
      <w:r>
        <w:rPr>
          <w:bCs/>
          <w:sz w:val="24"/>
          <w:szCs w:val="24"/>
          <w:lang w:val="pl-PL"/>
        </w:rPr>
        <w:t>, zawierania wskazanych umów cywilnoprawnych w imieniu Uniwersytetu Gdańskiego, wraz z określeniem zakresu obowiązków</w:t>
      </w:r>
    </w:p>
    <w:p w:rsidR="00FB0EDD" w:rsidRPr="00790C28" w:rsidRDefault="00FB0EDD" w:rsidP="00FB0EDD">
      <w:pPr>
        <w:pStyle w:val="Tytu"/>
        <w:jc w:val="both"/>
        <w:rPr>
          <w:b w:val="0"/>
          <w:bCs/>
          <w:sz w:val="24"/>
          <w:szCs w:val="24"/>
        </w:rPr>
      </w:pPr>
    </w:p>
    <w:p w:rsidR="00FB0EDD" w:rsidRPr="00790C28" w:rsidRDefault="00FB0EDD" w:rsidP="00FB0EDD">
      <w:pPr>
        <w:pStyle w:val="Tytu"/>
        <w:jc w:val="both"/>
        <w:rPr>
          <w:b w:val="0"/>
          <w:bCs/>
          <w:sz w:val="24"/>
          <w:szCs w:val="24"/>
        </w:rPr>
      </w:pPr>
    </w:p>
    <w:p w:rsidR="00FB0EDD" w:rsidRPr="00EF2704" w:rsidRDefault="00FB0EDD" w:rsidP="00FB0EDD">
      <w:pPr>
        <w:pStyle w:val="Tytu"/>
        <w:ind w:left="7080"/>
        <w:rPr>
          <w:b w:val="0"/>
          <w:bCs/>
          <w:sz w:val="20"/>
        </w:rPr>
      </w:pPr>
      <w:r w:rsidRPr="00EF2704">
        <w:rPr>
          <w:b w:val="0"/>
          <w:bCs/>
          <w:sz w:val="20"/>
        </w:rPr>
        <w:t>………………………</w:t>
      </w:r>
    </w:p>
    <w:p w:rsidR="00FB0EDD" w:rsidRPr="00EF2704" w:rsidRDefault="00FB0EDD" w:rsidP="00FB0EDD">
      <w:pPr>
        <w:pStyle w:val="Tytu"/>
        <w:ind w:left="7080"/>
        <w:rPr>
          <w:b w:val="0"/>
          <w:bCs/>
          <w:sz w:val="20"/>
        </w:rPr>
      </w:pPr>
      <w:r w:rsidRPr="00EF2704">
        <w:rPr>
          <w:b w:val="0"/>
          <w:bCs/>
          <w:sz w:val="20"/>
        </w:rPr>
        <w:t>(miejscowość i data)</w:t>
      </w:r>
    </w:p>
    <w:p w:rsidR="00FB0EDD" w:rsidRPr="00EF2704" w:rsidRDefault="00FB0EDD" w:rsidP="00FB0EDD">
      <w:pPr>
        <w:pStyle w:val="Tytu"/>
        <w:jc w:val="both"/>
        <w:rPr>
          <w:b w:val="0"/>
          <w:bCs/>
          <w:sz w:val="20"/>
        </w:rPr>
      </w:pPr>
    </w:p>
    <w:p w:rsidR="00FB0EDD" w:rsidRPr="00EF2704" w:rsidRDefault="00FB0EDD" w:rsidP="00FB0EDD">
      <w:pPr>
        <w:pStyle w:val="Tytu"/>
        <w:jc w:val="both"/>
        <w:rPr>
          <w:b w:val="0"/>
          <w:bCs/>
          <w:sz w:val="20"/>
        </w:rPr>
      </w:pPr>
      <w:r w:rsidRPr="00EF2704">
        <w:rPr>
          <w:b w:val="0"/>
          <w:bCs/>
          <w:sz w:val="20"/>
        </w:rPr>
        <w:t>Pan / Pani</w:t>
      </w:r>
    </w:p>
    <w:p w:rsidR="00FB0EDD" w:rsidRPr="00EF2704" w:rsidRDefault="00FB0EDD" w:rsidP="00FB0EDD">
      <w:pPr>
        <w:pStyle w:val="Tytu"/>
        <w:jc w:val="both"/>
        <w:rPr>
          <w:b w:val="0"/>
          <w:bCs/>
          <w:sz w:val="20"/>
        </w:rPr>
      </w:pPr>
      <w:r w:rsidRPr="00EF2704">
        <w:rPr>
          <w:b w:val="0"/>
          <w:bCs/>
          <w:sz w:val="20"/>
        </w:rPr>
        <w:t>……………………………………….</w:t>
      </w:r>
    </w:p>
    <w:p w:rsidR="00FB0EDD" w:rsidRPr="00EF2704" w:rsidRDefault="00FB0EDD" w:rsidP="00FB0EDD">
      <w:pPr>
        <w:pStyle w:val="Tytu"/>
        <w:jc w:val="both"/>
        <w:rPr>
          <w:b w:val="0"/>
          <w:bCs/>
          <w:sz w:val="20"/>
        </w:rPr>
      </w:pPr>
      <w:r w:rsidRPr="00EF2704">
        <w:rPr>
          <w:b w:val="0"/>
          <w:bCs/>
          <w:sz w:val="20"/>
        </w:rPr>
        <w:t>……………………………………….</w:t>
      </w:r>
    </w:p>
    <w:p w:rsidR="00FB0EDD" w:rsidRPr="00EF2704" w:rsidRDefault="00FB0EDD" w:rsidP="00FB0EDD">
      <w:pPr>
        <w:pStyle w:val="Tytu"/>
        <w:jc w:val="both"/>
        <w:rPr>
          <w:b w:val="0"/>
          <w:bCs/>
          <w:sz w:val="20"/>
        </w:rPr>
      </w:pPr>
    </w:p>
    <w:p w:rsidR="00FB0EDD" w:rsidRPr="00EF2704" w:rsidRDefault="00FB0EDD" w:rsidP="00FB0EDD">
      <w:pPr>
        <w:pStyle w:val="Tytu"/>
        <w:jc w:val="both"/>
        <w:rPr>
          <w:b w:val="0"/>
          <w:bCs/>
          <w:sz w:val="20"/>
        </w:rPr>
      </w:pPr>
      <w:r w:rsidRPr="00EF2704">
        <w:rPr>
          <w:b w:val="0"/>
          <w:bCs/>
          <w:sz w:val="20"/>
        </w:rPr>
        <w:t>Na podstawie § 3 ust. 3 Regulaminu zarządzania projektami międzynarodowymi w Uniwersytecie Gdańskim wprowadzonego w życie Zarządzeniem Rektora nr </w:t>
      </w:r>
      <w:r w:rsidR="003A2968">
        <w:rPr>
          <w:b w:val="0"/>
          <w:bCs/>
          <w:sz w:val="20"/>
          <w:lang w:val="pl-PL"/>
        </w:rPr>
        <w:t>65/R/15</w:t>
      </w:r>
      <w:r w:rsidRPr="00EF2704">
        <w:rPr>
          <w:b w:val="0"/>
          <w:bCs/>
          <w:sz w:val="20"/>
        </w:rPr>
        <w:t xml:space="preserve"> z dnia </w:t>
      </w:r>
      <w:r w:rsidR="003A2968">
        <w:rPr>
          <w:b w:val="0"/>
          <w:bCs/>
          <w:sz w:val="20"/>
          <w:lang w:val="pl-PL"/>
        </w:rPr>
        <w:t>19 czerwca 2015</w:t>
      </w:r>
      <w:r w:rsidRPr="00EF2704">
        <w:rPr>
          <w:b w:val="0"/>
          <w:bCs/>
          <w:sz w:val="20"/>
        </w:rPr>
        <w:t xml:space="preserve"> powołuję Panią / Pana na Kierownika / Koordynatora Projektu pt. „………………………………………….………………………………………………………………………………………………………………………………………….…….…………………………………………..………………………………………………</w:t>
      </w:r>
      <w:r w:rsidRPr="00EF2704">
        <w:rPr>
          <w:b w:val="0"/>
          <w:bCs/>
          <w:sz w:val="20"/>
          <w:lang w:val="pl-PL"/>
        </w:rPr>
        <w:t>………………………………..</w:t>
      </w:r>
      <w:r w:rsidRPr="00EF2704">
        <w:rPr>
          <w:b w:val="0"/>
          <w:bCs/>
          <w:sz w:val="20"/>
        </w:rPr>
        <w:t>……………”</w:t>
      </w:r>
      <w:r w:rsidRPr="00EF2704">
        <w:rPr>
          <w:b w:val="0"/>
          <w:bCs/>
          <w:sz w:val="20"/>
          <w:lang w:val="pl-PL"/>
        </w:rPr>
        <w:t xml:space="preserve"> </w:t>
      </w:r>
      <w:r w:rsidRPr="00EF2704">
        <w:rPr>
          <w:b w:val="0"/>
          <w:bCs/>
          <w:sz w:val="20"/>
        </w:rPr>
        <w:t>……………………………………………..…………………………………………</w:t>
      </w:r>
      <w:bookmarkStart w:id="0" w:name="_GoBack"/>
      <w:bookmarkEnd w:id="0"/>
      <w:r w:rsidRPr="00EF2704">
        <w:rPr>
          <w:b w:val="0"/>
          <w:bCs/>
          <w:sz w:val="20"/>
        </w:rPr>
        <w:t>…………………... (tytuł, akronim Projektu) o numerze zadania projektowego nadanego w Uniwersytecie Gdańskim)</w:t>
      </w:r>
      <w:r w:rsidRPr="00EF2704">
        <w:rPr>
          <w:b w:val="0"/>
          <w:bCs/>
          <w:sz w:val="20"/>
          <w:lang w:val="pl-PL"/>
        </w:rPr>
        <w:t xml:space="preserve"> </w:t>
      </w:r>
      <w:r w:rsidRPr="00EF2704">
        <w:rPr>
          <w:b w:val="0"/>
          <w:bCs/>
          <w:sz w:val="20"/>
        </w:rPr>
        <w:t>………………………………………………………………………………………..……………………………………………………………………………</w:t>
      </w:r>
      <w:r w:rsidRPr="00EF2704">
        <w:rPr>
          <w:b w:val="0"/>
          <w:bCs/>
          <w:sz w:val="20"/>
          <w:lang w:val="pl-PL"/>
        </w:rPr>
        <w:t>……………</w:t>
      </w:r>
      <w:r w:rsidRPr="00EF2704">
        <w:rPr>
          <w:b w:val="0"/>
          <w:bCs/>
          <w:sz w:val="20"/>
        </w:rPr>
        <w:t>……………………………………….</w:t>
      </w:r>
    </w:p>
    <w:p w:rsidR="00FB0EDD" w:rsidRPr="00EF2704" w:rsidRDefault="00FB0EDD" w:rsidP="00FB0EDD">
      <w:pPr>
        <w:pStyle w:val="Tytu"/>
        <w:jc w:val="both"/>
        <w:rPr>
          <w:b w:val="0"/>
          <w:bCs/>
          <w:sz w:val="20"/>
          <w:lang w:val="pl-PL"/>
        </w:rPr>
      </w:pPr>
      <w:r w:rsidRPr="00EF2704">
        <w:rPr>
          <w:b w:val="0"/>
          <w:bCs/>
          <w:sz w:val="20"/>
        </w:rPr>
        <w:t>realizowanego w Uniwersytecie Gdańskim w Gdańsku.</w:t>
      </w:r>
    </w:p>
    <w:p w:rsidR="00FB0EDD" w:rsidRPr="00EF2704" w:rsidRDefault="00FB0EDD" w:rsidP="00FB0EDD">
      <w:pPr>
        <w:pStyle w:val="Tytu"/>
        <w:jc w:val="both"/>
        <w:rPr>
          <w:b w:val="0"/>
          <w:bCs/>
          <w:sz w:val="20"/>
          <w:lang w:val="pl-PL"/>
        </w:rPr>
      </w:pPr>
    </w:p>
    <w:p w:rsidR="00FB0EDD" w:rsidRPr="00EF2704" w:rsidRDefault="00FB0EDD" w:rsidP="00FB0EDD">
      <w:pPr>
        <w:spacing w:after="60"/>
        <w:jc w:val="both"/>
        <w:rPr>
          <w:bCs/>
        </w:rPr>
      </w:pPr>
      <w:r w:rsidRPr="00EF2704">
        <w:rPr>
          <w:bCs/>
        </w:rPr>
        <w:t>Jednocześnie, w celu realizacji Projektu, upoważniam Panią/Pana do zawierania w imieniu Uniwersytetu Gdańskiego z osobami fizycznymi nie prowadzącymi działalności gospodarczej umów cywilno-prawnych związanych z realizacją Projektu, tj. umów o dzieło i umów zlecenia/o świadczenie usług, w ramach budżetu Projektu.</w:t>
      </w:r>
    </w:p>
    <w:p w:rsidR="00FB0EDD" w:rsidRPr="00EF2704" w:rsidRDefault="00FB0EDD" w:rsidP="00FB0EDD">
      <w:pPr>
        <w:pStyle w:val="Tytu"/>
        <w:jc w:val="both"/>
        <w:rPr>
          <w:b w:val="0"/>
          <w:bCs/>
          <w:sz w:val="20"/>
          <w:lang w:val="pl-PL"/>
        </w:rPr>
      </w:pPr>
    </w:p>
    <w:p w:rsidR="00FB0EDD" w:rsidRPr="00EF2704" w:rsidRDefault="00FB0EDD" w:rsidP="00FB0EDD">
      <w:pPr>
        <w:pStyle w:val="Tytu"/>
        <w:jc w:val="both"/>
        <w:rPr>
          <w:b w:val="0"/>
          <w:bCs/>
          <w:sz w:val="20"/>
        </w:rPr>
      </w:pPr>
      <w:r w:rsidRPr="00EF2704">
        <w:rPr>
          <w:b w:val="0"/>
          <w:bCs/>
          <w:sz w:val="20"/>
        </w:rPr>
        <w:t xml:space="preserve">W związku z wykonywaniem swojej funkcji jest Pani / Pan odpowiedzialny w szczególności za dysponowanie środkami przyznanymi w ramach Projektu, prawidłową realizację i rozliczenie Projektu. </w:t>
      </w:r>
    </w:p>
    <w:p w:rsidR="00FB0EDD" w:rsidRPr="00EF2704" w:rsidRDefault="00FB0EDD" w:rsidP="00FB0EDD">
      <w:pPr>
        <w:pStyle w:val="Tytu"/>
        <w:jc w:val="both"/>
        <w:rPr>
          <w:b w:val="0"/>
          <w:bCs/>
          <w:sz w:val="20"/>
        </w:rPr>
      </w:pPr>
    </w:p>
    <w:p w:rsidR="00FB0EDD" w:rsidRPr="00EF2704" w:rsidRDefault="00FB0EDD" w:rsidP="00FB0EDD">
      <w:pPr>
        <w:pStyle w:val="Tytu"/>
        <w:jc w:val="both"/>
        <w:rPr>
          <w:b w:val="0"/>
          <w:bCs/>
          <w:sz w:val="20"/>
        </w:rPr>
      </w:pPr>
    </w:p>
    <w:p w:rsidR="00FB0EDD" w:rsidRPr="00EF2704" w:rsidRDefault="00FB0EDD" w:rsidP="00FB0EDD">
      <w:pPr>
        <w:jc w:val="both"/>
        <w:rPr>
          <w:bCs/>
          <w:snapToGrid w:val="0"/>
          <w:lang w:eastAsia="x-none"/>
        </w:rPr>
      </w:pPr>
      <w:r w:rsidRPr="00EF2704">
        <w:rPr>
          <w:bCs/>
          <w:snapToGrid w:val="0"/>
          <w:lang w:val="x-none" w:eastAsia="x-none"/>
        </w:rPr>
        <w:t>W związku z wykonywaniem swojej funkcji jest Pani / Pan odpowiedzialny w szczególności</w:t>
      </w:r>
      <w:r w:rsidRPr="00EF2704">
        <w:rPr>
          <w:bCs/>
          <w:snapToGrid w:val="0"/>
          <w:lang w:eastAsia="x-none"/>
        </w:rPr>
        <w:t xml:space="preserve"> za:</w:t>
      </w:r>
      <w:r w:rsidRPr="00EF2704">
        <w:rPr>
          <w:bCs/>
          <w:snapToGrid w:val="0"/>
          <w:lang w:val="x-none" w:eastAsia="x-none"/>
        </w:rPr>
        <w:t xml:space="preserve"> </w:t>
      </w:r>
    </w:p>
    <w:p w:rsidR="00FB0EDD" w:rsidRPr="00EF2704" w:rsidRDefault="00FB0EDD" w:rsidP="00FB0EDD">
      <w:pPr>
        <w:jc w:val="both"/>
        <w:rPr>
          <w:bCs/>
          <w:snapToGrid w:val="0"/>
          <w:lang w:eastAsia="x-none"/>
        </w:rPr>
      </w:pPr>
    </w:p>
    <w:p w:rsidR="00FB0EDD" w:rsidRPr="00EF2704" w:rsidRDefault="00FB0EDD" w:rsidP="00FB0EDD">
      <w:pPr>
        <w:numPr>
          <w:ilvl w:val="0"/>
          <w:numId w:val="9"/>
        </w:numPr>
        <w:spacing w:after="60"/>
        <w:ind w:left="357" w:hanging="357"/>
        <w:jc w:val="both"/>
        <w:rPr>
          <w:bCs/>
        </w:rPr>
      </w:pPr>
      <w:r w:rsidRPr="00EF2704">
        <w:rPr>
          <w:bCs/>
        </w:rPr>
        <w:t>zaznajomienie się i przestrzeganie zasad finansowania, realizacji i promocji Projektu oraz wydatkowanie środków zgodnie z zapisami umowy o dofinansowanie, wytycznymi i dokumentami programu, obowiązującym prawodawstwem, wewnętrznymi regulacjami Uniwersytetu Gdańskiego;</w:t>
      </w:r>
    </w:p>
    <w:p w:rsidR="00FB0EDD" w:rsidRPr="00EF2704" w:rsidRDefault="00FB0EDD" w:rsidP="00FB0EDD">
      <w:pPr>
        <w:numPr>
          <w:ilvl w:val="0"/>
          <w:numId w:val="9"/>
        </w:numPr>
        <w:spacing w:after="60"/>
        <w:ind w:left="357" w:hanging="357"/>
        <w:jc w:val="both"/>
        <w:rPr>
          <w:bCs/>
        </w:rPr>
      </w:pPr>
      <w:r w:rsidRPr="00EF2704">
        <w:rPr>
          <w:bCs/>
        </w:rPr>
        <w:t xml:space="preserve">zarządzanie Projektem i nadzór nad zakresem merytorycznym, rzeczowym i finansowym działań projektowych; </w:t>
      </w:r>
    </w:p>
    <w:p w:rsidR="00FB0EDD" w:rsidRPr="00EF2704" w:rsidRDefault="00FB0EDD" w:rsidP="00FB0EDD">
      <w:pPr>
        <w:numPr>
          <w:ilvl w:val="0"/>
          <w:numId w:val="9"/>
        </w:numPr>
        <w:spacing w:after="60"/>
        <w:ind w:left="357" w:hanging="357"/>
        <w:jc w:val="both"/>
        <w:rPr>
          <w:bCs/>
        </w:rPr>
      </w:pPr>
      <w:r w:rsidRPr="00EF2704">
        <w:rPr>
          <w:bCs/>
        </w:rPr>
        <w:t>opracowanie we współpracy z Działem Zamówień Publicznych planu i zasad udzielania zamówień publicznych dla Projektu oraz prowadzenie rejestru zamówień publicznych udzielanych w ramach Projektu;</w:t>
      </w:r>
    </w:p>
    <w:p w:rsidR="00FB0EDD" w:rsidRPr="00EF2704" w:rsidRDefault="00FB0EDD" w:rsidP="00FB0EDD">
      <w:pPr>
        <w:numPr>
          <w:ilvl w:val="0"/>
          <w:numId w:val="9"/>
        </w:numPr>
        <w:spacing w:after="60"/>
        <w:ind w:left="357" w:hanging="357"/>
        <w:jc w:val="both"/>
        <w:rPr>
          <w:bCs/>
        </w:rPr>
      </w:pPr>
      <w:r w:rsidRPr="00EF2704">
        <w:rPr>
          <w:bCs/>
        </w:rPr>
        <w:t>niezwłoczne informowanie w formie pisemnej Kierownika Jednostki oraz Prorektora ds. Rozwoju i Finansów UG o ewentualnych nieprawidłowościach i zagrożeniach związanych z realizacją Projektu;</w:t>
      </w:r>
    </w:p>
    <w:p w:rsidR="00FB0EDD" w:rsidRPr="00EF2704" w:rsidRDefault="00FB0EDD" w:rsidP="00FB0EDD">
      <w:pPr>
        <w:numPr>
          <w:ilvl w:val="0"/>
          <w:numId w:val="9"/>
        </w:numPr>
        <w:spacing w:after="60"/>
        <w:ind w:left="357" w:hanging="357"/>
        <w:jc w:val="both"/>
        <w:rPr>
          <w:bCs/>
        </w:rPr>
      </w:pPr>
      <w:r w:rsidRPr="00EF2704">
        <w:rPr>
          <w:bCs/>
        </w:rPr>
        <w:t>monitorowanie wskaźników, celów i rezultatów Projektu, zarówno w trakcie realizacji Projektu jak również w okresie trwałości, zgodnie z zapisami umowy o dofinansowanie i dokumentów programu w ramach którego realizowany jest Projekt;</w:t>
      </w:r>
    </w:p>
    <w:p w:rsidR="00FB0EDD" w:rsidRPr="00EF2704" w:rsidRDefault="00FB0EDD" w:rsidP="00FB0EDD">
      <w:pPr>
        <w:numPr>
          <w:ilvl w:val="0"/>
          <w:numId w:val="9"/>
        </w:numPr>
        <w:spacing w:after="60"/>
        <w:ind w:left="357" w:hanging="357"/>
        <w:jc w:val="both"/>
        <w:rPr>
          <w:bCs/>
        </w:rPr>
      </w:pPr>
      <w:r w:rsidRPr="00EF2704">
        <w:rPr>
          <w:bCs/>
        </w:rPr>
        <w:t>przygotowywanie umów, w tym umów cywilno-prawnych związanych z realizacją Projektu, zgodnie z regulacjami wewnętrznymi, obowiązującymi przepisami, jak też wymogami prawidłowej realizacji Projektu, w szczególności określonymi w umowie o dofinansowanie, umowie konsorcjum, wytycznych i dokumentach programu w ramach którego realizowany jest Projekt,</w:t>
      </w:r>
    </w:p>
    <w:p w:rsidR="00FB0EDD" w:rsidRPr="00EF2704" w:rsidRDefault="00FB0EDD" w:rsidP="00FB0EDD">
      <w:pPr>
        <w:numPr>
          <w:ilvl w:val="0"/>
          <w:numId w:val="9"/>
        </w:numPr>
        <w:spacing w:after="60"/>
        <w:ind w:left="357" w:hanging="357"/>
        <w:jc w:val="both"/>
        <w:rPr>
          <w:bCs/>
        </w:rPr>
      </w:pPr>
      <w:r w:rsidRPr="00EF2704">
        <w:rPr>
          <w:bCs/>
        </w:rPr>
        <w:lastRenderedPageBreak/>
        <w:t>zawieranie w imieniu Uniwersytetu Gdańskiego z osobami fizycznymi nie prowadzącymi działalności gospodarczej umów cywilno-prawnych związanych z realizacją Projektu, tj. umów o dzieło i umów zlecenia/o świadczenie usług, zgodnie z regulacjami wewnętrznymi, obowiązującymi przepisami, jak też wymogami prawidłowej realizacji Projektu, w szczególności określonymi w umowie o dofinansowanie, umowie konsorcjum, wytycznych i dokumentach programu w ramach którego realizowany jest Projekt,</w:t>
      </w:r>
    </w:p>
    <w:p w:rsidR="00FB0EDD" w:rsidRPr="00EF2704" w:rsidRDefault="00FB0EDD" w:rsidP="00FB0EDD">
      <w:pPr>
        <w:numPr>
          <w:ilvl w:val="0"/>
          <w:numId w:val="9"/>
        </w:numPr>
        <w:spacing w:after="60"/>
        <w:ind w:left="357" w:hanging="357"/>
        <w:jc w:val="both"/>
        <w:rPr>
          <w:bCs/>
        </w:rPr>
      </w:pPr>
      <w:r w:rsidRPr="00EF2704">
        <w:rPr>
          <w:bCs/>
          <w:color w:val="FF0000"/>
        </w:rPr>
        <w:t>p</w:t>
      </w:r>
      <w:r w:rsidRPr="00EF2704">
        <w:rPr>
          <w:bCs/>
        </w:rPr>
        <w:t>rowadzenie i potwierdzanie ewidencji czasu pracy i/lub zadań osób zatrudnionych do realizacji Projektu, zgodnie z wymogami programu, w ramach którego  realizowany jest Projekt;</w:t>
      </w:r>
    </w:p>
    <w:p w:rsidR="00FB0EDD" w:rsidRPr="00EF2704" w:rsidRDefault="00FB0EDD" w:rsidP="00FB0EDD">
      <w:pPr>
        <w:numPr>
          <w:ilvl w:val="0"/>
          <w:numId w:val="9"/>
        </w:numPr>
        <w:spacing w:after="60"/>
        <w:ind w:left="357" w:hanging="357"/>
        <w:jc w:val="both"/>
        <w:rPr>
          <w:bCs/>
        </w:rPr>
      </w:pPr>
      <w:r w:rsidRPr="00EF2704">
        <w:rPr>
          <w:bCs/>
        </w:rPr>
        <w:t>terminowe sporządzanie wymaganych raportów, sprawozdań i załączników do sprawozdań, harmonogramów, oświadczeń i zestawień z realizacji Projektu itp.;</w:t>
      </w:r>
    </w:p>
    <w:p w:rsidR="00FB0EDD" w:rsidRPr="00EF2704" w:rsidRDefault="00FB0EDD" w:rsidP="00FB0EDD">
      <w:pPr>
        <w:numPr>
          <w:ilvl w:val="0"/>
          <w:numId w:val="9"/>
        </w:numPr>
        <w:spacing w:after="60"/>
        <w:ind w:left="357" w:hanging="357"/>
        <w:jc w:val="both"/>
        <w:rPr>
          <w:bCs/>
        </w:rPr>
      </w:pPr>
      <w:r w:rsidRPr="00EF2704">
        <w:rPr>
          <w:bCs/>
        </w:rPr>
        <w:t>uzgadnianie kosztów i wpływów ze stanem ewidencji księgowej realizowanego Projektu;</w:t>
      </w:r>
    </w:p>
    <w:p w:rsidR="00FB0EDD" w:rsidRPr="00EF2704" w:rsidRDefault="00FB0EDD" w:rsidP="00FB0EDD">
      <w:pPr>
        <w:numPr>
          <w:ilvl w:val="0"/>
          <w:numId w:val="9"/>
        </w:numPr>
        <w:spacing w:after="60"/>
        <w:ind w:left="357" w:hanging="357"/>
        <w:jc w:val="both"/>
        <w:rPr>
          <w:bCs/>
        </w:rPr>
      </w:pPr>
      <w:r w:rsidRPr="00EF2704">
        <w:rPr>
          <w:bCs/>
        </w:rPr>
        <w:t>dokonywanie archiwizacji dokumentacji projektowej zgodnie z Instrukcją archiwalną obowiązującą w Uniwersytecie Gdańskim;</w:t>
      </w:r>
    </w:p>
    <w:p w:rsidR="00FB0EDD" w:rsidRPr="00EF2704" w:rsidRDefault="00FB0EDD" w:rsidP="00FB0EDD">
      <w:pPr>
        <w:numPr>
          <w:ilvl w:val="0"/>
          <w:numId w:val="9"/>
        </w:numPr>
        <w:spacing w:after="60"/>
        <w:ind w:left="357" w:hanging="357"/>
        <w:jc w:val="both"/>
        <w:rPr>
          <w:bCs/>
        </w:rPr>
      </w:pPr>
      <w:r w:rsidRPr="00EF2704">
        <w:rPr>
          <w:bCs/>
        </w:rPr>
        <w:t>niezwłoczne informowanie za pośrednictwem Działu Zarządzania Projektami Międzynarodowymi władz uczelni o planowanej kontroli Projektu, branie czynnego udziału w trakcie wszelkich kontroli wewnętrznych i zewnętrznych dotyczących Projektu oraz udzielanie wyjaśnień związanych z realizacją Projektu organom kontrolnym;</w:t>
      </w:r>
    </w:p>
    <w:p w:rsidR="00FB0EDD" w:rsidRPr="00EF2704" w:rsidRDefault="00FB0EDD" w:rsidP="00FB0EDD">
      <w:pPr>
        <w:numPr>
          <w:ilvl w:val="0"/>
          <w:numId w:val="9"/>
        </w:numPr>
        <w:spacing w:after="60"/>
        <w:ind w:left="357" w:hanging="357"/>
        <w:jc w:val="both"/>
        <w:rPr>
          <w:bCs/>
        </w:rPr>
      </w:pPr>
      <w:r w:rsidRPr="00EF2704">
        <w:rPr>
          <w:bCs/>
        </w:rPr>
        <w:t xml:space="preserve">uzupełnianie, gdy okaże się to niezbędne, swojej wiedzy i kwalifikacji z zakresu zarządzania projektami. </w:t>
      </w:r>
    </w:p>
    <w:p w:rsidR="00FB0EDD" w:rsidRPr="00EF2704" w:rsidRDefault="00FB0EDD" w:rsidP="00FB0EDD">
      <w:pPr>
        <w:rPr>
          <w:bCs/>
          <w:snapToGrid w:val="0"/>
          <w:lang w:eastAsia="x-none"/>
        </w:rPr>
      </w:pPr>
    </w:p>
    <w:p w:rsidR="00FB0EDD" w:rsidRPr="00EF2704" w:rsidRDefault="00FB0EDD" w:rsidP="00FB0EDD">
      <w:pPr>
        <w:rPr>
          <w:bCs/>
          <w:snapToGrid w:val="0"/>
          <w:lang w:eastAsia="x-none"/>
        </w:rPr>
      </w:pPr>
    </w:p>
    <w:p w:rsidR="00FB0EDD" w:rsidRPr="00EF2704" w:rsidRDefault="00FB0EDD" w:rsidP="00FB0EDD">
      <w:pPr>
        <w:ind w:left="5664"/>
        <w:jc w:val="center"/>
        <w:rPr>
          <w:bCs/>
          <w:snapToGrid w:val="0"/>
          <w:lang w:val="x-none" w:eastAsia="x-none"/>
        </w:rPr>
      </w:pPr>
      <w:r w:rsidRPr="00EF2704">
        <w:rPr>
          <w:bCs/>
          <w:snapToGrid w:val="0"/>
          <w:lang w:val="x-none" w:eastAsia="x-none"/>
        </w:rPr>
        <w:t>.……………………………………..</w:t>
      </w:r>
    </w:p>
    <w:p w:rsidR="00FB0EDD" w:rsidRPr="00EF2704" w:rsidRDefault="00FB0EDD" w:rsidP="00FB0EDD">
      <w:pPr>
        <w:ind w:left="5664"/>
        <w:jc w:val="center"/>
        <w:rPr>
          <w:bCs/>
          <w:snapToGrid w:val="0"/>
          <w:lang w:val="x-none" w:eastAsia="x-none"/>
        </w:rPr>
      </w:pPr>
      <w:r w:rsidRPr="00EF2704">
        <w:rPr>
          <w:bCs/>
          <w:snapToGrid w:val="0"/>
          <w:lang w:val="x-none" w:eastAsia="x-none"/>
        </w:rPr>
        <w:t>Rektor (podpis i pieczęć)</w:t>
      </w:r>
    </w:p>
    <w:p w:rsidR="00FB0EDD" w:rsidRPr="00EF2704" w:rsidRDefault="00FB0EDD" w:rsidP="00FB0EDD">
      <w:pPr>
        <w:jc w:val="both"/>
        <w:rPr>
          <w:bCs/>
          <w:snapToGrid w:val="0"/>
          <w:lang w:val="x-none" w:eastAsia="x-none"/>
        </w:rPr>
      </w:pPr>
    </w:p>
    <w:p w:rsidR="00FB0EDD" w:rsidRPr="00EF2704" w:rsidRDefault="00FB0EDD" w:rsidP="00FB0EDD">
      <w:pPr>
        <w:jc w:val="both"/>
        <w:rPr>
          <w:bCs/>
          <w:snapToGrid w:val="0"/>
          <w:lang w:val="x-none" w:eastAsia="x-none"/>
        </w:rPr>
      </w:pPr>
    </w:p>
    <w:p w:rsidR="00FB0EDD" w:rsidRPr="00EF2704" w:rsidRDefault="00FB0EDD" w:rsidP="00FB0EDD">
      <w:pPr>
        <w:jc w:val="both"/>
        <w:rPr>
          <w:bCs/>
          <w:snapToGrid w:val="0"/>
          <w:lang w:eastAsia="x-none"/>
        </w:rPr>
      </w:pPr>
      <w:r w:rsidRPr="00EF2704">
        <w:rPr>
          <w:bCs/>
          <w:snapToGrid w:val="0"/>
          <w:lang w:val="x-none" w:eastAsia="x-none"/>
        </w:rPr>
        <w:t>Oświadczam, że</w:t>
      </w:r>
      <w:r w:rsidRPr="00EF2704">
        <w:rPr>
          <w:bCs/>
          <w:snapToGrid w:val="0"/>
          <w:lang w:eastAsia="x-none"/>
        </w:rPr>
        <w:t>:</w:t>
      </w:r>
    </w:p>
    <w:p w:rsidR="00FB0EDD" w:rsidRPr="00EF2704" w:rsidRDefault="00FB0EDD" w:rsidP="00FB0EDD">
      <w:pPr>
        <w:numPr>
          <w:ilvl w:val="0"/>
          <w:numId w:val="10"/>
        </w:numPr>
        <w:jc w:val="both"/>
        <w:rPr>
          <w:bCs/>
          <w:snapToGrid w:val="0"/>
          <w:lang w:val="x-none" w:eastAsia="x-none"/>
        </w:rPr>
      </w:pPr>
      <w:r w:rsidRPr="00EF2704">
        <w:rPr>
          <w:bCs/>
          <w:snapToGrid w:val="0"/>
          <w:lang w:eastAsia="x-none"/>
        </w:rPr>
        <w:t>P</w:t>
      </w:r>
      <w:proofErr w:type="spellStart"/>
      <w:r w:rsidRPr="00EF2704">
        <w:rPr>
          <w:bCs/>
          <w:snapToGrid w:val="0"/>
          <w:lang w:val="x-none" w:eastAsia="x-none"/>
        </w:rPr>
        <w:t>rzyjmuję</w:t>
      </w:r>
      <w:proofErr w:type="spellEnd"/>
      <w:r w:rsidRPr="00EF2704">
        <w:rPr>
          <w:bCs/>
          <w:snapToGrid w:val="0"/>
          <w:lang w:val="x-none" w:eastAsia="x-none"/>
        </w:rPr>
        <w:t xml:space="preserve"> obowiązki i odpowiedzialność za prawidłową, zgodną z prawem realizację Projektu.</w:t>
      </w:r>
    </w:p>
    <w:p w:rsidR="00FB0EDD" w:rsidRPr="00EF2704" w:rsidRDefault="00FB0EDD" w:rsidP="00FB0EDD">
      <w:pPr>
        <w:jc w:val="both"/>
        <w:rPr>
          <w:bCs/>
          <w:snapToGrid w:val="0"/>
          <w:lang w:val="x-none" w:eastAsia="x-none"/>
        </w:rPr>
      </w:pPr>
    </w:p>
    <w:p w:rsidR="00FB0EDD" w:rsidRPr="00EF2704" w:rsidRDefault="00FB0EDD" w:rsidP="00FB0EDD">
      <w:pPr>
        <w:pStyle w:val="Tytu"/>
        <w:numPr>
          <w:ilvl w:val="0"/>
          <w:numId w:val="10"/>
        </w:numPr>
        <w:spacing w:after="60"/>
        <w:jc w:val="both"/>
        <w:rPr>
          <w:b w:val="0"/>
          <w:bCs/>
          <w:sz w:val="20"/>
        </w:rPr>
      </w:pPr>
      <w:r w:rsidRPr="00EF2704">
        <w:rPr>
          <w:b w:val="0"/>
          <w:bCs/>
          <w:sz w:val="20"/>
          <w:lang w:val="pl-PL"/>
        </w:rPr>
        <w:t>Z</w:t>
      </w:r>
      <w:proofErr w:type="spellStart"/>
      <w:r w:rsidRPr="00EF2704">
        <w:rPr>
          <w:b w:val="0"/>
          <w:bCs/>
          <w:sz w:val="20"/>
        </w:rPr>
        <w:t>apoznałem</w:t>
      </w:r>
      <w:proofErr w:type="spellEnd"/>
      <w:r w:rsidRPr="00EF2704">
        <w:rPr>
          <w:b w:val="0"/>
          <w:bCs/>
          <w:sz w:val="20"/>
        </w:rPr>
        <w:t>/</w:t>
      </w:r>
      <w:proofErr w:type="spellStart"/>
      <w:r w:rsidRPr="00EF2704">
        <w:rPr>
          <w:b w:val="0"/>
          <w:bCs/>
          <w:sz w:val="20"/>
        </w:rPr>
        <w:t>am</w:t>
      </w:r>
      <w:proofErr w:type="spellEnd"/>
      <w:r w:rsidRPr="00EF2704">
        <w:rPr>
          <w:b w:val="0"/>
          <w:bCs/>
          <w:sz w:val="20"/>
        </w:rPr>
        <w:t xml:space="preserve"> się z dokumentami programowymi dotyczącymi realizowanego przez mnie Projektu, w</w:t>
      </w:r>
      <w:r w:rsidRPr="00EF2704">
        <w:rPr>
          <w:b w:val="0"/>
          <w:bCs/>
          <w:sz w:val="20"/>
          <w:lang w:val="pl-PL"/>
        </w:rPr>
        <w:t> </w:t>
      </w:r>
      <w:r w:rsidRPr="00EF2704">
        <w:rPr>
          <w:b w:val="0"/>
          <w:bCs/>
          <w:sz w:val="20"/>
        </w:rPr>
        <w:t>tym m.in. wytycznymi dotyczącymi kwalifikowalności wydatków, sprawozdawczości oraz promocji Projektu i zobowiązuję się do ich stosowania.</w:t>
      </w:r>
    </w:p>
    <w:p w:rsidR="00FB0EDD" w:rsidRPr="00EF2704" w:rsidRDefault="00FB0EDD" w:rsidP="00FB0EDD">
      <w:pPr>
        <w:pStyle w:val="Tytu"/>
        <w:numPr>
          <w:ilvl w:val="0"/>
          <w:numId w:val="10"/>
        </w:numPr>
        <w:spacing w:before="240" w:after="60"/>
        <w:jc w:val="both"/>
        <w:rPr>
          <w:b w:val="0"/>
          <w:bCs/>
          <w:sz w:val="20"/>
        </w:rPr>
      </w:pPr>
      <w:r w:rsidRPr="00EF2704">
        <w:rPr>
          <w:b w:val="0"/>
          <w:bCs/>
          <w:sz w:val="20"/>
          <w:lang w:val="pl-PL"/>
        </w:rPr>
        <w:t>Z</w:t>
      </w:r>
      <w:proofErr w:type="spellStart"/>
      <w:r w:rsidRPr="00EF2704">
        <w:rPr>
          <w:b w:val="0"/>
          <w:bCs/>
          <w:sz w:val="20"/>
        </w:rPr>
        <w:t>apoznałem</w:t>
      </w:r>
      <w:proofErr w:type="spellEnd"/>
      <w:r w:rsidRPr="00EF2704">
        <w:rPr>
          <w:b w:val="0"/>
          <w:bCs/>
          <w:sz w:val="20"/>
        </w:rPr>
        <w:t>/</w:t>
      </w:r>
      <w:proofErr w:type="spellStart"/>
      <w:r w:rsidRPr="00EF2704">
        <w:rPr>
          <w:b w:val="0"/>
          <w:bCs/>
          <w:sz w:val="20"/>
        </w:rPr>
        <w:t>am</w:t>
      </w:r>
      <w:proofErr w:type="spellEnd"/>
      <w:r w:rsidRPr="00EF2704">
        <w:rPr>
          <w:b w:val="0"/>
          <w:bCs/>
          <w:sz w:val="20"/>
        </w:rPr>
        <w:t xml:space="preserve"> się z umową o dofinansowanie (umową grantową)</w:t>
      </w:r>
      <w:r w:rsidRPr="00EF2704">
        <w:rPr>
          <w:b w:val="0"/>
          <w:bCs/>
          <w:sz w:val="20"/>
          <w:lang w:val="pl-PL"/>
        </w:rPr>
        <w:t xml:space="preserve"> / umową konsorcjum</w:t>
      </w:r>
      <w:r w:rsidRPr="00EF2704">
        <w:rPr>
          <w:b w:val="0"/>
          <w:bCs/>
          <w:sz w:val="20"/>
        </w:rPr>
        <w:t xml:space="preserve"> i wnioskiem o dofinansowanie Projektu i będę realizował/a Projekt zgodnie z nimi, stosując przy tym obowiązujące przepisy prawa, zapisy zawarte w dokumentach programowych (wytycznych) dotyczących realizowanego przeze mnie Projektu oraz procedurami wewnętrznymi obowiązującymi w Uniwersytecie Gdańskim.</w:t>
      </w:r>
    </w:p>
    <w:p w:rsidR="00FB0EDD" w:rsidRPr="00EF2704" w:rsidRDefault="00FB0EDD" w:rsidP="00FB0EDD">
      <w:pPr>
        <w:pStyle w:val="Tytu"/>
        <w:numPr>
          <w:ilvl w:val="0"/>
          <w:numId w:val="10"/>
        </w:numPr>
        <w:spacing w:before="240" w:after="60"/>
        <w:jc w:val="both"/>
        <w:rPr>
          <w:b w:val="0"/>
          <w:bCs/>
          <w:sz w:val="20"/>
        </w:rPr>
      </w:pPr>
      <w:r w:rsidRPr="00EF2704">
        <w:rPr>
          <w:b w:val="0"/>
          <w:bCs/>
          <w:sz w:val="20"/>
        </w:rPr>
        <w:t>W przypadku braku umowy o dofinansowanie (umowy grantowej)</w:t>
      </w:r>
      <w:r w:rsidRPr="00EF2704">
        <w:rPr>
          <w:b w:val="0"/>
          <w:bCs/>
          <w:sz w:val="20"/>
          <w:lang w:val="pl-PL"/>
        </w:rPr>
        <w:t xml:space="preserve"> /umowy konsorcjum</w:t>
      </w:r>
      <w:r w:rsidRPr="00EF2704">
        <w:rPr>
          <w:b w:val="0"/>
          <w:bCs/>
          <w:sz w:val="20"/>
        </w:rPr>
        <w:t xml:space="preserve"> na początku realizacji w momencie jej podpisania niezwłocznie się z nią zapoznam i będę się stosował/a do jej zapisów.</w:t>
      </w:r>
    </w:p>
    <w:p w:rsidR="00FB0EDD" w:rsidRPr="00EF2704" w:rsidRDefault="00FB0EDD" w:rsidP="00FB0EDD">
      <w:pPr>
        <w:spacing w:after="160"/>
        <w:rPr>
          <w:bCs/>
          <w:snapToGrid w:val="0"/>
          <w:lang w:eastAsia="x-none"/>
        </w:rPr>
      </w:pPr>
    </w:p>
    <w:p w:rsidR="00FB0EDD" w:rsidRPr="00EF2704" w:rsidRDefault="00FB0EDD" w:rsidP="00FB0EDD">
      <w:pPr>
        <w:ind w:left="5664"/>
        <w:jc w:val="center"/>
        <w:rPr>
          <w:bCs/>
          <w:snapToGrid w:val="0"/>
          <w:lang w:eastAsia="x-none"/>
        </w:rPr>
      </w:pPr>
      <w:r w:rsidRPr="00EF2704">
        <w:rPr>
          <w:bCs/>
          <w:snapToGrid w:val="0"/>
          <w:lang w:val="x-none" w:eastAsia="x-none"/>
        </w:rPr>
        <w:t>……………..………………………</w:t>
      </w:r>
      <w:r w:rsidRPr="00EF2704">
        <w:rPr>
          <w:bCs/>
          <w:snapToGrid w:val="0"/>
          <w:lang w:eastAsia="x-none"/>
        </w:rPr>
        <w:t>……</w:t>
      </w:r>
    </w:p>
    <w:p w:rsidR="00FB0EDD" w:rsidRPr="00EF2704" w:rsidRDefault="00FB0EDD" w:rsidP="00FB0EDD">
      <w:pPr>
        <w:spacing w:after="60"/>
        <w:ind w:left="4956"/>
        <w:jc w:val="center"/>
        <w:rPr>
          <w:bCs/>
          <w:snapToGrid w:val="0"/>
          <w:lang w:eastAsia="x-none"/>
        </w:rPr>
      </w:pPr>
      <w:r w:rsidRPr="00EF2704">
        <w:rPr>
          <w:bCs/>
          <w:snapToGrid w:val="0"/>
          <w:lang w:eastAsia="x-none"/>
        </w:rPr>
        <w:t xml:space="preserve">             </w:t>
      </w:r>
      <w:r w:rsidRPr="00EF2704">
        <w:rPr>
          <w:bCs/>
          <w:snapToGrid w:val="0"/>
          <w:lang w:val="x-none" w:eastAsia="x-none"/>
        </w:rPr>
        <w:t>Kierownik / Koordynator Projektu (podpis)</w:t>
      </w:r>
    </w:p>
    <w:p w:rsidR="00A80F40" w:rsidRDefault="00A80F40" w:rsidP="00A80F40">
      <w:pPr>
        <w:pStyle w:val="Tytu"/>
        <w:spacing w:after="60"/>
        <w:ind w:left="4956"/>
        <w:rPr>
          <w:b w:val="0"/>
          <w:bCs/>
          <w:sz w:val="20"/>
          <w:lang w:val="pl-PL"/>
        </w:rPr>
      </w:pPr>
    </w:p>
    <w:p w:rsidR="00A80F40" w:rsidRDefault="00A80F40" w:rsidP="00A80F40">
      <w:pPr>
        <w:pStyle w:val="Tytu"/>
        <w:spacing w:after="60"/>
        <w:ind w:left="4956"/>
        <w:rPr>
          <w:b w:val="0"/>
          <w:bCs/>
          <w:sz w:val="20"/>
          <w:lang w:val="pl-PL"/>
        </w:rPr>
      </w:pPr>
    </w:p>
    <w:p w:rsidR="00053C5E" w:rsidRPr="008E1BCA" w:rsidRDefault="00053C5E" w:rsidP="00A80F40">
      <w:pPr>
        <w:pStyle w:val="Tytu"/>
        <w:tabs>
          <w:tab w:val="center" w:pos="4536"/>
          <w:tab w:val="right" w:pos="9072"/>
        </w:tabs>
        <w:jc w:val="left"/>
        <w:rPr>
          <w:b w:val="0"/>
          <w:bCs/>
          <w:i/>
          <w:sz w:val="22"/>
          <w:szCs w:val="22"/>
        </w:rPr>
      </w:pPr>
    </w:p>
    <w:sectPr w:rsidR="00053C5E" w:rsidRPr="008E1BCA" w:rsidSect="009D057E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B4F"/>
    <w:multiLevelType w:val="hybridMultilevel"/>
    <w:tmpl w:val="0EA095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AB283E"/>
    <w:multiLevelType w:val="hybridMultilevel"/>
    <w:tmpl w:val="056E9DDE"/>
    <w:lvl w:ilvl="0" w:tplc="8618E5C4">
      <w:start w:val="1"/>
      <w:numFmt w:val="bullet"/>
      <w:lvlText w:val="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F76B7A"/>
    <w:multiLevelType w:val="hybridMultilevel"/>
    <w:tmpl w:val="0EA095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8B50CD"/>
    <w:multiLevelType w:val="hybridMultilevel"/>
    <w:tmpl w:val="5D2028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3303DAA">
      <w:start w:val="1"/>
      <w:numFmt w:val="decimal"/>
      <w:lvlText w:val="%3)"/>
      <w:lvlJc w:val="left"/>
      <w:pPr>
        <w:ind w:left="502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1477A"/>
    <w:multiLevelType w:val="hybridMultilevel"/>
    <w:tmpl w:val="2F3A3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DD46E4"/>
    <w:multiLevelType w:val="hybridMultilevel"/>
    <w:tmpl w:val="A6B87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764B3"/>
    <w:multiLevelType w:val="hybridMultilevel"/>
    <w:tmpl w:val="0A9EC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7356D"/>
    <w:multiLevelType w:val="hybridMultilevel"/>
    <w:tmpl w:val="A92EDE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55538"/>
    <w:multiLevelType w:val="hybridMultilevel"/>
    <w:tmpl w:val="65D8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5DED206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13D3A"/>
    <w:multiLevelType w:val="multilevel"/>
    <w:tmpl w:val="149E3E3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5E"/>
    <w:rsid w:val="00053C5E"/>
    <w:rsid w:val="003A2968"/>
    <w:rsid w:val="008E1BCA"/>
    <w:rsid w:val="009D057E"/>
    <w:rsid w:val="00A779F9"/>
    <w:rsid w:val="00A80F40"/>
    <w:rsid w:val="00B821AB"/>
    <w:rsid w:val="00BD6E4A"/>
    <w:rsid w:val="00FB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053C5E"/>
    <w:pPr>
      <w:jc w:val="center"/>
    </w:pPr>
    <w:rPr>
      <w:b/>
      <w:snapToGrid w:val="0"/>
      <w:sz w:val="23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053C5E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character" w:customStyle="1" w:styleId="artykul">
    <w:name w:val="artykul"/>
    <w:basedOn w:val="Domylnaczcionkaakapitu"/>
    <w:rsid w:val="009D0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053C5E"/>
    <w:pPr>
      <w:jc w:val="center"/>
    </w:pPr>
    <w:rPr>
      <w:b/>
      <w:snapToGrid w:val="0"/>
      <w:sz w:val="23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053C5E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character" w:customStyle="1" w:styleId="artykul">
    <w:name w:val="artykul"/>
    <w:basedOn w:val="Domylnaczcionkaakapitu"/>
    <w:rsid w:val="009D0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65850C09</Template>
  <TotalTime>2</TotalTime>
  <Pages>2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Weronis</dc:creator>
  <cp:lastModifiedBy>Dominika Kozłowska</cp:lastModifiedBy>
  <cp:revision>3</cp:revision>
  <dcterms:created xsi:type="dcterms:W3CDTF">2015-06-23T10:23:00Z</dcterms:created>
  <dcterms:modified xsi:type="dcterms:W3CDTF">2015-06-26T07:07:00Z</dcterms:modified>
</cp:coreProperties>
</file>