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6A4B" w14:textId="2A3D3AD8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 xml:space="preserve">Załącznik Nr </w:t>
      </w:r>
      <w:r w:rsidR="003563FD">
        <w:rPr>
          <w:i/>
          <w:sz w:val="21"/>
          <w:szCs w:val="21"/>
        </w:rPr>
        <w:t>3</w:t>
      </w:r>
      <w:r w:rsidRPr="00B134EF">
        <w:rPr>
          <w:i/>
          <w:sz w:val="21"/>
          <w:szCs w:val="21"/>
        </w:rPr>
        <w:t xml:space="preserve"> do umowy </w:t>
      </w:r>
      <w:r w:rsidR="00DB7D95">
        <w:rPr>
          <w:i/>
          <w:sz w:val="21"/>
          <w:szCs w:val="21"/>
        </w:rPr>
        <w:t>o dzieło</w:t>
      </w:r>
    </w:p>
    <w:p w14:paraId="78277F88" w14:textId="77777777" w:rsidR="003C3BBC" w:rsidRPr="00645EE0" w:rsidRDefault="003563FD" w:rsidP="003C3BBC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WYKONAWC</w:t>
      </w:r>
      <w:r w:rsidR="003C3BBC" w:rsidRPr="00645EE0">
        <w:rPr>
          <w:b/>
          <w:sz w:val="21"/>
          <w:szCs w:val="21"/>
          <w:u w:val="single"/>
        </w:rPr>
        <w:t>A</w:t>
      </w:r>
    </w:p>
    <w:p w14:paraId="1E547EC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A8FF082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67ABD3CA" w14:textId="77777777" w:rsidTr="00991796">
        <w:trPr>
          <w:trHeight w:val="416"/>
        </w:trPr>
        <w:tc>
          <w:tcPr>
            <w:tcW w:w="369" w:type="dxa"/>
          </w:tcPr>
          <w:p w14:paraId="6F0A73C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7F07ACB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47A078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809E0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93BBC1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3ABFC73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009AC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A3F67D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D7F73E1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D8D513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172441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5E8E29F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124AB95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57B60930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7D8B5F8F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>RACHUNEK z dnia .....................................</w:t>
      </w:r>
    </w:p>
    <w:p w14:paraId="66DDEB15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</w:t>
      </w:r>
      <w:r w:rsidR="003563FD">
        <w:rPr>
          <w:b/>
          <w:sz w:val="21"/>
          <w:szCs w:val="21"/>
        </w:rPr>
        <w:t>O DZIEŁO</w:t>
      </w:r>
      <w:r w:rsidR="003563FD" w:rsidRPr="00991796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>NR</w:t>
      </w:r>
      <w:r w:rsidR="00B46E41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 ..................................... 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A906176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FF7EE18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dla Uniwersytetu Gdańskiego w Gdańsku za wykonanie następującego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575DCB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35A15C0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0A555D6E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EFE7B0B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43C31E3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F6A7620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22427D2C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 xml:space="preserve">czytelny podpis </w:t>
      </w:r>
      <w:r w:rsidR="003563FD">
        <w:rPr>
          <w:i/>
          <w:sz w:val="20"/>
          <w:szCs w:val="20"/>
        </w:rPr>
        <w:t>Wykonawc</w:t>
      </w:r>
      <w:r w:rsidRPr="007F290F">
        <w:rPr>
          <w:i/>
          <w:sz w:val="20"/>
          <w:szCs w:val="20"/>
        </w:rPr>
        <w:t>y</w:t>
      </w:r>
    </w:p>
    <w:p w14:paraId="6BC8C8C3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 xml:space="preserve">Potwierdzam wykonanie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 zgodnie z umową</w:t>
      </w:r>
    </w:p>
    <w:p w14:paraId="523973F7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0122B8BB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B33C426" w14:textId="77777777" w:rsidTr="007F290F">
        <w:tc>
          <w:tcPr>
            <w:tcW w:w="5637" w:type="dxa"/>
          </w:tcPr>
          <w:p w14:paraId="2C1583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77777777" w:rsidR="007F290F" w:rsidRPr="007F290F" w:rsidRDefault="007F290F" w:rsidP="003563FD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</w:t>
            </w:r>
            <w:r w:rsidR="003563FD">
              <w:rPr>
                <w:i/>
                <w:sz w:val="20"/>
                <w:szCs w:val="20"/>
              </w:rPr>
              <w:t>dzieła</w:t>
            </w:r>
          </w:p>
        </w:tc>
        <w:tc>
          <w:tcPr>
            <w:tcW w:w="4969" w:type="dxa"/>
          </w:tcPr>
          <w:p w14:paraId="5FF2D47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BF8F021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6820D204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77777777" w:rsidR="003C3BBC" w:rsidRPr="007648E6" w:rsidRDefault="00DB7D95" w:rsidP="003C3BBC">
      <w:pPr>
        <w:spacing w:after="0" w:line="240" w:lineRule="auto"/>
        <w:rPr>
          <w:sz w:val="21"/>
          <w:szCs w:val="21"/>
        </w:rPr>
      </w:pPr>
      <w:r w:rsidRPr="00DB7D95">
        <w:rPr>
          <w:sz w:val="21"/>
          <w:szCs w:val="21"/>
        </w:rPr>
        <w:t xml:space="preserve">Źródło finansowania (wskazać źródło) </w:t>
      </w:r>
      <w:r w:rsidR="003C3BBC" w:rsidRPr="00DB7D95">
        <w:rPr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A7EC2E1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2C06F28E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498F1245" w14:textId="77777777" w:rsidTr="007F290F">
        <w:tc>
          <w:tcPr>
            <w:tcW w:w="5637" w:type="dxa"/>
          </w:tcPr>
          <w:p w14:paraId="2193E9A2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60C771C4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10BCB61D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32A3303B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77777777" w:rsidR="00DB7D95" w:rsidRDefault="00DB7D95" w:rsidP="007F290F">
      <w:pPr>
        <w:spacing w:after="0" w:line="240" w:lineRule="auto"/>
        <w:jc w:val="both"/>
        <w:rPr>
          <w:sz w:val="21"/>
          <w:szCs w:val="21"/>
        </w:rPr>
      </w:pPr>
    </w:p>
    <w:p w14:paraId="36061528" w14:textId="77777777" w:rsidR="003C3BBC" w:rsidRPr="007648E6" w:rsidRDefault="003C3BBC" w:rsidP="007F290F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Kwota: ......................</w:t>
      </w:r>
      <w:r w:rsidR="007F290F">
        <w:rPr>
          <w:sz w:val="21"/>
          <w:szCs w:val="21"/>
        </w:rPr>
        <w:t>.....</w:t>
      </w:r>
      <w:r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 ................................................................................................... brutto).</w:t>
      </w:r>
    </w:p>
    <w:p w14:paraId="2266667E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D76A3C6" w14:textId="6A3B4499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Sprawdzono pod w</w:t>
      </w:r>
      <w:r w:rsidR="00C537D8">
        <w:rPr>
          <w:sz w:val="21"/>
          <w:szCs w:val="21"/>
        </w:rPr>
        <w:t xml:space="preserve">zględem formalnym </w:t>
      </w:r>
    </w:p>
    <w:p w14:paraId="5B75BF04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4EDE3A94" w14:textId="77777777" w:rsidTr="005B0032">
        <w:tc>
          <w:tcPr>
            <w:tcW w:w="5637" w:type="dxa"/>
          </w:tcPr>
          <w:p w14:paraId="4F2DDF5C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0443988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3E7A0C1E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6B2FB842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20BCA242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7FA96F33" w14:textId="77777777" w:rsidR="00DB7D95" w:rsidRDefault="00DB7D95" w:rsidP="00C537D8">
      <w:pPr>
        <w:spacing w:after="0" w:line="240" w:lineRule="auto"/>
        <w:jc w:val="center"/>
        <w:rPr>
          <w:sz w:val="21"/>
          <w:szCs w:val="21"/>
        </w:rPr>
      </w:pPr>
    </w:p>
    <w:p w14:paraId="221C04B2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7ECDC3C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8D9A" w14:textId="77777777" w:rsidR="007F290F" w:rsidRDefault="007F290F" w:rsidP="00AC40AE">
      <w:pPr>
        <w:spacing w:after="0" w:line="240" w:lineRule="auto"/>
      </w:pPr>
      <w:r>
        <w:separator/>
      </w:r>
    </w:p>
  </w:endnote>
  <w:endnote w:type="continuationSeparator" w:id="0">
    <w:p w14:paraId="11B336D2" w14:textId="77777777" w:rsidR="007F290F" w:rsidRDefault="007F290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0D87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3043B" w14:textId="77777777" w:rsidR="007F290F" w:rsidRDefault="007F290F" w:rsidP="00AC40AE">
      <w:pPr>
        <w:spacing w:after="0" w:line="240" w:lineRule="auto"/>
      </w:pPr>
      <w:r>
        <w:separator/>
      </w:r>
    </w:p>
  </w:footnote>
  <w:footnote w:type="continuationSeparator" w:id="0">
    <w:p w14:paraId="3671A40E" w14:textId="77777777" w:rsidR="007F290F" w:rsidRDefault="007F290F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1E1CE9"/>
    <w:rsid w:val="0023310B"/>
    <w:rsid w:val="003563FD"/>
    <w:rsid w:val="00394E71"/>
    <w:rsid w:val="003C3BBC"/>
    <w:rsid w:val="00416BE0"/>
    <w:rsid w:val="004344C4"/>
    <w:rsid w:val="00436694"/>
    <w:rsid w:val="004D1206"/>
    <w:rsid w:val="00536526"/>
    <w:rsid w:val="0059536C"/>
    <w:rsid w:val="00645EE0"/>
    <w:rsid w:val="006F0D08"/>
    <w:rsid w:val="0071296E"/>
    <w:rsid w:val="007648E6"/>
    <w:rsid w:val="007C0C67"/>
    <w:rsid w:val="007F290F"/>
    <w:rsid w:val="00871C69"/>
    <w:rsid w:val="009317FB"/>
    <w:rsid w:val="0096200C"/>
    <w:rsid w:val="00991796"/>
    <w:rsid w:val="00A23CF0"/>
    <w:rsid w:val="00AC40AE"/>
    <w:rsid w:val="00B02E67"/>
    <w:rsid w:val="00B134EF"/>
    <w:rsid w:val="00B2612A"/>
    <w:rsid w:val="00B46E41"/>
    <w:rsid w:val="00BD5577"/>
    <w:rsid w:val="00BF1089"/>
    <w:rsid w:val="00C537D8"/>
    <w:rsid w:val="00CA7D43"/>
    <w:rsid w:val="00D37D45"/>
    <w:rsid w:val="00DA38DC"/>
    <w:rsid w:val="00DB7D95"/>
    <w:rsid w:val="00E80A40"/>
    <w:rsid w:val="00EF555D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9E3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18B7BB68</Template>
  <TotalTime>0</TotalTime>
  <Pages>1</Pages>
  <Words>459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Jolanta Moś</cp:lastModifiedBy>
  <cp:revision>2</cp:revision>
  <cp:lastPrinted>2016-05-20T07:18:00Z</cp:lastPrinted>
  <dcterms:created xsi:type="dcterms:W3CDTF">2016-12-29T08:31:00Z</dcterms:created>
  <dcterms:modified xsi:type="dcterms:W3CDTF">2016-12-29T08:31:00Z</dcterms:modified>
</cp:coreProperties>
</file>