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Podpis zleceniobiorcy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>Załącznik nr 4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E"/>
    <w:rsid w:val="001A68BE"/>
    <w:rsid w:val="001F104D"/>
    <w:rsid w:val="002A1ED7"/>
    <w:rsid w:val="003816FC"/>
    <w:rsid w:val="006266A5"/>
    <w:rsid w:val="007C7199"/>
    <w:rsid w:val="007F6AE4"/>
    <w:rsid w:val="008C7F79"/>
    <w:rsid w:val="00DA3F0E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6F37DBE8.dotm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Eliza Władecka</cp:lastModifiedBy>
  <cp:revision>3</cp:revision>
  <dcterms:created xsi:type="dcterms:W3CDTF">2017-02-07T11:41:00Z</dcterms:created>
  <dcterms:modified xsi:type="dcterms:W3CDTF">2017-02-07T11:42:00Z</dcterms:modified>
</cp:coreProperties>
</file>