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18" w:rsidRDefault="00E72518" w:rsidP="00DA51CE">
      <w:pPr>
        <w:rPr>
          <w:rFonts w:ascii="Times New Roman" w:hAnsi="Times New Roman" w:cs="Times New Roman"/>
          <w:sz w:val="24"/>
          <w:szCs w:val="24"/>
        </w:rPr>
      </w:pPr>
    </w:p>
    <w:p w:rsidR="00E72518" w:rsidRDefault="00E72518" w:rsidP="00E72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EFEKTÓW KSZTAŁCENIA</w:t>
      </w:r>
    </w:p>
    <w:p w:rsidR="00E72518" w:rsidRDefault="00E72518" w:rsidP="00E72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OBSZARZE </w:t>
      </w:r>
      <w:r w:rsidR="00733050">
        <w:rPr>
          <w:rFonts w:ascii="Times New Roman" w:hAnsi="Times New Roman" w:cs="Times New Roman"/>
          <w:b/>
          <w:sz w:val="24"/>
          <w:szCs w:val="24"/>
        </w:rPr>
        <w:t>(określić)</w:t>
      </w:r>
    </w:p>
    <w:p w:rsidR="00E72518" w:rsidRDefault="00E72518" w:rsidP="00E72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PROFIL </w:t>
      </w:r>
      <w:r w:rsidR="00733050">
        <w:rPr>
          <w:rFonts w:ascii="Times New Roman" w:hAnsi="Times New Roman" w:cs="Times New Roman"/>
          <w:b/>
          <w:sz w:val="24"/>
          <w:szCs w:val="24"/>
        </w:rPr>
        <w:t>(określić)</w:t>
      </w:r>
    </w:p>
    <w:p w:rsidR="00E72518" w:rsidRDefault="00E72518" w:rsidP="00E725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KIERUNEK </w:t>
      </w:r>
      <w:r w:rsidR="00733050">
        <w:rPr>
          <w:rFonts w:ascii="Times New Roman" w:hAnsi="Times New Roman" w:cs="Times New Roman"/>
          <w:b/>
          <w:sz w:val="24"/>
          <w:szCs w:val="24"/>
          <w:u w:val="single"/>
        </w:rPr>
        <w:t>(nazwa kierunku</w:t>
      </w:r>
      <w:r w:rsidR="007166D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166DE" w:rsidRDefault="007166DE" w:rsidP="00E725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518" w:rsidRDefault="00E72518" w:rsidP="00F042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STACJONARNE</w:t>
      </w:r>
      <w:r w:rsidR="00733050">
        <w:rPr>
          <w:rFonts w:ascii="Times New Roman" w:hAnsi="Times New Roman" w:cs="Times New Roman"/>
          <w:b/>
          <w:sz w:val="24"/>
          <w:szCs w:val="24"/>
        </w:rPr>
        <w:t>/NIETSACJONARNE</w:t>
      </w:r>
      <w:r>
        <w:rPr>
          <w:rFonts w:ascii="Times New Roman" w:hAnsi="Times New Roman" w:cs="Times New Roman"/>
          <w:b/>
          <w:sz w:val="24"/>
          <w:szCs w:val="24"/>
        </w:rPr>
        <w:t xml:space="preserve"> STUDIA PIERWSZEGO</w:t>
      </w:r>
      <w:r w:rsidR="00733050">
        <w:rPr>
          <w:rFonts w:ascii="Times New Roman" w:hAnsi="Times New Roman" w:cs="Times New Roman"/>
          <w:b/>
          <w:sz w:val="24"/>
          <w:szCs w:val="24"/>
        </w:rPr>
        <w:t>/DRUGIEGO</w:t>
      </w:r>
      <w:r>
        <w:rPr>
          <w:rFonts w:ascii="Times New Roman" w:hAnsi="Times New Roman" w:cs="Times New Roman"/>
          <w:b/>
          <w:sz w:val="24"/>
          <w:szCs w:val="24"/>
        </w:rPr>
        <w:t xml:space="preserve"> STOPNIA</w:t>
      </w:r>
      <w:r w:rsidR="00733050">
        <w:rPr>
          <w:rFonts w:ascii="Times New Roman" w:hAnsi="Times New Roman" w:cs="Times New Roman"/>
          <w:b/>
          <w:sz w:val="24"/>
          <w:szCs w:val="24"/>
        </w:rPr>
        <w:t>/JEDNOLITE STUDIA MAGISTERSKIE</w:t>
      </w:r>
    </w:p>
    <w:p w:rsidR="00E72518" w:rsidRDefault="00E72518" w:rsidP="00DA51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ROKU AKADEMICKIEGO </w:t>
      </w:r>
      <w:r w:rsidR="00733050">
        <w:rPr>
          <w:rFonts w:ascii="Times New Roman" w:hAnsi="Times New Roman" w:cs="Times New Roman"/>
          <w:b/>
          <w:sz w:val="24"/>
          <w:szCs w:val="24"/>
        </w:rPr>
        <w:t>(wpisać)</w:t>
      </w:r>
    </w:p>
    <w:p w:rsidR="00F042CD" w:rsidRDefault="00F042CD" w:rsidP="00DA51CE">
      <w:pPr>
        <w:rPr>
          <w:rFonts w:ascii="Times New Roman" w:hAnsi="Times New Roman" w:cs="Times New Roman"/>
          <w:b/>
          <w:sz w:val="24"/>
          <w:szCs w:val="24"/>
        </w:rPr>
      </w:pPr>
    </w:p>
    <w:p w:rsidR="00F042CD" w:rsidRDefault="00F042CD" w:rsidP="00DA51CE">
      <w:pPr>
        <w:rPr>
          <w:rFonts w:ascii="Times New Roman" w:hAnsi="Times New Roman" w:cs="Times New Roman"/>
          <w:b/>
          <w:sz w:val="24"/>
          <w:szCs w:val="24"/>
        </w:rPr>
      </w:pPr>
    </w:p>
    <w:p w:rsidR="0057539A" w:rsidRDefault="002E7556" w:rsidP="00575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160E42">
        <w:rPr>
          <w:rFonts w:ascii="Times New Roman" w:hAnsi="Times New Roman" w:cs="Times New Roman"/>
          <w:b/>
          <w:sz w:val="24"/>
          <w:szCs w:val="24"/>
        </w:rPr>
        <w:t>MACIERZ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160E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539A" w:rsidRDefault="0057539A" w:rsidP="007166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(ZESTAWIENIE EFEKTÓW KSZTAŁCENIA Z P</w:t>
      </w:r>
      <w:r w:rsidR="00DA27F3">
        <w:rPr>
          <w:rFonts w:ascii="Times New Roman" w:hAnsi="Times New Roman" w:cs="Times New Roman"/>
          <w:sz w:val="24"/>
          <w:szCs w:val="24"/>
        </w:rPr>
        <w:t>OLSKIEJ</w:t>
      </w:r>
      <w:r w:rsidR="00160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A27F3">
        <w:rPr>
          <w:rFonts w:ascii="Times New Roman" w:hAnsi="Times New Roman" w:cs="Times New Roman"/>
          <w:sz w:val="24"/>
          <w:szCs w:val="24"/>
        </w:rPr>
        <w:t>AMY</w:t>
      </w:r>
      <w:r w:rsidR="00160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160E42">
        <w:rPr>
          <w:rFonts w:ascii="Times New Roman" w:hAnsi="Times New Roman" w:cs="Times New Roman"/>
          <w:sz w:val="24"/>
          <w:szCs w:val="24"/>
        </w:rPr>
        <w:t>WALIFIKACJI</w:t>
      </w:r>
      <w:r w:rsidR="00DA27F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A27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UNIWERSALNYCH DLA POZIOMU 6</w:t>
      </w:r>
      <w:r w:rsidR="00DA27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3305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33050">
        <w:rPr>
          <w:rFonts w:ascii="Times New Roman" w:hAnsi="Times New Roman" w:cs="Times New Roman"/>
          <w:sz w:val="24"/>
          <w:szCs w:val="24"/>
        </w:rPr>
        <w:t>/7/8</w:t>
      </w:r>
      <w:r w:rsidR="00DA27F3">
        <w:rPr>
          <w:rFonts w:ascii="Times New Roman" w:hAnsi="Times New Roman" w:cs="Times New Roman"/>
          <w:sz w:val="24"/>
          <w:szCs w:val="24"/>
        </w:rPr>
        <w:t xml:space="preserve">, OBSZARU NAUK </w:t>
      </w:r>
      <w:r w:rsidR="00733050">
        <w:rPr>
          <w:rFonts w:ascii="Times New Roman" w:hAnsi="Times New Roman" w:cs="Times New Roman"/>
          <w:sz w:val="24"/>
          <w:szCs w:val="24"/>
        </w:rPr>
        <w:t>(określić)</w:t>
      </w:r>
      <w:r w:rsidR="00DA27F3" w:rsidRPr="002E755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Z EFEK</w:t>
      </w:r>
      <w:r w:rsidR="00DA27F3">
        <w:rPr>
          <w:rFonts w:ascii="Times New Roman" w:hAnsi="Times New Roman" w:cs="Times New Roman"/>
          <w:sz w:val="24"/>
          <w:szCs w:val="24"/>
        </w:rPr>
        <w:t>TAMI KIERUNKOWYMI I MODUŁAMI/PRZEDMIOTAMI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312F" w:rsidRDefault="00EC312F" w:rsidP="005753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276"/>
        <w:gridCol w:w="6379"/>
        <w:gridCol w:w="1241"/>
      </w:tblGrid>
      <w:tr w:rsidR="0057539A" w:rsidRPr="007166DE" w:rsidTr="00F042CD">
        <w:tc>
          <w:tcPr>
            <w:tcW w:w="5387" w:type="dxa"/>
            <w:gridSpan w:val="2"/>
          </w:tcPr>
          <w:p w:rsidR="0057539A" w:rsidRPr="007166DE" w:rsidRDefault="0057539A" w:rsidP="0057539A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  <w:b/>
              </w:rPr>
              <w:t>EFEKTY KSZTAŁCENIA Z POLSKIEJ RAMY KWALIFIKACJI ORAZ UNIWERSALNE DLA POZIOMU 6</w:t>
            </w:r>
          </w:p>
        </w:tc>
        <w:tc>
          <w:tcPr>
            <w:tcW w:w="8896" w:type="dxa"/>
            <w:gridSpan w:val="3"/>
          </w:tcPr>
          <w:p w:rsidR="0057539A" w:rsidRPr="007166DE" w:rsidRDefault="0057539A" w:rsidP="0057539A">
            <w:pPr>
              <w:jc w:val="center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  <w:b/>
              </w:rPr>
              <w:t>KIERUNKOWE EFEKTY KSZTAŁCENIA</w:t>
            </w:r>
          </w:p>
        </w:tc>
      </w:tr>
      <w:tr w:rsidR="0057539A" w:rsidRPr="007166DE" w:rsidTr="00F042CD">
        <w:tc>
          <w:tcPr>
            <w:tcW w:w="1418" w:type="dxa"/>
          </w:tcPr>
          <w:p w:rsidR="0057539A" w:rsidRPr="007166DE" w:rsidRDefault="0057539A" w:rsidP="00575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6DE">
              <w:rPr>
                <w:rFonts w:ascii="Times New Roman" w:hAnsi="Times New Roman" w:cs="Times New Roman"/>
                <w:b/>
              </w:rPr>
              <w:t>SYMBOL</w:t>
            </w:r>
          </w:p>
        </w:tc>
        <w:tc>
          <w:tcPr>
            <w:tcW w:w="3969" w:type="dxa"/>
          </w:tcPr>
          <w:p w:rsidR="0057539A" w:rsidRPr="007166DE" w:rsidRDefault="0057539A" w:rsidP="0057539A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  <w:b/>
              </w:rPr>
              <w:t>OPIS EFEKTÓW KSZTAŁCENIA</w:t>
            </w:r>
          </w:p>
        </w:tc>
        <w:tc>
          <w:tcPr>
            <w:tcW w:w="1276" w:type="dxa"/>
          </w:tcPr>
          <w:p w:rsidR="0057539A" w:rsidRPr="007166DE" w:rsidRDefault="0057539A" w:rsidP="0057539A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  <w:b/>
              </w:rPr>
              <w:t>SYMBOL</w:t>
            </w:r>
          </w:p>
        </w:tc>
        <w:tc>
          <w:tcPr>
            <w:tcW w:w="6379" w:type="dxa"/>
          </w:tcPr>
          <w:p w:rsidR="0057539A" w:rsidRPr="007166DE" w:rsidRDefault="0057539A" w:rsidP="0057539A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  <w:b/>
              </w:rPr>
              <w:t>OPIS EFEKTÓW KSZTAŁCENIA</w:t>
            </w:r>
          </w:p>
        </w:tc>
        <w:tc>
          <w:tcPr>
            <w:tcW w:w="1241" w:type="dxa"/>
          </w:tcPr>
          <w:p w:rsidR="0057539A" w:rsidRPr="007166DE" w:rsidRDefault="0057539A" w:rsidP="00D167FC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  <w:b/>
              </w:rPr>
              <w:t xml:space="preserve">NUMER MODUŁU </w:t>
            </w:r>
          </w:p>
        </w:tc>
      </w:tr>
      <w:tr w:rsidR="0057539A" w:rsidRPr="007166DE" w:rsidTr="00733050">
        <w:tc>
          <w:tcPr>
            <w:tcW w:w="14283" w:type="dxa"/>
            <w:gridSpan w:val="5"/>
            <w:shd w:val="clear" w:color="auto" w:fill="9CC2E5" w:themeFill="accent1" w:themeFillTint="99"/>
          </w:tcPr>
          <w:p w:rsidR="0057539A" w:rsidRPr="00F042CD" w:rsidRDefault="0057539A" w:rsidP="0057539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42CD">
              <w:rPr>
                <w:rFonts w:ascii="Times New Roman" w:hAnsi="Times New Roman" w:cs="Times New Roman"/>
                <w:b/>
                <w:sz w:val="40"/>
                <w:szCs w:val="40"/>
              </w:rPr>
              <w:t>WIEDZA</w:t>
            </w:r>
          </w:p>
        </w:tc>
      </w:tr>
      <w:tr w:rsidR="006C7BBE" w:rsidRPr="007166DE" w:rsidTr="00F042CD">
        <w:tc>
          <w:tcPr>
            <w:tcW w:w="13042" w:type="dxa"/>
            <w:gridSpan w:val="4"/>
          </w:tcPr>
          <w:p w:rsidR="006C7BBE" w:rsidRPr="007166DE" w:rsidRDefault="006C7BBE" w:rsidP="006C7BBE">
            <w:pPr>
              <w:jc w:val="center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EFEKTY KSZTAŁCENIA  z Ustawy o ZSK</w:t>
            </w:r>
            <w:r w:rsidRPr="007166DE">
              <w:rPr>
                <w:rFonts w:ascii="Times New Roman" w:hAnsi="Times New Roman" w:cs="Times New Roman"/>
                <w:vertAlign w:val="superscript"/>
              </w:rPr>
              <w:t>1</w:t>
            </w:r>
            <w:r w:rsidRPr="007166DE">
              <w:rPr>
                <w:rFonts w:ascii="Times New Roman" w:hAnsi="Times New Roman" w:cs="Times New Roman"/>
              </w:rPr>
              <w:t>:</w:t>
            </w:r>
          </w:p>
          <w:p w:rsidR="006C7BBE" w:rsidRPr="007166DE" w:rsidRDefault="006C7BBE" w:rsidP="006C7BBE">
            <w:pPr>
              <w:jc w:val="center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ABSOLWENT ZNA I ROZUMIE:</w:t>
            </w:r>
          </w:p>
        </w:tc>
        <w:tc>
          <w:tcPr>
            <w:tcW w:w="1241" w:type="dxa"/>
          </w:tcPr>
          <w:p w:rsidR="006C7BBE" w:rsidRPr="007166DE" w:rsidRDefault="006C7BBE" w:rsidP="0057539A">
            <w:pPr>
              <w:rPr>
                <w:rFonts w:ascii="Times New Roman" w:hAnsi="Times New Roman" w:cs="Times New Roman"/>
              </w:rPr>
            </w:pPr>
          </w:p>
        </w:tc>
      </w:tr>
      <w:tr w:rsidR="009C3807" w:rsidRPr="007166DE" w:rsidTr="00F042CD">
        <w:trPr>
          <w:trHeight w:val="363"/>
        </w:trPr>
        <w:tc>
          <w:tcPr>
            <w:tcW w:w="1418" w:type="dxa"/>
            <w:vMerge w:val="restart"/>
          </w:tcPr>
          <w:p w:rsidR="009C3807" w:rsidRPr="007166DE" w:rsidRDefault="009C3807" w:rsidP="0057539A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P6</w:t>
            </w:r>
            <w:r w:rsidR="00733050">
              <w:rPr>
                <w:rFonts w:ascii="Times New Roman" w:hAnsi="Times New Roman" w:cs="Times New Roman"/>
              </w:rPr>
              <w:t>/7</w:t>
            </w:r>
            <w:r w:rsidRPr="007166DE">
              <w:rPr>
                <w:rFonts w:ascii="Times New Roman" w:hAnsi="Times New Roman" w:cs="Times New Roman"/>
              </w:rPr>
              <w:t>U_W</w:t>
            </w:r>
          </w:p>
        </w:tc>
        <w:tc>
          <w:tcPr>
            <w:tcW w:w="3969" w:type="dxa"/>
            <w:vMerge w:val="restart"/>
          </w:tcPr>
          <w:p w:rsidR="009C3807" w:rsidRPr="007166DE" w:rsidRDefault="009C3807" w:rsidP="00AE774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3807" w:rsidRPr="007166DE" w:rsidRDefault="009C3807" w:rsidP="00240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C3807" w:rsidRPr="007166DE" w:rsidRDefault="009C3807" w:rsidP="00D3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C3807" w:rsidRPr="007166DE" w:rsidRDefault="009C3807" w:rsidP="0057539A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1, 2</w:t>
            </w:r>
          </w:p>
          <w:p w:rsidR="009C3807" w:rsidRPr="007166DE" w:rsidRDefault="009C3807" w:rsidP="0057539A">
            <w:pPr>
              <w:rPr>
                <w:rFonts w:ascii="Times New Roman" w:hAnsi="Times New Roman" w:cs="Times New Roman"/>
              </w:rPr>
            </w:pPr>
          </w:p>
          <w:p w:rsidR="009C3807" w:rsidRPr="007166DE" w:rsidRDefault="009C3807" w:rsidP="0057539A">
            <w:pPr>
              <w:rPr>
                <w:rFonts w:ascii="Times New Roman" w:hAnsi="Times New Roman" w:cs="Times New Roman"/>
              </w:rPr>
            </w:pPr>
          </w:p>
        </w:tc>
      </w:tr>
      <w:tr w:rsidR="009C3807" w:rsidRPr="007166DE" w:rsidTr="00F042CD">
        <w:trPr>
          <w:trHeight w:val="362"/>
        </w:trPr>
        <w:tc>
          <w:tcPr>
            <w:tcW w:w="1418" w:type="dxa"/>
            <w:vMerge/>
          </w:tcPr>
          <w:p w:rsidR="009C3807" w:rsidRPr="007166DE" w:rsidRDefault="009C3807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C3807" w:rsidRPr="007166DE" w:rsidRDefault="009C3807" w:rsidP="00AE774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3807" w:rsidRPr="007166DE" w:rsidRDefault="009C3807" w:rsidP="00240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C3807" w:rsidRPr="007166DE" w:rsidRDefault="009C3807" w:rsidP="00D3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C3807" w:rsidRPr="007166DE" w:rsidRDefault="009C3807" w:rsidP="0057539A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4</w:t>
            </w:r>
          </w:p>
        </w:tc>
      </w:tr>
      <w:tr w:rsidR="009C3807" w:rsidRPr="007166DE" w:rsidTr="00F042CD">
        <w:trPr>
          <w:trHeight w:val="362"/>
        </w:trPr>
        <w:tc>
          <w:tcPr>
            <w:tcW w:w="1418" w:type="dxa"/>
            <w:vMerge/>
          </w:tcPr>
          <w:p w:rsidR="009C3807" w:rsidRPr="007166DE" w:rsidRDefault="009C3807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C3807" w:rsidRPr="007166DE" w:rsidRDefault="009C3807" w:rsidP="00AE774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3807" w:rsidRPr="007166DE" w:rsidRDefault="009C3807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C3807" w:rsidRPr="007166DE" w:rsidRDefault="009C3807" w:rsidP="00D3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C3807" w:rsidRPr="007166DE" w:rsidRDefault="009C3807" w:rsidP="0057539A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5, 7, 8, 10</w:t>
            </w:r>
          </w:p>
        </w:tc>
      </w:tr>
      <w:tr w:rsidR="009C3807" w:rsidRPr="007166DE" w:rsidTr="00F042CD">
        <w:trPr>
          <w:trHeight w:val="220"/>
        </w:trPr>
        <w:tc>
          <w:tcPr>
            <w:tcW w:w="1418" w:type="dxa"/>
            <w:vMerge/>
          </w:tcPr>
          <w:p w:rsidR="009C3807" w:rsidRPr="007166DE" w:rsidRDefault="009C3807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9C3807" w:rsidRPr="007166DE" w:rsidRDefault="009C3807" w:rsidP="0057539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3807" w:rsidRPr="007166DE" w:rsidRDefault="009C3807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C3807" w:rsidRPr="007166DE" w:rsidRDefault="009C3807" w:rsidP="00D3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C3807" w:rsidRPr="007166DE" w:rsidRDefault="009C3807" w:rsidP="0057539A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3, 6</w:t>
            </w:r>
          </w:p>
        </w:tc>
      </w:tr>
      <w:tr w:rsidR="009C3807" w:rsidRPr="007166DE" w:rsidTr="00F042CD">
        <w:trPr>
          <w:trHeight w:val="220"/>
        </w:trPr>
        <w:tc>
          <w:tcPr>
            <w:tcW w:w="1418" w:type="dxa"/>
            <w:vMerge/>
          </w:tcPr>
          <w:p w:rsidR="009C3807" w:rsidRPr="007166DE" w:rsidRDefault="009C3807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C3807" w:rsidRPr="007166DE" w:rsidRDefault="009C3807" w:rsidP="0057539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3807" w:rsidRPr="007166DE" w:rsidRDefault="009C3807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C3807" w:rsidRPr="007166DE" w:rsidRDefault="009C3807" w:rsidP="00D3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C3807" w:rsidRPr="007166DE" w:rsidRDefault="009C3807" w:rsidP="0057539A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9</w:t>
            </w:r>
          </w:p>
        </w:tc>
      </w:tr>
      <w:tr w:rsidR="009C3807" w:rsidRPr="007166DE" w:rsidTr="00F042CD">
        <w:trPr>
          <w:trHeight w:val="220"/>
        </w:trPr>
        <w:tc>
          <w:tcPr>
            <w:tcW w:w="1418" w:type="dxa"/>
            <w:vMerge/>
          </w:tcPr>
          <w:p w:rsidR="009C3807" w:rsidRPr="007166DE" w:rsidRDefault="009C3807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C3807" w:rsidRPr="007166DE" w:rsidRDefault="009C3807" w:rsidP="0057539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3807" w:rsidRPr="007166DE" w:rsidRDefault="009C3807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C3807" w:rsidRPr="007166DE" w:rsidRDefault="009C3807" w:rsidP="00D3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C3807" w:rsidRPr="007166DE" w:rsidRDefault="009C3807" w:rsidP="0057539A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10</w:t>
            </w:r>
          </w:p>
        </w:tc>
      </w:tr>
      <w:tr w:rsidR="00DB71B6" w:rsidRPr="007166DE" w:rsidTr="00F042CD">
        <w:tc>
          <w:tcPr>
            <w:tcW w:w="13042" w:type="dxa"/>
            <w:gridSpan w:val="4"/>
          </w:tcPr>
          <w:p w:rsidR="006C7BBE" w:rsidRPr="007166DE" w:rsidRDefault="009C3807" w:rsidP="006C7BBE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66DE">
              <w:rPr>
                <w:rFonts w:ascii="Times New Roman" w:hAnsi="Times New Roman" w:cs="Times New Roman"/>
              </w:rPr>
              <w:t xml:space="preserve">UNIWERSALNE </w:t>
            </w:r>
            <w:r w:rsidR="006C7BBE" w:rsidRPr="007166DE">
              <w:rPr>
                <w:rFonts w:ascii="Times New Roman" w:hAnsi="Times New Roman" w:cs="Times New Roman"/>
              </w:rPr>
              <w:t>EFEKTY KSZTAŁCENIA  z Rozporządzenia Ministra Nauki i Szkolnictwa Wyższego</w:t>
            </w:r>
            <w:r w:rsidR="006C7BBE" w:rsidRPr="007166D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DB71B6" w:rsidRPr="007166DE" w:rsidRDefault="00DB71B6" w:rsidP="006C7BBE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A</w:t>
            </w:r>
            <w:r w:rsidR="006C7BBE" w:rsidRPr="007166DE">
              <w:rPr>
                <w:rFonts w:ascii="Times New Roman" w:hAnsi="Times New Roman" w:cs="Times New Roman"/>
              </w:rPr>
              <w:t>BSOLWENT ZNA I ROZUMIE:</w:t>
            </w:r>
          </w:p>
        </w:tc>
        <w:tc>
          <w:tcPr>
            <w:tcW w:w="1241" w:type="dxa"/>
          </w:tcPr>
          <w:p w:rsidR="00DB71B6" w:rsidRPr="007166DE" w:rsidRDefault="00DB71B6" w:rsidP="0057539A">
            <w:pPr>
              <w:rPr>
                <w:rFonts w:ascii="Times New Roman" w:hAnsi="Times New Roman" w:cs="Times New Roman"/>
              </w:rPr>
            </w:pPr>
          </w:p>
        </w:tc>
      </w:tr>
      <w:tr w:rsidR="00785683" w:rsidRPr="007166DE" w:rsidTr="00F042CD">
        <w:trPr>
          <w:trHeight w:val="585"/>
        </w:trPr>
        <w:tc>
          <w:tcPr>
            <w:tcW w:w="1418" w:type="dxa"/>
            <w:vMerge w:val="restart"/>
          </w:tcPr>
          <w:p w:rsidR="00785683" w:rsidRPr="007166DE" w:rsidRDefault="00785683" w:rsidP="0057539A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P6</w:t>
            </w:r>
            <w:r w:rsidR="00733050">
              <w:rPr>
                <w:rFonts w:ascii="Times New Roman" w:hAnsi="Times New Roman" w:cs="Times New Roman"/>
              </w:rPr>
              <w:t>/7</w:t>
            </w:r>
            <w:r w:rsidRPr="007166DE">
              <w:rPr>
                <w:rFonts w:ascii="Times New Roman" w:hAnsi="Times New Roman" w:cs="Times New Roman"/>
              </w:rPr>
              <w:t>S_WG</w:t>
            </w:r>
          </w:p>
        </w:tc>
        <w:tc>
          <w:tcPr>
            <w:tcW w:w="3969" w:type="dxa"/>
            <w:vMerge w:val="restart"/>
          </w:tcPr>
          <w:p w:rsidR="00785683" w:rsidRPr="007166DE" w:rsidRDefault="00785683" w:rsidP="00EF2F9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5683" w:rsidRPr="007166DE" w:rsidRDefault="00785683" w:rsidP="00785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85683" w:rsidRPr="007166DE" w:rsidRDefault="00785683" w:rsidP="00D3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85683" w:rsidRPr="007166DE" w:rsidRDefault="00785683" w:rsidP="0057539A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1, 2, 3, 5, 8, 10</w:t>
            </w:r>
          </w:p>
        </w:tc>
      </w:tr>
      <w:tr w:rsidR="00785683" w:rsidRPr="007166DE" w:rsidTr="00F042CD">
        <w:trPr>
          <w:trHeight w:val="585"/>
        </w:trPr>
        <w:tc>
          <w:tcPr>
            <w:tcW w:w="1418" w:type="dxa"/>
            <w:vMerge/>
          </w:tcPr>
          <w:p w:rsidR="00785683" w:rsidRPr="007166DE" w:rsidRDefault="00785683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85683" w:rsidRPr="007166DE" w:rsidRDefault="00785683" w:rsidP="00EF2F9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5683" w:rsidRPr="007166DE" w:rsidRDefault="00785683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85683" w:rsidRPr="007166DE" w:rsidRDefault="00785683" w:rsidP="00D3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30FA1" w:rsidRPr="007166DE" w:rsidRDefault="00D30FA1" w:rsidP="00D30FA1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6</w:t>
            </w:r>
          </w:p>
          <w:p w:rsidR="00785683" w:rsidRPr="007166DE" w:rsidRDefault="00785683" w:rsidP="0057539A">
            <w:pPr>
              <w:rPr>
                <w:rFonts w:ascii="Times New Roman" w:hAnsi="Times New Roman" w:cs="Times New Roman"/>
              </w:rPr>
            </w:pPr>
          </w:p>
        </w:tc>
      </w:tr>
      <w:tr w:rsidR="00785683" w:rsidRPr="007166DE" w:rsidTr="00F042CD">
        <w:trPr>
          <w:trHeight w:val="585"/>
        </w:trPr>
        <w:tc>
          <w:tcPr>
            <w:tcW w:w="1418" w:type="dxa"/>
            <w:vMerge/>
          </w:tcPr>
          <w:p w:rsidR="00785683" w:rsidRPr="007166DE" w:rsidRDefault="00785683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85683" w:rsidRPr="007166DE" w:rsidRDefault="00785683" w:rsidP="00EF2F9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5683" w:rsidRPr="007166DE" w:rsidRDefault="00785683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85683" w:rsidRPr="007166DE" w:rsidRDefault="00785683" w:rsidP="00D3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30FA1" w:rsidRPr="007166DE" w:rsidRDefault="00D30FA1" w:rsidP="00D30FA1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7</w:t>
            </w:r>
          </w:p>
          <w:p w:rsidR="00785683" w:rsidRPr="007166DE" w:rsidRDefault="00785683" w:rsidP="0057539A">
            <w:pPr>
              <w:rPr>
                <w:rFonts w:ascii="Times New Roman" w:hAnsi="Times New Roman" w:cs="Times New Roman"/>
              </w:rPr>
            </w:pPr>
          </w:p>
        </w:tc>
      </w:tr>
      <w:tr w:rsidR="00785683" w:rsidRPr="007166DE" w:rsidTr="00F042CD">
        <w:trPr>
          <w:trHeight w:val="585"/>
        </w:trPr>
        <w:tc>
          <w:tcPr>
            <w:tcW w:w="1418" w:type="dxa"/>
            <w:vMerge/>
          </w:tcPr>
          <w:p w:rsidR="00785683" w:rsidRPr="007166DE" w:rsidRDefault="00785683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85683" w:rsidRPr="007166DE" w:rsidRDefault="00785683" w:rsidP="00EF2F9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5683" w:rsidRPr="007166DE" w:rsidRDefault="00785683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85683" w:rsidRPr="007166DE" w:rsidRDefault="00785683" w:rsidP="00D3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85683" w:rsidRPr="007166DE" w:rsidRDefault="00597702" w:rsidP="0057539A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 xml:space="preserve">5, </w:t>
            </w:r>
            <w:r w:rsidR="00D30FA1" w:rsidRPr="007166DE">
              <w:rPr>
                <w:rFonts w:ascii="Times New Roman" w:hAnsi="Times New Roman" w:cs="Times New Roman"/>
              </w:rPr>
              <w:t>7, 9, 10</w:t>
            </w:r>
          </w:p>
        </w:tc>
      </w:tr>
      <w:tr w:rsidR="00D30FA1" w:rsidRPr="007166DE" w:rsidTr="00F042CD">
        <w:tc>
          <w:tcPr>
            <w:tcW w:w="1418" w:type="dxa"/>
            <w:vMerge w:val="restart"/>
          </w:tcPr>
          <w:p w:rsidR="00D30FA1" w:rsidRPr="007166DE" w:rsidRDefault="00D30FA1" w:rsidP="0057539A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P6</w:t>
            </w:r>
            <w:r w:rsidR="00733050">
              <w:rPr>
                <w:rFonts w:ascii="Times New Roman" w:hAnsi="Times New Roman" w:cs="Times New Roman"/>
              </w:rPr>
              <w:t>/7</w:t>
            </w:r>
            <w:r w:rsidRPr="007166DE">
              <w:rPr>
                <w:rFonts w:ascii="Times New Roman" w:hAnsi="Times New Roman" w:cs="Times New Roman"/>
              </w:rPr>
              <w:t>S_WK</w:t>
            </w:r>
          </w:p>
          <w:p w:rsidR="00D30FA1" w:rsidRPr="007166DE" w:rsidRDefault="00D30FA1" w:rsidP="009C3807">
            <w:pPr>
              <w:rPr>
                <w:rFonts w:ascii="Times New Roman" w:hAnsi="Times New Roman" w:cs="Times New Roman"/>
              </w:rPr>
            </w:pPr>
          </w:p>
          <w:p w:rsidR="00D30FA1" w:rsidRPr="007166DE" w:rsidRDefault="00D30FA1" w:rsidP="009C3807">
            <w:pPr>
              <w:rPr>
                <w:rFonts w:ascii="Times New Roman" w:hAnsi="Times New Roman" w:cs="Times New Roman"/>
              </w:rPr>
            </w:pPr>
          </w:p>
          <w:p w:rsidR="00D30FA1" w:rsidRPr="007166DE" w:rsidRDefault="00D30FA1" w:rsidP="009C3807">
            <w:pPr>
              <w:rPr>
                <w:rFonts w:ascii="Times New Roman" w:hAnsi="Times New Roman" w:cs="Times New Roman"/>
              </w:rPr>
            </w:pPr>
          </w:p>
          <w:p w:rsidR="00D30FA1" w:rsidRPr="007166DE" w:rsidRDefault="00D30FA1" w:rsidP="009C3807">
            <w:pPr>
              <w:rPr>
                <w:rFonts w:ascii="Times New Roman" w:hAnsi="Times New Roman" w:cs="Times New Roman"/>
              </w:rPr>
            </w:pPr>
          </w:p>
          <w:p w:rsidR="00D30FA1" w:rsidRPr="007166DE" w:rsidRDefault="00D30FA1" w:rsidP="009C3807">
            <w:pPr>
              <w:rPr>
                <w:rFonts w:ascii="Times New Roman" w:hAnsi="Times New Roman" w:cs="Times New Roman"/>
              </w:rPr>
            </w:pPr>
          </w:p>
          <w:p w:rsidR="00D30FA1" w:rsidRPr="007166DE" w:rsidRDefault="00D30FA1" w:rsidP="009C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30FA1" w:rsidRPr="007166DE" w:rsidRDefault="00D30FA1" w:rsidP="008D5D5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0FA1" w:rsidRPr="007166DE" w:rsidRDefault="00D30FA1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D30FA1" w:rsidRPr="007166DE" w:rsidRDefault="00D30FA1" w:rsidP="00D3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30FA1" w:rsidRPr="007166DE" w:rsidRDefault="00D30FA1" w:rsidP="0057539A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9</w:t>
            </w:r>
          </w:p>
          <w:p w:rsidR="00D30FA1" w:rsidRPr="007166DE" w:rsidRDefault="00D30FA1" w:rsidP="0057539A">
            <w:pPr>
              <w:rPr>
                <w:rFonts w:ascii="Times New Roman" w:hAnsi="Times New Roman" w:cs="Times New Roman"/>
              </w:rPr>
            </w:pPr>
          </w:p>
        </w:tc>
      </w:tr>
      <w:tr w:rsidR="00D30FA1" w:rsidRPr="007166DE" w:rsidTr="00F042CD">
        <w:trPr>
          <w:trHeight w:val="644"/>
        </w:trPr>
        <w:tc>
          <w:tcPr>
            <w:tcW w:w="1418" w:type="dxa"/>
            <w:vMerge/>
          </w:tcPr>
          <w:p w:rsidR="00D30FA1" w:rsidRPr="007166DE" w:rsidRDefault="00D30FA1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D30FA1" w:rsidRPr="007166DE" w:rsidRDefault="00D30FA1" w:rsidP="00EF2F9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0FA1" w:rsidRPr="007166DE" w:rsidRDefault="00D30FA1" w:rsidP="008D5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D30FA1" w:rsidRPr="007166DE" w:rsidRDefault="00D30FA1" w:rsidP="00597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30FA1" w:rsidRPr="007166DE" w:rsidRDefault="00D30FA1" w:rsidP="008D5D52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3, 6</w:t>
            </w:r>
          </w:p>
          <w:p w:rsidR="00D30FA1" w:rsidRPr="007166DE" w:rsidRDefault="00D30FA1" w:rsidP="008D5D52">
            <w:pPr>
              <w:rPr>
                <w:rFonts w:ascii="Times New Roman" w:hAnsi="Times New Roman" w:cs="Times New Roman"/>
              </w:rPr>
            </w:pPr>
          </w:p>
        </w:tc>
      </w:tr>
      <w:tr w:rsidR="00D30FA1" w:rsidRPr="007166DE" w:rsidTr="00F042CD">
        <w:trPr>
          <w:trHeight w:val="644"/>
        </w:trPr>
        <w:tc>
          <w:tcPr>
            <w:tcW w:w="1418" w:type="dxa"/>
            <w:vMerge/>
          </w:tcPr>
          <w:p w:rsidR="00D30FA1" w:rsidRPr="007166DE" w:rsidRDefault="00D30FA1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30FA1" w:rsidRPr="007166DE" w:rsidRDefault="00D30FA1" w:rsidP="00EF2F9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0FA1" w:rsidRPr="007166DE" w:rsidRDefault="00D30FA1" w:rsidP="008D5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D30FA1" w:rsidRPr="007166DE" w:rsidRDefault="00D30FA1" w:rsidP="00D30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30FA1" w:rsidRPr="007166DE" w:rsidRDefault="00D30FA1" w:rsidP="008D5D52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8</w:t>
            </w:r>
          </w:p>
        </w:tc>
      </w:tr>
      <w:tr w:rsidR="00DB71B6" w:rsidRPr="007166DE" w:rsidTr="00F042CD">
        <w:tc>
          <w:tcPr>
            <w:tcW w:w="14283" w:type="dxa"/>
            <w:gridSpan w:val="5"/>
          </w:tcPr>
          <w:p w:rsidR="009C3807" w:rsidRPr="007166DE" w:rsidRDefault="009C3807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66DE">
              <w:rPr>
                <w:rFonts w:ascii="Times New Roman" w:hAnsi="Times New Roman" w:cs="Times New Roman"/>
              </w:rPr>
              <w:t>OBSZAROWE EFEKTY KSZTAŁCENIA  z Rozporządzenia Ministra Nauki i Szkolnictwa Wyższego</w:t>
            </w:r>
            <w:r w:rsidRPr="007166DE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DB71B6" w:rsidRPr="007166DE" w:rsidRDefault="009C3807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ABSOLWENT ZNA I ROZUMIE:</w:t>
            </w:r>
          </w:p>
        </w:tc>
      </w:tr>
      <w:tr w:rsidR="00597702" w:rsidRPr="007166DE" w:rsidTr="00F042CD">
        <w:tc>
          <w:tcPr>
            <w:tcW w:w="1418" w:type="dxa"/>
            <w:vMerge w:val="restart"/>
          </w:tcPr>
          <w:p w:rsidR="00597702" w:rsidRPr="007166DE" w:rsidRDefault="00597702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597702" w:rsidRPr="007166DE" w:rsidRDefault="00597702" w:rsidP="007C5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7702" w:rsidRPr="007166DE" w:rsidRDefault="00597702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97702" w:rsidRPr="007166DE" w:rsidRDefault="00597702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97702" w:rsidRPr="007166DE" w:rsidRDefault="00597702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1,2, 3, 5, 8, 10</w:t>
            </w:r>
          </w:p>
        </w:tc>
      </w:tr>
      <w:tr w:rsidR="00597702" w:rsidRPr="007166DE" w:rsidTr="00F042CD">
        <w:tc>
          <w:tcPr>
            <w:tcW w:w="1418" w:type="dxa"/>
            <w:vMerge/>
          </w:tcPr>
          <w:p w:rsidR="00597702" w:rsidRPr="007166DE" w:rsidRDefault="00597702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597702" w:rsidRPr="007166DE" w:rsidRDefault="00597702" w:rsidP="007C5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7702" w:rsidRPr="007166DE" w:rsidRDefault="00597702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97702" w:rsidRPr="007166DE" w:rsidRDefault="00597702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97702" w:rsidRPr="007166DE" w:rsidRDefault="00597702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1, 2</w:t>
            </w:r>
          </w:p>
        </w:tc>
      </w:tr>
      <w:tr w:rsidR="00597702" w:rsidRPr="007166DE" w:rsidTr="00F042CD">
        <w:tc>
          <w:tcPr>
            <w:tcW w:w="1418" w:type="dxa"/>
            <w:vMerge/>
          </w:tcPr>
          <w:p w:rsidR="00597702" w:rsidRPr="007166DE" w:rsidRDefault="00597702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597702" w:rsidRPr="007166DE" w:rsidRDefault="00597702" w:rsidP="007C5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7702" w:rsidRPr="007166DE" w:rsidRDefault="00597702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97702" w:rsidRPr="007166DE" w:rsidRDefault="00597702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97702" w:rsidRPr="007166DE" w:rsidRDefault="00597702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4</w:t>
            </w:r>
          </w:p>
        </w:tc>
      </w:tr>
      <w:tr w:rsidR="00597702" w:rsidRPr="007166DE" w:rsidTr="00F042CD">
        <w:tc>
          <w:tcPr>
            <w:tcW w:w="1418" w:type="dxa"/>
            <w:vMerge/>
          </w:tcPr>
          <w:p w:rsidR="00597702" w:rsidRPr="007166DE" w:rsidRDefault="00597702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597702" w:rsidRPr="007166DE" w:rsidRDefault="00597702" w:rsidP="007C5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7702" w:rsidRPr="007166DE" w:rsidRDefault="00597702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97702" w:rsidRPr="007166DE" w:rsidRDefault="00597702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97702" w:rsidRPr="007166DE" w:rsidRDefault="00597702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7</w:t>
            </w:r>
          </w:p>
        </w:tc>
      </w:tr>
      <w:tr w:rsidR="00597702" w:rsidRPr="007166DE" w:rsidTr="00F042CD">
        <w:tc>
          <w:tcPr>
            <w:tcW w:w="1418" w:type="dxa"/>
            <w:vMerge w:val="restart"/>
          </w:tcPr>
          <w:p w:rsidR="00597702" w:rsidRPr="007166DE" w:rsidRDefault="00597702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597702" w:rsidRPr="007166DE" w:rsidRDefault="00597702" w:rsidP="007C5D7F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7702" w:rsidRPr="007166DE" w:rsidRDefault="00597702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97702" w:rsidRPr="007166DE" w:rsidRDefault="00597702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97702" w:rsidRPr="007166DE" w:rsidRDefault="00597702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1, 2, 3, 5, 8, 10</w:t>
            </w:r>
          </w:p>
        </w:tc>
      </w:tr>
      <w:tr w:rsidR="00597702" w:rsidRPr="007166DE" w:rsidTr="00F042CD">
        <w:tc>
          <w:tcPr>
            <w:tcW w:w="1418" w:type="dxa"/>
            <w:vMerge/>
          </w:tcPr>
          <w:p w:rsidR="00597702" w:rsidRPr="007166DE" w:rsidRDefault="00597702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597702" w:rsidRPr="007166DE" w:rsidRDefault="00597702" w:rsidP="007C5D7F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7702" w:rsidRPr="007166DE" w:rsidRDefault="00597702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97702" w:rsidRPr="007166DE" w:rsidRDefault="00597702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97702" w:rsidRPr="007166DE" w:rsidRDefault="00597702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8</w:t>
            </w:r>
          </w:p>
        </w:tc>
      </w:tr>
      <w:tr w:rsidR="00597702" w:rsidRPr="007166DE" w:rsidTr="00F042CD">
        <w:tc>
          <w:tcPr>
            <w:tcW w:w="1418" w:type="dxa"/>
            <w:vMerge w:val="restart"/>
          </w:tcPr>
          <w:p w:rsidR="00597702" w:rsidRPr="007166DE" w:rsidRDefault="00597702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597702" w:rsidRPr="007166DE" w:rsidRDefault="00597702" w:rsidP="007C5D7F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7702" w:rsidRPr="007166DE" w:rsidRDefault="00597702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97702" w:rsidRPr="007166DE" w:rsidRDefault="00597702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97702" w:rsidRPr="007166DE" w:rsidRDefault="00597702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1, 2, 3, 5, 8, 10</w:t>
            </w:r>
          </w:p>
        </w:tc>
      </w:tr>
      <w:tr w:rsidR="00597702" w:rsidRPr="007166DE" w:rsidTr="00F042CD">
        <w:tc>
          <w:tcPr>
            <w:tcW w:w="1418" w:type="dxa"/>
            <w:vMerge/>
          </w:tcPr>
          <w:p w:rsidR="00597702" w:rsidRPr="007166DE" w:rsidRDefault="00597702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597702" w:rsidRPr="007166DE" w:rsidRDefault="00597702" w:rsidP="007C5D7F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7702" w:rsidRPr="007166DE" w:rsidRDefault="00597702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97702" w:rsidRPr="007166DE" w:rsidRDefault="00597702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97702" w:rsidRPr="007166DE" w:rsidRDefault="00597702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5</w:t>
            </w:r>
          </w:p>
        </w:tc>
      </w:tr>
      <w:tr w:rsidR="00597702" w:rsidRPr="007166DE" w:rsidTr="00F042CD">
        <w:tc>
          <w:tcPr>
            <w:tcW w:w="1418" w:type="dxa"/>
            <w:vMerge/>
          </w:tcPr>
          <w:p w:rsidR="00597702" w:rsidRPr="007166DE" w:rsidRDefault="00597702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597702" w:rsidRPr="007166DE" w:rsidRDefault="00597702" w:rsidP="007C5D7F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7702" w:rsidRPr="007166DE" w:rsidRDefault="00597702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97702" w:rsidRPr="007166DE" w:rsidRDefault="00597702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97702" w:rsidRPr="007166DE" w:rsidRDefault="00597702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5, 7, 8</w:t>
            </w:r>
          </w:p>
        </w:tc>
      </w:tr>
      <w:tr w:rsidR="00597702" w:rsidRPr="007166DE" w:rsidTr="00F042CD">
        <w:tc>
          <w:tcPr>
            <w:tcW w:w="1418" w:type="dxa"/>
            <w:vMerge w:val="restart"/>
          </w:tcPr>
          <w:p w:rsidR="00597702" w:rsidRPr="007166DE" w:rsidRDefault="00597702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597702" w:rsidRPr="007166DE" w:rsidRDefault="00597702" w:rsidP="007C5D7F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7702" w:rsidRPr="007166DE" w:rsidRDefault="00597702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97702" w:rsidRPr="007166DE" w:rsidRDefault="00597702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97702" w:rsidRPr="007166DE" w:rsidRDefault="00597702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5</w:t>
            </w:r>
          </w:p>
        </w:tc>
      </w:tr>
      <w:tr w:rsidR="00597702" w:rsidRPr="007166DE" w:rsidTr="00F042CD">
        <w:trPr>
          <w:trHeight w:val="645"/>
        </w:trPr>
        <w:tc>
          <w:tcPr>
            <w:tcW w:w="1418" w:type="dxa"/>
            <w:vMerge/>
          </w:tcPr>
          <w:p w:rsidR="00597702" w:rsidRPr="007166DE" w:rsidRDefault="00597702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597702" w:rsidRPr="007166DE" w:rsidRDefault="00597702" w:rsidP="007C5D7F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7702" w:rsidRPr="007166DE" w:rsidRDefault="00597702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97702" w:rsidRPr="007166DE" w:rsidRDefault="00597702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97702" w:rsidRPr="007166DE" w:rsidRDefault="00597702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8</w:t>
            </w:r>
          </w:p>
        </w:tc>
      </w:tr>
      <w:tr w:rsidR="00EF2F9D" w:rsidRPr="007166DE" w:rsidTr="00733050">
        <w:tc>
          <w:tcPr>
            <w:tcW w:w="14283" w:type="dxa"/>
            <w:gridSpan w:val="5"/>
            <w:shd w:val="clear" w:color="auto" w:fill="92D050"/>
          </w:tcPr>
          <w:p w:rsidR="00EF2F9D" w:rsidRPr="00F042CD" w:rsidRDefault="00EF2F9D" w:rsidP="00EF2F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42CD">
              <w:rPr>
                <w:rFonts w:ascii="Times New Roman" w:hAnsi="Times New Roman" w:cs="Times New Roman"/>
                <w:b/>
                <w:sz w:val="40"/>
                <w:szCs w:val="40"/>
              </w:rPr>
              <w:t>UMIEJĘTNOŚCI</w:t>
            </w:r>
          </w:p>
        </w:tc>
      </w:tr>
      <w:tr w:rsidR="007C5D7F" w:rsidRPr="007166DE" w:rsidTr="00F042CD">
        <w:tc>
          <w:tcPr>
            <w:tcW w:w="14283" w:type="dxa"/>
            <w:gridSpan w:val="5"/>
          </w:tcPr>
          <w:p w:rsidR="007C5D7F" w:rsidRPr="007166DE" w:rsidRDefault="007C5D7F" w:rsidP="007C5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EFEKTY KSZTAŁCENIA  z Ustawy o ZSK</w:t>
            </w:r>
            <w:r w:rsidRPr="007166DE">
              <w:rPr>
                <w:rFonts w:ascii="Times New Roman" w:hAnsi="Times New Roman" w:cs="Times New Roman"/>
                <w:vertAlign w:val="superscript"/>
              </w:rPr>
              <w:t>1</w:t>
            </w:r>
            <w:r w:rsidRPr="007166DE">
              <w:rPr>
                <w:rFonts w:ascii="Times New Roman" w:hAnsi="Times New Roman" w:cs="Times New Roman"/>
              </w:rPr>
              <w:t>:</w:t>
            </w:r>
          </w:p>
          <w:p w:rsidR="007C5D7F" w:rsidRPr="007166DE" w:rsidRDefault="007C5D7F" w:rsidP="007C5D7F">
            <w:pPr>
              <w:jc w:val="center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ABSOLWENT POTRAFI:</w:t>
            </w:r>
          </w:p>
        </w:tc>
      </w:tr>
      <w:tr w:rsidR="00BA2934" w:rsidRPr="007166DE" w:rsidTr="00F042CD">
        <w:trPr>
          <w:trHeight w:val="429"/>
        </w:trPr>
        <w:tc>
          <w:tcPr>
            <w:tcW w:w="1418" w:type="dxa"/>
            <w:vMerge w:val="restart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P6</w:t>
            </w:r>
            <w:r w:rsidR="00733050">
              <w:rPr>
                <w:rFonts w:ascii="Times New Roman" w:hAnsi="Times New Roman" w:cs="Times New Roman"/>
              </w:rPr>
              <w:t>/7</w:t>
            </w:r>
            <w:r w:rsidRPr="007166DE">
              <w:rPr>
                <w:rFonts w:ascii="Times New Roman" w:hAnsi="Times New Roman" w:cs="Times New Roman"/>
              </w:rPr>
              <w:t>U_U</w:t>
            </w:r>
          </w:p>
        </w:tc>
        <w:tc>
          <w:tcPr>
            <w:tcW w:w="3969" w:type="dxa"/>
            <w:vMerge w:val="restart"/>
          </w:tcPr>
          <w:p w:rsidR="00BA2934" w:rsidRPr="007166DE" w:rsidRDefault="00BA2934" w:rsidP="008D5D5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A2934" w:rsidRPr="007166DE" w:rsidRDefault="004B456B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1, 9</w:t>
            </w:r>
          </w:p>
        </w:tc>
      </w:tr>
      <w:tr w:rsidR="00BA2934" w:rsidRPr="007166DE" w:rsidTr="00F042CD">
        <w:trPr>
          <w:trHeight w:val="429"/>
        </w:trPr>
        <w:tc>
          <w:tcPr>
            <w:tcW w:w="1418" w:type="dxa"/>
            <w:vMerge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A2934" w:rsidRPr="007166DE" w:rsidRDefault="00BA2934" w:rsidP="008D5D5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A2934" w:rsidRPr="007166DE" w:rsidRDefault="004B456B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1, 4, 8</w:t>
            </w:r>
          </w:p>
        </w:tc>
      </w:tr>
      <w:tr w:rsidR="00BA2934" w:rsidRPr="007166DE" w:rsidTr="00F042CD">
        <w:tc>
          <w:tcPr>
            <w:tcW w:w="1418" w:type="dxa"/>
            <w:vMerge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A2934" w:rsidRPr="007166DE" w:rsidRDefault="00BA2934" w:rsidP="008D5D5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A2934" w:rsidRPr="007166DE" w:rsidRDefault="004B456B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10</w:t>
            </w:r>
          </w:p>
        </w:tc>
      </w:tr>
      <w:tr w:rsidR="00BA2934" w:rsidRPr="007166DE" w:rsidTr="00F042CD">
        <w:trPr>
          <w:trHeight w:val="222"/>
        </w:trPr>
        <w:tc>
          <w:tcPr>
            <w:tcW w:w="1418" w:type="dxa"/>
            <w:vMerge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BA2934" w:rsidRPr="007166DE" w:rsidRDefault="00BA2934" w:rsidP="00674E5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A2934" w:rsidRPr="007166DE" w:rsidRDefault="004B456B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3</w:t>
            </w:r>
          </w:p>
        </w:tc>
      </w:tr>
      <w:tr w:rsidR="00BA2934" w:rsidRPr="007166DE" w:rsidTr="00F042CD">
        <w:trPr>
          <w:trHeight w:val="221"/>
        </w:trPr>
        <w:tc>
          <w:tcPr>
            <w:tcW w:w="1418" w:type="dxa"/>
            <w:vMerge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A2934" w:rsidRPr="007166DE" w:rsidRDefault="00BA2934" w:rsidP="00674E5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A2934" w:rsidRPr="007166DE" w:rsidRDefault="004B456B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10</w:t>
            </w:r>
          </w:p>
        </w:tc>
      </w:tr>
      <w:tr w:rsidR="00785683" w:rsidRPr="007166DE" w:rsidTr="00F042CD">
        <w:tc>
          <w:tcPr>
            <w:tcW w:w="14283" w:type="dxa"/>
            <w:gridSpan w:val="5"/>
          </w:tcPr>
          <w:p w:rsidR="00785683" w:rsidRPr="007166DE" w:rsidRDefault="00785683" w:rsidP="00785683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66DE">
              <w:rPr>
                <w:rFonts w:ascii="Times New Roman" w:hAnsi="Times New Roman" w:cs="Times New Roman"/>
              </w:rPr>
              <w:t>UNIWERSALNE EFEKTY KSZTAŁCENIA  z Rozporządzenia Ministra Nauki i Szkolnictwa Wyższego</w:t>
            </w:r>
            <w:r w:rsidRPr="007166D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785683" w:rsidRPr="007166DE" w:rsidRDefault="00785683" w:rsidP="00785683">
            <w:pPr>
              <w:jc w:val="center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ABSOLWENT POTRAFI:</w:t>
            </w:r>
          </w:p>
        </w:tc>
      </w:tr>
      <w:tr w:rsidR="00BA2934" w:rsidRPr="007166DE" w:rsidTr="00F042CD">
        <w:trPr>
          <w:trHeight w:val="643"/>
        </w:trPr>
        <w:tc>
          <w:tcPr>
            <w:tcW w:w="1418" w:type="dxa"/>
            <w:vMerge w:val="restart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P6</w:t>
            </w:r>
            <w:r w:rsidR="00733050">
              <w:rPr>
                <w:rFonts w:ascii="Times New Roman" w:hAnsi="Times New Roman" w:cs="Times New Roman"/>
              </w:rPr>
              <w:t>/7</w:t>
            </w:r>
            <w:r w:rsidRPr="007166DE">
              <w:rPr>
                <w:rFonts w:ascii="Times New Roman" w:hAnsi="Times New Roman" w:cs="Times New Roman"/>
              </w:rPr>
              <w:t>S_UW</w:t>
            </w:r>
          </w:p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BA2934" w:rsidRPr="007166DE" w:rsidRDefault="00BA2934" w:rsidP="008D5D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A2934" w:rsidRPr="007166DE" w:rsidRDefault="004B456B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1, 5, 6, 8, 10</w:t>
            </w:r>
          </w:p>
        </w:tc>
      </w:tr>
      <w:tr w:rsidR="00BA2934" w:rsidRPr="007166DE" w:rsidTr="00F042CD">
        <w:trPr>
          <w:trHeight w:val="641"/>
        </w:trPr>
        <w:tc>
          <w:tcPr>
            <w:tcW w:w="1418" w:type="dxa"/>
            <w:vMerge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A2934" w:rsidRPr="007166DE" w:rsidRDefault="004B456B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2, 5, 8</w:t>
            </w:r>
          </w:p>
        </w:tc>
      </w:tr>
      <w:tr w:rsidR="00BA2934" w:rsidRPr="007166DE" w:rsidTr="00F042CD">
        <w:trPr>
          <w:trHeight w:val="641"/>
        </w:trPr>
        <w:tc>
          <w:tcPr>
            <w:tcW w:w="1418" w:type="dxa"/>
            <w:vMerge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A2934" w:rsidRPr="007166DE" w:rsidRDefault="004B456B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3, 4</w:t>
            </w:r>
          </w:p>
        </w:tc>
      </w:tr>
      <w:tr w:rsidR="00BA2934" w:rsidRPr="007166DE" w:rsidTr="00F042CD">
        <w:trPr>
          <w:trHeight w:val="216"/>
        </w:trPr>
        <w:tc>
          <w:tcPr>
            <w:tcW w:w="1418" w:type="dxa"/>
            <w:vMerge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BA2934" w:rsidRPr="007166DE" w:rsidRDefault="00BA2934" w:rsidP="008D5D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A2934" w:rsidRPr="007166DE" w:rsidRDefault="004B456B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1</w:t>
            </w:r>
          </w:p>
        </w:tc>
      </w:tr>
      <w:tr w:rsidR="00BA2934" w:rsidRPr="007166DE" w:rsidTr="00F042CD">
        <w:trPr>
          <w:trHeight w:val="214"/>
        </w:trPr>
        <w:tc>
          <w:tcPr>
            <w:tcW w:w="1418" w:type="dxa"/>
            <w:vMerge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A2934" w:rsidRPr="007166DE" w:rsidRDefault="00BA2934" w:rsidP="008D5D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A2934" w:rsidRPr="007166DE" w:rsidRDefault="004B456B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2, 8, 9</w:t>
            </w:r>
          </w:p>
        </w:tc>
      </w:tr>
      <w:tr w:rsidR="00BA2934" w:rsidRPr="007166DE" w:rsidTr="00F042CD">
        <w:trPr>
          <w:trHeight w:val="214"/>
        </w:trPr>
        <w:tc>
          <w:tcPr>
            <w:tcW w:w="1418" w:type="dxa"/>
            <w:vMerge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A2934" w:rsidRPr="007166DE" w:rsidRDefault="00BA2934" w:rsidP="008D5D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A2934" w:rsidRPr="007166DE" w:rsidRDefault="004B456B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6</w:t>
            </w:r>
          </w:p>
        </w:tc>
      </w:tr>
      <w:tr w:rsidR="00BA2934" w:rsidRPr="007166DE" w:rsidTr="00F042CD">
        <w:trPr>
          <w:trHeight w:val="214"/>
        </w:trPr>
        <w:tc>
          <w:tcPr>
            <w:tcW w:w="1418" w:type="dxa"/>
            <w:vMerge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A2934" w:rsidRPr="007166DE" w:rsidRDefault="00BA2934" w:rsidP="008D5D5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A2934" w:rsidRPr="007166DE" w:rsidRDefault="004B456B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7</w:t>
            </w:r>
          </w:p>
        </w:tc>
      </w:tr>
      <w:tr w:rsidR="00BA2934" w:rsidRPr="007166DE" w:rsidTr="00F042CD">
        <w:tc>
          <w:tcPr>
            <w:tcW w:w="1418" w:type="dxa"/>
            <w:vMerge w:val="restart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P6</w:t>
            </w:r>
            <w:r w:rsidR="00733050">
              <w:rPr>
                <w:rFonts w:ascii="Times New Roman" w:hAnsi="Times New Roman" w:cs="Times New Roman"/>
              </w:rPr>
              <w:t>/7</w:t>
            </w:r>
            <w:r w:rsidRPr="007166DE">
              <w:rPr>
                <w:rFonts w:ascii="Times New Roman" w:hAnsi="Times New Roman" w:cs="Times New Roman"/>
              </w:rPr>
              <w:t>S_UK</w:t>
            </w:r>
          </w:p>
        </w:tc>
        <w:tc>
          <w:tcPr>
            <w:tcW w:w="3969" w:type="dxa"/>
          </w:tcPr>
          <w:p w:rsidR="00BA2934" w:rsidRPr="007166DE" w:rsidRDefault="00BA2934" w:rsidP="00D30FA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A2934" w:rsidRPr="007166DE" w:rsidRDefault="004B456B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3</w:t>
            </w:r>
          </w:p>
        </w:tc>
      </w:tr>
      <w:tr w:rsidR="00BA2934" w:rsidRPr="007166DE" w:rsidTr="00F042CD">
        <w:trPr>
          <w:trHeight w:val="217"/>
        </w:trPr>
        <w:tc>
          <w:tcPr>
            <w:tcW w:w="1418" w:type="dxa"/>
            <w:vMerge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BA2934" w:rsidRPr="007166DE" w:rsidRDefault="00BA2934" w:rsidP="008D5D5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A2934" w:rsidRPr="007166DE" w:rsidRDefault="004B456B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3</w:t>
            </w:r>
          </w:p>
        </w:tc>
      </w:tr>
      <w:tr w:rsidR="00BA2934" w:rsidRPr="007166DE" w:rsidTr="00F042CD">
        <w:trPr>
          <w:trHeight w:val="217"/>
        </w:trPr>
        <w:tc>
          <w:tcPr>
            <w:tcW w:w="1418" w:type="dxa"/>
            <w:vMerge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A2934" w:rsidRPr="007166DE" w:rsidRDefault="00BA2934" w:rsidP="008D5D5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A2934" w:rsidRPr="007166DE" w:rsidRDefault="004B456B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9</w:t>
            </w:r>
          </w:p>
        </w:tc>
      </w:tr>
      <w:tr w:rsidR="00BA2934" w:rsidRPr="007166DE" w:rsidTr="00F042CD">
        <w:trPr>
          <w:trHeight w:val="217"/>
        </w:trPr>
        <w:tc>
          <w:tcPr>
            <w:tcW w:w="1418" w:type="dxa"/>
            <w:vMerge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A2934" w:rsidRPr="007166DE" w:rsidRDefault="00BA2934" w:rsidP="008D5D5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A2934" w:rsidRPr="007166DE" w:rsidRDefault="004B456B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10</w:t>
            </w:r>
          </w:p>
        </w:tc>
      </w:tr>
      <w:tr w:rsidR="00BA2934" w:rsidRPr="007166DE" w:rsidTr="00F042CD">
        <w:trPr>
          <w:trHeight w:val="222"/>
        </w:trPr>
        <w:tc>
          <w:tcPr>
            <w:tcW w:w="1418" w:type="dxa"/>
            <w:vMerge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BA2934" w:rsidRPr="007166DE" w:rsidRDefault="00BA2934" w:rsidP="00EF2F9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A2934" w:rsidRPr="007166DE" w:rsidRDefault="004B456B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1</w:t>
            </w:r>
            <w:r w:rsidR="007166DE" w:rsidRPr="007166DE">
              <w:rPr>
                <w:rFonts w:ascii="Times New Roman" w:hAnsi="Times New Roman" w:cs="Times New Roman"/>
              </w:rPr>
              <w:t>, 10</w:t>
            </w:r>
          </w:p>
        </w:tc>
      </w:tr>
      <w:tr w:rsidR="00BA2934" w:rsidRPr="007166DE" w:rsidTr="00F042CD">
        <w:trPr>
          <w:trHeight w:val="221"/>
        </w:trPr>
        <w:tc>
          <w:tcPr>
            <w:tcW w:w="1418" w:type="dxa"/>
            <w:vMerge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A2934" w:rsidRPr="007166DE" w:rsidRDefault="00BA2934" w:rsidP="00EF2F9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A2934" w:rsidRPr="007166DE" w:rsidRDefault="004B456B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10</w:t>
            </w:r>
          </w:p>
        </w:tc>
      </w:tr>
      <w:tr w:rsidR="00EF2F9D" w:rsidRPr="007166DE" w:rsidTr="00F042CD">
        <w:tc>
          <w:tcPr>
            <w:tcW w:w="1418" w:type="dxa"/>
          </w:tcPr>
          <w:p w:rsidR="00EF2F9D" w:rsidRPr="007166DE" w:rsidRDefault="00EF2F9D" w:rsidP="00EF2F9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P6</w:t>
            </w:r>
            <w:r w:rsidR="00733050">
              <w:rPr>
                <w:rFonts w:ascii="Times New Roman" w:hAnsi="Times New Roman" w:cs="Times New Roman"/>
              </w:rPr>
              <w:t>/7</w:t>
            </w:r>
            <w:r w:rsidRPr="007166DE">
              <w:rPr>
                <w:rFonts w:ascii="Times New Roman" w:hAnsi="Times New Roman" w:cs="Times New Roman"/>
              </w:rPr>
              <w:t>S_UO</w:t>
            </w:r>
          </w:p>
        </w:tc>
        <w:tc>
          <w:tcPr>
            <w:tcW w:w="3969" w:type="dxa"/>
          </w:tcPr>
          <w:p w:rsidR="00EF2F9D" w:rsidRPr="007166DE" w:rsidRDefault="00EF2F9D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2F9D" w:rsidRPr="007166DE" w:rsidRDefault="00EF2F9D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F2F9D" w:rsidRPr="007166DE" w:rsidRDefault="00EF2F9D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EF2F9D" w:rsidRPr="007166DE" w:rsidRDefault="004B456B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1, 9</w:t>
            </w:r>
          </w:p>
        </w:tc>
      </w:tr>
      <w:tr w:rsidR="00EF2F9D" w:rsidRPr="007166DE" w:rsidTr="00F042CD">
        <w:tc>
          <w:tcPr>
            <w:tcW w:w="1418" w:type="dxa"/>
          </w:tcPr>
          <w:p w:rsidR="00EF2F9D" w:rsidRPr="007166DE" w:rsidRDefault="00EF2F9D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P6</w:t>
            </w:r>
            <w:r w:rsidR="00733050">
              <w:rPr>
                <w:rFonts w:ascii="Times New Roman" w:hAnsi="Times New Roman" w:cs="Times New Roman"/>
              </w:rPr>
              <w:t>/7</w:t>
            </w:r>
            <w:r w:rsidRPr="007166DE">
              <w:rPr>
                <w:rFonts w:ascii="Times New Roman" w:hAnsi="Times New Roman" w:cs="Times New Roman"/>
              </w:rPr>
              <w:t>S_UU</w:t>
            </w:r>
          </w:p>
        </w:tc>
        <w:tc>
          <w:tcPr>
            <w:tcW w:w="3969" w:type="dxa"/>
          </w:tcPr>
          <w:p w:rsidR="00EF2F9D" w:rsidRPr="007166DE" w:rsidRDefault="00EF2F9D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2F9D" w:rsidRPr="007166DE" w:rsidRDefault="00EF2F9D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F2F9D" w:rsidRPr="007166DE" w:rsidRDefault="00EF2F9D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EF2F9D" w:rsidRPr="007166DE" w:rsidRDefault="004B456B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10</w:t>
            </w:r>
          </w:p>
        </w:tc>
      </w:tr>
      <w:tr w:rsidR="00785683" w:rsidRPr="007166DE" w:rsidTr="00F042CD">
        <w:tc>
          <w:tcPr>
            <w:tcW w:w="14283" w:type="dxa"/>
            <w:gridSpan w:val="5"/>
          </w:tcPr>
          <w:p w:rsidR="00785683" w:rsidRPr="007166DE" w:rsidRDefault="00785683" w:rsidP="00785683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66DE">
              <w:rPr>
                <w:rFonts w:ascii="Times New Roman" w:hAnsi="Times New Roman" w:cs="Times New Roman"/>
              </w:rPr>
              <w:t>OBSZAROWE  EFEKTY KSZTAŁCENIA  z Rozporządzenia Ministra Nauki i Szkolnictwa Wyższego</w:t>
            </w:r>
            <w:r w:rsidRPr="007166DE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785683" w:rsidRPr="007166DE" w:rsidRDefault="00785683" w:rsidP="00785683">
            <w:pPr>
              <w:jc w:val="center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ABSOLWENT POTRAFI:</w:t>
            </w:r>
          </w:p>
        </w:tc>
      </w:tr>
      <w:tr w:rsidR="00785683" w:rsidRPr="007166DE" w:rsidTr="00F042CD">
        <w:tc>
          <w:tcPr>
            <w:tcW w:w="1418" w:type="dxa"/>
          </w:tcPr>
          <w:p w:rsidR="00785683" w:rsidRPr="007166DE" w:rsidRDefault="00785683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85683" w:rsidRPr="007166DE" w:rsidRDefault="00785683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5683" w:rsidRPr="007166DE" w:rsidRDefault="00785683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85683" w:rsidRPr="007166DE" w:rsidRDefault="00785683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85683" w:rsidRPr="007166DE" w:rsidRDefault="004B456B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2, 5, 8</w:t>
            </w:r>
          </w:p>
        </w:tc>
      </w:tr>
      <w:tr w:rsidR="00BA2934" w:rsidRPr="007166DE" w:rsidTr="00F042CD">
        <w:trPr>
          <w:trHeight w:val="356"/>
        </w:trPr>
        <w:tc>
          <w:tcPr>
            <w:tcW w:w="1418" w:type="dxa"/>
            <w:vMerge w:val="restart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BA2934" w:rsidRPr="007166DE" w:rsidRDefault="00BA2934" w:rsidP="0078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A2934" w:rsidRPr="007166DE" w:rsidRDefault="004B456B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2, 8, 9</w:t>
            </w:r>
          </w:p>
        </w:tc>
      </w:tr>
      <w:tr w:rsidR="00BA2934" w:rsidRPr="007166DE" w:rsidTr="00F042CD">
        <w:trPr>
          <w:trHeight w:val="355"/>
        </w:trPr>
        <w:tc>
          <w:tcPr>
            <w:tcW w:w="1418" w:type="dxa"/>
            <w:vMerge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A2934" w:rsidRPr="007166DE" w:rsidRDefault="00BA2934" w:rsidP="0078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A2934" w:rsidRPr="007166DE" w:rsidRDefault="004B456B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1, 4, 8</w:t>
            </w:r>
          </w:p>
        </w:tc>
      </w:tr>
      <w:tr w:rsidR="00BA2934" w:rsidRPr="007166DE" w:rsidTr="00F042CD">
        <w:trPr>
          <w:trHeight w:val="355"/>
        </w:trPr>
        <w:tc>
          <w:tcPr>
            <w:tcW w:w="1418" w:type="dxa"/>
            <w:vMerge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A2934" w:rsidRPr="007166DE" w:rsidRDefault="00BA2934" w:rsidP="0078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A2934" w:rsidRPr="007166DE" w:rsidRDefault="00BA2934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A2934" w:rsidRPr="007166DE" w:rsidRDefault="004B456B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6</w:t>
            </w:r>
          </w:p>
        </w:tc>
      </w:tr>
      <w:tr w:rsidR="00785683" w:rsidRPr="007166DE" w:rsidTr="00F042CD">
        <w:tc>
          <w:tcPr>
            <w:tcW w:w="1418" w:type="dxa"/>
          </w:tcPr>
          <w:p w:rsidR="00785683" w:rsidRPr="007166DE" w:rsidRDefault="00785683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85683" w:rsidRPr="007166DE" w:rsidRDefault="00785683" w:rsidP="00785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5683" w:rsidRPr="007166DE" w:rsidRDefault="00785683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85683" w:rsidRPr="007166DE" w:rsidRDefault="00785683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85683" w:rsidRPr="007166DE" w:rsidRDefault="004B456B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3, 4</w:t>
            </w:r>
          </w:p>
        </w:tc>
      </w:tr>
      <w:tr w:rsidR="00B220E0" w:rsidRPr="007166DE" w:rsidTr="00733050">
        <w:tc>
          <w:tcPr>
            <w:tcW w:w="14283" w:type="dxa"/>
            <w:gridSpan w:val="5"/>
            <w:shd w:val="clear" w:color="auto" w:fill="ED7D31" w:themeFill="accent2"/>
          </w:tcPr>
          <w:p w:rsidR="00B220E0" w:rsidRPr="00F042CD" w:rsidRDefault="00B220E0" w:rsidP="00B220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F042CD">
              <w:rPr>
                <w:rFonts w:ascii="Times New Roman" w:hAnsi="Times New Roman" w:cs="Times New Roman"/>
                <w:b/>
                <w:sz w:val="40"/>
                <w:szCs w:val="40"/>
              </w:rPr>
              <w:t>KOMPETENCJE SPOŁECZNE</w:t>
            </w:r>
          </w:p>
        </w:tc>
      </w:tr>
      <w:tr w:rsidR="00785683" w:rsidRPr="007166DE" w:rsidTr="00F042CD">
        <w:tc>
          <w:tcPr>
            <w:tcW w:w="14283" w:type="dxa"/>
            <w:gridSpan w:val="5"/>
          </w:tcPr>
          <w:p w:rsidR="00F042CD" w:rsidRPr="007166DE" w:rsidRDefault="00F042CD" w:rsidP="00F042CD">
            <w:pPr>
              <w:jc w:val="center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EFEKTY KSZTAŁCENIA  z Ustawy o ZSK</w:t>
            </w:r>
            <w:r w:rsidRPr="007166DE">
              <w:rPr>
                <w:rFonts w:ascii="Times New Roman" w:hAnsi="Times New Roman" w:cs="Times New Roman"/>
                <w:vertAlign w:val="superscript"/>
              </w:rPr>
              <w:t>1</w:t>
            </w:r>
            <w:r w:rsidRPr="007166DE">
              <w:rPr>
                <w:rFonts w:ascii="Times New Roman" w:hAnsi="Times New Roman" w:cs="Times New Roman"/>
              </w:rPr>
              <w:t>:</w:t>
            </w:r>
          </w:p>
          <w:p w:rsidR="00785683" w:rsidRPr="007166DE" w:rsidRDefault="00785683" w:rsidP="00785683">
            <w:pPr>
              <w:jc w:val="center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ABSOLWENT JEST GOTÓW DO:</w:t>
            </w:r>
          </w:p>
        </w:tc>
      </w:tr>
      <w:tr w:rsidR="004E66AF" w:rsidRPr="007166DE" w:rsidTr="00F042CD">
        <w:tc>
          <w:tcPr>
            <w:tcW w:w="1418" w:type="dxa"/>
            <w:vMerge w:val="restart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P6</w:t>
            </w:r>
            <w:r w:rsidR="00733050">
              <w:rPr>
                <w:rFonts w:ascii="Times New Roman" w:hAnsi="Times New Roman" w:cs="Times New Roman"/>
              </w:rPr>
              <w:t>/7</w:t>
            </w:r>
            <w:r w:rsidRPr="007166DE">
              <w:rPr>
                <w:rFonts w:ascii="Times New Roman" w:hAnsi="Times New Roman" w:cs="Times New Roman"/>
              </w:rPr>
              <w:t>U_K</w:t>
            </w:r>
          </w:p>
        </w:tc>
        <w:tc>
          <w:tcPr>
            <w:tcW w:w="3969" w:type="dxa"/>
            <w:vMerge w:val="restart"/>
          </w:tcPr>
          <w:p w:rsidR="004E66AF" w:rsidRPr="007166DE" w:rsidRDefault="004E66AF" w:rsidP="0009013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66AF" w:rsidRPr="007166DE" w:rsidRDefault="004E66AF" w:rsidP="00090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E66AF" w:rsidRPr="007166DE" w:rsidRDefault="004E66AF" w:rsidP="00090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E66AF" w:rsidRPr="007166DE" w:rsidRDefault="004E66AF" w:rsidP="00090136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1, 4, 5, 8, 9</w:t>
            </w:r>
          </w:p>
        </w:tc>
      </w:tr>
      <w:tr w:rsidR="004E66AF" w:rsidRPr="007166DE" w:rsidTr="00F042CD">
        <w:tc>
          <w:tcPr>
            <w:tcW w:w="1418" w:type="dxa"/>
            <w:vMerge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4E66AF" w:rsidRPr="007166DE" w:rsidRDefault="004E66AF" w:rsidP="0009013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E66AF" w:rsidRPr="007166DE" w:rsidRDefault="00FB0E52" w:rsidP="0009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</w:tr>
      <w:tr w:rsidR="004E66AF" w:rsidRPr="007166DE" w:rsidTr="00F042CD">
        <w:tc>
          <w:tcPr>
            <w:tcW w:w="1418" w:type="dxa"/>
            <w:vMerge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4E66AF" w:rsidRPr="007166DE" w:rsidRDefault="004E66AF" w:rsidP="00B220E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66AF" w:rsidRPr="007166DE" w:rsidRDefault="004E66AF" w:rsidP="004E6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E66AF" w:rsidRPr="007166DE" w:rsidRDefault="004E66AF" w:rsidP="004E66AF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2</w:t>
            </w:r>
          </w:p>
        </w:tc>
      </w:tr>
      <w:tr w:rsidR="004E66AF" w:rsidRPr="007166DE" w:rsidTr="00F042CD">
        <w:tc>
          <w:tcPr>
            <w:tcW w:w="1418" w:type="dxa"/>
            <w:vMerge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4E66AF" w:rsidRPr="007166DE" w:rsidRDefault="004E66AF" w:rsidP="00B220E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2</w:t>
            </w:r>
          </w:p>
        </w:tc>
      </w:tr>
      <w:tr w:rsidR="004E66AF" w:rsidRPr="007166DE" w:rsidTr="00F042CD">
        <w:tc>
          <w:tcPr>
            <w:tcW w:w="1418" w:type="dxa"/>
            <w:vMerge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4E66AF" w:rsidRPr="007166DE" w:rsidRDefault="004E66AF" w:rsidP="00B220E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5</w:t>
            </w:r>
          </w:p>
        </w:tc>
      </w:tr>
      <w:tr w:rsidR="004E66AF" w:rsidRPr="007166DE" w:rsidTr="00F042CD">
        <w:tc>
          <w:tcPr>
            <w:tcW w:w="1418" w:type="dxa"/>
            <w:vMerge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4E66AF" w:rsidRPr="007166DE" w:rsidRDefault="004E66AF" w:rsidP="00B220E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4, 6</w:t>
            </w:r>
          </w:p>
        </w:tc>
      </w:tr>
      <w:tr w:rsidR="004E66AF" w:rsidRPr="007166DE" w:rsidTr="00F042CD">
        <w:tc>
          <w:tcPr>
            <w:tcW w:w="1418" w:type="dxa"/>
            <w:vMerge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4E66AF" w:rsidRPr="007166DE" w:rsidRDefault="004E66AF" w:rsidP="00B220E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5</w:t>
            </w:r>
          </w:p>
        </w:tc>
      </w:tr>
      <w:tr w:rsidR="004E66AF" w:rsidRPr="007166DE" w:rsidTr="00F042CD">
        <w:tc>
          <w:tcPr>
            <w:tcW w:w="1418" w:type="dxa"/>
            <w:vMerge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4E66AF" w:rsidRPr="007166DE" w:rsidRDefault="004E66AF" w:rsidP="00B220E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6, 7</w:t>
            </w:r>
          </w:p>
        </w:tc>
      </w:tr>
      <w:tr w:rsidR="004E66AF" w:rsidRPr="007166DE" w:rsidTr="00F042CD">
        <w:tc>
          <w:tcPr>
            <w:tcW w:w="1418" w:type="dxa"/>
            <w:vMerge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4E66AF" w:rsidRPr="007166DE" w:rsidRDefault="004E66AF" w:rsidP="00B220E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7</w:t>
            </w:r>
          </w:p>
        </w:tc>
      </w:tr>
      <w:tr w:rsidR="004E66AF" w:rsidRPr="007166DE" w:rsidTr="00F042CD">
        <w:tc>
          <w:tcPr>
            <w:tcW w:w="1418" w:type="dxa"/>
            <w:vMerge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4E66AF" w:rsidRPr="007166DE" w:rsidRDefault="004E66AF" w:rsidP="00B220E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10</w:t>
            </w:r>
          </w:p>
        </w:tc>
      </w:tr>
      <w:tr w:rsidR="00F042CD" w:rsidRPr="007166DE" w:rsidTr="00F95281">
        <w:tc>
          <w:tcPr>
            <w:tcW w:w="14283" w:type="dxa"/>
            <w:gridSpan w:val="5"/>
          </w:tcPr>
          <w:p w:rsidR="00F042CD" w:rsidRDefault="00F042CD" w:rsidP="00F042CD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UNIWERSALNE EFEKTY KSZTAŁCENIA  z Rozporządzenia Ministra Nauki i Szkolnictwa Wyższego</w:t>
            </w:r>
            <w:r w:rsidRPr="007166D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042CD" w:rsidRPr="007166DE" w:rsidRDefault="00F042CD" w:rsidP="00F042CD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ABSOLWENT JEST GOTÓW DO:</w:t>
            </w:r>
          </w:p>
        </w:tc>
      </w:tr>
      <w:tr w:rsidR="004E66AF" w:rsidRPr="007166DE" w:rsidTr="00F042CD">
        <w:tc>
          <w:tcPr>
            <w:tcW w:w="1418" w:type="dxa"/>
            <w:vMerge w:val="restart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P6</w:t>
            </w:r>
            <w:r w:rsidR="00733050">
              <w:rPr>
                <w:rFonts w:ascii="Times New Roman" w:hAnsi="Times New Roman" w:cs="Times New Roman"/>
              </w:rPr>
              <w:t>/7</w:t>
            </w:r>
            <w:r w:rsidRPr="007166DE">
              <w:rPr>
                <w:rFonts w:ascii="Times New Roman" w:hAnsi="Times New Roman" w:cs="Times New Roman"/>
              </w:rPr>
              <w:t>S_KK</w:t>
            </w:r>
          </w:p>
        </w:tc>
        <w:tc>
          <w:tcPr>
            <w:tcW w:w="3969" w:type="dxa"/>
            <w:vMerge w:val="restart"/>
          </w:tcPr>
          <w:p w:rsidR="004E66AF" w:rsidRPr="007166DE" w:rsidRDefault="004E66AF" w:rsidP="004E66A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10</w:t>
            </w:r>
          </w:p>
        </w:tc>
      </w:tr>
      <w:tr w:rsidR="004E66AF" w:rsidRPr="007166DE" w:rsidTr="00F042CD">
        <w:tc>
          <w:tcPr>
            <w:tcW w:w="1418" w:type="dxa"/>
            <w:vMerge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4E66AF" w:rsidRPr="007166DE" w:rsidRDefault="004E66AF" w:rsidP="00B220E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10</w:t>
            </w:r>
          </w:p>
        </w:tc>
      </w:tr>
      <w:tr w:rsidR="004E66AF" w:rsidRPr="007166DE" w:rsidTr="00F042CD">
        <w:tc>
          <w:tcPr>
            <w:tcW w:w="1418" w:type="dxa"/>
            <w:vMerge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E66AF" w:rsidRPr="007166DE" w:rsidRDefault="004E66AF" w:rsidP="00B220E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E66AF" w:rsidRPr="007166DE" w:rsidRDefault="004E66AF" w:rsidP="00B220E0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6, 7</w:t>
            </w:r>
          </w:p>
        </w:tc>
      </w:tr>
      <w:tr w:rsidR="00EC312F" w:rsidRPr="007166DE" w:rsidTr="00F042CD">
        <w:tc>
          <w:tcPr>
            <w:tcW w:w="1418" w:type="dxa"/>
            <w:vMerge w:val="restart"/>
          </w:tcPr>
          <w:p w:rsidR="00EC312F" w:rsidRPr="007166DE" w:rsidRDefault="00EC312F" w:rsidP="00B220E0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P6</w:t>
            </w:r>
            <w:r w:rsidR="00733050">
              <w:rPr>
                <w:rFonts w:ascii="Times New Roman" w:hAnsi="Times New Roman" w:cs="Times New Roman"/>
              </w:rPr>
              <w:t>/7</w:t>
            </w:r>
            <w:r w:rsidRPr="007166DE">
              <w:rPr>
                <w:rFonts w:ascii="Times New Roman" w:hAnsi="Times New Roman" w:cs="Times New Roman"/>
              </w:rPr>
              <w:t>S_KO</w:t>
            </w:r>
          </w:p>
        </w:tc>
        <w:tc>
          <w:tcPr>
            <w:tcW w:w="3969" w:type="dxa"/>
            <w:vMerge w:val="restart"/>
          </w:tcPr>
          <w:p w:rsidR="00EC312F" w:rsidRPr="007166DE" w:rsidRDefault="00EC312F" w:rsidP="00EC3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12F" w:rsidRPr="007166DE" w:rsidRDefault="00EC312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C312F" w:rsidRPr="007166DE" w:rsidRDefault="00EC312F" w:rsidP="00EC3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EC312F" w:rsidRPr="007166DE" w:rsidRDefault="00EC312F" w:rsidP="00B220E0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1, 4, 5, 8, 9</w:t>
            </w:r>
          </w:p>
        </w:tc>
      </w:tr>
      <w:tr w:rsidR="00EC312F" w:rsidRPr="007166DE" w:rsidTr="00F042CD">
        <w:tc>
          <w:tcPr>
            <w:tcW w:w="1418" w:type="dxa"/>
            <w:vMerge/>
          </w:tcPr>
          <w:p w:rsidR="00EC312F" w:rsidRPr="007166DE" w:rsidRDefault="00EC312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C312F" w:rsidRPr="007166DE" w:rsidRDefault="00EC312F" w:rsidP="00B220E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12F" w:rsidRPr="007166DE" w:rsidRDefault="00EC312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C312F" w:rsidRPr="007166DE" w:rsidRDefault="00EC312F" w:rsidP="001A0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EC312F" w:rsidRPr="007166DE" w:rsidRDefault="00EC312F" w:rsidP="001A04D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1</w:t>
            </w:r>
          </w:p>
        </w:tc>
      </w:tr>
      <w:tr w:rsidR="00EC312F" w:rsidRPr="007166DE" w:rsidTr="00F042CD">
        <w:tc>
          <w:tcPr>
            <w:tcW w:w="1418" w:type="dxa"/>
            <w:vMerge/>
          </w:tcPr>
          <w:p w:rsidR="00EC312F" w:rsidRPr="007166DE" w:rsidRDefault="00EC312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C312F" w:rsidRPr="007166DE" w:rsidRDefault="00EC312F" w:rsidP="00B220E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12F" w:rsidRPr="007166DE" w:rsidRDefault="00EC312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C312F" w:rsidRPr="007166DE" w:rsidRDefault="00EC312F" w:rsidP="001A0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EC312F" w:rsidRPr="007166DE" w:rsidRDefault="00EC312F" w:rsidP="001A04D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2</w:t>
            </w:r>
          </w:p>
        </w:tc>
      </w:tr>
      <w:tr w:rsidR="00EC312F" w:rsidRPr="007166DE" w:rsidTr="00F042CD">
        <w:tc>
          <w:tcPr>
            <w:tcW w:w="1418" w:type="dxa"/>
            <w:vMerge/>
          </w:tcPr>
          <w:p w:rsidR="00EC312F" w:rsidRPr="007166DE" w:rsidRDefault="00EC312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C312F" w:rsidRPr="007166DE" w:rsidRDefault="00EC312F" w:rsidP="00B220E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12F" w:rsidRPr="007166DE" w:rsidRDefault="00EC312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C312F" w:rsidRPr="007166DE" w:rsidRDefault="00EC312F" w:rsidP="001A0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EC312F" w:rsidRPr="007166DE" w:rsidRDefault="00EC312F" w:rsidP="001A04D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9</w:t>
            </w:r>
          </w:p>
        </w:tc>
      </w:tr>
      <w:tr w:rsidR="00EC312F" w:rsidRPr="007166DE" w:rsidTr="00F042CD">
        <w:tc>
          <w:tcPr>
            <w:tcW w:w="1418" w:type="dxa"/>
            <w:vMerge/>
          </w:tcPr>
          <w:p w:rsidR="00EC312F" w:rsidRPr="007166DE" w:rsidRDefault="00EC312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EC312F" w:rsidRPr="007166DE" w:rsidRDefault="00EC312F" w:rsidP="00EC312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12F" w:rsidRPr="007166DE" w:rsidRDefault="00EC312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C312F" w:rsidRPr="007166DE" w:rsidRDefault="00EC312F" w:rsidP="001A0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EC312F" w:rsidRPr="007166DE" w:rsidRDefault="00EC312F" w:rsidP="001A04D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3</w:t>
            </w:r>
          </w:p>
        </w:tc>
      </w:tr>
      <w:tr w:rsidR="00EC312F" w:rsidRPr="007166DE" w:rsidTr="00F042CD">
        <w:tc>
          <w:tcPr>
            <w:tcW w:w="1418" w:type="dxa"/>
            <w:vMerge/>
          </w:tcPr>
          <w:p w:rsidR="00EC312F" w:rsidRPr="007166DE" w:rsidRDefault="00EC312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C312F" w:rsidRPr="007166DE" w:rsidRDefault="00EC312F" w:rsidP="00B220E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12F" w:rsidRPr="007166DE" w:rsidRDefault="00EC312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C312F" w:rsidRPr="007166DE" w:rsidRDefault="00EC312F" w:rsidP="001A0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EC312F" w:rsidRPr="007166DE" w:rsidRDefault="00EC312F" w:rsidP="001A04D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7</w:t>
            </w:r>
          </w:p>
        </w:tc>
      </w:tr>
      <w:tr w:rsidR="00EC312F" w:rsidRPr="007166DE" w:rsidTr="00F042CD">
        <w:tc>
          <w:tcPr>
            <w:tcW w:w="1418" w:type="dxa"/>
            <w:vMerge/>
          </w:tcPr>
          <w:p w:rsidR="00EC312F" w:rsidRPr="007166DE" w:rsidRDefault="00EC312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C312F" w:rsidRPr="007166DE" w:rsidRDefault="00EC312F" w:rsidP="00B220E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12F" w:rsidRPr="007166DE" w:rsidRDefault="00EC312F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C312F" w:rsidRPr="007166DE" w:rsidRDefault="00EC312F" w:rsidP="001A0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EC312F" w:rsidRPr="007166DE" w:rsidRDefault="00EC312F" w:rsidP="001A04D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5</w:t>
            </w:r>
          </w:p>
        </w:tc>
      </w:tr>
      <w:tr w:rsidR="002C1042" w:rsidRPr="007166DE" w:rsidTr="00F042CD">
        <w:tc>
          <w:tcPr>
            <w:tcW w:w="1418" w:type="dxa"/>
            <w:vMerge w:val="restart"/>
          </w:tcPr>
          <w:p w:rsidR="002C1042" w:rsidRPr="007166DE" w:rsidRDefault="002C1042" w:rsidP="00B220E0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P6</w:t>
            </w:r>
            <w:r w:rsidR="00733050">
              <w:rPr>
                <w:rFonts w:ascii="Times New Roman" w:hAnsi="Times New Roman" w:cs="Times New Roman"/>
              </w:rPr>
              <w:t>/7</w:t>
            </w:r>
            <w:r w:rsidRPr="007166DE">
              <w:rPr>
                <w:rFonts w:ascii="Times New Roman" w:hAnsi="Times New Roman" w:cs="Times New Roman"/>
              </w:rPr>
              <w:t>S_KR</w:t>
            </w:r>
          </w:p>
        </w:tc>
        <w:tc>
          <w:tcPr>
            <w:tcW w:w="3969" w:type="dxa"/>
            <w:vMerge w:val="restart"/>
          </w:tcPr>
          <w:p w:rsidR="002C1042" w:rsidRPr="007166DE" w:rsidRDefault="002C1042" w:rsidP="002C104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42" w:rsidRPr="007166DE" w:rsidRDefault="002C1042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1042" w:rsidRPr="007166DE" w:rsidRDefault="002C1042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C1042" w:rsidRPr="007166DE" w:rsidRDefault="002C1042" w:rsidP="00B220E0">
            <w:pPr>
              <w:rPr>
                <w:rFonts w:ascii="Times New Roman" w:hAnsi="Times New Roman" w:cs="Times New Roman"/>
              </w:rPr>
            </w:pPr>
          </w:p>
          <w:p w:rsidR="002C1042" w:rsidRPr="007166DE" w:rsidRDefault="002C1042" w:rsidP="00B220E0">
            <w:pPr>
              <w:rPr>
                <w:rFonts w:ascii="Times New Roman" w:hAnsi="Times New Roman" w:cs="Times New Roman"/>
              </w:rPr>
            </w:pPr>
          </w:p>
          <w:p w:rsidR="002C1042" w:rsidRPr="007166DE" w:rsidRDefault="002C1042" w:rsidP="00EC06AA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4, 6</w:t>
            </w:r>
          </w:p>
          <w:p w:rsidR="002C1042" w:rsidRPr="007166DE" w:rsidRDefault="002C1042" w:rsidP="002C1042">
            <w:pPr>
              <w:rPr>
                <w:rFonts w:ascii="Times New Roman" w:hAnsi="Times New Roman" w:cs="Times New Roman"/>
              </w:rPr>
            </w:pPr>
          </w:p>
        </w:tc>
      </w:tr>
      <w:tr w:rsidR="002C1042" w:rsidRPr="007166DE" w:rsidTr="00F042CD">
        <w:tc>
          <w:tcPr>
            <w:tcW w:w="1418" w:type="dxa"/>
            <w:vMerge/>
          </w:tcPr>
          <w:p w:rsidR="002C1042" w:rsidRPr="007166DE" w:rsidRDefault="002C1042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C1042" w:rsidRPr="007166DE" w:rsidRDefault="002C1042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42" w:rsidRPr="007166DE" w:rsidRDefault="002C1042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1042" w:rsidRPr="007166DE" w:rsidRDefault="002C1042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C1042" w:rsidRPr="007166DE" w:rsidRDefault="002C1042" w:rsidP="00B220E0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5</w:t>
            </w:r>
          </w:p>
        </w:tc>
      </w:tr>
      <w:tr w:rsidR="002C1042" w:rsidRPr="007166DE" w:rsidTr="00F042CD">
        <w:tc>
          <w:tcPr>
            <w:tcW w:w="1418" w:type="dxa"/>
            <w:vMerge/>
          </w:tcPr>
          <w:p w:rsidR="002C1042" w:rsidRPr="007166DE" w:rsidRDefault="002C1042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C1042" w:rsidRPr="007166DE" w:rsidRDefault="002C1042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42" w:rsidRPr="007166DE" w:rsidRDefault="002C1042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1042" w:rsidRPr="007166DE" w:rsidRDefault="002C1042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C1042" w:rsidRPr="007166DE" w:rsidRDefault="002C1042" w:rsidP="00B220E0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9</w:t>
            </w:r>
          </w:p>
        </w:tc>
      </w:tr>
      <w:tr w:rsidR="002C1042" w:rsidRPr="007166DE" w:rsidTr="00F042CD">
        <w:tc>
          <w:tcPr>
            <w:tcW w:w="1418" w:type="dxa"/>
            <w:vMerge/>
          </w:tcPr>
          <w:p w:rsidR="002C1042" w:rsidRPr="007166DE" w:rsidRDefault="002C1042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2C1042" w:rsidRPr="007166DE" w:rsidRDefault="002C1042" w:rsidP="002C104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42" w:rsidRPr="007166DE" w:rsidRDefault="002C1042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1042" w:rsidRPr="007166DE" w:rsidRDefault="002C1042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C1042" w:rsidRPr="007166DE" w:rsidRDefault="002C1042" w:rsidP="00B220E0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2</w:t>
            </w:r>
          </w:p>
        </w:tc>
      </w:tr>
      <w:tr w:rsidR="002C1042" w:rsidRPr="007166DE" w:rsidTr="00F042CD">
        <w:tc>
          <w:tcPr>
            <w:tcW w:w="1418" w:type="dxa"/>
            <w:vMerge/>
          </w:tcPr>
          <w:p w:rsidR="002C1042" w:rsidRPr="007166DE" w:rsidRDefault="002C1042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C1042" w:rsidRPr="007166DE" w:rsidRDefault="002C1042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42" w:rsidRPr="007166DE" w:rsidRDefault="002C1042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1042" w:rsidRPr="007166DE" w:rsidRDefault="002C1042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C1042" w:rsidRPr="007166DE" w:rsidRDefault="002C1042" w:rsidP="00B220E0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9</w:t>
            </w:r>
          </w:p>
        </w:tc>
      </w:tr>
      <w:tr w:rsidR="002C1042" w:rsidRPr="007166DE" w:rsidTr="00F042CD">
        <w:tc>
          <w:tcPr>
            <w:tcW w:w="1418" w:type="dxa"/>
            <w:vMerge/>
          </w:tcPr>
          <w:p w:rsidR="002C1042" w:rsidRPr="007166DE" w:rsidRDefault="002C1042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C1042" w:rsidRPr="007166DE" w:rsidRDefault="002C1042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042" w:rsidRPr="007166DE" w:rsidRDefault="002C1042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1042" w:rsidRPr="007166DE" w:rsidRDefault="002C1042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C1042" w:rsidRPr="007166DE" w:rsidRDefault="002C1042" w:rsidP="00B220E0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10</w:t>
            </w:r>
          </w:p>
        </w:tc>
      </w:tr>
    </w:tbl>
    <w:p w:rsidR="0057539A" w:rsidRDefault="0057539A" w:rsidP="0057539A">
      <w:pPr>
        <w:rPr>
          <w:rFonts w:ascii="Times New Roman" w:hAnsi="Times New Roman" w:cs="Times New Roman"/>
          <w:sz w:val="24"/>
          <w:szCs w:val="24"/>
        </w:rPr>
      </w:pPr>
    </w:p>
    <w:p w:rsidR="0057539A" w:rsidRPr="004B2FA6" w:rsidRDefault="0057539A" w:rsidP="0057539A">
      <w:pPr>
        <w:rPr>
          <w:rFonts w:ascii="Times New Roman" w:hAnsi="Times New Roman" w:cs="Times New Roman"/>
          <w:sz w:val="24"/>
          <w:szCs w:val="24"/>
        </w:rPr>
      </w:pPr>
    </w:p>
    <w:p w:rsidR="0057539A" w:rsidRDefault="0057539A" w:rsidP="004B2FA6">
      <w:pPr>
        <w:rPr>
          <w:rFonts w:ascii="Times New Roman" w:hAnsi="Times New Roman" w:cs="Times New Roman"/>
          <w:sz w:val="24"/>
          <w:szCs w:val="24"/>
        </w:rPr>
      </w:pPr>
    </w:p>
    <w:p w:rsidR="0057539A" w:rsidRDefault="0057539A" w:rsidP="004B2FA6">
      <w:pPr>
        <w:rPr>
          <w:rFonts w:ascii="Times New Roman" w:hAnsi="Times New Roman" w:cs="Times New Roman"/>
          <w:sz w:val="24"/>
          <w:szCs w:val="24"/>
        </w:rPr>
      </w:pPr>
    </w:p>
    <w:p w:rsidR="0057539A" w:rsidRPr="006C7BBE" w:rsidRDefault="006C7BBE" w:rsidP="006C7BB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C7BBE">
        <w:rPr>
          <w:rFonts w:ascii="Times New Roman" w:hAnsi="Times New Roman" w:cs="Times New Roman"/>
          <w:sz w:val="24"/>
          <w:szCs w:val="24"/>
        </w:rPr>
        <w:t>Ustawa z dnia 22 grudnia 2015 r. o Zintegrowanym Systemie Kwalifikacji, Dz. U. z 2016 r. poz. 64, 1010.</w:t>
      </w:r>
    </w:p>
    <w:p w:rsidR="006C7BBE" w:rsidRPr="006C7BBE" w:rsidRDefault="006C7BBE" w:rsidP="006C7BB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C7BBE">
        <w:rPr>
          <w:rFonts w:ascii="Times New Roman" w:hAnsi="Times New Roman" w:cs="Times New Roman"/>
          <w:sz w:val="24"/>
          <w:szCs w:val="24"/>
        </w:rPr>
        <w:t>Rozporządzenie Ministra nauki i Szkolnictwa Wyższego z dnia 26 września 2016 r. , Dz. U. z 30 września 2016 r., poz. 1594: Charakterystyki drugiego stopnia Polskiej Ramy Kwalifikacji – poziomy 6 – 8;</w:t>
      </w:r>
    </w:p>
    <w:p w:rsidR="0057539A" w:rsidRPr="00F42040" w:rsidRDefault="00243F7F" w:rsidP="004B2FA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N</w:t>
      </w:r>
      <w:r w:rsidR="006C7BBE" w:rsidRPr="006C7BBE">
        <w:rPr>
          <w:rFonts w:ascii="Times New Roman" w:hAnsi="Times New Roman" w:cs="Times New Roman"/>
          <w:sz w:val="24"/>
          <w:szCs w:val="24"/>
        </w:rPr>
        <w:t>auki i Szkolnictwa Wyższego z dnia 26 września 2016 r. , Dz. U. z 30 września 2016 r., poz. 1594:</w:t>
      </w:r>
      <w:r w:rsidR="006C7BBE">
        <w:rPr>
          <w:rFonts w:ascii="Times New Roman" w:hAnsi="Times New Roman" w:cs="Times New Roman"/>
          <w:sz w:val="24"/>
          <w:szCs w:val="24"/>
        </w:rPr>
        <w:t xml:space="preserve"> </w:t>
      </w:r>
      <w:r w:rsidR="006C7BBE" w:rsidRPr="006C7BBE">
        <w:rPr>
          <w:rFonts w:ascii="Times New Roman" w:hAnsi="Times New Roman" w:cs="Times New Roman"/>
          <w:sz w:val="24"/>
          <w:szCs w:val="24"/>
        </w:rPr>
        <w:t>Charakterystyki drugiego stopnia Polskiej Ramy Kwalifikacji dla poszczególnych obszarów kształcenia w ramach szkolnictwa wyższego</w:t>
      </w:r>
    </w:p>
    <w:sectPr w:rsidR="0057539A" w:rsidRPr="00F42040" w:rsidSect="00DA51C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C5" w:rsidRDefault="00CF5CC5" w:rsidP="007166DE">
      <w:pPr>
        <w:spacing w:after="0" w:line="240" w:lineRule="auto"/>
      </w:pPr>
      <w:r>
        <w:separator/>
      </w:r>
    </w:p>
  </w:endnote>
  <w:endnote w:type="continuationSeparator" w:id="0">
    <w:p w:rsidR="00CF5CC5" w:rsidRDefault="00CF5CC5" w:rsidP="0071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077218"/>
      <w:docPartObj>
        <w:docPartGallery w:val="Page Numbers (Bottom of Page)"/>
        <w:docPartUnique/>
      </w:docPartObj>
    </w:sdtPr>
    <w:sdtEndPr/>
    <w:sdtContent>
      <w:p w:rsidR="007166DE" w:rsidRDefault="007166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050">
          <w:rPr>
            <w:noProof/>
          </w:rPr>
          <w:t>1</w:t>
        </w:r>
        <w:r>
          <w:fldChar w:fldCharType="end"/>
        </w:r>
      </w:p>
    </w:sdtContent>
  </w:sdt>
  <w:p w:rsidR="007166DE" w:rsidRDefault="00716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C5" w:rsidRDefault="00CF5CC5" w:rsidP="007166DE">
      <w:pPr>
        <w:spacing w:after="0" w:line="240" w:lineRule="auto"/>
      </w:pPr>
      <w:r>
        <w:separator/>
      </w:r>
    </w:p>
  </w:footnote>
  <w:footnote w:type="continuationSeparator" w:id="0">
    <w:p w:rsidR="00CF5CC5" w:rsidRDefault="00CF5CC5" w:rsidP="00716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1B3"/>
    <w:multiLevelType w:val="hybridMultilevel"/>
    <w:tmpl w:val="7FAC6EA8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1B64B7"/>
    <w:multiLevelType w:val="hybridMultilevel"/>
    <w:tmpl w:val="35068272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1C6745"/>
    <w:multiLevelType w:val="hybridMultilevel"/>
    <w:tmpl w:val="2FAA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2C60"/>
    <w:multiLevelType w:val="hybridMultilevel"/>
    <w:tmpl w:val="5636E4C8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182622"/>
    <w:multiLevelType w:val="hybridMultilevel"/>
    <w:tmpl w:val="4754EEBE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965978"/>
    <w:multiLevelType w:val="hybridMultilevel"/>
    <w:tmpl w:val="2D601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950F1"/>
    <w:multiLevelType w:val="hybridMultilevel"/>
    <w:tmpl w:val="E49A6CE8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4E74B3"/>
    <w:multiLevelType w:val="hybridMultilevel"/>
    <w:tmpl w:val="A24A5F8C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6E30A7"/>
    <w:multiLevelType w:val="hybridMultilevel"/>
    <w:tmpl w:val="8D2C7338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984801"/>
    <w:multiLevelType w:val="hybridMultilevel"/>
    <w:tmpl w:val="D7D6E1DA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1977D7"/>
    <w:multiLevelType w:val="hybridMultilevel"/>
    <w:tmpl w:val="C77C62C8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B90F67"/>
    <w:multiLevelType w:val="hybridMultilevel"/>
    <w:tmpl w:val="144E5E22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BE409B"/>
    <w:multiLevelType w:val="hybridMultilevel"/>
    <w:tmpl w:val="66568DE2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0D23F1"/>
    <w:multiLevelType w:val="hybridMultilevel"/>
    <w:tmpl w:val="B658FC52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4950BE"/>
    <w:multiLevelType w:val="hybridMultilevel"/>
    <w:tmpl w:val="C4384A42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14"/>
  </w:num>
  <w:num w:numId="12">
    <w:abstractNumId w:val="2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CF"/>
    <w:rsid w:val="00026B5D"/>
    <w:rsid w:val="00090136"/>
    <w:rsid w:val="00095F8B"/>
    <w:rsid w:val="00160E42"/>
    <w:rsid w:val="00163374"/>
    <w:rsid w:val="001877BE"/>
    <w:rsid w:val="001A04DD"/>
    <w:rsid w:val="002408D7"/>
    <w:rsid w:val="00243F7F"/>
    <w:rsid w:val="002670DB"/>
    <w:rsid w:val="002C1042"/>
    <w:rsid w:val="002E7556"/>
    <w:rsid w:val="002F4FB5"/>
    <w:rsid w:val="00332B3F"/>
    <w:rsid w:val="003830D5"/>
    <w:rsid w:val="003970EF"/>
    <w:rsid w:val="00437B79"/>
    <w:rsid w:val="004B2FA6"/>
    <w:rsid w:val="004B456B"/>
    <w:rsid w:val="004C3748"/>
    <w:rsid w:val="004E66AF"/>
    <w:rsid w:val="0051116C"/>
    <w:rsid w:val="0057539A"/>
    <w:rsid w:val="00597702"/>
    <w:rsid w:val="00674E58"/>
    <w:rsid w:val="006C7BBE"/>
    <w:rsid w:val="007166DE"/>
    <w:rsid w:val="007234C5"/>
    <w:rsid w:val="00733050"/>
    <w:rsid w:val="00775FCF"/>
    <w:rsid w:val="00785683"/>
    <w:rsid w:val="00795B9D"/>
    <w:rsid w:val="007C5D7F"/>
    <w:rsid w:val="007E6035"/>
    <w:rsid w:val="008A6A5F"/>
    <w:rsid w:val="008D5D52"/>
    <w:rsid w:val="008D6B92"/>
    <w:rsid w:val="00961D1F"/>
    <w:rsid w:val="009C3807"/>
    <w:rsid w:val="009E4177"/>
    <w:rsid w:val="00A9571A"/>
    <w:rsid w:val="00AB28B8"/>
    <w:rsid w:val="00AB2F69"/>
    <w:rsid w:val="00AC57AD"/>
    <w:rsid w:val="00AE7743"/>
    <w:rsid w:val="00B12F2B"/>
    <w:rsid w:val="00B220E0"/>
    <w:rsid w:val="00BA2934"/>
    <w:rsid w:val="00C50031"/>
    <w:rsid w:val="00CF5CC5"/>
    <w:rsid w:val="00D167FC"/>
    <w:rsid w:val="00D30FA1"/>
    <w:rsid w:val="00DA27F3"/>
    <w:rsid w:val="00DA51CE"/>
    <w:rsid w:val="00DB71B6"/>
    <w:rsid w:val="00E03DD0"/>
    <w:rsid w:val="00E72518"/>
    <w:rsid w:val="00EC06AA"/>
    <w:rsid w:val="00EC312F"/>
    <w:rsid w:val="00EF2F9D"/>
    <w:rsid w:val="00F042CD"/>
    <w:rsid w:val="00F42040"/>
    <w:rsid w:val="00F84187"/>
    <w:rsid w:val="00FB0E52"/>
    <w:rsid w:val="00F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0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E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6DE"/>
  </w:style>
  <w:style w:type="paragraph" w:styleId="Stopka">
    <w:name w:val="footer"/>
    <w:basedOn w:val="Normalny"/>
    <w:link w:val="StopkaZnak"/>
    <w:uiPriority w:val="99"/>
    <w:unhideWhenUsed/>
    <w:rsid w:val="0071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0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E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6DE"/>
  </w:style>
  <w:style w:type="paragraph" w:styleId="Stopka">
    <w:name w:val="footer"/>
    <w:basedOn w:val="Normalny"/>
    <w:link w:val="StopkaZnak"/>
    <w:uiPriority w:val="99"/>
    <w:unhideWhenUsed/>
    <w:rsid w:val="0071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FA5B4A48</Template>
  <TotalTime>1</TotalTime>
  <Pages>5</Pages>
  <Words>398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ocejb</dc:creator>
  <cp:lastModifiedBy>Anna Smykowska</cp:lastModifiedBy>
  <cp:revision>2</cp:revision>
  <cp:lastPrinted>2016-11-22T12:02:00Z</cp:lastPrinted>
  <dcterms:created xsi:type="dcterms:W3CDTF">2016-12-21T07:28:00Z</dcterms:created>
  <dcterms:modified xsi:type="dcterms:W3CDTF">2016-12-21T07:28:00Z</dcterms:modified>
</cp:coreProperties>
</file>