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1" w:rsidRPr="00676A27" w:rsidRDefault="00241721" w:rsidP="00676A27">
      <w:pPr>
        <w:spacing w:before="60" w:after="240" w:line="276" w:lineRule="auto"/>
        <w:jc w:val="both"/>
        <w:rPr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276"/>
        <w:gridCol w:w="128"/>
        <w:gridCol w:w="4550"/>
      </w:tblGrid>
      <w:tr w:rsidR="00241721" w:rsidRPr="00FB781D" w:rsidTr="006A37B8">
        <w:trPr>
          <w:trHeight w:val="538"/>
        </w:trPr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6F17B2" w:rsidRDefault="00ED5E7A" w:rsidP="00B330C7">
            <w:pPr>
              <w:rPr>
                <w:b/>
                <w:sz w:val="20"/>
                <w:szCs w:val="20"/>
                <w:lang w:val="en-US"/>
              </w:rPr>
            </w:pPr>
            <w:r w:rsidRPr="006F17B2">
              <w:rPr>
                <w:b/>
                <w:sz w:val="20"/>
                <w:szCs w:val="20"/>
                <w:lang w:val="en-US"/>
              </w:rPr>
              <w:t>Course title</w:t>
            </w:r>
          </w:p>
          <w:p w:rsidR="00241721" w:rsidRPr="0014617F" w:rsidRDefault="00241721" w:rsidP="0014617F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  <w:r w:rsidR="00ED5E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5E7A">
              <w:rPr>
                <w:b/>
                <w:sz w:val="20"/>
                <w:szCs w:val="20"/>
              </w:rPr>
              <w:t>code</w:t>
            </w:r>
            <w:proofErr w:type="spellEnd"/>
          </w:p>
          <w:p w:rsidR="00241721" w:rsidRPr="00FB781D" w:rsidRDefault="00241721" w:rsidP="00B330C7">
            <w:pPr>
              <w:ind w:left="227"/>
              <w:rPr>
                <w:color w:val="1F497D"/>
                <w:sz w:val="20"/>
                <w:szCs w:val="20"/>
              </w:rPr>
            </w:pPr>
          </w:p>
        </w:tc>
      </w:tr>
      <w:tr w:rsidR="00241721" w:rsidRPr="00225937" w:rsidTr="006A37B8">
        <w:trPr>
          <w:trHeight w:val="524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Default="006F17B2" w:rsidP="000A07C2">
            <w:pPr>
              <w:rPr>
                <w:b/>
                <w:color w:val="0070C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unit administrating study</w:t>
            </w:r>
            <w:r w:rsidRPr="000A07C2">
              <w:rPr>
                <w:b/>
                <w:color w:val="0070C0"/>
                <w:lang w:val="en-US"/>
              </w:rPr>
              <w:t xml:space="preserve"> </w:t>
            </w:r>
          </w:p>
          <w:p w:rsidR="00241721" w:rsidRPr="000A07C2" w:rsidRDefault="00241721" w:rsidP="000A07C2">
            <w:pPr>
              <w:rPr>
                <w:b/>
                <w:lang w:val="en-US"/>
              </w:rPr>
            </w:pPr>
          </w:p>
        </w:tc>
      </w:tr>
      <w:tr w:rsidR="00241721" w:rsidRPr="00A41CA4" w:rsidTr="006A37B8">
        <w:trPr>
          <w:trHeight w:val="359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Default="00620EEF" w:rsidP="00B330C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Studies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965A3A" w:rsidRPr="00B25EA3" w:rsidTr="006A37B8">
              <w:tc>
                <w:tcPr>
                  <w:tcW w:w="2568" w:type="dxa"/>
                </w:tcPr>
                <w:p w:rsidR="00965A3A" w:rsidRPr="00E90896" w:rsidRDefault="00ED5E7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  <w:lang w:val="en-US"/>
                    </w:rPr>
                    <w:t>Field of study</w:t>
                  </w:r>
                </w:p>
                <w:p w:rsidR="00B13321" w:rsidRPr="00BE1569" w:rsidRDefault="00B13321" w:rsidP="000A07C2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315902" w:rsidRDefault="006F17B2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  <w:lang w:val="en-US"/>
                    </w:rPr>
                    <w:t>Type</w:t>
                  </w:r>
                </w:p>
                <w:p w:rsidR="00B13321" w:rsidRPr="00315902" w:rsidRDefault="00B13321" w:rsidP="006D6880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72F1A" w:rsidRDefault="006F17B2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Form</w:t>
                  </w:r>
                </w:p>
                <w:p w:rsidR="00B13321" w:rsidRPr="00072F1A" w:rsidRDefault="00B13321" w:rsidP="006D6880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72F1A" w:rsidRDefault="00965A3A" w:rsidP="00B13321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</w:tc>
            </w:tr>
            <w:tr w:rsidR="00965A3A" w:rsidRPr="00B25EA3" w:rsidTr="006A37B8"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1721" w:rsidRPr="00A41CA4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225937" w:rsidTr="006A37B8">
        <w:trPr>
          <w:trHeight w:val="520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F17B2" w:rsidRDefault="00620EEF" w:rsidP="00B330C7">
            <w:pPr>
              <w:rPr>
                <w:b/>
                <w:sz w:val="20"/>
                <w:szCs w:val="20"/>
                <w:lang w:val="en-US"/>
              </w:rPr>
            </w:pPr>
            <w:r w:rsidRPr="006F17B2">
              <w:rPr>
                <w:b/>
                <w:sz w:val="20"/>
                <w:szCs w:val="20"/>
                <w:lang w:val="en-US"/>
              </w:rPr>
              <w:t>Teaching staff</w:t>
            </w:r>
          </w:p>
          <w:p w:rsidR="00241721" w:rsidRPr="007577E8" w:rsidRDefault="00241721" w:rsidP="0014617F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241721" w:rsidRPr="007577E8" w:rsidTr="0014617F">
        <w:trPr>
          <w:trHeight w:val="482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579BC" w:rsidRDefault="006F17B2" w:rsidP="003159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Forms of classes, the realiz</w:t>
            </w:r>
            <w:r w:rsidR="00315902" w:rsidRPr="000579BC">
              <w:rPr>
                <w:b/>
                <w:sz w:val="20"/>
                <w:szCs w:val="20"/>
                <w:lang w:val="en-US"/>
              </w:rPr>
              <w:t>ation and num</w:t>
            </w:r>
            <w:r w:rsidR="004A19EF" w:rsidRPr="000579BC">
              <w:rPr>
                <w:b/>
                <w:sz w:val="20"/>
                <w:szCs w:val="20"/>
                <w:lang w:val="en-US"/>
              </w:rPr>
              <w:t>b</w:t>
            </w:r>
            <w:r w:rsidR="00315902" w:rsidRPr="000579BC">
              <w:rPr>
                <w:b/>
                <w:sz w:val="20"/>
                <w:szCs w:val="20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Pr="006F17B2" w:rsidRDefault="00241721" w:rsidP="00B330C7">
            <w:pPr>
              <w:rPr>
                <w:sz w:val="20"/>
                <w:szCs w:val="20"/>
                <w:lang w:val="en-US"/>
              </w:rPr>
            </w:pPr>
            <w:r w:rsidRPr="006F17B2">
              <w:rPr>
                <w:b/>
                <w:sz w:val="20"/>
                <w:szCs w:val="20"/>
                <w:lang w:val="en-US"/>
              </w:rPr>
              <w:t>ECTS</w:t>
            </w:r>
            <w:r w:rsidR="00315902" w:rsidRPr="006F17B2">
              <w:rPr>
                <w:b/>
                <w:sz w:val="20"/>
                <w:szCs w:val="20"/>
                <w:lang w:val="en-US"/>
              </w:rPr>
              <w:t xml:space="preserve"> credits</w:t>
            </w:r>
          </w:p>
          <w:p w:rsidR="00241721" w:rsidRDefault="00241721" w:rsidP="00B330C7">
            <w:pPr>
              <w:pBdr>
                <w:left w:val="single" w:sz="12" w:space="4" w:color="auto"/>
              </w:pBdr>
              <w:rPr>
                <w:b/>
                <w:color w:val="0070C0"/>
                <w:lang w:val="en-US"/>
              </w:rPr>
            </w:pPr>
          </w:p>
          <w:p w:rsidR="00A05716" w:rsidRPr="0014617F" w:rsidRDefault="00A05716" w:rsidP="00487AB5">
            <w:pPr>
              <w:pBdr>
                <w:left w:val="single" w:sz="12" w:space="4" w:color="auto"/>
              </w:pBd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241721" w:rsidTr="0014617F">
        <w:trPr>
          <w:trHeight w:val="552"/>
        </w:trPr>
        <w:tc>
          <w:tcPr>
            <w:tcW w:w="581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BF1038" w:rsidRDefault="00241721" w:rsidP="00EE75E7">
            <w:pPr>
              <w:ind w:firstLine="214"/>
              <w:rPr>
                <w:sz w:val="20"/>
                <w:szCs w:val="20"/>
                <w:lang w:val="en-US"/>
              </w:rPr>
            </w:pPr>
            <w:r w:rsidRPr="00BF1038">
              <w:rPr>
                <w:b/>
                <w:sz w:val="20"/>
                <w:szCs w:val="20"/>
                <w:lang w:val="en-US"/>
              </w:rPr>
              <w:t>A.</w:t>
            </w:r>
            <w:r w:rsidR="0079774D" w:rsidRPr="00BF10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15902" w:rsidRPr="00BF1038">
              <w:rPr>
                <w:b/>
                <w:sz w:val="20"/>
                <w:szCs w:val="20"/>
                <w:lang w:val="en-US"/>
              </w:rPr>
              <w:t>Forms of classes</w:t>
            </w:r>
            <w:r w:rsidRPr="00BF1038">
              <w:rPr>
                <w:b/>
                <w:sz w:val="20"/>
                <w:szCs w:val="20"/>
                <w:lang w:val="en-US"/>
              </w:rPr>
              <w:t xml:space="preserve">, </w:t>
            </w:r>
            <w:r w:rsidR="00BF1038" w:rsidRPr="00BF1038">
              <w:rPr>
                <w:b/>
                <w:sz w:val="20"/>
                <w:szCs w:val="20"/>
                <w:lang w:val="en-US"/>
              </w:rPr>
              <w:t xml:space="preserve">in accordance with </w:t>
            </w:r>
            <w:r w:rsidR="001A1E8A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BF1038" w:rsidRPr="00BF1038">
              <w:rPr>
                <w:b/>
                <w:sz w:val="20"/>
                <w:szCs w:val="20"/>
                <w:lang w:val="en-US"/>
              </w:rPr>
              <w:t>UG Rector’s regulation</w:t>
            </w:r>
            <w:r w:rsidR="001A1E8A">
              <w:rPr>
                <w:b/>
                <w:sz w:val="20"/>
                <w:szCs w:val="20"/>
                <w:lang w:val="en-US"/>
              </w:rPr>
              <w:t>s</w:t>
            </w:r>
          </w:p>
          <w:p w:rsidR="00676A27" w:rsidRPr="00177B43" w:rsidRDefault="00676A27" w:rsidP="006D6880">
            <w:pPr>
              <w:pStyle w:val="Akapitzlist"/>
              <w:ind w:left="934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:rsidRPr="00225937" w:rsidTr="0014617F">
        <w:trPr>
          <w:trHeight w:val="418"/>
        </w:trPr>
        <w:tc>
          <w:tcPr>
            <w:tcW w:w="581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6F17B2" w:rsidRDefault="00241721" w:rsidP="00B330C7">
            <w:pPr>
              <w:ind w:firstLine="214"/>
              <w:rPr>
                <w:b/>
                <w:sz w:val="20"/>
                <w:szCs w:val="20"/>
                <w:lang w:val="en-US"/>
              </w:rPr>
            </w:pPr>
            <w:r w:rsidRPr="006F17B2">
              <w:rPr>
                <w:b/>
                <w:sz w:val="20"/>
                <w:szCs w:val="20"/>
                <w:lang w:val="en-US"/>
              </w:rPr>
              <w:t>B.</w:t>
            </w:r>
            <w:r w:rsidR="006F17B2" w:rsidRPr="006F17B2">
              <w:rPr>
                <w:b/>
                <w:sz w:val="20"/>
                <w:szCs w:val="20"/>
                <w:lang w:val="en-US"/>
              </w:rPr>
              <w:t xml:space="preserve"> </w:t>
            </w:r>
            <w:r w:rsidR="006F17B2">
              <w:rPr>
                <w:b/>
                <w:sz w:val="20"/>
                <w:szCs w:val="20"/>
                <w:lang w:val="en-US"/>
              </w:rPr>
              <w:t>The realization of activities</w:t>
            </w:r>
          </w:p>
          <w:p w:rsidR="005431D0" w:rsidRPr="004A19EF" w:rsidRDefault="005431D0" w:rsidP="006D6880">
            <w:pPr>
              <w:pStyle w:val="Akapitzlist"/>
              <w:ind w:left="934"/>
              <w:rPr>
                <w:b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Pr="004A19EF" w:rsidRDefault="00241721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A24A90" w:rsidRPr="00177B43" w:rsidTr="0014617F">
        <w:trPr>
          <w:trHeight w:val="502"/>
        </w:trPr>
        <w:tc>
          <w:tcPr>
            <w:tcW w:w="581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4A19EF" w:rsidRDefault="00A24A90" w:rsidP="00BF1038">
            <w:pPr>
              <w:ind w:left="214"/>
              <w:rPr>
                <w:b/>
                <w:sz w:val="20"/>
                <w:szCs w:val="20"/>
                <w:lang w:val="en-US"/>
              </w:rPr>
            </w:pPr>
            <w:r w:rsidRPr="004A19EF">
              <w:rPr>
                <w:b/>
                <w:sz w:val="20"/>
                <w:szCs w:val="20"/>
                <w:lang w:val="en-US"/>
              </w:rPr>
              <w:t>C.</w:t>
            </w:r>
            <w:r w:rsidR="0079774D" w:rsidRPr="004A19EF">
              <w:rPr>
                <w:b/>
                <w:sz w:val="20"/>
                <w:szCs w:val="20"/>
                <w:lang w:val="en-US"/>
              </w:rPr>
              <w:t xml:space="preserve"> </w:t>
            </w:r>
            <w:r w:rsidR="00BF1038" w:rsidRPr="004A19EF">
              <w:rPr>
                <w:b/>
                <w:sz w:val="20"/>
                <w:szCs w:val="20"/>
                <w:lang w:val="en-US"/>
              </w:rPr>
              <w:t>Number of hours</w:t>
            </w:r>
          </w:p>
          <w:p w:rsidR="005431D0" w:rsidRPr="006F17B2" w:rsidRDefault="005431D0" w:rsidP="006D6880">
            <w:pPr>
              <w:ind w:left="49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24A90" w:rsidRPr="006F17B2" w:rsidRDefault="00A24A90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241721" w:rsidRPr="00225937" w:rsidTr="006A37B8">
        <w:trPr>
          <w:trHeight w:val="52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BF1038" w:rsidRDefault="006F17B2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 a</w:t>
            </w:r>
            <w:r w:rsidR="00BF1038" w:rsidRPr="00BF1038">
              <w:rPr>
                <w:b/>
                <w:sz w:val="20"/>
                <w:szCs w:val="20"/>
                <w:lang w:val="en-US"/>
              </w:rPr>
              <w:t>cademic cycle</w:t>
            </w:r>
          </w:p>
          <w:p w:rsidR="005431D0" w:rsidRPr="00BF1038" w:rsidRDefault="005431D0" w:rsidP="00B330C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241721" w:rsidRPr="00BF1038" w:rsidRDefault="00241721" w:rsidP="00B330C7">
            <w:pPr>
              <w:rPr>
                <w:color w:val="4BACC6"/>
                <w:sz w:val="20"/>
                <w:szCs w:val="20"/>
                <w:lang w:val="en-US"/>
              </w:rPr>
            </w:pPr>
          </w:p>
        </w:tc>
      </w:tr>
      <w:tr w:rsidR="00241721" w:rsidRPr="00BF1038" w:rsidTr="006A37B8">
        <w:trPr>
          <w:trHeight w:val="63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Pr="00BF1038" w:rsidRDefault="00BF1038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course</w:t>
            </w:r>
          </w:p>
          <w:p w:rsidR="00241721" w:rsidRPr="00BE1569" w:rsidRDefault="00241721" w:rsidP="00B330C7">
            <w:pPr>
              <w:ind w:left="356"/>
              <w:rPr>
                <w:b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Pr="00BF1038" w:rsidRDefault="00BF1038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Language</w:t>
            </w:r>
            <w:r w:rsidR="006F17B2">
              <w:rPr>
                <w:b/>
                <w:sz w:val="20"/>
                <w:szCs w:val="20"/>
                <w:lang w:val="en-US"/>
              </w:rPr>
              <w:t xml:space="preserve"> of instruction</w:t>
            </w:r>
          </w:p>
          <w:p w:rsidR="00241721" w:rsidRPr="00487AB5" w:rsidRDefault="00241721" w:rsidP="00B330C7">
            <w:pPr>
              <w:ind w:left="356"/>
              <w:rPr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973D23" w:rsidRPr="00225937" w:rsidTr="006A37B8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Default="00BF1038" w:rsidP="00177B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Teaching methods</w:t>
            </w:r>
          </w:p>
          <w:p w:rsidR="00177B43" w:rsidRPr="00177B43" w:rsidRDefault="00177B43" w:rsidP="00177B43">
            <w:pPr>
              <w:rPr>
                <w:b/>
                <w:sz w:val="20"/>
                <w:szCs w:val="20"/>
                <w:lang w:val="en-US"/>
              </w:rPr>
            </w:pPr>
          </w:p>
          <w:p w:rsidR="005431D0" w:rsidRPr="00BF1038" w:rsidRDefault="005431D0" w:rsidP="00B330C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973D23" w:rsidRPr="00BF1038" w:rsidRDefault="00973D23" w:rsidP="00B330C7">
            <w:pPr>
              <w:rPr>
                <w:color w:val="4BACC6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BF1038" w:rsidRDefault="006F17B2" w:rsidP="00BF1038">
            <w:pPr>
              <w:ind w:left="356" w:hanging="356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 and method of assessment</w:t>
            </w:r>
            <w:r w:rsidR="00BF1038" w:rsidRPr="00BF1038">
              <w:rPr>
                <w:b/>
                <w:sz w:val="20"/>
                <w:szCs w:val="20"/>
                <w:lang w:val="en-US"/>
              </w:rPr>
              <w:t xml:space="preserve"> and basic criteria for evaluation or examination requirements </w:t>
            </w:r>
          </w:p>
        </w:tc>
      </w:tr>
      <w:tr w:rsidR="00973D23" w:rsidRPr="0014617F" w:rsidTr="006A37B8">
        <w:trPr>
          <w:trHeight w:val="6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BF1038" w:rsidRDefault="00973D23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F52157" w:rsidRDefault="00F52157" w:rsidP="00B330C7">
            <w:pPr>
              <w:ind w:left="356" w:hanging="356"/>
              <w:rPr>
                <w:color w:val="1F497D"/>
                <w:sz w:val="20"/>
                <w:szCs w:val="20"/>
                <w:lang w:val="en-US"/>
              </w:rPr>
            </w:pPr>
            <w:r w:rsidRPr="00F52157">
              <w:rPr>
                <w:b/>
                <w:sz w:val="20"/>
                <w:szCs w:val="20"/>
                <w:lang w:val="en-US"/>
              </w:rPr>
              <w:t>A. Final evaluation</w:t>
            </w:r>
            <w:r w:rsidR="00973D23" w:rsidRPr="00F52157">
              <w:rPr>
                <w:b/>
                <w:sz w:val="20"/>
                <w:szCs w:val="20"/>
                <w:lang w:val="en-US"/>
              </w:rPr>
              <w:t>,</w:t>
            </w:r>
            <w:r w:rsidR="0079774D" w:rsidRPr="00F5215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52157">
              <w:rPr>
                <w:b/>
                <w:sz w:val="20"/>
                <w:szCs w:val="20"/>
                <w:lang w:val="en-US"/>
              </w:rPr>
              <w:t xml:space="preserve">in accordance with </w:t>
            </w:r>
            <w:r w:rsidR="001A1E8A">
              <w:rPr>
                <w:b/>
                <w:sz w:val="20"/>
                <w:szCs w:val="20"/>
                <w:lang w:val="en-US"/>
              </w:rPr>
              <w:t xml:space="preserve">the </w:t>
            </w:r>
            <w:r w:rsidRPr="00F52157">
              <w:rPr>
                <w:b/>
                <w:sz w:val="20"/>
                <w:szCs w:val="20"/>
                <w:lang w:val="en-US"/>
              </w:rPr>
              <w:t xml:space="preserve">UG study </w:t>
            </w:r>
            <w:r>
              <w:rPr>
                <w:b/>
                <w:sz w:val="20"/>
                <w:szCs w:val="20"/>
                <w:lang w:val="en-US"/>
              </w:rPr>
              <w:t xml:space="preserve">regulations </w:t>
            </w:r>
          </w:p>
          <w:p w:rsidR="00973D23" w:rsidRPr="002241B7" w:rsidRDefault="00973D23" w:rsidP="002241B7">
            <w:pPr>
              <w:ind w:left="356"/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973D23" w:rsidRPr="00225937" w:rsidTr="006A37B8">
        <w:trPr>
          <w:trHeight w:val="55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4A19EF" w:rsidRDefault="00973D23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4A19EF" w:rsidRDefault="00F52157" w:rsidP="00B330C7">
            <w:pPr>
              <w:rPr>
                <w:b/>
                <w:sz w:val="20"/>
                <w:szCs w:val="20"/>
                <w:lang w:val="en-US"/>
              </w:rPr>
            </w:pPr>
            <w:r w:rsidRPr="004A19EF">
              <w:rPr>
                <w:b/>
                <w:sz w:val="20"/>
                <w:szCs w:val="20"/>
                <w:lang w:val="en-US"/>
              </w:rPr>
              <w:t>B. Assessment methods</w:t>
            </w:r>
          </w:p>
          <w:p w:rsidR="005431D0" w:rsidRPr="00225937" w:rsidRDefault="005431D0" w:rsidP="00225937">
            <w:pPr>
              <w:ind w:left="356"/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973D23" w:rsidRPr="00225937" w:rsidTr="006A37B8">
        <w:trPr>
          <w:trHeight w:val="45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B55362" w:rsidRDefault="00973D23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B55362" w:rsidRDefault="006F17B2" w:rsidP="00B330C7">
            <w:pPr>
              <w:ind w:left="356" w:hanging="356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C. The b</w:t>
            </w:r>
            <w:r w:rsidR="00B55362" w:rsidRPr="00B55362">
              <w:rPr>
                <w:b/>
                <w:sz w:val="20"/>
                <w:szCs w:val="20"/>
                <w:lang w:val="en-US"/>
              </w:rPr>
              <w:t>asic criteria for evaluation</w:t>
            </w:r>
            <w:r w:rsidR="0079774D" w:rsidRPr="00B55362">
              <w:rPr>
                <w:b/>
                <w:sz w:val="20"/>
                <w:szCs w:val="20"/>
                <w:lang w:val="en-US"/>
              </w:rPr>
              <w:t xml:space="preserve"> </w:t>
            </w:r>
            <w:r w:rsidR="00973D23" w:rsidRPr="00B55362">
              <w:rPr>
                <w:sz w:val="20"/>
                <w:szCs w:val="20"/>
                <w:lang w:val="en-US"/>
              </w:rPr>
              <w:t>o</w:t>
            </w:r>
            <w:r w:rsidR="00B55362" w:rsidRPr="00B55362">
              <w:rPr>
                <w:sz w:val="20"/>
                <w:szCs w:val="20"/>
                <w:lang w:val="en-US"/>
              </w:rPr>
              <w:t xml:space="preserve">r exam requirements </w:t>
            </w:r>
          </w:p>
          <w:p w:rsidR="001D5371" w:rsidRPr="000A660C" w:rsidRDefault="00A83A67" w:rsidP="006D6880">
            <w:pPr>
              <w:ind w:left="356" w:hanging="356"/>
              <w:rPr>
                <w:b/>
                <w:color w:val="0070C0"/>
                <w:sz w:val="20"/>
                <w:szCs w:val="20"/>
                <w:lang w:val="en-US"/>
              </w:rPr>
            </w:pPr>
            <w:r w:rsidRPr="00B55362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973D23" w:rsidRPr="00225937" w:rsidTr="006A37B8">
        <w:trPr>
          <w:trHeight w:val="34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A83A67" w:rsidRDefault="00973D23" w:rsidP="00B330C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5371" w:rsidRDefault="0048100E" w:rsidP="001D5371">
            <w:pPr>
              <w:ind w:left="356" w:hanging="356"/>
              <w:rPr>
                <w:b/>
                <w:color w:val="0070C0"/>
                <w:sz w:val="20"/>
                <w:szCs w:val="20"/>
                <w:lang w:val="en-US"/>
              </w:rPr>
            </w:pPr>
            <w:r w:rsidRPr="00B7615B">
              <w:rPr>
                <w:b/>
                <w:sz w:val="20"/>
                <w:szCs w:val="20"/>
                <w:lang w:val="en-US"/>
              </w:rPr>
              <w:t xml:space="preserve">D. </w:t>
            </w:r>
            <w:r w:rsidR="00B55362" w:rsidRPr="00B7615B">
              <w:rPr>
                <w:b/>
                <w:sz w:val="20"/>
                <w:szCs w:val="20"/>
                <w:lang w:val="en-US"/>
              </w:rPr>
              <w:t>Method of verification of the established effects of education</w:t>
            </w:r>
            <w:r w:rsidR="00D47121" w:rsidRPr="00B7615B">
              <w:rPr>
                <w:b/>
                <w:color w:val="0070C0"/>
                <w:sz w:val="20"/>
                <w:szCs w:val="20"/>
                <w:lang w:val="en-US"/>
              </w:rPr>
              <w:t xml:space="preserve">     </w:t>
            </w:r>
          </w:p>
          <w:p w:rsidR="00D47121" w:rsidRPr="00B7615B" w:rsidRDefault="00D47121" w:rsidP="000A660C">
            <w:pPr>
              <w:ind w:left="639" w:hanging="639"/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241721" w:rsidRPr="007577E8" w:rsidTr="00C80BD7">
        <w:trPr>
          <w:trHeight w:val="817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4A19EF" w:rsidRDefault="003E2662" w:rsidP="00B330C7">
            <w:pPr>
              <w:rPr>
                <w:b/>
                <w:sz w:val="20"/>
                <w:szCs w:val="20"/>
                <w:lang w:val="en-US"/>
              </w:rPr>
            </w:pPr>
            <w:r w:rsidRPr="004A19EF">
              <w:rPr>
                <w:b/>
                <w:sz w:val="20"/>
                <w:szCs w:val="20"/>
                <w:lang w:val="en-US"/>
              </w:rPr>
              <w:t xml:space="preserve">Required courses and introductory requirements </w:t>
            </w:r>
          </w:p>
          <w:p w:rsidR="00241721" w:rsidRPr="00A83A67" w:rsidRDefault="00241721" w:rsidP="00D47121">
            <w:pPr>
              <w:ind w:left="639" w:hanging="283"/>
              <w:rPr>
                <w:b/>
                <w:color w:val="1F497D"/>
                <w:sz w:val="20"/>
                <w:szCs w:val="20"/>
                <w:lang w:val="en-US"/>
              </w:rPr>
            </w:pPr>
          </w:p>
        </w:tc>
      </w:tr>
      <w:tr w:rsidR="00241721" w:rsidRPr="00225937" w:rsidTr="00C80BD7">
        <w:trPr>
          <w:trHeight w:val="905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E90896" w:rsidRDefault="006A37B8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Aims of education</w:t>
            </w:r>
          </w:p>
          <w:p w:rsidR="00D47121" w:rsidRPr="00B50ADF" w:rsidRDefault="00D47121" w:rsidP="00962A4B">
            <w:pPr>
              <w:rPr>
                <w:b/>
                <w:color w:val="0070C0"/>
                <w:lang w:val="en-US"/>
              </w:rPr>
            </w:pPr>
          </w:p>
        </w:tc>
      </w:tr>
      <w:tr w:rsidR="00241721" w:rsidRPr="00225937" w:rsidTr="006A37B8">
        <w:trPr>
          <w:trHeight w:val="1694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7F330E" w:rsidRDefault="006A37B8" w:rsidP="00D47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contents</w:t>
            </w:r>
          </w:p>
          <w:p w:rsidR="00001C8A" w:rsidRPr="006A37B8" w:rsidRDefault="00001C8A" w:rsidP="006D6880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241721" w:rsidRPr="00225937" w:rsidTr="00897260">
        <w:trPr>
          <w:trHeight w:val="282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4A19EF" w:rsidRDefault="006F17B2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Bibliography of l</w:t>
            </w:r>
            <w:r w:rsidR="006A37B8" w:rsidRPr="004A19EF">
              <w:rPr>
                <w:b/>
                <w:sz w:val="20"/>
                <w:szCs w:val="20"/>
                <w:lang w:val="en-US"/>
              </w:rPr>
              <w:t>iterature</w:t>
            </w:r>
            <w:r w:rsidR="00241721" w:rsidRPr="004A19EF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41721" w:rsidRPr="00001C8A" w:rsidRDefault="00241721" w:rsidP="00B330C7">
            <w:pPr>
              <w:ind w:left="356"/>
              <w:rPr>
                <w:b/>
                <w:sz w:val="20"/>
                <w:szCs w:val="20"/>
                <w:lang w:val="en-US"/>
              </w:rPr>
            </w:pPr>
            <w:r w:rsidRPr="00001C8A">
              <w:rPr>
                <w:b/>
                <w:sz w:val="20"/>
                <w:szCs w:val="20"/>
                <w:lang w:val="en-US"/>
              </w:rPr>
              <w:t xml:space="preserve">A. </w:t>
            </w:r>
            <w:r w:rsidR="006A37B8" w:rsidRPr="00001C8A">
              <w:rPr>
                <w:b/>
                <w:sz w:val="20"/>
                <w:szCs w:val="20"/>
                <w:lang w:val="en-US"/>
              </w:rPr>
              <w:t>Literature required to pass</w:t>
            </w:r>
            <w:r w:rsidR="00001C8A" w:rsidRPr="00001C8A">
              <w:rPr>
                <w:b/>
                <w:sz w:val="20"/>
                <w:szCs w:val="20"/>
                <w:lang w:val="en-US"/>
              </w:rPr>
              <w:t xml:space="preserve"> the course</w:t>
            </w:r>
            <w:r w:rsidR="0031497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41721" w:rsidRPr="00177B43" w:rsidRDefault="0031497A" w:rsidP="00897260">
            <w:pPr>
              <w:ind w:left="356"/>
              <w:rPr>
                <w:b/>
                <w:sz w:val="20"/>
                <w:szCs w:val="20"/>
                <w:lang w:val="en-US"/>
              </w:rPr>
            </w:pPr>
            <w:r w:rsidRPr="00177B43">
              <w:rPr>
                <w:b/>
                <w:sz w:val="20"/>
                <w:szCs w:val="20"/>
                <w:lang w:val="en-US"/>
              </w:rPr>
              <w:t>B. Extracurricular readings</w:t>
            </w:r>
          </w:p>
          <w:p w:rsidR="00D47121" w:rsidRPr="00897260" w:rsidRDefault="00D47121" w:rsidP="006D6880">
            <w:pPr>
              <w:pStyle w:val="Akapitzlist"/>
              <w:spacing w:after="100" w:afterAutospacing="1"/>
              <w:outlineLvl w:val="0"/>
              <w:rPr>
                <w:bCs/>
                <w:i/>
                <w:color w:val="0070C0"/>
                <w:sz w:val="20"/>
                <w:szCs w:val="20"/>
                <w:lang w:val="en-US"/>
              </w:rPr>
            </w:pPr>
          </w:p>
        </w:tc>
      </w:tr>
      <w:tr w:rsidR="00241721" w:rsidRPr="00225937" w:rsidTr="006A37B8">
        <w:trPr>
          <w:trHeight w:val="8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1721" w:rsidRPr="00001C8A" w:rsidRDefault="0031497A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 l</w:t>
            </w:r>
            <w:r w:rsidR="00001C8A" w:rsidRPr="00001C8A">
              <w:rPr>
                <w:b/>
                <w:sz w:val="20"/>
                <w:szCs w:val="20"/>
                <w:lang w:val="en-US"/>
              </w:rPr>
              <w:t>earning outcomes (for the field of study and specialization</w:t>
            </w:r>
            <w:r w:rsidR="00DE701F" w:rsidRPr="00001C8A">
              <w:rPr>
                <w:b/>
                <w:sz w:val="20"/>
                <w:szCs w:val="20"/>
                <w:lang w:val="en-US"/>
              </w:rPr>
              <w:t>)</w:t>
            </w:r>
          </w:p>
          <w:p w:rsidR="00241721" w:rsidRPr="00001C8A" w:rsidRDefault="00241721" w:rsidP="00B330C7">
            <w:pPr>
              <w:rPr>
                <w:i/>
                <w:color w:val="FF0000"/>
                <w:sz w:val="18"/>
                <w:szCs w:val="20"/>
                <w:lang w:val="en-US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A19EF" w:rsidRDefault="00BE1569" w:rsidP="00B330C7">
            <w:pPr>
              <w:rPr>
                <w:b/>
                <w:sz w:val="20"/>
                <w:szCs w:val="20"/>
                <w:lang w:val="en-US"/>
              </w:rPr>
            </w:pPr>
            <w:r w:rsidRPr="004A19EF">
              <w:rPr>
                <w:b/>
                <w:sz w:val="20"/>
                <w:szCs w:val="20"/>
                <w:lang w:val="en-US"/>
              </w:rPr>
              <w:t>Knowledge</w:t>
            </w:r>
          </w:p>
          <w:p w:rsidR="00241721" w:rsidRPr="00BE1569" w:rsidRDefault="00241721" w:rsidP="00B9714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41721" w:rsidRPr="00225937" w:rsidTr="006A37B8">
        <w:trPr>
          <w:trHeight w:val="829"/>
        </w:trPr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1721" w:rsidRPr="00BE1569" w:rsidRDefault="00241721" w:rsidP="00B330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41721" w:rsidRPr="00BE1569" w:rsidRDefault="00BE1569" w:rsidP="00B330C7">
            <w:pPr>
              <w:rPr>
                <w:b/>
                <w:sz w:val="20"/>
                <w:szCs w:val="20"/>
                <w:lang w:val="en-US"/>
              </w:rPr>
            </w:pPr>
            <w:r w:rsidRPr="00BE1569">
              <w:rPr>
                <w:b/>
                <w:sz w:val="20"/>
                <w:szCs w:val="20"/>
                <w:lang w:val="en-US"/>
              </w:rPr>
              <w:t>Skills</w:t>
            </w:r>
          </w:p>
          <w:p w:rsidR="00241721" w:rsidRPr="00BE1569" w:rsidRDefault="00241721" w:rsidP="00B61913">
            <w:pPr>
              <w:spacing w:line="216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41721" w:rsidRPr="00225937" w:rsidTr="006A37B8">
        <w:trPr>
          <w:trHeight w:val="987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1721" w:rsidRPr="00BE1569" w:rsidRDefault="00241721" w:rsidP="00B330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BE1569" w:rsidRDefault="0031497A" w:rsidP="00B330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Social competence</w:t>
            </w:r>
          </w:p>
          <w:p w:rsidR="00241721" w:rsidRPr="00B61913" w:rsidRDefault="00241721" w:rsidP="00593EB9">
            <w:pPr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241721" w:rsidRPr="00225937" w:rsidTr="006A37B8">
        <w:trPr>
          <w:trHeight w:val="652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14617F" w:rsidRDefault="00001C8A" w:rsidP="00B330C7">
            <w:pPr>
              <w:rPr>
                <w:b/>
                <w:sz w:val="20"/>
                <w:szCs w:val="20"/>
                <w:lang w:val="en-US"/>
              </w:rPr>
            </w:pPr>
            <w:r w:rsidRPr="0014617F">
              <w:rPr>
                <w:b/>
                <w:sz w:val="20"/>
                <w:szCs w:val="20"/>
                <w:lang w:val="en-US"/>
              </w:rPr>
              <w:t>Contact</w:t>
            </w:r>
          </w:p>
          <w:p w:rsidR="00982163" w:rsidRPr="00AA6C21" w:rsidRDefault="00982163" w:rsidP="00B330C7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241721" w:rsidRPr="00AA6C21" w:rsidRDefault="00241721" w:rsidP="00241721">
      <w:pPr>
        <w:spacing w:before="240" w:after="120"/>
        <w:rPr>
          <w:b/>
          <w:lang w:val="en-US"/>
        </w:rPr>
      </w:pPr>
    </w:p>
    <w:sectPr w:rsidR="00241721" w:rsidRPr="00AA6C21" w:rsidSect="001A68A8">
      <w:headerReference w:type="default" r:id="rId9"/>
      <w:footerReference w:type="default" r:id="rId10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5E" w:rsidRDefault="006D165E" w:rsidP="00941E09">
      <w:r>
        <w:separator/>
      </w:r>
    </w:p>
  </w:endnote>
  <w:endnote w:type="continuationSeparator" w:id="0">
    <w:p w:rsidR="006D165E" w:rsidRDefault="006D165E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F1" w:rsidRPr="00AA1195" w:rsidRDefault="00BD7EF1" w:rsidP="00BD7EF1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Projekt </w:t>
    </w:r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>„Wdrożenie nowoczesnych modeli zarządzania jakością  w Uniwersytecie Gdańskim (MODEL_UG)”</w:t>
    </w:r>
  </w:p>
  <w:p w:rsidR="000608A3" w:rsidRPr="00AA1195" w:rsidRDefault="00BD7EF1" w:rsidP="0079774D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 Nr umowy: UDA-POKL.04.01.01-00-056/11-00</w:t>
    </w:r>
  </w:p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6D688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5E" w:rsidRDefault="006D165E" w:rsidP="00941E09">
      <w:r>
        <w:separator/>
      </w:r>
    </w:p>
  </w:footnote>
  <w:footnote w:type="continuationSeparator" w:id="0">
    <w:p w:rsidR="006D165E" w:rsidRDefault="006D165E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5EE9FDEC" wp14:editId="51BF2BF6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8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2E06656B" wp14:editId="466D86AC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18"/>
        <w:szCs w:val="18"/>
      </w:rPr>
    </w:pPr>
  </w:p>
  <w:p w:rsidR="00BD7EF1" w:rsidRPr="00AA1195" w:rsidRDefault="00BD7EF1" w:rsidP="00BD7EF1">
    <w:pPr>
      <w:pStyle w:val="Nagwek"/>
      <w:jc w:val="center"/>
      <w:rPr>
        <w:rFonts w:ascii="Cambria" w:hAnsi="Cambria" w:cs="Arial"/>
        <w:b/>
        <w:i/>
        <w:color w:val="808080" w:themeColor="background1" w:themeShade="80"/>
        <w:sz w:val="18"/>
      </w:rPr>
    </w:pPr>
    <w:r w:rsidRPr="00AA1195">
      <w:rPr>
        <w:rFonts w:ascii="Cambria" w:hAnsi="Cambria" w:cs="Arial"/>
        <w:b/>
        <w:i/>
        <w:color w:val="808080" w:themeColor="background1" w:themeShade="80"/>
        <w:sz w:val="18"/>
      </w:rPr>
      <w:t>Projekt jest współfinansowany przez Unię Europejską w ramach Europejskiego Funduszu Społecznego</w:t>
    </w:r>
  </w:p>
  <w:p w:rsidR="00BD7EF1" w:rsidRPr="00AA1195" w:rsidRDefault="00BD7EF1" w:rsidP="00B330C7">
    <w:pPr>
      <w:pStyle w:val="Nagwek"/>
      <w:jc w:val="right"/>
      <w:rPr>
        <w:rFonts w:ascii="TimesNewRomanPS-ItalicMT" w:hAnsi="TimesNewRomanPS-ItalicMT" w:cs="TimesNewRomanPS-ItalicMT"/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8E"/>
    <w:multiLevelType w:val="hybridMultilevel"/>
    <w:tmpl w:val="3C808616"/>
    <w:lvl w:ilvl="0" w:tplc="6DD0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C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80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EC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6F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42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A7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F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2D2255"/>
    <w:multiLevelType w:val="hybridMultilevel"/>
    <w:tmpl w:val="A9EC52E6"/>
    <w:lvl w:ilvl="0" w:tplc="80F25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ACF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253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C5B7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0B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22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AF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8F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F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35B1"/>
    <w:multiLevelType w:val="hybridMultilevel"/>
    <w:tmpl w:val="0D0A9AFE"/>
    <w:lvl w:ilvl="0" w:tplc="0C4AD5B6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A22630"/>
    <w:multiLevelType w:val="hybridMultilevel"/>
    <w:tmpl w:val="3C808616"/>
    <w:lvl w:ilvl="0" w:tplc="6DD0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C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80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EC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6F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42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A7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F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1EA4"/>
    <w:multiLevelType w:val="hybridMultilevel"/>
    <w:tmpl w:val="71F069EA"/>
    <w:lvl w:ilvl="0" w:tplc="C5D4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E6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2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88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E3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04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E5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4F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0F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F1581"/>
    <w:multiLevelType w:val="hybridMultilevel"/>
    <w:tmpl w:val="C1B0EF6C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265672B2"/>
    <w:multiLevelType w:val="hybridMultilevel"/>
    <w:tmpl w:val="30AA5950"/>
    <w:lvl w:ilvl="0" w:tplc="B1300B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2CDA"/>
    <w:multiLevelType w:val="hybridMultilevel"/>
    <w:tmpl w:val="6A829C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C55FF"/>
    <w:multiLevelType w:val="hybridMultilevel"/>
    <w:tmpl w:val="CC70A4BC"/>
    <w:lvl w:ilvl="0" w:tplc="2A86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E9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B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E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81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4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42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F0EA9"/>
    <w:multiLevelType w:val="hybridMultilevel"/>
    <w:tmpl w:val="6E705B60"/>
    <w:lvl w:ilvl="0" w:tplc="C5D8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1D319C"/>
    <w:multiLevelType w:val="hybridMultilevel"/>
    <w:tmpl w:val="833E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6EC4"/>
    <w:multiLevelType w:val="hybridMultilevel"/>
    <w:tmpl w:val="482E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A5859"/>
    <w:multiLevelType w:val="hybridMultilevel"/>
    <w:tmpl w:val="2C229D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BBC4883"/>
    <w:multiLevelType w:val="hybridMultilevel"/>
    <w:tmpl w:val="06D67D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31633E"/>
    <w:multiLevelType w:val="hybridMultilevel"/>
    <w:tmpl w:val="D0361D66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146CB2DA">
      <w:numFmt w:val="bullet"/>
      <w:lvlText w:val="•"/>
      <w:lvlJc w:val="left"/>
      <w:pPr>
        <w:ind w:left="165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2">
    <w:nsid w:val="4E0B4E49"/>
    <w:multiLevelType w:val="hybridMultilevel"/>
    <w:tmpl w:val="108C4000"/>
    <w:lvl w:ilvl="0" w:tplc="C5D89A48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>
    <w:nsid w:val="4F3267AA"/>
    <w:multiLevelType w:val="hybridMultilevel"/>
    <w:tmpl w:val="46324E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5D4002"/>
    <w:multiLevelType w:val="hybridMultilevel"/>
    <w:tmpl w:val="2A9E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52B9F"/>
    <w:multiLevelType w:val="hybridMultilevel"/>
    <w:tmpl w:val="7EC01926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>
    <w:nsid w:val="56E43DB8"/>
    <w:multiLevelType w:val="hybridMultilevel"/>
    <w:tmpl w:val="DC4CD2BA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>
    <w:nsid w:val="5CE75687"/>
    <w:multiLevelType w:val="hybridMultilevel"/>
    <w:tmpl w:val="349222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F50B6E"/>
    <w:multiLevelType w:val="hybridMultilevel"/>
    <w:tmpl w:val="500EB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B61C5C"/>
    <w:multiLevelType w:val="hybridMultilevel"/>
    <w:tmpl w:val="7FFA2BC0"/>
    <w:lvl w:ilvl="0" w:tplc="C5D8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D45C1"/>
    <w:multiLevelType w:val="hybridMultilevel"/>
    <w:tmpl w:val="74903556"/>
    <w:lvl w:ilvl="0" w:tplc="80F25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EB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DE6F3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42D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FB4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C519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3A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C2E4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22A2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>
    <w:nsid w:val="69343C9D"/>
    <w:multiLevelType w:val="hybridMultilevel"/>
    <w:tmpl w:val="143CA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21ACA"/>
    <w:multiLevelType w:val="hybridMultilevel"/>
    <w:tmpl w:val="DBD2C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E1ADD"/>
    <w:multiLevelType w:val="hybridMultilevel"/>
    <w:tmpl w:val="9B8A73BC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6">
    <w:nsid w:val="6F2A653B"/>
    <w:multiLevelType w:val="hybridMultilevel"/>
    <w:tmpl w:val="B866AB30"/>
    <w:lvl w:ilvl="0" w:tplc="C5D89A48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color w:val="0070C0"/>
      </w:rPr>
    </w:lvl>
    <w:lvl w:ilvl="1" w:tplc="C5D89A48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  <w:color w:val="0070C0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7">
    <w:nsid w:val="71923B66"/>
    <w:multiLevelType w:val="hybridMultilevel"/>
    <w:tmpl w:val="E34EA21A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B3F6133"/>
    <w:multiLevelType w:val="hybridMultilevel"/>
    <w:tmpl w:val="AFC0D4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0A4C53"/>
    <w:multiLevelType w:val="hybridMultilevel"/>
    <w:tmpl w:val="8A822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>
    <w:nsid w:val="7DCE1E54"/>
    <w:multiLevelType w:val="hybridMultilevel"/>
    <w:tmpl w:val="6B12F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235A39"/>
    <w:multiLevelType w:val="hybridMultilevel"/>
    <w:tmpl w:val="F55A0FEA"/>
    <w:lvl w:ilvl="0" w:tplc="2F7C2B3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84B80"/>
    <w:multiLevelType w:val="hybridMultilevel"/>
    <w:tmpl w:val="5252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45"/>
  </w:num>
  <w:num w:numId="4">
    <w:abstractNumId w:val="16"/>
  </w:num>
  <w:num w:numId="5">
    <w:abstractNumId w:val="38"/>
  </w:num>
  <w:num w:numId="6">
    <w:abstractNumId w:val="4"/>
  </w:num>
  <w:num w:numId="7">
    <w:abstractNumId w:val="33"/>
  </w:num>
  <w:num w:numId="8">
    <w:abstractNumId w:val="18"/>
  </w:num>
  <w:num w:numId="9">
    <w:abstractNumId w:val="6"/>
  </w:num>
  <w:num w:numId="10">
    <w:abstractNumId w:val="3"/>
  </w:num>
  <w:num w:numId="11">
    <w:abstractNumId w:val="1"/>
  </w:num>
  <w:num w:numId="12">
    <w:abstractNumId w:val="13"/>
  </w:num>
  <w:num w:numId="13">
    <w:abstractNumId w:val="41"/>
  </w:num>
  <w:num w:numId="14">
    <w:abstractNumId w:val="35"/>
  </w:num>
  <w:num w:numId="15">
    <w:abstractNumId w:val="24"/>
  </w:num>
  <w:num w:numId="16">
    <w:abstractNumId w:val="37"/>
  </w:num>
  <w:num w:numId="17">
    <w:abstractNumId w:val="19"/>
  </w:num>
  <w:num w:numId="18">
    <w:abstractNumId w:val="42"/>
  </w:num>
  <w:num w:numId="19">
    <w:abstractNumId w:val="23"/>
  </w:num>
  <w:num w:numId="20">
    <w:abstractNumId w:val="11"/>
  </w:num>
  <w:num w:numId="21">
    <w:abstractNumId w:val="32"/>
  </w:num>
  <w:num w:numId="22">
    <w:abstractNumId w:val="12"/>
  </w:num>
  <w:num w:numId="23">
    <w:abstractNumId w:val="43"/>
  </w:num>
  <w:num w:numId="24">
    <w:abstractNumId w:val="40"/>
  </w:num>
  <w:num w:numId="25">
    <w:abstractNumId w:val="5"/>
  </w:num>
  <w:num w:numId="26">
    <w:abstractNumId w:val="17"/>
  </w:num>
  <w:num w:numId="27">
    <w:abstractNumId w:val="39"/>
  </w:num>
  <w:num w:numId="28">
    <w:abstractNumId w:val="27"/>
  </w:num>
  <w:num w:numId="29">
    <w:abstractNumId w:val="20"/>
  </w:num>
  <w:num w:numId="30">
    <w:abstractNumId w:val="44"/>
  </w:num>
  <w:num w:numId="31">
    <w:abstractNumId w:val="21"/>
  </w:num>
  <w:num w:numId="32">
    <w:abstractNumId w:val="10"/>
  </w:num>
  <w:num w:numId="33">
    <w:abstractNumId w:val="2"/>
  </w:num>
  <w:num w:numId="34">
    <w:abstractNumId w:val="30"/>
  </w:num>
  <w:num w:numId="35">
    <w:abstractNumId w:val="26"/>
  </w:num>
  <w:num w:numId="36">
    <w:abstractNumId w:val="0"/>
  </w:num>
  <w:num w:numId="37">
    <w:abstractNumId w:val="14"/>
  </w:num>
  <w:num w:numId="38">
    <w:abstractNumId w:val="8"/>
  </w:num>
  <w:num w:numId="39">
    <w:abstractNumId w:val="9"/>
  </w:num>
  <w:num w:numId="40">
    <w:abstractNumId w:val="28"/>
  </w:num>
  <w:num w:numId="41">
    <w:abstractNumId w:val="15"/>
  </w:num>
  <w:num w:numId="42">
    <w:abstractNumId w:val="29"/>
  </w:num>
  <w:num w:numId="43">
    <w:abstractNumId w:val="22"/>
  </w:num>
  <w:num w:numId="44">
    <w:abstractNumId w:val="36"/>
  </w:num>
  <w:num w:numId="45">
    <w:abstractNumId w:val="3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1"/>
    <w:rsid w:val="00001C8A"/>
    <w:rsid w:val="000579BC"/>
    <w:rsid w:val="000608A3"/>
    <w:rsid w:val="00072F1A"/>
    <w:rsid w:val="00094EBE"/>
    <w:rsid w:val="000A07C2"/>
    <w:rsid w:val="000A4010"/>
    <w:rsid w:val="000A660C"/>
    <w:rsid w:val="000E2B97"/>
    <w:rsid w:val="000F2A8E"/>
    <w:rsid w:val="00115DF5"/>
    <w:rsid w:val="0014617F"/>
    <w:rsid w:val="00154970"/>
    <w:rsid w:val="0017654F"/>
    <w:rsid w:val="00177B43"/>
    <w:rsid w:val="001979AC"/>
    <w:rsid w:val="001A1E8A"/>
    <w:rsid w:val="001A68A8"/>
    <w:rsid w:val="001D5371"/>
    <w:rsid w:val="001E4534"/>
    <w:rsid w:val="001F038B"/>
    <w:rsid w:val="002241B7"/>
    <w:rsid w:val="00225937"/>
    <w:rsid w:val="00226C55"/>
    <w:rsid w:val="0023459E"/>
    <w:rsid w:val="00241721"/>
    <w:rsid w:val="00273F03"/>
    <w:rsid w:val="002D1C12"/>
    <w:rsid w:val="002E6D3F"/>
    <w:rsid w:val="002F1093"/>
    <w:rsid w:val="002F7DF7"/>
    <w:rsid w:val="0031497A"/>
    <w:rsid w:val="00315902"/>
    <w:rsid w:val="00321495"/>
    <w:rsid w:val="00322FF3"/>
    <w:rsid w:val="0037138B"/>
    <w:rsid w:val="00393900"/>
    <w:rsid w:val="003A5287"/>
    <w:rsid w:val="003B40D7"/>
    <w:rsid w:val="003E2662"/>
    <w:rsid w:val="0040012F"/>
    <w:rsid w:val="004037C8"/>
    <w:rsid w:val="00410C33"/>
    <w:rsid w:val="00411FF8"/>
    <w:rsid w:val="0048100E"/>
    <w:rsid w:val="00485C42"/>
    <w:rsid w:val="00487AB5"/>
    <w:rsid w:val="004A19EF"/>
    <w:rsid w:val="004A27BA"/>
    <w:rsid w:val="004B7B65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93EB9"/>
    <w:rsid w:val="005945B6"/>
    <w:rsid w:val="005B566B"/>
    <w:rsid w:val="005C4854"/>
    <w:rsid w:val="00620EEF"/>
    <w:rsid w:val="00625373"/>
    <w:rsid w:val="006602B5"/>
    <w:rsid w:val="00676A27"/>
    <w:rsid w:val="00677F13"/>
    <w:rsid w:val="006849B0"/>
    <w:rsid w:val="00697075"/>
    <w:rsid w:val="006A37B8"/>
    <w:rsid w:val="006B121A"/>
    <w:rsid w:val="006B1D12"/>
    <w:rsid w:val="006B366A"/>
    <w:rsid w:val="006C1ABB"/>
    <w:rsid w:val="006D165E"/>
    <w:rsid w:val="006D6880"/>
    <w:rsid w:val="006F17B2"/>
    <w:rsid w:val="00703D34"/>
    <w:rsid w:val="00705274"/>
    <w:rsid w:val="0072323E"/>
    <w:rsid w:val="00731BCA"/>
    <w:rsid w:val="007527BE"/>
    <w:rsid w:val="007577E8"/>
    <w:rsid w:val="00762A22"/>
    <w:rsid w:val="0077363C"/>
    <w:rsid w:val="00791D37"/>
    <w:rsid w:val="00794F9A"/>
    <w:rsid w:val="0079774D"/>
    <w:rsid w:val="007C0A10"/>
    <w:rsid w:val="007D50AD"/>
    <w:rsid w:val="007F330E"/>
    <w:rsid w:val="008122C2"/>
    <w:rsid w:val="008211E6"/>
    <w:rsid w:val="00822F50"/>
    <w:rsid w:val="00872223"/>
    <w:rsid w:val="00872DA4"/>
    <w:rsid w:val="00897260"/>
    <w:rsid w:val="008A0701"/>
    <w:rsid w:val="008A67FA"/>
    <w:rsid w:val="008B7B2B"/>
    <w:rsid w:val="008F5D9A"/>
    <w:rsid w:val="0090787B"/>
    <w:rsid w:val="00937DD4"/>
    <w:rsid w:val="00941E09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3F76"/>
    <w:rsid w:val="009E3F36"/>
    <w:rsid w:val="009F6101"/>
    <w:rsid w:val="00A05716"/>
    <w:rsid w:val="00A15050"/>
    <w:rsid w:val="00A24A90"/>
    <w:rsid w:val="00A47702"/>
    <w:rsid w:val="00A47D1D"/>
    <w:rsid w:val="00A6323E"/>
    <w:rsid w:val="00A83A67"/>
    <w:rsid w:val="00A86280"/>
    <w:rsid w:val="00AA1195"/>
    <w:rsid w:val="00AA5F76"/>
    <w:rsid w:val="00AA6C21"/>
    <w:rsid w:val="00AC25DD"/>
    <w:rsid w:val="00AC7F71"/>
    <w:rsid w:val="00AE2DA1"/>
    <w:rsid w:val="00AF2C86"/>
    <w:rsid w:val="00B10958"/>
    <w:rsid w:val="00B11B80"/>
    <w:rsid w:val="00B13321"/>
    <w:rsid w:val="00B24C3B"/>
    <w:rsid w:val="00B25D70"/>
    <w:rsid w:val="00B330C7"/>
    <w:rsid w:val="00B50ADF"/>
    <w:rsid w:val="00B55362"/>
    <w:rsid w:val="00B61913"/>
    <w:rsid w:val="00B7615B"/>
    <w:rsid w:val="00B961EA"/>
    <w:rsid w:val="00B97144"/>
    <w:rsid w:val="00BA16F8"/>
    <w:rsid w:val="00BD3F77"/>
    <w:rsid w:val="00BD7EF1"/>
    <w:rsid w:val="00BE1569"/>
    <w:rsid w:val="00BF1038"/>
    <w:rsid w:val="00BF75E1"/>
    <w:rsid w:val="00C768BB"/>
    <w:rsid w:val="00C80BD7"/>
    <w:rsid w:val="00C83F4A"/>
    <w:rsid w:val="00C922FC"/>
    <w:rsid w:val="00C954A2"/>
    <w:rsid w:val="00CD4456"/>
    <w:rsid w:val="00CD49DE"/>
    <w:rsid w:val="00CE4D65"/>
    <w:rsid w:val="00CF5C9E"/>
    <w:rsid w:val="00D47121"/>
    <w:rsid w:val="00D51E95"/>
    <w:rsid w:val="00D6323E"/>
    <w:rsid w:val="00D93227"/>
    <w:rsid w:val="00DE524E"/>
    <w:rsid w:val="00DE701F"/>
    <w:rsid w:val="00DF6B43"/>
    <w:rsid w:val="00E3309A"/>
    <w:rsid w:val="00E454F4"/>
    <w:rsid w:val="00E66F4A"/>
    <w:rsid w:val="00E90896"/>
    <w:rsid w:val="00EB5009"/>
    <w:rsid w:val="00EB7ACA"/>
    <w:rsid w:val="00ED5E7A"/>
    <w:rsid w:val="00EE75E7"/>
    <w:rsid w:val="00F4282D"/>
    <w:rsid w:val="00F52157"/>
    <w:rsid w:val="00F57AD8"/>
    <w:rsid w:val="00F8070B"/>
    <w:rsid w:val="00FB236D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402F-0835-40D5-BF20-FABBAAA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908505D6</Template>
  <TotalTime>1</TotalTime>
  <Pages>2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Michał Bujak</cp:lastModifiedBy>
  <cp:revision>2</cp:revision>
  <cp:lastPrinted>2017-01-02T08:50:00Z</cp:lastPrinted>
  <dcterms:created xsi:type="dcterms:W3CDTF">2017-03-16T11:24:00Z</dcterms:created>
  <dcterms:modified xsi:type="dcterms:W3CDTF">2017-03-16T11:24:00Z</dcterms:modified>
</cp:coreProperties>
</file>