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C0" w:rsidRDefault="002B656D" w:rsidP="005D76C0">
      <w:pPr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Gdańsk, dnia………………………</w:t>
      </w:r>
    </w:p>
    <w:p w:rsidR="00A660B8" w:rsidRPr="002B656D" w:rsidRDefault="00AA0C6B" w:rsidP="00AA0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8F18E3">
        <w:rPr>
          <w:rFonts w:ascii="Times New Roman" w:hAnsi="Times New Roman" w:cs="Times New Roman"/>
          <w:b/>
        </w:rPr>
        <w:t>ZATWIERDZAM</w:t>
      </w:r>
    </w:p>
    <w:p w:rsidR="00A660B8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B1FF7" w:rsidRPr="008F18E3" w:rsidRDefault="00A660B8" w:rsidP="008F1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0B8">
        <w:rPr>
          <w:rFonts w:ascii="Times New Roman" w:hAnsi="Times New Roman" w:cs="Times New Roman"/>
          <w:sz w:val="18"/>
          <w:szCs w:val="18"/>
        </w:rPr>
        <w:t xml:space="preserve">     </w:t>
      </w:r>
      <w:r w:rsidR="008F18E3">
        <w:rPr>
          <w:rFonts w:ascii="Times New Roman" w:hAnsi="Times New Roman" w:cs="Times New Roman"/>
          <w:sz w:val="18"/>
          <w:szCs w:val="18"/>
        </w:rPr>
        <w:t xml:space="preserve">      (podpis i pieczątka LADO)</w:t>
      </w:r>
    </w:p>
    <w:p w:rsidR="002B656D" w:rsidRDefault="002B656D" w:rsidP="001B589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660B8" w:rsidRPr="001B5892" w:rsidRDefault="001B5892" w:rsidP="00BE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5892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1B5892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A660B8" w:rsidRPr="001B5892" w:rsidRDefault="00A660B8" w:rsidP="00BE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o nadanie/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B5892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:rsidR="00A660B8" w:rsidRDefault="00A660B8" w:rsidP="00BE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:rsidR="001B5892" w:rsidRDefault="001B5892" w:rsidP="00BE7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353" w:rsidRPr="00BE7AE0" w:rsidRDefault="004E4353" w:rsidP="00BE7AE0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dotted"/>
        </w:rPr>
      </w:pPr>
      <w:r>
        <w:rPr>
          <w:rFonts w:ascii="Times New Roman" w:hAnsi="Times New Roman" w:cs="Times New Roman"/>
          <w:b/>
        </w:rPr>
        <w:t xml:space="preserve">w </w:t>
      </w:r>
      <w:r w:rsidR="00BE7AE0">
        <w:rPr>
          <w:rFonts w:ascii="Times New Roman" w:hAnsi="Times New Roman" w:cs="Times New Roman"/>
          <w:b/>
        </w:rPr>
        <w:t xml:space="preserve">zbiorze: </w:t>
      </w:r>
      <w:r w:rsidR="00BE7AE0" w:rsidRPr="00BE7AE0">
        <w:rPr>
          <w:rFonts w:ascii="Times New Roman" w:hAnsi="Times New Roman" w:cs="Times New Roman"/>
          <w:i/>
        </w:rPr>
        <w:t>Elektroniczne Zarządzanie Dokumentacją</w:t>
      </w:r>
      <w:r w:rsidR="00BE7AE0">
        <w:rPr>
          <w:rFonts w:ascii="Times New Roman" w:hAnsi="Times New Roman" w:cs="Times New Roman"/>
          <w:i/>
        </w:rPr>
        <w:t>(EZD)</w:t>
      </w:r>
    </w:p>
    <w:p w:rsidR="004E4353" w:rsidRPr="004E4353" w:rsidRDefault="004E4353" w:rsidP="00BE7A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344CE" w:rsidRDefault="002344CE" w:rsidP="00BE7AE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69B6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4691">
        <w:rPr>
          <w:rFonts w:ascii="Times New Roman" w:hAnsi="Times New Roman" w:cs="Times New Roman"/>
        </w:rPr>
        <w:t>la Pani/Pana</w:t>
      </w:r>
      <w:r w:rsidR="00D30ABE">
        <w:rPr>
          <w:rFonts w:ascii="Times New Roman" w:hAnsi="Times New Roman" w:cs="Times New Roman"/>
        </w:rPr>
        <w:t xml:space="preserve"> ………………………</w:t>
      </w:r>
      <w:r w:rsidR="005D76C0">
        <w:rPr>
          <w:rFonts w:ascii="Times New Roman" w:hAnsi="Times New Roman" w:cs="Times New Roman"/>
        </w:rPr>
        <w:t>…………….</w:t>
      </w:r>
      <w:r w:rsidR="00D30ABE">
        <w:rPr>
          <w:rFonts w:ascii="Times New Roman" w:hAnsi="Times New Roman" w:cs="Times New Roman"/>
        </w:rPr>
        <w:t>…………………</w:t>
      </w:r>
      <w:r w:rsidR="009069B6">
        <w:rPr>
          <w:rFonts w:ascii="Times New Roman" w:hAnsi="Times New Roman" w:cs="Times New Roman"/>
        </w:rPr>
        <w:t>………</w:t>
      </w:r>
      <w:r w:rsidR="005D76C0">
        <w:rPr>
          <w:rFonts w:ascii="Times New Roman" w:hAnsi="Times New Roman" w:cs="Times New Roman"/>
        </w:rPr>
        <w:t>……</w:t>
      </w:r>
      <w:r w:rsidR="009069B6">
        <w:rPr>
          <w:rFonts w:ascii="Times New Roman" w:hAnsi="Times New Roman" w:cs="Times New Roman"/>
        </w:rPr>
        <w:t>…… zatrudnionej/</w:t>
      </w:r>
      <w:proofErr w:type="spellStart"/>
      <w:r w:rsidR="009069B6">
        <w:rPr>
          <w:rFonts w:ascii="Times New Roman" w:hAnsi="Times New Roman" w:cs="Times New Roman"/>
        </w:rPr>
        <w:t>nego</w:t>
      </w:r>
      <w:proofErr w:type="spellEnd"/>
      <w:r w:rsidR="009069B6">
        <w:rPr>
          <w:rFonts w:ascii="Times New Roman" w:hAnsi="Times New Roman" w:cs="Times New Roman"/>
        </w:rPr>
        <w:t xml:space="preserve"> na stanowisku</w:t>
      </w:r>
    </w:p>
    <w:p w:rsidR="002344CE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6C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D76C0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 w ………</w:t>
      </w:r>
      <w:r w:rsidR="005D76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D76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D76C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069B6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D76C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(nazwa jednostki/komórki organizacyjnej)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</w:t>
      </w:r>
      <w:r w:rsidR="00612F85">
        <w:rPr>
          <w:rFonts w:ascii="Times New Roman" w:hAnsi="Times New Roman" w:cs="Times New Roman"/>
          <w:sz w:val="24"/>
          <w:szCs w:val="24"/>
        </w:rPr>
        <w:t xml:space="preserve"> następujących danych osobowych</w:t>
      </w:r>
      <w:r w:rsidR="00A46A4C">
        <w:rPr>
          <w:rFonts w:ascii="Times New Roman" w:hAnsi="Times New Roman" w:cs="Times New Roman"/>
          <w:sz w:val="24"/>
          <w:szCs w:val="24"/>
        </w:rPr>
        <w:t>: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436"/>
        <w:gridCol w:w="2907"/>
      </w:tblGrid>
      <w:tr w:rsidR="00E8595C" w:rsidTr="005D76C0">
        <w:trPr>
          <w:trHeight w:val="108"/>
        </w:trPr>
        <w:tc>
          <w:tcPr>
            <w:tcW w:w="7436" w:type="dxa"/>
          </w:tcPr>
          <w:p w:rsidR="00E8595C" w:rsidRDefault="00612F85" w:rsidP="00E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danych</w:t>
            </w:r>
          </w:p>
        </w:tc>
        <w:tc>
          <w:tcPr>
            <w:tcW w:w="2907" w:type="dxa"/>
          </w:tcPr>
          <w:p w:rsidR="00E8595C" w:rsidRPr="006E5216" w:rsidRDefault="00E8595C" w:rsidP="00E85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Tryb dostępu</w:t>
            </w:r>
            <w:r w:rsidR="006E5216">
              <w:rPr>
                <w:rFonts w:ascii="Times New Roman" w:hAnsi="Times New Roman" w:cs="Times New Roman"/>
                <w:b/>
              </w:rPr>
              <w:t xml:space="preserve"> </w:t>
            </w:r>
            <w:r w:rsidR="006E52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8595C" w:rsidTr="005D76C0">
        <w:trPr>
          <w:trHeight w:val="1180"/>
        </w:trPr>
        <w:tc>
          <w:tcPr>
            <w:tcW w:w="7436" w:type="dxa"/>
          </w:tcPr>
          <w:p w:rsidR="00612F85" w:rsidRPr="00612F85" w:rsidRDefault="00DB1A8B" w:rsidP="00612F8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pracowników, studentów, doktorantów, kontrahentów/klientów</w:t>
            </w:r>
          </w:p>
          <w:p w:rsidR="00612F85" w:rsidRPr="00DB1A8B" w:rsidRDefault="00612F85" w:rsidP="00612F8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systemu EZD w zakresie następującej grupy uprawnień:</w:t>
            </w:r>
          </w:p>
          <w:p w:rsidR="002B656D" w:rsidRPr="00667A95" w:rsidRDefault="00A46A4C" w:rsidP="00612F8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Podstawowa (domyślna)</w:t>
            </w:r>
          </w:p>
          <w:p w:rsidR="002B656D" w:rsidRPr="00667A95" w:rsidRDefault="00A46A4C" w:rsidP="00612F8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  <w:r w:rsidR="005D76C0">
              <w:rPr>
                <w:rFonts w:ascii="Times New Roman" w:hAnsi="Times New Roman" w:cs="Times New Roman"/>
                <w:sz w:val="24"/>
                <w:szCs w:val="24"/>
              </w:rPr>
              <w:t>EZD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A95" w:rsidRDefault="00221FEE" w:rsidP="00612F8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Kierownik, Dyrektor oraz </w:t>
            </w:r>
            <w:r w:rsidR="002B656D" w:rsidRPr="00667A9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astępcy</w:t>
            </w:r>
          </w:p>
          <w:p w:rsidR="005D76C0" w:rsidRDefault="005D76C0" w:rsidP="00612F8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</w:p>
          <w:p w:rsidR="005D76C0" w:rsidRPr="00667A95" w:rsidRDefault="005D76C0" w:rsidP="00612F8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Kancelaria, Punkt Kancelaryjny</w:t>
            </w:r>
          </w:p>
        </w:tc>
        <w:tc>
          <w:tcPr>
            <w:tcW w:w="2907" w:type="dxa"/>
          </w:tcPr>
          <w:p w:rsidR="00612F85" w:rsidRDefault="00612F85" w:rsidP="00612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85" w:rsidRDefault="00612F85" w:rsidP="00612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46A4C" w:rsidRPr="00667A95" w:rsidRDefault="00612F85" w:rsidP="00612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7F0B" w:rsidRPr="00667A95">
              <w:rPr>
                <w:rFonts w:ascii="Times New Roman" w:hAnsi="Times New Roman" w:cs="Times New Roman"/>
                <w:sz w:val="24"/>
                <w:szCs w:val="24"/>
              </w:rPr>
              <w:t>O / W / M / P / U</w:t>
            </w:r>
          </w:p>
          <w:p w:rsidR="00A46A4C" w:rsidRPr="00667A95" w:rsidRDefault="00A46A4C" w:rsidP="00612F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O / W / M / P / U</w:t>
            </w:r>
          </w:p>
          <w:p w:rsidR="00221FEE" w:rsidRPr="00667A95" w:rsidRDefault="00667A95" w:rsidP="00612F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O / W / M / P / U</w:t>
            </w:r>
          </w:p>
          <w:p w:rsidR="00667A95" w:rsidRDefault="00667A95" w:rsidP="00612F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O / W / M / P / U</w:t>
            </w:r>
          </w:p>
          <w:p w:rsidR="005D76C0" w:rsidRPr="00667A95" w:rsidRDefault="005D76C0" w:rsidP="00612F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O / W / M / P / U</w:t>
            </w:r>
          </w:p>
        </w:tc>
      </w:tr>
    </w:tbl>
    <w:p w:rsidR="005D76C0" w:rsidRPr="00612F85" w:rsidRDefault="00E17F0B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6C0">
        <w:rPr>
          <w:rFonts w:ascii="Times New Roman" w:hAnsi="Times New Roman" w:cs="Times New Roman"/>
          <w:b/>
          <w:sz w:val="20"/>
          <w:szCs w:val="20"/>
        </w:rPr>
        <w:t xml:space="preserve">Tryb dostępu: </w:t>
      </w:r>
      <w:r w:rsidRPr="005D76C0">
        <w:rPr>
          <w:rFonts w:ascii="Times New Roman" w:hAnsi="Times New Roman" w:cs="Times New Roman"/>
          <w:sz w:val="20"/>
          <w:szCs w:val="20"/>
        </w:rPr>
        <w:t>O</w:t>
      </w:r>
      <w:r w:rsidRPr="005D76C0">
        <w:rPr>
          <w:rFonts w:ascii="Times New Roman" w:hAnsi="Times New Roman" w:cs="Times New Roman"/>
          <w:b/>
          <w:sz w:val="20"/>
          <w:szCs w:val="20"/>
        </w:rPr>
        <w:t>-</w:t>
      </w:r>
      <w:r w:rsidRPr="005D76C0">
        <w:rPr>
          <w:rFonts w:ascii="Times New Roman" w:hAnsi="Times New Roman" w:cs="Times New Roman"/>
          <w:sz w:val="20"/>
          <w:szCs w:val="20"/>
        </w:rPr>
        <w:t>odczyt, W-wprowadzanie, M-modyfikacja, P-przechowywanie, U-usuwanie, itp.</w:t>
      </w:r>
    </w:p>
    <w:p w:rsidR="00FE6A93" w:rsidRPr="002D589A" w:rsidRDefault="00FE6A93" w:rsidP="00234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589A">
        <w:rPr>
          <w:rFonts w:ascii="Times New Roman" w:hAnsi="Times New Roman" w:cs="Times New Roman"/>
          <w:sz w:val="24"/>
          <w:szCs w:val="24"/>
        </w:rPr>
        <w:t xml:space="preserve">na okres </w:t>
      </w:r>
      <w:r w:rsidR="00812ABC" w:rsidRPr="002D589A">
        <w:rPr>
          <w:rFonts w:ascii="Times New Roman" w:hAnsi="Times New Roman" w:cs="Times New Roman"/>
          <w:sz w:val="24"/>
          <w:szCs w:val="24"/>
        </w:rPr>
        <w:t>od dnia: ………</w:t>
      </w:r>
      <w:r w:rsidR="005D76C0">
        <w:rPr>
          <w:rFonts w:ascii="Times New Roman" w:hAnsi="Times New Roman" w:cs="Times New Roman"/>
          <w:sz w:val="24"/>
          <w:szCs w:val="24"/>
        </w:rPr>
        <w:t>….</w:t>
      </w:r>
      <w:r w:rsidR="00812ABC" w:rsidRPr="002D589A">
        <w:rPr>
          <w:rFonts w:ascii="Times New Roman" w:hAnsi="Times New Roman" w:cs="Times New Roman"/>
          <w:sz w:val="24"/>
          <w:szCs w:val="24"/>
        </w:rPr>
        <w:t>…………</w:t>
      </w:r>
      <w:r w:rsidR="006E5216" w:rsidRPr="002D589A">
        <w:rPr>
          <w:rFonts w:ascii="Times New Roman" w:hAnsi="Times New Roman" w:cs="Times New Roman"/>
          <w:sz w:val="24"/>
          <w:szCs w:val="24"/>
        </w:rPr>
        <w:t xml:space="preserve"> </w:t>
      </w:r>
      <w:r w:rsidR="00812ABC" w:rsidRPr="002D589A">
        <w:rPr>
          <w:rFonts w:ascii="Times New Roman" w:hAnsi="Times New Roman" w:cs="Times New Roman"/>
          <w:sz w:val="24"/>
          <w:szCs w:val="24"/>
        </w:rPr>
        <w:t>do dnia: ...</w:t>
      </w:r>
      <w:r w:rsidR="006E5216" w:rsidRPr="002D589A">
        <w:rPr>
          <w:rFonts w:ascii="Times New Roman" w:hAnsi="Times New Roman" w:cs="Times New Roman"/>
          <w:sz w:val="24"/>
          <w:szCs w:val="24"/>
        </w:rPr>
        <w:t>.......</w:t>
      </w:r>
      <w:r w:rsidR="005D76C0">
        <w:rPr>
          <w:rFonts w:ascii="Times New Roman" w:hAnsi="Times New Roman" w:cs="Times New Roman"/>
          <w:sz w:val="24"/>
          <w:szCs w:val="24"/>
        </w:rPr>
        <w:t>..........</w:t>
      </w:r>
      <w:r w:rsidR="006E5216" w:rsidRPr="002D589A">
        <w:rPr>
          <w:rFonts w:ascii="Times New Roman" w:hAnsi="Times New Roman" w:cs="Times New Roman"/>
          <w:sz w:val="24"/>
          <w:szCs w:val="24"/>
        </w:rPr>
        <w:t>............/do odwołania</w:t>
      </w:r>
      <w:r w:rsidR="006E5216" w:rsidRPr="002D589A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2D589A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  <w:r w:rsidRPr="00563C8C">
        <w:rPr>
          <w:rFonts w:ascii="Times New Roman" w:hAnsi="Times New Roman" w:cs="Times New Roman"/>
          <w:b/>
          <w:u w:val="single"/>
        </w:rPr>
        <w:t>Uzasadnienie wniosku:</w:t>
      </w:r>
      <w:r>
        <w:rPr>
          <w:rFonts w:ascii="Times New Roman" w:hAnsi="Times New Roman" w:cs="Times New Roman"/>
        </w:rPr>
        <w:t xml:space="preserve"> </w:t>
      </w:r>
      <w:r w:rsidR="002D589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63C8C" w:rsidRPr="005D76C0" w:rsidRDefault="002D589A" w:rsidP="00234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 xml:space="preserve">Dostęp </w:t>
      </w:r>
      <w:r w:rsidR="00DB1A8B">
        <w:rPr>
          <w:rFonts w:ascii="Times New Roman" w:hAnsi="Times New Roman" w:cs="Times New Roman"/>
          <w:sz w:val="24"/>
          <w:szCs w:val="24"/>
        </w:rPr>
        <w:t>do zbioru</w:t>
      </w:r>
      <w:r w:rsidR="005D76C0" w:rsidRPr="005D76C0">
        <w:rPr>
          <w:rFonts w:ascii="Times New Roman" w:hAnsi="Times New Roman" w:cs="Times New Roman"/>
          <w:sz w:val="24"/>
          <w:szCs w:val="24"/>
        </w:rPr>
        <w:t xml:space="preserve"> </w:t>
      </w:r>
      <w:r w:rsidR="00DB1A8B">
        <w:rPr>
          <w:rFonts w:ascii="Times New Roman" w:hAnsi="Times New Roman" w:cs="Times New Roman"/>
          <w:sz w:val="24"/>
          <w:szCs w:val="24"/>
        </w:rPr>
        <w:t xml:space="preserve">jest niezbędny </w:t>
      </w:r>
      <w:r w:rsidRPr="005D76C0">
        <w:rPr>
          <w:rFonts w:ascii="Times New Roman" w:hAnsi="Times New Roman" w:cs="Times New Roman"/>
          <w:sz w:val="24"/>
          <w:szCs w:val="24"/>
        </w:rPr>
        <w:t xml:space="preserve">w celu </w:t>
      </w:r>
      <w:r w:rsidR="005D76C0" w:rsidRPr="005D76C0">
        <w:rPr>
          <w:rFonts w:ascii="Times New Roman" w:hAnsi="Times New Roman" w:cs="Times New Roman"/>
          <w:sz w:val="24"/>
          <w:szCs w:val="24"/>
        </w:rPr>
        <w:t xml:space="preserve">elektronicznego zarządzania dokumentacją, wykonywania </w:t>
      </w:r>
      <w:r w:rsidR="005D76C0">
        <w:rPr>
          <w:rFonts w:ascii="Times New Roman" w:hAnsi="Times New Roman" w:cs="Times New Roman"/>
          <w:sz w:val="24"/>
          <w:szCs w:val="24"/>
        </w:rPr>
        <w:t>c</w:t>
      </w:r>
      <w:r w:rsidR="005D76C0" w:rsidRPr="005D76C0">
        <w:rPr>
          <w:rFonts w:ascii="Times New Roman" w:hAnsi="Times New Roman" w:cs="Times New Roman"/>
          <w:sz w:val="24"/>
          <w:szCs w:val="24"/>
        </w:rPr>
        <w:t xml:space="preserve">zynności kancelaryjnych, dokumentowania przebiegu załatwiania spraw oraz gromadzenia i tworzenia </w:t>
      </w:r>
      <w:hyperlink r:id="rId9" w:tooltip="Dokument elektroniczny" w:history="1">
        <w:r w:rsidR="005D76C0" w:rsidRPr="005D76C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dokumentów elektronicznych</w:t>
        </w:r>
      </w:hyperlink>
      <w:r w:rsidR="00AA0C6B">
        <w:rPr>
          <w:rFonts w:ascii="Times New Roman" w:hAnsi="Times New Roman" w:cs="Times New Roman"/>
          <w:sz w:val="24"/>
          <w:szCs w:val="24"/>
        </w:rPr>
        <w:t>.</w:t>
      </w:r>
    </w:p>
    <w:p w:rsidR="005D76C0" w:rsidRDefault="005D76C0" w:rsidP="006E5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6E5216" w:rsidRP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E5216">
        <w:rPr>
          <w:rFonts w:ascii="Times New Roman" w:hAnsi="Times New Roman" w:cs="Times New Roman"/>
          <w:sz w:val="18"/>
          <w:szCs w:val="18"/>
        </w:rPr>
        <w:t>(podpis i pieczątka ABI)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(podpis i pieczątka przełożonego)</w:t>
      </w:r>
    </w:p>
    <w:p w:rsidR="005F378A" w:rsidRDefault="005F378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E3E" w:rsidRPr="005F378A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78A">
        <w:rPr>
          <w:rFonts w:ascii="Times New Roman" w:hAnsi="Times New Roman" w:cs="Times New Roman"/>
          <w:sz w:val="20"/>
          <w:szCs w:val="20"/>
          <w:u w:val="single"/>
        </w:rPr>
        <w:t>Adnotacja o realizacja wniosku</w:t>
      </w:r>
      <w:r w:rsidR="002E11AA" w:rsidRPr="005F378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4)</w:t>
      </w:r>
      <w:r w:rsidR="001B5892" w:rsidRPr="005F378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5892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B5892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>
        <w:rPr>
          <w:rFonts w:ascii="Times New Roman" w:hAnsi="Times New Roman" w:cs="Times New Roman"/>
          <w:sz w:val="20"/>
          <w:szCs w:val="20"/>
        </w:rPr>
        <w:t>….</w:t>
      </w:r>
    </w:p>
    <w:p w:rsidR="00723E18" w:rsidRDefault="00752DEA" w:rsidP="00752D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 wniosku</w:t>
      </w:r>
      <w:r w:rsidR="001B5892">
        <w:rPr>
          <w:rFonts w:ascii="Times New Roman" w:hAnsi="Times New Roman" w:cs="Times New Roman"/>
          <w:sz w:val="20"/>
          <w:szCs w:val="20"/>
        </w:rPr>
        <w:t>:……</w:t>
      </w:r>
      <w:r w:rsidR="00723E18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AA0C6B" w:rsidRPr="00563C8C" w:rsidRDefault="00752DEA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ASI: …………………………………………………….</w:t>
      </w:r>
    </w:p>
    <w:sectPr w:rsidR="00AA0C6B" w:rsidRPr="00563C8C" w:rsidSect="005D76C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8B" w:rsidRDefault="00DB1A8B" w:rsidP="005F378A">
      <w:pPr>
        <w:spacing w:after="0" w:line="240" w:lineRule="auto"/>
      </w:pPr>
      <w:r>
        <w:separator/>
      </w:r>
    </w:p>
  </w:endnote>
  <w:endnote w:type="continuationSeparator" w:id="0">
    <w:p w:rsidR="00DB1A8B" w:rsidRDefault="00DB1A8B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8B" w:rsidRPr="00563C8C" w:rsidRDefault="00DB1A8B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numer nadaje ABI  2)  podkreślić właściwe  3)  niepotrzebne skreślić 4) dotyczy zbiorów w systemie informatycznym</w:t>
    </w:r>
  </w:p>
  <w:p w:rsidR="00DB1A8B" w:rsidRDefault="00DB1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8B" w:rsidRDefault="00DB1A8B" w:rsidP="005F378A">
      <w:pPr>
        <w:spacing w:after="0" w:line="240" w:lineRule="auto"/>
      </w:pPr>
      <w:r>
        <w:separator/>
      </w:r>
    </w:p>
  </w:footnote>
  <w:footnote w:type="continuationSeparator" w:id="0">
    <w:p w:rsidR="00DB1A8B" w:rsidRDefault="00DB1A8B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D81"/>
    <w:multiLevelType w:val="hybridMultilevel"/>
    <w:tmpl w:val="DA7C7A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F"/>
    <w:rsid w:val="00083BEE"/>
    <w:rsid w:val="000B4DBD"/>
    <w:rsid w:val="0018550F"/>
    <w:rsid w:val="001B5892"/>
    <w:rsid w:val="001E64D5"/>
    <w:rsid w:val="00221FEE"/>
    <w:rsid w:val="002344CE"/>
    <w:rsid w:val="002B656D"/>
    <w:rsid w:val="002D589A"/>
    <w:rsid w:val="002E11AA"/>
    <w:rsid w:val="003C0A18"/>
    <w:rsid w:val="004B56E4"/>
    <w:rsid w:val="004E4353"/>
    <w:rsid w:val="00563C8C"/>
    <w:rsid w:val="005810F3"/>
    <w:rsid w:val="005D76C0"/>
    <w:rsid w:val="005F378A"/>
    <w:rsid w:val="00612F85"/>
    <w:rsid w:val="00640EE8"/>
    <w:rsid w:val="00667A95"/>
    <w:rsid w:val="006A20AB"/>
    <w:rsid w:val="006E5216"/>
    <w:rsid w:val="00723E18"/>
    <w:rsid w:val="00752DEA"/>
    <w:rsid w:val="007E6FCE"/>
    <w:rsid w:val="00812ABC"/>
    <w:rsid w:val="008300FE"/>
    <w:rsid w:val="0084395F"/>
    <w:rsid w:val="00861E3E"/>
    <w:rsid w:val="008C4923"/>
    <w:rsid w:val="008E32BB"/>
    <w:rsid w:val="008F18E3"/>
    <w:rsid w:val="009069B6"/>
    <w:rsid w:val="009D7288"/>
    <w:rsid w:val="009F4691"/>
    <w:rsid w:val="00A46A4C"/>
    <w:rsid w:val="00A660B8"/>
    <w:rsid w:val="00AA0C6B"/>
    <w:rsid w:val="00AA257F"/>
    <w:rsid w:val="00B770E6"/>
    <w:rsid w:val="00BE7AE0"/>
    <w:rsid w:val="00C14572"/>
    <w:rsid w:val="00C75F0E"/>
    <w:rsid w:val="00CC00F4"/>
    <w:rsid w:val="00D1570E"/>
    <w:rsid w:val="00D30ABE"/>
    <w:rsid w:val="00D34E50"/>
    <w:rsid w:val="00D87530"/>
    <w:rsid w:val="00DB1A8B"/>
    <w:rsid w:val="00DB1FF7"/>
    <w:rsid w:val="00E17F0B"/>
    <w:rsid w:val="00E36A70"/>
    <w:rsid w:val="00E859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Hipercze">
    <w:name w:val="Hyperlink"/>
    <w:basedOn w:val="Domylnaczcionkaakapitu"/>
    <w:uiPriority w:val="99"/>
    <w:semiHidden/>
    <w:unhideWhenUsed/>
    <w:rsid w:val="005D7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Hipercze">
    <w:name w:val="Hyperlink"/>
    <w:basedOn w:val="Domylnaczcionkaakapitu"/>
    <w:uiPriority w:val="99"/>
    <w:semiHidden/>
    <w:unhideWhenUsed/>
    <w:rsid w:val="005D7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Dokument_elektroni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3914-FD31-4487-9A81-B413582A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EA91B19D</Template>
  <TotalTime>81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Alicja Pyskło</cp:lastModifiedBy>
  <cp:revision>3</cp:revision>
  <dcterms:created xsi:type="dcterms:W3CDTF">2016-01-19T13:37:00Z</dcterms:created>
  <dcterms:modified xsi:type="dcterms:W3CDTF">2016-01-19T14:58:00Z</dcterms:modified>
</cp:coreProperties>
</file>