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3671570</wp:posOffset>
                </wp:positionH>
                <wp:positionV relativeFrom="paragraph">
                  <wp:posOffset>-36045</wp:posOffset>
                </wp:positionV>
                <wp:extent cx="2418705" cy="286384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B64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9.1pt;margin-top:-2.85pt;width:19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">
                <v:textbox>
                  <w:txbxContent>
                    <w:p w:rsidR="009A3DE5" w:rsidRPr="00570DED" w:rsidRDefault="009A3DE5" w:rsidP="00B64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7908AA" w:rsidRDefault="007908A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7908AA" w:rsidRDefault="007908A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7908AA" w:rsidRDefault="007908A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7908AA" w:rsidRDefault="007908A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7908AA" w:rsidRDefault="007908A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7908AA" w:rsidRDefault="007908AA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 w:rsidR="00CC3A5F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AA770B" w:rsidRPr="00F95FC7" w:rsidRDefault="00AA770B" w:rsidP="00AA770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</w:p>
    <w:p w:rsidR="00F95FC7" w:rsidRPr="002A19EE" w:rsidRDefault="007C3B39" w:rsidP="00AA770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A808E1" w:rsidRPr="002A19EE">
        <w:rPr>
          <w:rFonts w:asciiTheme="majorHAnsi" w:hAnsiTheme="majorHAnsi"/>
          <w:b/>
        </w:rPr>
        <w:t>KANCLERZ</w:t>
      </w:r>
      <w:r w:rsidR="00F95FC7" w:rsidRPr="002A19EE">
        <w:rPr>
          <w:rFonts w:asciiTheme="majorHAnsi" w:hAnsiTheme="majorHAnsi"/>
          <w:b/>
        </w:rPr>
        <w:t xml:space="preserve"> </w:t>
      </w:r>
    </w:p>
    <w:p w:rsidR="00F95FC7" w:rsidRDefault="00F95FC7" w:rsidP="00AA770B">
      <w:pPr>
        <w:spacing w:after="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GDAŃSKEIGO</w:t>
      </w:r>
    </w:p>
    <w:p w:rsidR="0094087D" w:rsidRPr="003C34FF" w:rsidRDefault="0094087D" w:rsidP="006627BB">
      <w:pPr>
        <w:spacing w:after="120" w:line="240" w:lineRule="auto"/>
        <w:ind w:left="4248" w:firstLine="708"/>
        <w:rPr>
          <w:rFonts w:asciiTheme="majorHAnsi" w:hAnsiTheme="majorHAnsi"/>
          <w:sz w:val="18"/>
        </w:rPr>
      </w:pPr>
    </w:p>
    <w:p w:rsidR="00B12667" w:rsidRPr="003C34FF" w:rsidRDefault="00D14740" w:rsidP="006F6E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</w:rPr>
        <w:tab/>
      </w:r>
      <w:r w:rsidR="00B12667" w:rsidRPr="003C34FF">
        <w:rPr>
          <w:rFonts w:asciiTheme="majorHAnsi" w:hAnsiTheme="majorHAnsi"/>
          <w:sz w:val="26"/>
          <w:szCs w:val="26"/>
        </w:rPr>
        <w:t xml:space="preserve">WNIOSEK </w:t>
      </w:r>
      <w:r w:rsidR="005758D4" w:rsidRPr="003C34FF">
        <w:rPr>
          <w:rFonts w:asciiTheme="majorHAnsi" w:hAnsiTheme="majorHAnsi"/>
          <w:sz w:val="26"/>
          <w:szCs w:val="26"/>
        </w:rPr>
        <w:t xml:space="preserve">W SPRAWIE </w:t>
      </w:r>
      <w:r w:rsidR="005758D4" w:rsidRPr="003C34FF">
        <w:rPr>
          <w:rFonts w:asciiTheme="majorHAnsi" w:hAnsiTheme="majorHAnsi"/>
          <w:b/>
          <w:sz w:val="26"/>
          <w:szCs w:val="26"/>
        </w:rPr>
        <w:t>ZATRUDNIENIA/</w:t>
      </w:r>
      <w:r w:rsidR="0094087D" w:rsidRPr="003C34FF">
        <w:rPr>
          <w:rFonts w:asciiTheme="majorHAnsi" w:hAnsiTheme="majorHAnsi"/>
          <w:b/>
          <w:sz w:val="26"/>
          <w:szCs w:val="26"/>
        </w:rPr>
        <w:t xml:space="preserve">WZNOWIENIA </w:t>
      </w:r>
      <w:r w:rsidR="005758D4" w:rsidRPr="003C34FF">
        <w:rPr>
          <w:rFonts w:asciiTheme="majorHAnsi" w:hAnsiTheme="majorHAnsi"/>
          <w:b/>
          <w:sz w:val="26"/>
          <w:szCs w:val="26"/>
        </w:rPr>
        <w:t xml:space="preserve"> ZATRUDNIENIA</w:t>
      </w:r>
      <w:r w:rsidR="005758D4" w:rsidRPr="003C34FF">
        <w:rPr>
          <w:rFonts w:asciiTheme="majorHAnsi" w:hAnsiTheme="majorHAnsi"/>
          <w:sz w:val="26"/>
          <w:szCs w:val="26"/>
        </w:rPr>
        <w:t>*</w:t>
      </w:r>
    </w:p>
    <w:p w:rsidR="005758D4" w:rsidRDefault="00A808E1" w:rsidP="006F6ECB">
      <w:pPr>
        <w:spacing w:after="0" w:line="240" w:lineRule="auto"/>
        <w:jc w:val="center"/>
        <w:rPr>
          <w:rFonts w:asciiTheme="majorHAnsi" w:hAnsiTheme="majorHAnsi"/>
          <w:i/>
          <w:color w:val="000074"/>
          <w:sz w:val="26"/>
          <w:szCs w:val="26"/>
          <w:u w:val="single"/>
        </w:rPr>
      </w:pPr>
      <w:r w:rsidRPr="00D44006">
        <w:rPr>
          <w:rFonts w:asciiTheme="majorHAnsi" w:hAnsiTheme="majorHAnsi"/>
          <w:i/>
          <w:color w:val="000074"/>
          <w:sz w:val="26"/>
          <w:szCs w:val="26"/>
          <w:u w:val="single"/>
        </w:rPr>
        <w:t>PRACOWNIKA NIE</w:t>
      </w:r>
      <w:r w:rsidR="00A32F5B" w:rsidRPr="00D44006">
        <w:rPr>
          <w:rFonts w:asciiTheme="majorHAnsi" w:hAnsiTheme="majorHAnsi"/>
          <w:i/>
          <w:color w:val="000074"/>
          <w:sz w:val="26"/>
          <w:szCs w:val="26"/>
          <w:u w:val="single"/>
        </w:rPr>
        <w:t>BĘDĄ</w:t>
      </w:r>
      <w:r w:rsidRPr="00D44006">
        <w:rPr>
          <w:rFonts w:asciiTheme="majorHAnsi" w:hAnsiTheme="majorHAnsi"/>
          <w:i/>
          <w:color w:val="000074"/>
          <w:sz w:val="26"/>
          <w:szCs w:val="26"/>
          <w:u w:val="single"/>
        </w:rPr>
        <w:t>CEGO NAUCZYCIELEM AKADEMICKIM</w:t>
      </w:r>
    </w:p>
    <w:p w:rsidR="00AD6C13" w:rsidRPr="00D44006" w:rsidRDefault="00AD6C13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26"/>
          <w:szCs w:val="26"/>
          <w:u w:val="single"/>
        </w:rPr>
      </w:pP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F5F0" wp14:editId="4286DAA5">
                <wp:simplePos x="0" y="0"/>
                <wp:positionH relativeFrom="column">
                  <wp:posOffset>719570</wp:posOffset>
                </wp:positionH>
                <wp:positionV relativeFrom="paragraph">
                  <wp:posOffset>119680</wp:posOffset>
                </wp:positionV>
                <wp:extent cx="5369700" cy="286384"/>
                <wp:effectExtent l="0" t="0" r="2159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0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58D4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56.65pt;margin-top:9.4pt;width:422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">
                <v:textbox>
                  <w:txbxContent>
                    <w:p w:rsidR="009A3DE5" w:rsidRPr="005758D4" w:rsidRDefault="009A3DE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1F449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94087D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5758D4" w:rsidRDefault="00547F55" w:rsidP="005758D4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66D01" wp14:editId="5B909CA6">
                <wp:simplePos x="0" y="0"/>
                <wp:positionH relativeFrom="column">
                  <wp:posOffset>1021970</wp:posOffset>
                </wp:positionH>
                <wp:positionV relativeFrom="paragraph">
                  <wp:posOffset>29515</wp:posOffset>
                </wp:positionV>
                <wp:extent cx="5067465" cy="286384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46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80.45pt;margin-top:2.3pt;width:39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ZRKwIAAFA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A808E1" w:rsidRDefault="00547F55" w:rsidP="00643E3C">
      <w:pPr>
        <w:spacing w:after="0" w:line="360" w:lineRule="auto"/>
        <w:jc w:val="both"/>
        <w:rPr>
          <w:rFonts w:asciiTheme="majorHAnsi" w:hAnsiTheme="majorHAnsi"/>
        </w:rPr>
      </w:pPr>
      <w:r w:rsidRPr="00A808E1">
        <w:rPr>
          <w:rFonts w:asciiTheme="majorHAnsi" w:hAnsiTheme="majorHAnsi"/>
        </w:rPr>
        <w:t>na czas</w:t>
      </w:r>
      <w:r w:rsidR="005728A0">
        <w:rPr>
          <w:rFonts w:asciiTheme="majorHAnsi" w:hAnsiTheme="majorHAnsi"/>
        </w:rPr>
        <w:t>/okres*</w:t>
      </w:r>
      <w:r w:rsidRPr="00A808E1">
        <w:rPr>
          <w:rFonts w:asciiTheme="majorHAnsi" w:hAnsiTheme="majorHAnsi"/>
        </w:rPr>
        <w:t xml:space="preserve"> </w:t>
      </w:r>
      <w:r w:rsidR="005758D4" w:rsidRPr="00A808E1">
        <w:rPr>
          <w:rFonts w:asciiTheme="majorHAnsi" w:hAnsiTheme="majorHAnsi"/>
        </w:rPr>
        <w:t xml:space="preserve">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 w:rsidRPr="00A808E1">
        <w:rPr>
          <w:rFonts w:asciiTheme="majorHAnsi" w:hAnsiTheme="majorHAnsi"/>
          <w:i/>
          <w:sz w:val="18"/>
        </w:rPr>
        <w:t xml:space="preserve">                         </w:t>
      </w:r>
      <w:r w:rsidR="00407650" w:rsidRPr="00A808E1">
        <w:rPr>
          <w:rFonts w:asciiTheme="majorHAnsi" w:hAnsiTheme="majorHAnsi"/>
          <w:i/>
          <w:sz w:val="18"/>
        </w:rPr>
        <w:t xml:space="preserve"> </w:t>
      </w:r>
      <w:r w:rsidRPr="00A808E1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          </w:t>
      </w:r>
      <w:r w:rsidR="00A808E1">
        <w:rPr>
          <w:rFonts w:asciiTheme="majorHAnsi" w:hAnsiTheme="majorHAnsi"/>
          <w:i/>
          <w:sz w:val="18"/>
        </w:rPr>
        <w:tab/>
      </w:r>
      <w:r w:rsidR="00A808E1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 xml:space="preserve"> (</w:t>
      </w:r>
      <w:r w:rsidR="00A808E1">
        <w:rPr>
          <w:rFonts w:asciiTheme="majorHAnsi" w:hAnsiTheme="majorHAnsi"/>
          <w:i/>
          <w:sz w:val="18"/>
        </w:rPr>
        <w:t>okres próbny/</w:t>
      </w:r>
      <w:r>
        <w:rPr>
          <w:rFonts w:asciiTheme="majorHAnsi" w:hAnsiTheme="majorHAnsi"/>
          <w:i/>
          <w:sz w:val="18"/>
        </w:rPr>
        <w:t>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4794770</wp:posOffset>
                </wp:positionH>
                <wp:positionV relativeFrom="paragraph">
                  <wp:posOffset>48600</wp:posOffset>
                </wp:positionV>
                <wp:extent cx="845100" cy="2857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0" type="#_x0000_t202" style="position:absolute;left:0;text-align:left;margin-left:377.55pt;margin-top:3.85pt;width:6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/1KQ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FAxP/U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7908AA" w:rsidRPr="00716EB7" w:rsidRDefault="007908AA" w:rsidP="009D598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2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Cn+9oy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D44006" w:rsidRPr="00716EB7" w:rsidRDefault="00D44006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dnia</w:t>
      </w:r>
      <w:r w:rsidR="00D4400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D44006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 xml:space="preserve">                                             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CC3A5F">
        <w:rPr>
          <w:rFonts w:asciiTheme="majorHAnsi" w:hAnsiTheme="majorHAnsi"/>
        </w:rPr>
        <w:t xml:space="preserve">    </w:t>
      </w:r>
      <w:r w:rsidR="00620577">
        <w:rPr>
          <w:rFonts w:asciiTheme="majorHAnsi" w:hAnsiTheme="majorHAnsi"/>
        </w:rPr>
        <w:t>etatu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82DBA" wp14:editId="063EEFA5">
                <wp:simplePos x="0" y="0"/>
                <wp:positionH relativeFrom="column">
                  <wp:posOffset>921171</wp:posOffset>
                </wp:positionH>
                <wp:positionV relativeFrom="paragraph">
                  <wp:posOffset>79270</wp:posOffset>
                </wp:positionV>
                <wp:extent cx="5168620" cy="286384"/>
                <wp:effectExtent l="0" t="0" r="13335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62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E97673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left:0;text-align:left;margin-left:72.55pt;margin-top:6.25pt;width:407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">
                <v:textbox>
                  <w:txbxContent>
                    <w:p w:rsidR="009A3DE5" w:rsidRPr="00E97673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5728A0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Default="00620577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7D4391" wp14:editId="1795D7E3">
                <wp:simplePos x="0" y="0"/>
                <wp:positionH relativeFrom="column">
                  <wp:posOffset>1230770</wp:posOffset>
                </wp:positionH>
                <wp:positionV relativeFrom="paragraph">
                  <wp:posOffset>138740</wp:posOffset>
                </wp:positionV>
                <wp:extent cx="4859505" cy="286384"/>
                <wp:effectExtent l="0" t="0" r="1778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5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4" type="#_x0000_t202" style="position:absolute;left:0;text-align:left;margin-left:96.9pt;margin-top:10.9pt;width:382.6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">
                <v:textbox>
                  <w:txbxContent>
                    <w:p w:rsidR="009A3DE5" w:rsidRPr="00716EB7" w:rsidRDefault="009A3DE5" w:rsidP="009D598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9806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FF1BB0" w:rsidRDefault="00620577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A808E1">
        <w:rPr>
          <w:rFonts w:asciiTheme="majorHAnsi" w:hAnsiTheme="majorHAnsi"/>
          <w:i/>
          <w:sz w:val="18"/>
        </w:rPr>
        <w:t>naukowo-techniczny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>inżynieryjno</w:t>
      </w:r>
      <w:r w:rsidR="00A808E1">
        <w:rPr>
          <w:rFonts w:asciiTheme="majorHAnsi" w:hAnsiTheme="majorHAnsi"/>
          <w:i/>
          <w:sz w:val="18"/>
        </w:rPr>
        <w:t>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administracyjny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 xml:space="preserve">służba </w:t>
      </w:r>
      <w:r w:rsidR="00A808E1">
        <w:rPr>
          <w:rFonts w:asciiTheme="majorHAnsi" w:hAnsiTheme="majorHAnsi"/>
          <w:i/>
          <w:sz w:val="18"/>
        </w:rPr>
        <w:t>biblioteczna</w:t>
      </w:r>
    </w:p>
    <w:p w:rsidR="00620577" w:rsidRDefault="00FF1BB0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</w:t>
      </w:r>
      <w:r w:rsidR="00980682">
        <w:rPr>
          <w:rFonts w:asciiTheme="majorHAnsi" w:hAnsiTheme="majorHAnsi"/>
          <w:i/>
          <w:sz w:val="18"/>
        </w:rPr>
        <w:t xml:space="preserve">   </w:t>
      </w:r>
      <w:r w:rsidR="00A768A1">
        <w:rPr>
          <w:rFonts w:asciiTheme="majorHAnsi" w:hAnsiTheme="majorHAnsi"/>
          <w:i/>
          <w:sz w:val="18"/>
        </w:rPr>
        <w:t>/marynarz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 </w:t>
      </w:r>
      <w:r w:rsidR="00A808E1">
        <w:rPr>
          <w:rFonts w:asciiTheme="majorHAnsi" w:hAnsiTheme="majorHAnsi"/>
          <w:i/>
          <w:sz w:val="18"/>
        </w:rPr>
        <w:t xml:space="preserve">działalność </w:t>
      </w:r>
      <w:r w:rsidR="00E15072">
        <w:rPr>
          <w:rFonts w:asciiTheme="majorHAnsi" w:hAnsiTheme="majorHAnsi"/>
          <w:i/>
          <w:sz w:val="18"/>
        </w:rPr>
        <w:t>podstawowo</w:t>
      </w:r>
      <w:r w:rsidR="00620577">
        <w:rPr>
          <w:rFonts w:asciiTheme="majorHAnsi" w:hAnsiTheme="majorHAnsi"/>
          <w:i/>
          <w:sz w:val="18"/>
        </w:rPr>
        <w:t xml:space="preserve"> </w:t>
      </w:r>
      <w:r w:rsidR="00A32F5B">
        <w:rPr>
          <w:rFonts w:asciiTheme="majorHAnsi" w:hAnsiTheme="majorHAnsi"/>
          <w:i/>
          <w:sz w:val="18"/>
        </w:rPr>
        <w:t xml:space="preserve">/ obsługa </w:t>
      </w:r>
      <w:r w:rsidR="00620577">
        <w:rPr>
          <w:rFonts w:asciiTheme="majorHAnsi" w:hAnsiTheme="majorHAnsi"/>
          <w:i/>
          <w:sz w:val="18"/>
        </w:rPr>
        <w:t>– właściwe wpisać)</w:t>
      </w:r>
    </w:p>
    <w:p w:rsidR="00716EB7" w:rsidRDefault="00E22423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8C732" wp14:editId="2A5E9631">
                <wp:simplePos x="0" y="0"/>
                <wp:positionH relativeFrom="column">
                  <wp:posOffset>-7630</wp:posOffset>
                </wp:positionH>
                <wp:positionV relativeFrom="paragraph">
                  <wp:posOffset>214480</wp:posOffset>
                </wp:positionV>
                <wp:extent cx="6097905" cy="655200"/>
                <wp:effectExtent l="0" t="0" r="17145" b="120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5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Default="009A3DE5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A3DE5" w:rsidRPr="00E97673" w:rsidRDefault="009A3DE5" w:rsidP="003876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left:0;text-align:left;margin-left:-.6pt;margin-top:16.9pt;width:480.15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">
                <v:textbox>
                  <w:txbxContent>
                    <w:p w:rsidR="009A3DE5" w:rsidRDefault="009A3DE5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A3DE5" w:rsidRPr="00E97673" w:rsidRDefault="009A3DE5" w:rsidP="003876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 xml:space="preserve">w </w:t>
      </w:r>
      <w:r w:rsidR="00980682">
        <w:rPr>
          <w:rFonts w:asciiTheme="majorHAnsi" w:hAnsiTheme="majorHAnsi"/>
        </w:rPr>
        <w:t>jednostce organizacyjnej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73C40" w:rsidRDefault="00D73C4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44006" w:rsidRDefault="00D44006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A770B" w:rsidRDefault="00AA770B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(wpisać zgodnie ze strukturą organizacyjną UG)</w:t>
      </w:r>
    </w:p>
    <w:p w:rsidR="00E2765F" w:rsidRDefault="00E2765F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768A1" w:rsidRDefault="00A768A1" w:rsidP="00A768A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Nowy etat/etat zwolniony przez</w:t>
      </w:r>
      <w:r w:rsidR="00387680">
        <w:rPr>
          <w:rFonts w:asciiTheme="majorHAnsi" w:hAnsiTheme="majorHAnsi"/>
        </w:rPr>
        <w:t>/</w:t>
      </w:r>
      <w:r>
        <w:rPr>
          <w:rFonts w:asciiTheme="majorHAnsi" w:hAnsiTheme="majorHAnsi"/>
        </w:rPr>
        <w:t>zastępstwo nieobecnego pracownika</w:t>
      </w:r>
      <w:r w:rsidR="00387680">
        <w:rPr>
          <w:rFonts w:asciiTheme="majorHAnsi" w:hAnsiTheme="majorHAnsi"/>
        </w:rPr>
        <w:t xml:space="preserve">/praca na rzecz </w:t>
      </w:r>
      <w:r w:rsidR="00387680" w:rsidRPr="00387680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 xml:space="preserve"> </w:t>
      </w:r>
      <w:r w:rsidR="00387680">
        <w:rPr>
          <w:rFonts w:asciiTheme="majorHAnsi" w:hAnsiTheme="majorHAnsi"/>
        </w:rPr>
        <w:t>itp.</w:t>
      </w:r>
      <w:r>
        <w:rPr>
          <w:rFonts w:asciiTheme="majorHAnsi" w:hAnsiTheme="majorHAnsi"/>
        </w:rPr>
        <w:t>*</w:t>
      </w:r>
    </w:p>
    <w:p w:rsidR="00A768A1" w:rsidRDefault="004C7402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7EE04" wp14:editId="3892DBA8">
                <wp:simplePos x="0" y="0"/>
                <wp:positionH relativeFrom="column">
                  <wp:posOffset>-7630</wp:posOffset>
                </wp:positionH>
                <wp:positionV relativeFrom="paragraph">
                  <wp:posOffset>18180</wp:posOffset>
                </wp:positionV>
                <wp:extent cx="6098400" cy="638809"/>
                <wp:effectExtent l="0" t="0" r="17145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638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6" type="#_x0000_t202" style="position:absolute;left:0;text-align:left;margin-left:-.6pt;margin-top:1.45pt;width:480.2pt;height:5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">
                <v:textbox>
                  <w:txbxContent>
                    <w:p w:rsidR="009A3DE5" w:rsidRPr="00570DED" w:rsidRDefault="009A3DE5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F20" w:rsidRPr="006D0CB9" w:rsidRDefault="00D83F20" w:rsidP="00643E3C">
      <w:pPr>
        <w:spacing w:after="0" w:line="360" w:lineRule="auto"/>
        <w:jc w:val="both"/>
        <w:rPr>
          <w:rFonts w:asciiTheme="majorHAnsi" w:hAnsiTheme="majorHAnsi"/>
          <w:sz w:val="8"/>
        </w:rPr>
      </w:pPr>
    </w:p>
    <w:p w:rsidR="00387680" w:rsidRDefault="0038768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4C7402" w:rsidRDefault="004C7402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9423E9" w:rsidRDefault="00643FF1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9164E" wp14:editId="00499D29">
                <wp:simplePos x="0" y="0"/>
                <wp:positionH relativeFrom="column">
                  <wp:posOffset>4146770</wp:posOffset>
                </wp:positionH>
                <wp:positionV relativeFrom="paragraph">
                  <wp:posOffset>113645</wp:posOffset>
                </wp:positionV>
                <wp:extent cx="1576800" cy="285750"/>
                <wp:effectExtent l="0" t="0" r="23495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7" type="#_x0000_t202" style="position:absolute;left:0;text-align:left;margin-left:326.5pt;margin-top:8.95pt;width:124.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6E3E81" wp14:editId="7E60C316">
                <wp:simplePos x="0" y="0"/>
                <wp:positionH relativeFrom="column">
                  <wp:posOffset>2614295</wp:posOffset>
                </wp:positionH>
                <wp:positionV relativeFrom="paragraph">
                  <wp:posOffset>111125</wp:posOffset>
                </wp:positionV>
                <wp:extent cx="55245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8" type="#_x0000_t202" style="position:absolute;left:0;text-align:left;margin-left:205.85pt;margin-top:8.75pt;width:43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Y7Kg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">
                <v:textbox>
                  <w:txbxContent>
                    <w:p w:rsidR="007908AA" w:rsidRPr="00570DED" w:rsidRDefault="007908AA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3E9">
        <w:rPr>
          <w:rFonts w:asciiTheme="majorHAnsi" w:hAnsiTheme="majorHAnsi"/>
        </w:rPr>
        <w:t>Proponuję:</w:t>
      </w:r>
    </w:p>
    <w:p w:rsidR="00716EB7" w:rsidRPr="00643FF1" w:rsidRDefault="006D0CB9" w:rsidP="00643F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5DB31" wp14:editId="3DC68BE4">
                <wp:simplePos x="0" y="0"/>
                <wp:positionH relativeFrom="column">
                  <wp:posOffset>4153969</wp:posOffset>
                </wp:positionH>
                <wp:positionV relativeFrom="paragraph">
                  <wp:posOffset>206300</wp:posOffset>
                </wp:positionV>
                <wp:extent cx="1569505" cy="285750"/>
                <wp:effectExtent l="0" t="0" r="120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left:0;text-align:left;margin-left:327.1pt;margin-top:16.25pt;width:123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F1804D" wp14:editId="3FD3AE9D">
                <wp:simplePos x="0" y="0"/>
                <wp:positionH relativeFrom="column">
                  <wp:posOffset>2614295</wp:posOffset>
                </wp:positionH>
                <wp:positionV relativeFrom="paragraph">
                  <wp:posOffset>198755</wp:posOffset>
                </wp:positionV>
                <wp:extent cx="5524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0" type="#_x0000_t202" style="position:absolute;left:0;text-align:left;margin-left:205.85pt;margin-top:15.65pt;width:43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">
                <v:textbox>
                  <w:txbxContent>
                    <w:p w:rsidR="007908AA" w:rsidRPr="00570DED" w:rsidRDefault="007908AA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91" w:rsidRPr="00643FF1">
        <w:rPr>
          <w:rFonts w:asciiTheme="majorHAnsi" w:hAnsiTheme="majorHAnsi"/>
        </w:rPr>
        <w:t>wynagrodzenie zasadnicze w</w:t>
      </w:r>
      <w:r w:rsidR="00E22423" w:rsidRPr="00643FF1">
        <w:rPr>
          <w:rFonts w:asciiTheme="majorHAnsi" w:hAnsiTheme="majorHAnsi"/>
        </w:rPr>
        <w:t>g</w:t>
      </w:r>
      <w:r w:rsidR="00643FF1">
        <w:rPr>
          <w:rFonts w:asciiTheme="majorHAnsi" w:hAnsiTheme="majorHAnsi"/>
        </w:rPr>
        <w:t xml:space="preserve">  </w:t>
      </w:r>
      <w:proofErr w:type="spellStart"/>
      <w:r w:rsidR="00E22423" w:rsidRPr="00643FF1">
        <w:rPr>
          <w:rFonts w:asciiTheme="majorHAnsi" w:hAnsiTheme="majorHAnsi"/>
        </w:rPr>
        <w:t>ktg</w:t>
      </w:r>
      <w:proofErr w:type="spellEnd"/>
      <w:r w:rsidR="005A2621">
        <w:rPr>
          <w:rFonts w:asciiTheme="majorHAnsi" w:hAnsiTheme="majorHAnsi"/>
        </w:rPr>
        <w:t>.</w:t>
      </w:r>
      <w:r w:rsidR="00E22423" w:rsidRPr="00643FF1">
        <w:rPr>
          <w:rFonts w:asciiTheme="majorHAnsi" w:hAnsiTheme="majorHAnsi"/>
        </w:rPr>
        <w:t xml:space="preserve"> </w:t>
      </w:r>
      <w:r w:rsidR="00643FF1">
        <w:rPr>
          <w:rFonts w:asciiTheme="majorHAnsi" w:hAnsiTheme="majorHAnsi"/>
        </w:rPr>
        <w:t xml:space="preserve">                 </w:t>
      </w:r>
      <w:r w:rsidR="00E22423" w:rsidRPr="00643FF1">
        <w:rPr>
          <w:rFonts w:asciiTheme="majorHAnsi" w:hAnsiTheme="majorHAnsi"/>
        </w:rPr>
        <w:t xml:space="preserve">   </w:t>
      </w:r>
      <w:r w:rsidR="00643FF1">
        <w:rPr>
          <w:rFonts w:asciiTheme="majorHAnsi" w:hAnsiTheme="majorHAnsi"/>
        </w:rPr>
        <w:t xml:space="preserve">  </w:t>
      </w:r>
      <w:r w:rsidR="0094311A"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="00AB6D91" w:rsidRPr="00643FF1">
        <w:rPr>
          <w:rFonts w:asciiTheme="majorHAnsi" w:hAnsiTheme="majorHAnsi"/>
        </w:rPr>
        <w:t>wysokości</w:t>
      </w:r>
      <w:r w:rsidR="00E22423" w:rsidRPr="00643FF1">
        <w:rPr>
          <w:rFonts w:asciiTheme="majorHAnsi" w:hAnsiTheme="majorHAnsi"/>
        </w:rPr>
        <w:t xml:space="preserve">      </w:t>
      </w:r>
      <w:r w:rsidR="00643FF1">
        <w:rPr>
          <w:rFonts w:asciiTheme="majorHAnsi" w:hAnsiTheme="majorHAnsi"/>
        </w:rPr>
        <w:t xml:space="preserve">                        </w:t>
      </w:r>
      <w:r w:rsidR="00E22423" w:rsidRPr="00643FF1">
        <w:rPr>
          <w:rFonts w:asciiTheme="majorHAnsi" w:hAnsiTheme="majorHAnsi"/>
        </w:rPr>
        <w:t xml:space="preserve">          </w:t>
      </w:r>
      <w:r w:rsidR="00E97673" w:rsidRPr="00643FF1">
        <w:rPr>
          <w:rFonts w:asciiTheme="majorHAnsi" w:hAnsiTheme="majorHAnsi"/>
        </w:rPr>
        <w:t xml:space="preserve">           </w:t>
      </w:r>
      <w:r w:rsidR="00643FF1">
        <w:rPr>
          <w:rFonts w:asciiTheme="majorHAnsi" w:hAnsiTheme="majorHAnsi"/>
        </w:rPr>
        <w:t xml:space="preserve">   </w:t>
      </w:r>
      <w:r w:rsidR="00C7735F">
        <w:rPr>
          <w:rFonts w:asciiTheme="majorHAnsi" w:hAnsiTheme="majorHAnsi"/>
        </w:rPr>
        <w:t xml:space="preserve">  </w:t>
      </w:r>
      <w:r w:rsidR="00193AD7">
        <w:rPr>
          <w:rFonts w:asciiTheme="majorHAnsi" w:hAnsiTheme="majorHAnsi"/>
        </w:rPr>
        <w:t xml:space="preserve">  </w:t>
      </w:r>
      <w:r w:rsidR="00643FF1">
        <w:rPr>
          <w:rFonts w:asciiTheme="majorHAnsi" w:hAnsiTheme="majorHAnsi"/>
        </w:rPr>
        <w:t xml:space="preserve"> </w:t>
      </w:r>
      <w:r w:rsidR="00E97673" w:rsidRPr="00643FF1">
        <w:rPr>
          <w:rFonts w:asciiTheme="majorHAnsi" w:hAnsiTheme="majorHAnsi"/>
        </w:rPr>
        <w:t>zł.</w:t>
      </w:r>
    </w:p>
    <w:p w:rsidR="00E22423" w:rsidRPr="00643FF1" w:rsidRDefault="00E22423" w:rsidP="00643F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643FF1">
        <w:rPr>
          <w:rFonts w:asciiTheme="majorHAnsi" w:hAnsiTheme="majorHAnsi"/>
        </w:rPr>
        <w:t xml:space="preserve">dodatek funkcyjny </w:t>
      </w:r>
      <w:r w:rsidR="00643FF1" w:rsidRPr="00643FF1">
        <w:rPr>
          <w:rFonts w:asciiTheme="majorHAnsi" w:hAnsiTheme="majorHAnsi"/>
        </w:rPr>
        <w:t xml:space="preserve">                 </w:t>
      </w:r>
      <w:r w:rsidRPr="00643FF1">
        <w:rPr>
          <w:rFonts w:asciiTheme="majorHAnsi" w:hAnsiTheme="majorHAnsi"/>
        </w:rPr>
        <w:t xml:space="preserve">wg </w:t>
      </w:r>
      <w:proofErr w:type="spellStart"/>
      <w:r w:rsidRPr="00643FF1">
        <w:rPr>
          <w:rFonts w:asciiTheme="majorHAnsi" w:hAnsiTheme="majorHAnsi"/>
        </w:rPr>
        <w:t>ktg</w:t>
      </w:r>
      <w:proofErr w:type="spellEnd"/>
      <w:r w:rsidR="005A2621">
        <w:rPr>
          <w:rFonts w:asciiTheme="majorHAnsi" w:hAnsiTheme="majorHAnsi"/>
        </w:rPr>
        <w:t>.</w:t>
      </w:r>
      <w:r w:rsidR="009335D2" w:rsidRPr="00643FF1">
        <w:rPr>
          <w:rFonts w:asciiTheme="majorHAnsi" w:hAnsiTheme="majorHAnsi"/>
        </w:rPr>
        <w:t xml:space="preserve">     </w:t>
      </w:r>
      <w:r w:rsidR="00643FF1" w:rsidRPr="00643FF1">
        <w:rPr>
          <w:rFonts w:asciiTheme="majorHAnsi" w:hAnsiTheme="majorHAnsi"/>
        </w:rPr>
        <w:t xml:space="preserve">   </w:t>
      </w:r>
      <w:r w:rsidR="009335D2" w:rsidRPr="00643FF1">
        <w:rPr>
          <w:rFonts w:asciiTheme="majorHAnsi" w:hAnsiTheme="majorHAnsi"/>
        </w:rPr>
        <w:t xml:space="preserve"> </w:t>
      </w:r>
      <w:r w:rsidR="00643FF1" w:rsidRPr="00643FF1">
        <w:rPr>
          <w:rFonts w:asciiTheme="majorHAnsi" w:hAnsiTheme="majorHAnsi"/>
        </w:rPr>
        <w:t xml:space="preserve">               </w:t>
      </w:r>
      <w:r w:rsidR="00B50746" w:rsidRPr="00643FF1">
        <w:rPr>
          <w:rFonts w:asciiTheme="majorHAnsi" w:hAnsiTheme="majorHAnsi"/>
        </w:rPr>
        <w:t xml:space="preserve">w </w:t>
      </w:r>
      <w:r w:rsidRPr="00643FF1">
        <w:rPr>
          <w:rFonts w:asciiTheme="majorHAnsi" w:hAnsiTheme="majorHAnsi"/>
        </w:rPr>
        <w:t xml:space="preserve">wysokości     </w:t>
      </w:r>
      <w:r w:rsidR="00643FF1" w:rsidRPr="00643FF1">
        <w:rPr>
          <w:rFonts w:asciiTheme="majorHAnsi" w:hAnsiTheme="majorHAnsi"/>
        </w:rPr>
        <w:t xml:space="preserve">          </w:t>
      </w:r>
      <w:r w:rsidRPr="00643FF1">
        <w:rPr>
          <w:rFonts w:asciiTheme="majorHAnsi" w:hAnsiTheme="majorHAnsi"/>
        </w:rPr>
        <w:t xml:space="preserve">                        </w:t>
      </w:r>
      <w:r w:rsidR="00CA5A3C" w:rsidRPr="00643FF1">
        <w:rPr>
          <w:rFonts w:asciiTheme="majorHAnsi" w:hAnsiTheme="majorHAnsi"/>
        </w:rPr>
        <w:t xml:space="preserve">               </w:t>
      </w:r>
      <w:r w:rsidR="00C7735F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 xml:space="preserve"> </w:t>
      </w:r>
      <w:r w:rsidR="00193AD7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>zł.</w:t>
      </w:r>
    </w:p>
    <w:p w:rsidR="00716EB7" w:rsidRPr="00F74254" w:rsidRDefault="00CC3A5F" w:rsidP="00643E3C">
      <w:pPr>
        <w:spacing w:after="0" w:line="360" w:lineRule="auto"/>
        <w:jc w:val="both"/>
        <w:rPr>
          <w:rFonts w:asciiTheme="majorHAnsi" w:hAnsiTheme="majorHAns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F51D0" wp14:editId="40A27566">
                <wp:simplePos x="0" y="0"/>
                <wp:positionH relativeFrom="column">
                  <wp:posOffset>35140</wp:posOffset>
                </wp:positionH>
                <wp:positionV relativeFrom="paragraph">
                  <wp:posOffset>224790</wp:posOffset>
                </wp:positionV>
                <wp:extent cx="6019200" cy="638175"/>
                <wp:effectExtent l="0" t="0" r="1968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1" type="#_x0000_t202" style="position:absolute;left:0;text-align:left;margin-left:2.75pt;margin-top:17.7pt;width:473.9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">
                <v:textbox>
                  <w:txbxContent>
                    <w:p w:rsidR="009A3DE5" w:rsidRPr="00570DED" w:rsidRDefault="009A3DE5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>
        <w:rPr>
          <w:rFonts w:asciiTheme="majorHAnsi" w:hAnsiTheme="majorHAnsi"/>
        </w:rPr>
        <w:t xml:space="preserve">Etat finansowany z innych źródeł pozabudżetowych   </w:t>
      </w:r>
      <w:r w:rsidR="00031397" w:rsidRPr="00571D8F">
        <w:rPr>
          <w:rFonts w:asciiTheme="majorHAnsi" w:hAnsiTheme="majorHAnsi"/>
          <w:i/>
          <w:sz w:val="20"/>
        </w:rPr>
        <w:t>np.</w:t>
      </w:r>
      <w:r w:rsidR="00031397" w:rsidRPr="00571D8F">
        <w:rPr>
          <w:rFonts w:asciiTheme="majorHAnsi" w:hAnsiTheme="majorHAnsi"/>
          <w:sz w:val="20"/>
        </w:rPr>
        <w:t xml:space="preserve"> </w:t>
      </w:r>
      <w:r w:rsidR="00031397" w:rsidRPr="00621E32">
        <w:rPr>
          <w:rFonts w:asciiTheme="majorHAnsi" w:hAnsiTheme="majorHAnsi"/>
          <w:i/>
          <w:sz w:val="20"/>
        </w:rPr>
        <w:t>projektów, grantów, DS. itp.</w:t>
      </w:r>
      <w:r w:rsidR="00031397">
        <w:rPr>
          <w:rFonts w:asciiTheme="majorHAnsi" w:hAnsiTheme="majorHAnsi"/>
          <w:i/>
          <w:sz w:val="20"/>
        </w:rPr>
        <w:t>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3B00D2" w:rsidRPr="00016310" w:rsidRDefault="003B00D2" w:rsidP="009423E9">
      <w:pPr>
        <w:spacing w:after="0" w:line="240" w:lineRule="auto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XSpec="right" w:tblpY="244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A3DE5" w:rsidTr="007F7A4B">
        <w:trPr>
          <w:trHeight w:val="1404"/>
        </w:trPr>
        <w:tc>
          <w:tcPr>
            <w:tcW w:w="9493" w:type="dxa"/>
            <w:vAlign w:val="bottom"/>
          </w:tcPr>
          <w:p w:rsidR="009A3DE5" w:rsidRDefault="009A3DE5" w:rsidP="009A3D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  <w:r w:rsidR="007F7A4B">
              <w:rPr>
                <w:rFonts w:asciiTheme="majorHAnsi" w:hAnsiTheme="majorHAnsi"/>
                <w:i/>
                <w:sz w:val="18"/>
              </w:rPr>
              <w:t>......</w:t>
            </w:r>
            <w:r>
              <w:rPr>
                <w:rFonts w:asciiTheme="majorHAnsi" w:hAnsiTheme="majorHAnsi"/>
                <w:i/>
                <w:sz w:val="18"/>
              </w:rPr>
              <w:t>...........................</w:t>
            </w:r>
            <w:r w:rsidR="003D36D7">
              <w:rPr>
                <w:rFonts w:asciiTheme="majorHAnsi" w:hAnsiTheme="majorHAnsi"/>
                <w:i/>
                <w:sz w:val="18"/>
              </w:rPr>
              <w:t>...............................</w:t>
            </w:r>
          </w:p>
          <w:p w:rsidR="009A3DE5" w:rsidRPr="00B66A3D" w:rsidRDefault="009A3DE5" w:rsidP="009A3DE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pieczęć i 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przełożonego</w:t>
            </w:r>
          </w:p>
        </w:tc>
      </w:tr>
    </w:tbl>
    <w:p w:rsidR="00561232" w:rsidRDefault="00561232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AD6C13" w:rsidRDefault="00AD6C13" w:rsidP="00B12667">
      <w:pPr>
        <w:spacing w:after="0" w:line="240" w:lineRule="auto"/>
        <w:rPr>
          <w:rFonts w:asciiTheme="majorHAnsi" w:hAnsiTheme="majorHAnsi"/>
          <w:i/>
          <w:sz w:val="18"/>
        </w:rPr>
      </w:pPr>
      <w:bookmarkStart w:id="0" w:name="_GoBack"/>
      <w:bookmarkEnd w:id="0"/>
    </w:p>
    <w:p w:rsidR="00B12667" w:rsidRPr="006F6ECB" w:rsidRDefault="007231A5" w:rsidP="00B12667">
      <w:pPr>
        <w:spacing w:after="0" w:line="240" w:lineRule="auto"/>
        <w:rPr>
          <w:rFonts w:asciiTheme="majorHAnsi" w:hAnsiTheme="majorHAnsi"/>
          <w:sz w:val="20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RPr="006F6ECB" w:rsidSect="007F7A4B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69"/>
    <w:multiLevelType w:val="hybridMultilevel"/>
    <w:tmpl w:val="A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524"/>
    <w:multiLevelType w:val="hybridMultilevel"/>
    <w:tmpl w:val="54B4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03C52"/>
    <w:rsid w:val="00016310"/>
    <w:rsid w:val="00031397"/>
    <w:rsid w:val="000357D7"/>
    <w:rsid w:val="00061696"/>
    <w:rsid w:val="00076159"/>
    <w:rsid w:val="000952FE"/>
    <w:rsid w:val="000C4442"/>
    <w:rsid w:val="000D2970"/>
    <w:rsid w:val="00110F4A"/>
    <w:rsid w:val="00131129"/>
    <w:rsid w:val="00136735"/>
    <w:rsid w:val="00163724"/>
    <w:rsid w:val="00165CE0"/>
    <w:rsid w:val="00171621"/>
    <w:rsid w:val="001729D7"/>
    <w:rsid w:val="00193AD7"/>
    <w:rsid w:val="001F4495"/>
    <w:rsid w:val="00242216"/>
    <w:rsid w:val="002652F3"/>
    <w:rsid w:val="002A19EE"/>
    <w:rsid w:val="002B00A4"/>
    <w:rsid w:val="002D5E86"/>
    <w:rsid w:val="002E0F18"/>
    <w:rsid w:val="002F68AC"/>
    <w:rsid w:val="00331AC1"/>
    <w:rsid w:val="00336E54"/>
    <w:rsid w:val="00386C35"/>
    <w:rsid w:val="00387680"/>
    <w:rsid w:val="003878D2"/>
    <w:rsid w:val="003A1F8C"/>
    <w:rsid w:val="003B00D2"/>
    <w:rsid w:val="003C34FF"/>
    <w:rsid w:val="003D36D7"/>
    <w:rsid w:val="003E28C5"/>
    <w:rsid w:val="00407650"/>
    <w:rsid w:val="0043635B"/>
    <w:rsid w:val="00441A59"/>
    <w:rsid w:val="004613AC"/>
    <w:rsid w:val="00464D7A"/>
    <w:rsid w:val="00473933"/>
    <w:rsid w:val="004B1B81"/>
    <w:rsid w:val="004C0CE9"/>
    <w:rsid w:val="004C7402"/>
    <w:rsid w:val="004D4BE0"/>
    <w:rsid w:val="004E12DF"/>
    <w:rsid w:val="004F6E49"/>
    <w:rsid w:val="00513441"/>
    <w:rsid w:val="00514093"/>
    <w:rsid w:val="00537EF6"/>
    <w:rsid w:val="00547F55"/>
    <w:rsid w:val="00561232"/>
    <w:rsid w:val="00570B09"/>
    <w:rsid w:val="00570DED"/>
    <w:rsid w:val="00571660"/>
    <w:rsid w:val="005728A0"/>
    <w:rsid w:val="005758D4"/>
    <w:rsid w:val="005970C2"/>
    <w:rsid w:val="005A2621"/>
    <w:rsid w:val="00620577"/>
    <w:rsid w:val="00643E3C"/>
    <w:rsid w:val="00643FF1"/>
    <w:rsid w:val="00657B62"/>
    <w:rsid w:val="006627BB"/>
    <w:rsid w:val="0068794D"/>
    <w:rsid w:val="006D0CB9"/>
    <w:rsid w:val="006D24FA"/>
    <w:rsid w:val="006E0422"/>
    <w:rsid w:val="006F6ECB"/>
    <w:rsid w:val="00716EB7"/>
    <w:rsid w:val="007231A5"/>
    <w:rsid w:val="00750211"/>
    <w:rsid w:val="007908AA"/>
    <w:rsid w:val="0079186E"/>
    <w:rsid w:val="007B1B67"/>
    <w:rsid w:val="007C3B39"/>
    <w:rsid w:val="007D29E5"/>
    <w:rsid w:val="007E51B3"/>
    <w:rsid w:val="007F3716"/>
    <w:rsid w:val="007F7A4B"/>
    <w:rsid w:val="008116EE"/>
    <w:rsid w:val="00881B38"/>
    <w:rsid w:val="008E520F"/>
    <w:rsid w:val="009335D2"/>
    <w:rsid w:val="009355C1"/>
    <w:rsid w:val="00937E83"/>
    <w:rsid w:val="0094087D"/>
    <w:rsid w:val="009423E9"/>
    <w:rsid w:val="0094311A"/>
    <w:rsid w:val="00972756"/>
    <w:rsid w:val="00980682"/>
    <w:rsid w:val="009A3DE5"/>
    <w:rsid w:val="009D598B"/>
    <w:rsid w:val="009E306A"/>
    <w:rsid w:val="009F7A15"/>
    <w:rsid w:val="00A32F5B"/>
    <w:rsid w:val="00A71907"/>
    <w:rsid w:val="00A768A1"/>
    <w:rsid w:val="00A808E1"/>
    <w:rsid w:val="00AA1F07"/>
    <w:rsid w:val="00AA770B"/>
    <w:rsid w:val="00AB3323"/>
    <w:rsid w:val="00AB6D91"/>
    <w:rsid w:val="00AC2BBE"/>
    <w:rsid w:val="00AD6C13"/>
    <w:rsid w:val="00B12667"/>
    <w:rsid w:val="00B50746"/>
    <w:rsid w:val="00B54F92"/>
    <w:rsid w:val="00B64695"/>
    <w:rsid w:val="00B70987"/>
    <w:rsid w:val="00BB0128"/>
    <w:rsid w:val="00BD3393"/>
    <w:rsid w:val="00BD6E21"/>
    <w:rsid w:val="00BE21D7"/>
    <w:rsid w:val="00C007FC"/>
    <w:rsid w:val="00C243A8"/>
    <w:rsid w:val="00C7735F"/>
    <w:rsid w:val="00C91617"/>
    <w:rsid w:val="00C9226E"/>
    <w:rsid w:val="00CA5A3C"/>
    <w:rsid w:val="00CC3A5F"/>
    <w:rsid w:val="00CE5081"/>
    <w:rsid w:val="00D026F5"/>
    <w:rsid w:val="00D14740"/>
    <w:rsid w:val="00D223BC"/>
    <w:rsid w:val="00D23D0E"/>
    <w:rsid w:val="00D3269A"/>
    <w:rsid w:val="00D44006"/>
    <w:rsid w:val="00D72847"/>
    <w:rsid w:val="00D73C40"/>
    <w:rsid w:val="00D816E7"/>
    <w:rsid w:val="00D83F20"/>
    <w:rsid w:val="00DA3960"/>
    <w:rsid w:val="00DB542A"/>
    <w:rsid w:val="00DD3590"/>
    <w:rsid w:val="00E044DE"/>
    <w:rsid w:val="00E15072"/>
    <w:rsid w:val="00E22423"/>
    <w:rsid w:val="00E2765F"/>
    <w:rsid w:val="00E40A3C"/>
    <w:rsid w:val="00E527E7"/>
    <w:rsid w:val="00E7394E"/>
    <w:rsid w:val="00E96AFE"/>
    <w:rsid w:val="00E97673"/>
    <w:rsid w:val="00EB1006"/>
    <w:rsid w:val="00EB788F"/>
    <w:rsid w:val="00F3212B"/>
    <w:rsid w:val="00F42FBA"/>
    <w:rsid w:val="00F511B0"/>
    <w:rsid w:val="00F548BB"/>
    <w:rsid w:val="00F74254"/>
    <w:rsid w:val="00F95FC7"/>
    <w:rsid w:val="00FE038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4D0F8346</Template>
  <TotalTime>253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56</cp:revision>
  <cp:lastPrinted>2016-10-05T09:53:00Z</cp:lastPrinted>
  <dcterms:created xsi:type="dcterms:W3CDTF">2016-06-21T09:28:00Z</dcterms:created>
  <dcterms:modified xsi:type="dcterms:W3CDTF">2016-10-05T09:55:00Z</dcterms:modified>
</cp:coreProperties>
</file>