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7" w:rsidRDefault="00D62B81" w:rsidP="00B12667">
      <w:pPr>
        <w:spacing w:after="0" w:line="240" w:lineRule="auto"/>
        <w:rPr>
          <w:rFonts w:asciiTheme="majorHAnsi" w:hAnsiTheme="majorHAnsi"/>
        </w:rPr>
      </w:pPr>
      <w:r w:rsidRPr="00EA3A9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ED5D8" wp14:editId="654E7D48">
                <wp:simplePos x="0" y="0"/>
                <wp:positionH relativeFrom="column">
                  <wp:posOffset>-194945</wp:posOffset>
                </wp:positionH>
                <wp:positionV relativeFrom="paragraph">
                  <wp:posOffset>-137795</wp:posOffset>
                </wp:positionV>
                <wp:extent cx="3009900" cy="285750"/>
                <wp:effectExtent l="0" t="0" r="19050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B" w:rsidRPr="00513CF3" w:rsidRDefault="009D49FB" w:rsidP="00EA3A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35pt;margin-top:-10.85pt;width:23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">
                <v:textbox>
                  <w:txbxContent>
                    <w:p w:rsidR="009D49FB" w:rsidRPr="00513CF3" w:rsidRDefault="009D49FB" w:rsidP="00EA3A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3B4" w:rsidRPr="00EA3A9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71912" wp14:editId="6309A293">
                <wp:simplePos x="0" y="0"/>
                <wp:positionH relativeFrom="column">
                  <wp:posOffset>3376930</wp:posOffset>
                </wp:positionH>
                <wp:positionV relativeFrom="paragraph">
                  <wp:posOffset>-137795</wp:posOffset>
                </wp:positionV>
                <wp:extent cx="2419350" cy="285750"/>
                <wp:effectExtent l="0" t="0" r="19050" b="190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B" w:rsidRPr="00513CF3" w:rsidRDefault="009D49FB" w:rsidP="002413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9pt;margin-top:-10.85pt;width:190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">
                <v:textbox>
                  <w:txbxContent>
                    <w:p w:rsidR="009D49FB" w:rsidRPr="00513CF3" w:rsidRDefault="009D49FB" w:rsidP="002413B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667" w:rsidRPr="00B12667">
        <w:rPr>
          <w:rFonts w:asciiTheme="majorHAnsi" w:hAnsiTheme="majorHAnsi"/>
        </w:rPr>
        <w:tab/>
      </w:r>
      <w:r w:rsidR="00B12667" w:rsidRPr="00B12667">
        <w:rPr>
          <w:rFonts w:asciiTheme="majorHAnsi" w:hAnsiTheme="majorHAnsi"/>
        </w:rPr>
        <w:tab/>
      </w:r>
    </w:p>
    <w:p w:rsidR="00B12667" w:rsidRPr="00B12667" w:rsidRDefault="00EB1B7C" w:rsidP="004E12D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</w:t>
      </w:r>
      <w:r w:rsidR="00CA76FC">
        <w:rPr>
          <w:rFonts w:asciiTheme="majorHAnsi" w:hAnsiTheme="majorHAnsi"/>
          <w:i/>
          <w:sz w:val="18"/>
        </w:rPr>
        <w:t xml:space="preserve">   </w:t>
      </w:r>
      <w:r w:rsidR="00B12667" w:rsidRPr="00B12667">
        <w:rPr>
          <w:rFonts w:asciiTheme="majorHAnsi" w:hAnsiTheme="majorHAnsi"/>
          <w:i/>
          <w:sz w:val="18"/>
        </w:rPr>
        <w:t xml:space="preserve">   (imię i nazwisko)</w:t>
      </w:r>
      <w:r w:rsidR="00B12667" w:rsidRPr="00B12667">
        <w:rPr>
          <w:rFonts w:asciiTheme="majorHAnsi" w:hAnsiTheme="majorHAnsi"/>
          <w:i/>
          <w:sz w:val="18"/>
        </w:rPr>
        <w:tab/>
      </w:r>
      <w:r w:rsidR="00B12667" w:rsidRPr="00B12667">
        <w:rPr>
          <w:rFonts w:asciiTheme="majorHAnsi" w:hAnsiTheme="majorHAnsi"/>
          <w:i/>
          <w:sz w:val="18"/>
        </w:rPr>
        <w:tab/>
      </w:r>
      <w:r w:rsidR="00B12667" w:rsidRPr="00B12667">
        <w:rPr>
          <w:rFonts w:asciiTheme="majorHAnsi" w:hAnsiTheme="majorHAnsi"/>
          <w:i/>
          <w:sz w:val="18"/>
        </w:rPr>
        <w:tab/>
      </w:r>
      <w:r w:rsidR="00B12667" w:rsidRPr="00B12667">
        <w:rPr>
          <w:rFonts w:asciiTheme="majorHAnsi" w:hAnsiTheme="majorHAnsi"/>
          <w:i/>
          <w:sz w:val="18"/>
        </w:rPr>
        <w:tab/>
      </w:r>
      <w:r w:rsidR="00B12667">
        <w:rPr>
          <w:rFonts w:asciiTheme="majorHAnsi" w:hAnsiTheme="majorHAnsi"/>
          <w:i/>
          <w:sz w:val="18"/>
        </w:rPr>
        <w:tab/>
      </w:r>
      <w:r w:rsidR="004E12DF">
        <w:rPr>
          <w:rFonts w:asciiTheme="majorHAnsi" w:hAnsiTheme="majorHAnsi"/>
          <w:i/>
          <w:sz w:val="18"/>
        </w:rPr>
        <w:tab/>
      </w:r>
      <w:r w:rsidR="003E28C5">
        <w:rPr>
          <w:rFonts w:asciiTheme="majorHAnsi" w:hAnsiTheme="majorHAnsi"/>
          <w:i/>
          <w:sz w:val="18"/>
        </w:rPr>
        <w:t xml:space="preserve">  </w:t>
      </w:r>
      <w:r w:rsidR="00B12667" w:rsidRPr="00B12667">
        <w:rPr>
          <w:rFonts w:asciiTheme="majorHAnsi" w:hAnsiTheme="majorHAnsi"/>
          <w:i/>
          <w:sz w:val="18"/>
        </w:rPr>
        <w:t>(miejscowość i data)</w:t>
      </w:r>
    </w:p>
    <w:p w:rsidR="00B12667" w:rsidRDefault="00B12667" w:rsidP="00B12667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EA3A91" w:rsidRDefault="009441DC" w:rsidP="00B12667">
      <w:pPr>
        <w:spacing w:after="0" w:line="240" w:lineRule="auto"/>
        <w:rPr>
          <w:rFonts w:asciiTheme="majorHAnsi" w:hAnsiTheme="majorHAnsi"/>
          <w:i/>
          <w:sz w:val="20"/>
        </w:rPr>
      </w:pPr>
      <w:r w:rsidRPr="00EA3A9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E98C1" wp14:editId="3D17213E">
                <wp:simplePos x="0" y="0"/>
                <wp:positionH relativeFrom="column">
                  <wp:posOffset>-194946</wp:posOffset>
                </wp:positionH>
                <wp:positionV relativeFrom="paragraph">
                  <wp:posOffset>-3175</wp:posOffset>
                </wp:positionV>
                <wp:extent cx="2962275" cy="28575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B" w:rsidRPr="00513CF3" w:rsidRDefault="009D49FB" w:rsidP="00EA3A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35pt;margin-top:-.25pt;width:23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">
                <v:textbox>
                  <w:txbxContent>
                    <w:p w:rsidR="009D49FB" w:rsidRPr="00513CF3" w:rsidRDefault="009D49FB" w:rsidP="00EA3A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A91" w:rsidRPr="00B12667" w:rsidRDefault="00EA3A91" w:rsidP="00B12667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B12667" w:rsidRDefault="00B12667" w:rsidP="00B12667">
      <w:pPr>
        <w:spacing w:after="0" w:line="240" w:lineRule="auto"/>
        <w:ind w:left="708"/>
        <w:rPr>
          <w:rFonts w:asciiTheme="majorHAnsi" w:hAnsiTheme="majorHAnsi"/>
          <w:noProof/>
        </w:rPr>
      </w:pPr>
      <w:r w:rsidRPr="00B12667">
        <w:rPr>
          <w:rFonts w:asciiTheme="majorHAnsi" w:hAnsiTheme="majorHAnsi"/>
          <w:i/>
          <w:sz w:val="18"/>
        </w:rPr>
        <w:t xml:space="preserve">   </w:t>
      </w:r>
      <w:r w:rsidR="00EB1B7C">
        <w:rPr>
          <w:rFonts w:asciiTheme="majorHAnsi" w:hAnsiTheme="majorHAnsi"/>
          <w:i/>
          <w:sz w:val="18"/>
        </w:rPr>
        <w:t xml:space="preserve">         </w:t>
      </w:r>
      <w:r w:rsidR="00CA76FC">
        <w:rPr>
          <w:rFonts w:asciiTheme="majorHAnsi" w:hAnsiTheme="majorHAnsi"/>
          <w:i/>
          <w:sz w:val="18"/>
        </w:rPr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  (stanowisko)</w:t>
      </w:r>
      <w:r w:rsidR="00EA3A91" w:rsidRPr="00EA3A91">
        <w:rPr>
          <w:rFonts w:asciiTheme="majorHAnsi" w:hAnsiTheme="majorHAnsi"/>
          <w:noProof/>
        </w:rPr>
        <w:t xml:space="preserve"> </w:t>
      </w:r>
    </w:p>
    <w:p w:rsidR="00EA3A91" w:rsidRPr="00B12667" w:rsidRDefault="00EA3A91" w:rsidP="00B1266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B12667" w:rsidRDefault="00EA3A91" w:rsidP="00B12667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  <w:r w:rsidRPr="00EA3A9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70543" wp14:editId="1FA1BFE5">
                <wp:simplePos x="0" y="0"/>
                <wp:positionH relativeFrom="column">
                  <wp:posOffset>-194946</wp:posOffset>
                </wp:positionH>
                <wp:positionV relativeFrom="paragraph">
                  <wp:posOffset>12065</wp:posOffset>
                </wp:positionV>
                <wp:extent cx="2962275" cy="285750"/>
                <wp:effectExtent l="0" t="0" r="28575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B" w:rsidRPr="00513CF3" w:rsidRDefault="009D49FB" w:rsidP="00EA3A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35pt;margin-top:.95pt;width:23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">
                <v:textbox>
                  <w:txbxContent>
                    <w:p w:rsidR="009D49FB" w:rsidRPr="00513CF3" w:rsidRDefault="009D49FB" w:rsidP="00EA3A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A91" w:rsidRPr="00B12667" w:rsidRDefault="00EA3A91" w:rsidP="00B12667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B12667" w:rsidRPr="00B12667" w:rsidRDefault="00EB1B7C" w:rsidP="00B1266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CA76FC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</w:t>
      </w:r>
      <w:r w:rsidR="00B12667" w:rsidRPr="00B12667">
        <w:rPr>
          <w:rFonts w:asciiTheme="majorHAnsi" w:hAnsiTheme="majorHAnsi"/>
          <w:i/>
          <w:sz w:val="18"/>
        </w:rPr>
        <w:t xml:space="preserve"> (</w:t>
      </w:r>
      <w:r w:rsidR="002C4218">
        <w:rPr>
          <w:rFonts w:asciiTheme="majorHAnsi" w:hAnsiTheme="majorHAnsi"/>
          <w:i/>
          <w:sz w:val="18"/>
        </w:rPr>
        <w:t>jednostka organizacyjna</w:t>
      </w:r>
      <w:r w:rsidR="00B12667" w:rsidRPr="00B12667">
        <w:rPr>
          <w:rFonts w:asciiTheme="majorHAnsi" w:hAnsiTheme="majorHAnsi"/>
          <w:i/>
          <w:sz w:val="18"/>
        </w:rPr>
        <w:t>)</w:t>
      </w:r>
      <w:r w:rsidR="00B12667">
        <w:rPr>
          <w:rFonts w:asciiTheme="majorHAnsi" w:hAnsiTheme="majorHAnsi"/>
          <w:i/>
          <w:sz w:val="18"/>
        </w:rPr>
        <w:t>.</w:t>
      </w:r>
      <w:r w:rsidR="00EA3A91" w:rsidRPr="00EA3A91">
        <w:rPr>
          <w:rFonts w:asciiTheme="majorHAnsi" w:hAnsiTheme="majorHAnsi"/>
          <w:noProof/>
        </w:rPr>
        <w:t xml:space="preserve"> </w:t>
      </w:r>
    </w:p>
    <w:p w:rsidR="003E28C5" w:rsidRDefault="00AA1F07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:rsidR="003E28C5" w:rsidRDefault="003E28C5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Uniwersytet Gdański</w:t>
      </w:r>
    </w:p>
    <w:p w:rsidR="003E28C5" w:rsidRDefault="002554D5" w:rsidP="003E28C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</w:t>
      </w:r>
      <w:r w:rsidR="003E28C5">
        <w:rPr>
          <w:rFonts w:asciiTheme="majorHAnsi" w:hAnsiTheme="majorHAnsi"/>
        </w:rPr>
        <w:t xml:space="preserve"> Gdańsk</w:t>
      </w:r>
    </w:p>
    <w:p w:rsidR="003E28C5" w:rsidRDefault="003E28C5" w:rsidP="003E28C5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ul. </w:t>
      </w:r>
      <w:r w:rsidR="00EA3CDA">
        <w:rPr>
          <w:rFonts w:asciiTheme="majorHAnsi" w:hAnsiTheme="majorHAnsi"/>
        </w:rPr>
        <w:t xml:space="preserve">Jana </w:t>
      </w:r>
      <w:r>
        <w:rPr>
          <w:rFonts w:asciiTheme="majorHAnsi" w:hAnsiTheme="majorHAnsi"/>
        </w:rPr>
        <w:t xml:space="preserve">Bażyńskiego </w:t>
      </w:r>
      <w:r w:rsidR="002554D5">
        <w:rPr>
          <w:rFonts w:asciiTheme="majorHAnsi" w:hAnsiTheme="majorHAnsi"/>
        </w:rPr>
        <w:t>8</w:t>
      </w:r>
    </w:p>
    <w:p w:rsidR="003E28C5" w:rsidRDefault="003E28C5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AA1F07" w:rsidRDefault="00E15559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WNIOSEK W SPRA</w:t>
      </w:r>
      <w:r w:rsidR="0081462B">
        <w:rPr>
          <w:rFonts w:asciiTheme="majorHAnsi" w:hAnsiTheme="majorHAnsi"/>
          <w:b/>
          <w:sz w:val="24"/>
        </w:rPr>
        <w:t>WIE REZYGNACJI</w:t>
      </w:r>
      <w:r w:rsidR="004E08D1">
        <w:rPr>
          <w:rFonts w:asciiTheme="majorHAnsi" w:hAnsiTheme="majorHAnsi"/>
          <w:b/>
          <w:sz w:val="24"/>
        </w:rPr>
        <w:t xml:space="preserve"> Z </w:t>
      </w:r>
      <w:r w:rsidR="0081462B">
        <w:rPr>
          <w:rFonts w:asciiTheme="majorHAnsi" w:hAnsiTheme="majorHAnsi"/>
          <w:b/>
          <w:sz w:val="24"/>
        </w:rPr>
        <w:t xml:space="preserve">CZĘŚCI </w:t>
      </w:r>
      <w:r w:rsidR="004E08D1">
        <w:rPr>
          <w:rFonts w:asciiTheme="majorHAnsi" w:hAnsiTheme="majorHAnsi"/>
          <w:b/>
          <w:sz w:val="24"/>
        </w:rPr>
        <w:t>URLOPU MACIERZYŃSKIEGO</w:t>
      </w:r>
    </w:p>
    <w:p w:rsidR="00E15559" w:rsidRDefault="00E15559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4E08D1" w:rsidRPr="00E96AFE" w:rsidRDefault="009D49FB" w:rsidP="004E08D1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  <w:r w:rsidRPr="00EA3A9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51349" wp14:editId="7C11A19F">
                <wp:simplePos x="0" y="0"/>
                <wp:positionH relativeFrom="column">
                  <wp:posOffset>4567556</wp:posOffset>
                </wp:positionH>
                <wp:positionV relativeFrom="paragraph">
                  <wp:posOffset>23495</wp:posOffset>
                </wp:positionV>
                <wp:extent cx="1122680" cy="285750"/>
                <wp:effectExtent l="0" t="0" r="20320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B" w:rsidRPr="00513CF3" w:rsidRDefault="009D49FB" w:rsidP="009D49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9.65pt;margin-top:1.85pt;width:88.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">
                <v:textbox>
                  <w:txbxContent>
                    <w:p w:rsidR="009D49FB" w:rsidRPr="00513CF3" w:rsidRDefault="009D49FB" w:rsidP="009D49F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62B" w:rsidRDefault="002413B4" w:rsidP="004E08D1">
      <w:pPr>
        <w:spacing w:after="0" w:line="360" w:lineRule="auto"/>
        <w:jc w:val="both"/>
        <w:rPr>
          <w:rFonts w:asciiTheme="majorHAnsi" w:hAnsiTheme="majorHAnsi"/>
        </w:rPr>
      </w:pPr>
      <w:r w:rsidRPr="00EA3A9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F910F" wp14:editId="2F2CDC52">
                <wp:simplePos x="0" y="0"/>
                <wp:positionH relativeFrom="column">
                  <wp:posOffset>-13970</wp:posOffset>
                </wp:positionH>
                <wp:positionV relativeFrom="paragraph">
                  <wp:posOffset>182245</wp:posOffset>
                </wp:positionV>
                <wp:extent cx="5704205" cy="285750"/>
                <wp:effectExtent l="0" t="0" r="10795" b="190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B" w:rsidRPr="00513CF3" w:rsidRDefault="009D49FB" w:rsidP="002413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1pt;margin-top:14.35pt;width:449.1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">
                <v:textbox>
                  <w:txbxContent>
                    <w:p w:rsidR="009D49FB" w:rsidRPr="00513CF3" w:rsidRDefault="009D49FB" w:rsidP="002413B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62B">
        <w:rPr>
          <w:rFonts w:asciiTheme="majorHAnsi" w:hAnsiTheme="majorHAnsi"/>
        </w:rPr>
        <w:t>Niniejszym zgłaszam rezygnację z udzielonego mi na dziecko urodzone</w:t>
      </w:r>
      <w:r w:rsidR="00B37DD9">
        <w:rPr>
          <w:rFonts w:asciiTheme="majorHAnsi" w:hAnsiTheme="majorHAnsi"/>
        </w:rPr>
        <w:t xml:space="preserve"> dnia </w:t>
      </w:r>
      <w:r w:rsidR="0081462B">
        <w:rPr>
          <w:rFonts w:asciiTheme="majorHAnsi" w:hAnsiTheme="majorHAnsi"/>
        </w:rPr>
        <w:t xml:space="preserve"> </w:t>
      </w:r>
    </w:p>
    <w:p w:rsidR="002413B4" w:rsidRDefault="002413B4" w:rsidP="004E08D1">
      <w:pPr>
        <w:spacing w:after="0" w:line="360" w:lineRule="auto"/>
        <w:jc w:val="both"/>
        <w:rPr>
          <w:rFonts w:asciiTheme="majorHAnsi" w:hAnsiTheme="majorHAnsi"/>
        </w:rPr>
      </w:pPr>
    </w:p>
    <w:p w:rsidR="00B37DD9" w:rsidRPr="00D822E2" w:rsidRDefault="002413B4" w:rsidP="00B37DD9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D822E2">
        <w:rPr>
          <w:rFonts w:asciiTheme="majorHAnsi" w:hAnsiTheme="majorHAnsi"/>
          <w:i/>
          <w:sz w:val="18"/>
        </w:rPr>
        <w:t xml:space="preserve"> </w:t>
      </w:r>
      <w:r w:rsidR="00B37DD9" w:rsidRPr="00D822E2">
        <w:rPr>
          <w:rFonts w:asciiTheme="majorHAnsi" w:hAnsiTheme="majorHAnsi"/>
          <w:i/>
          <w:sz w:val="18"/>
        </w:rPr>
        <w:t>(stopień pokrewieństwa, imię i nazwisko dziecka)</w:t>
      </w:r>
    </w:p>
    <w:p w:rsidR="00B37DD9" w:rsidRDefault="00D62B81" w:rsidP="00E15559">
      <w:pPr>
        <w:spacing w:after="0" w:line="240" w:lineRule="auto"/>
        <w:jc w:val="both"/>
        <w:rPr>
          <w:rFonts w:asciiTheme="majorHAnsi" w:hAnsiTheme="majorHAnsi"/>
        </w:rPr>
      </w:pPr>
      <w:r w:rsidRPr="00EA3A9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C9788" wp14:editId="3B5E1DE3">
                <wp:simplePos x="0" y="0"/>
                <wp:positionH relativeFrom="column">
                  <wp:posOffset>3442970</wp:posOffset>
                </wp:positionH>
                <wp:positionV relativeFrom="paragraph">
                  <wp:posOffset>64770</wp:posOffset>
                </wp:positionV>
                <wp:extent cx="819150" cy="285750"/>
                <wp:effectExtent l="0" t="0" r="19050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81" w:rsidRPr="00513CF3" w:rsidRDefault="00D62B81" w:rsidP="00D62B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71.1pt;margin-top:5.1pt;width:64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">
                <v:textbox>
                  <w:txbxContent>
                    <w:p w:rsidR="00D62B81" w:rsidRPr="00513CF3" w:rsidRDefault="00D62B81" w:rsidP="00D62B8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62B" w:rsidRDefault="009D49FB" w:rsidP="00BA2F68">
      <w:pPr>
        <w:spacing w:after="0" w:line="360" w:lineRule="auto"/>
        <w:jc w:val="both"/>
        <w:rPr>
          <w:rFonts w:asciiTheme="majorHAnsi" w:hAnsiTheme="majorHAnsi"/>
        </w:rPr>
      </w:pPr>
      <w:r w:rsidRPr="00EA3A9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0ED1A" wp14:editId="79E4EC5D">
                <wp:simplePos x="0" y="0"/>
                <wp:positionH relativeFrom="column">
                  <wp:posOffset>3376930</wp:posOffset>
                </wp:positionH>
                <wp:positionV relativeFrom="paragraph">
                  <wp:posOffset>474980</wp:posOffset>
                </wp:positionV>
                <wp:extent cx="2313305" cy="285750"/>
                <wp:effectExtent l="0" t="0" r="10795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FB" w:rsidRPr="00513CF3" w:rsidRDefault="009D49FB" w:rsidP="009D49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5.9pt;margin-top:37.4pt;width:182.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">
                <v:textbox>
                  <w:txbxContent>
                    <w:p w:rsidR="009D49FB" w:rsidRPr="00513CF3" w:rsidRDefault="009D49FB" w:rsidP="009D49F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62B">
        <w:rPr>
          <w:rFonts w:asciiTheme="majorHAnsi" w:hAnsiTheme="majorHAnsi"/>
        </w:rPr>
        <w:t xml:space="preserve">urlopu macierzyńskiego po wykorzystaniu po porodzie </w:t>
      </w:r>
      <w:r>
        <w:rPr>
          <w:rFonts w:asciiTheme="majorHAnsi" w:hAnsiTheme="majorHAnsi"/>
        </w:rPr>
        <w:t xml:space="preserve">                               </w:t>
      </w:r>
      <w:r w:rsidR="0081462B">
        <w:rPr>
          <w:rFonts w:asciiTheme="majorHAnsi" w:hAnsiTheme="majorHAnsi"/>
        </w:rPr>
        <w:t xml:space="preserve"> tygodni</w:t>
      </w:r>
      <w:r w:rsidR="00BA2F68">
        <w:rPr>
          <w:rFonts w:asciiTheme="majorHAnsi" w:hAnsiTheme="majorHAnsi"/>
        </w:rPr>
        <w:t xml:space="preserve"> </w:t>
      </w:r>
      <w:r w:rsidR="00BA2F68" w:rsidRPr="00BA2F68">
        <w:rPr>
          <w:rFonts w:asciiTheme="majorHAnsi" w:hAnsiTheme="majorHAnsi"/>
          <w:i/>
        </w:rPr>
        <w:t>(co najmniej 14 tygodni)</w:t>
      </w:r>
      <w:r w:rsidR="00BA2F68">
        <w:rPr>
          <w:rFonts w:asciiTheme="majorHAnsi" w:hAnsiTheme="majorHAnsi"/>
        </w:rPr>
        <w:t xml:space="preserve"> </w:t>
      </w:r>
      <w:r w:rsidR="0081462B">
        <w:rPr>
          <w:rFonts w:asciiTheme="majorHAnsi" w:hAnsiTheme="majorHAnsi"/>
        </w:rPr>
        <w:t xml:space="preserve"> tego urlopu.</w:t>
      </w:r>
      <w:bookmarkStart w:id="0" w:name="_GoBack"/>
      <w:bookmarkEnd w:id="0"/>
    </w:p>
    <w:p w:rsidR="0081462B" w:rsidRPr="0081462B" w:rsidRDefault="0081462B" w:rsidP="0081462B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E15559" w:rsidRDefault="0081462B" w:rsidP="004E08D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Jednoczenie zgłaszam zamiar powrotu do pracy od dnia </w:t>
      </w:r>
    </w:p>
    <w:p w:rsidR="00E15559" w:rsidRDefault="00E15559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E82F7F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82F7F">
        <w:rPr>
          <w:rFonts w:asciiTheme="majorHAnsi" w:hAnsiTheme="majorHAnsi"/>
        </w:rPr>
        <w:tab/>
      </w:r>
      <w:r w:rsidR="00E82F7F">
        <w:rPr>
          <w:rFonts w:asciiTheme="majorHAnsi" w:hAnsiTheme="majorHAnsi"/>
        </w:rPr>
        <w:tab/>
      </w:r>
      <w:r w:rsidR="00E82F7F">
        <w:rPr>
          <w:rFonts w:asciiTheme="majorHAnsi" w:hAnsiTheme="majorHAnsi"/>
        </w:rPr>
        <w:tab/>
      </w:r>
      <w:r w:rsidR="00E82F7F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E96AFE" w:rsidRDefault="00AA1F07" w:rsidP="007A1AA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podpis 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7A1AA7" w:rsidRDefault="007A1AA7" w:rsidP="007A1AA7">
      <w:pPr>
        <w:spacing w:after="0" w:line="240" w:lineRule="auto"/>
        <w:ind w:left="708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A1AA7" w:rsidTr="007A1AA7">
        <w:trPr>
          <w:trHeight w:val="140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AA7" w:rsidRDefault="007A1AA7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7A1AA7" w:rsidRDefault="007A1A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AA7" w:rsidRDefault="007A1AA7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7A1AA7" w:rsidRDefault="007A1AA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7A1AA7" w:rsidTr="007A1AA7">
        <w:trPr>
          <w:trHeight w:val="167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AA7" w:rsidRDefault="007A1AA7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7A1AA7" w:rsidRDefault="007A1AA7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 Rektora/ Kanclerza</w:t>
            </w:r>
          </w:p>
        </w:tc>
      </w:tr>
    </w:tbl>
    <w:p w:rsidR="007A1AA7" w:rsidRDefault="007A1AA7" w:rsidP="00ED7A0C">
      <w:pPr>
        <w:spacing w:after="0" w:line="360" w:lineRule="auto"/>
        <w:rPr>
          <w:rFonts w:asciiTheme="majorHAnsi" w:hAnsiTheme="majorHAnsi"/>
          <w:i/>
          <w:u w:val="single"/>
        </w:rPr>
      </w:pPr>
    </w:p>
    <w:p w:rsidR="007A1AA7" w:rsidRDefault="007A1AA7" w:rsidP="00ED7A0C">
      <w:pPr>
        <w:spacing w:after="0" w:line="360" w:lineRule="auto"/>
        <w:rPr>
          <w:rFonts w:asciiTheme="majorHAnsi" w:hAnsiTheme="majorHAnsi"/>
          <w:i/>
          <w:u w:val="single"/>
        </w:rPr>
      </w:pPr>
    </w:p>
    <w:p w:rsidR="00B12667" w:rsidRPr="004E08D1" w:rsidRDefault="004E08D1" w:rsidP="00ED7A0C">
      <w:pPr>
        <w:spacing w:after="0" w:line="360" w:lineRule="auto"/>
        <w:rPr>
          <w:rFonts w:asciiTheme="majorHAnsi" w:hAnsiTheme="majorHAnsi"/>
          <w:i/>
          <w:u w:val="single"/>
        </w:rPr>
      </w:pPr>
      <w:r w:rsidRPr="004E08D1">
        <w:rPr>
          <w:rFonts w:asciiTheme="majorHAnsi" w:hAnsiTheme="majorHAnsi"/>
          <w:i/>
          <w:u w:val="single"/>
        </w:rPr>
        <w:t>Załącznik</w:t>
      </w:r>
      <w:r w:rsidR="00BA2F68">
        <w:rPr>
          <w:rFonts w:asciiTheme="majorHAnsi" w:hAnsiTheme="majorHAnsi"/>
          <w:i/>
          <w:u w:val="single"/>
        </w:rPr>
        <w:t xml:space="preserve"> do wniosku</w:t>
      </w:r>
      <w:r w:rsidRPr="004E08D1">
        <w:rPr>
          <w:rFonts w:asciiTheme="majorHAnsi" w:hAnsiTheme="majorHAnsi"/>
          <w:i/>
          <w:u w:val="single"/>
        </w:rPr>
        <w:t>:</w:t>
      </w:r>
    </w:p>
    <w:p w:rsidR="00E15559" w:rsidRPr="00ED7A0C" w:rsidRDefault="00ED7A0C" w:rsidP="00ED7A0C">
      <w:pPr>
        <w:pStyle w:val="Akapitzlist"/>
        <w:numPr>
          <w:ilvl w:val="0"/>
          <w:numId w:val="2"/>
        </w:numPr>
        <w:spacing w:after="0" w:line="240" w:lineRule="auto"/>
        <w:ind w:left="1066" w:hanging="357"/>
        <w:rPr>
          <w:rFonts w:asciiTheme="majorHAnsi" w:hAnsiTheme="majorHAnsi"/>
        </w:rPr>
      </w:pPr>
      <w:r w:rsidRPr="00ED7A0C">
        <w:rPr>
          <w:rFonts w:asciiTheme="majorHAnsi" w:hAnsiTheme="majorHAnsi"/>
        </w:rPr>
        <w:t>Kopia wniosku pracownika-ojca</w:t>
      </w:r>
      <w:r>
        <w:rPr>
          <w:rFonts w:asciiTheme="majorHAnsi" w:hAnsiTheme="majorHAnsi"/>
        </w:rPr>
        <w:t xml:space="preserve"> </w:t>
      </w:r>
      <w:r w:rsidRPr="00ED7A0C">
        <w:rPr>
          <w:rFonts w:asciiTheme="majorHAnsi" w:hAnsiTheme="majorHAnsi"/>
        </w:rPr>
        <w:t>wychowującego dziecko o udzielenie pozostałej części urlopu macierzyńskiego</w:t>
      </w:r>
      <w:r>
        <w:rPr>
          <w:rFonts w:asciiTheme="majorHAnsi" w:hAnsiTheme="majorHAnsi"/>
        </w:rPr>
        <w:t>.</w:t>
      </w:r>
    </w:p>
    <w:p w:rsidR="00E15559" w:rsidRDefault="00E15559" w:rsidP="00E15559">
      <w:pPr>
        <w:spacing w:after="0" w:line="240" w:lineRule="auto"/>
        <w:rPr>
          <w:rFonts w:asciiTheme="majorHAnsi" w:hAnsiTheme="majorHAnsi"/>
        </w:rPr>
      </w:pPr>
    </w:p>
    <w:p w:rsidR="00E15559" w:rsidRPr="00B12667" w:rsidRDefault="00E15559" w:rsidP="00E15559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 w:rsidR="00C9783E"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E15559" w:rsidRPr="00B12667" w:rsidSect="007A1AA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44C"/>
    <w:multiLevelType w:val="hybridMultilevel"/>
    <w:tmpl w:val="EE84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021A"/>
    <w:multiLevelType w:val="hybridMultilevel"/>
    <w:tmpl w:val="D034068E"/>
    <w:lvl w:ilvl="0" w:tplc="E3C6A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A5E06"/>
    <w:rsid w:val="00136735"/>
    <w:rsid w:val="001729D7"/>
    <w:rsid w:val="00184FE9"/>
    <w:rsid w:val="002413B4"/>
    <w:rsid w:val="002554D5"/>
    <w:rsid w:val="002C4218"/>
    <w:rsid w:val="003E28C5"/>
    <w:rsid w:val="00467E08"/>
    <w:rsid w:val="004E08D1"/>
    <w:rsid w:val="004E12DF"/>
    <w:rsid w:val="00513CF3"/>
    <w:rsid w:val="005F684B"/>
    <w:rsid w:val="00667BC8"/>
    <w:rsid w:val="007A1AA7"/>
    <w:rsid w:val="0081462B"/>
    <w:rsid w:val="009441DC"/>
    <w:rsid w:val="009D49FB"/>
    <w:rsid w:val="00AA1F07"/>
    <w:rsid w:val="00AB69BC"/>
    <w:rsid w:val="00B12667"/>
    <w:rsid w:val="00B37DD9"/>
    <w:rsid w:val="00B70987"/>
    <w:rsid w:val="00BA2F68"/>
    <w:rsid w:val="00BB0128"/>
    <w:rsid w:val="00BD6E21"/>
    <w:rsid w:val="00C9783E"/>
    <w:rsid w:val="00CA76FC"/>
    <w:rsid w:val="00D132A9"/>
    <w:rsid w:val="00D62B81"/>
    <w:rsid w:val="00E15559"/>
    <w:rsid w:val="00E82F7F"/>
    <w:rsid w:val="00E96AFE"/>
    <w:rsid w:val="00EA3A91"/>
    <w:rsid w:val="00EA3CDA"/>
    <w:rsid w:val="00EB1B7C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5F5B0241</Template>
  <TotalTime>79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20</cp:revision>
  <cp:lastPrinted>2016-01-21T08:31:00Z</cp:lastPrinted>
  <dcterms:created xsi:type="dcterms:W3CDTF">2016-01-12T10:30:00Z</dcterms:created>
  <dcterms:modified xsi:type="dcterms:W3CDTF">2016-02-02T11:53:00Z</dcterms:modified>
</cp:coreProperties>
</file>