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7" w:rsidRPr="00B12667" w:rsidRDefault="00993F16" w:rsidP="00B12667">
      <w:pPr>
        <w:spacing w:after="0" w:line="240" w:lineRule="auto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357B3" wp14:editId="2418708E">
                <wp:simplePos x="0" y="0"/>
                <wp:positionH relativeFrom="column">
                  <wp:posOffset>-137795</wp:posOffset>
                </wp:positionH>
                <wp:positionV relativeFrom="paragraph">
                  <wp:posOffset>-147320</wp:posOffset>
                </wp:positionV>
                <wp:extent cx="2781300" cy="28575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5" w:rsidRPr="00F45EEC" w:rsidRDefault="00396FC5" w:rsidP="00396F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10.85pt;margin-top:-11.6pt;width:21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">
                <v:textbox>
                  <w:txbxContent>
                    <w:p w:rsidR="00396FC5" w:rsidRPr="00F45EEC" w:rsidRDefault="00396FC5" w:rsidP="00396FC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FC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6161B" wp14:editId="560B0032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5" w:rsidRPr="00F45EEC" w:rsidRDefault="00396FC5" w:rsidP="00396F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396FC5" w:rsidRPr="00F45EEC" w:rsidRDefault="00396FC5" w:rsidP="00396FC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667" w:rsidRPr="00B12667">
        <w:rPr>
          <w:rFonts w:asciiTheme="majorHAnsi" w:hAnsiTheme="majorHAnsi"/>
        </w:rPr>
        <w:tab/>
      </w:r>
      <w:r w:rsidR="00B12667" w:rsidRPr="00B12667">
        <w:rPr>
          <w:rFonts w:asciiTheme="majorHAnsi" w:hAnsiTheme="majorHAnsi"/>
        </w:rPr>
        <w:tab/>
      </w:r>
      <w:r w:rsidR="00B12667" w:rsidRPr="00B12667">
        <w:rPr>
          <w:rFonts w:asciiTheme="majorHAnsi" w:hAnsiTheme="majorHAnsi"/>
        </w:rPr>
        <w:tab/>
      </w:r>
      <w:r w:rsidR="00B12667" w:rsidRPr="00B12667">
        <w:rPr>
          <w:rFonts w:asciiTheme="majorHAnsi" w:hAnsiTheme="majorHAnsi"/>
        </w:rPr>
        <w:tab/>
      </w:r>
    </w:p>
    <w:p w:rsidR="00B12667" w:rsidRDefault="00B12667" w:rsidP="004E12D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</w:t>
      </w:r>
      <w:r w:rsidR="00396FC5">
        <w:rPr>
          <w:rFonts w:asciiTheme="majorHAnsi" w:hAnsiTheme="majorHAnsi"/>
          <w:i/>
          <w:sz w:val="18"/>
        </w:rPr>
        <w:t xml:space="preserve">      </w:t>
      </w:r>
      <w:r w:rsidR="00993F16">
        <w:rPr>
          <w:rFonts w:asciiTheme="majorHAnsi" w:hAnsiTheme="majorHAnsi"/>
          <w:i/>
          <w:sz w:val="18"/>
        </w:rPr>
        <w:t xml:space="preserve">    </w:t>
      </w:r>
      <w:r w:rsidR="00396FC5"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(imię i nazwisko)</w:t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396FC5">
        <w:rPr>
          <w:rFonts w:asciiTheme="majorHAnsi" w:hAnsiTheme="majorHAnsi"/>
          <w:i/>
          <w:sz w:val="18"/>
        </w:rPr>
        <w:tab/>
      </w:r>
      <w:r w:rsidR="003E28C5">
        <w:rPr>
          <w:rFonts w:asciiTheme="majorHAnsi" w:hAnsiTheme="majorHAnsi"/>
          <w:i/>
          <w:sz w:val="18"/>
        </w:rPr>
        <w:t xml:space="preserve">  </w:t>
      </w:r>
      <w:r w:rsidRPr="00B12667">
        <w:rPr>
          <w:rFonts w:asciiTheme="majorHAnsi" w:hAnsiTheme="majorHAnsi"/>
          <w:i/>
          <w:sz w:val="18"/>
        </w:rPr>
        <w:t>(miejscowość i data)</w:t>
      </w:r>
    </w:p>
    <w:p w:rsidR="00396FC5" w:rsidRDefault="00396FC5" w:rsidP="004E12D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427F6" wp14:editId="1A7DFC35">
                <wp:simplePos x="0" y="0"/>
                <wp:positionH relativeFrom="column">
                  <wp:posOffset>-137795</wp:posOffset>
                </wp:positionH>
                <wp:positionV relativeFrom="paragraph">
                  <wp:posOffset>88265</wp:posOffset>
                </wp:positionV>
                <wp:extent cx="27813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5" w:rsidRPr="00F45EEC" w:rsidRDefault="00396FC5" w:rsidP="00396F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10.85pt;margin-top:6.95pt;width:21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">
                <v:textbox>
                  <w:txbxContent>
                    <w:p w:rsidR="00396FC5" w:rsidRPr="00F45EEC" w:rsidRDefault="00396FC5" w:rsidP="00396FC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FC5" w:rsidRPr="00B12667" w:rsidRDefault="00396FC5" w:rsidP="004E12D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B12667" w:rsidRDefault="00B12667" w:rsidP="00B1266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   </w:t>
      </w:r>
      <w:r w:rsidR="00396FC5">
        <w:rPr>
          <w:rFonts w:asciiTheme="majorHAnsi" w:hAnsiTheme="majorHAnsi"/>
          <w:i/>
          <w:sz w:val="18"/>
        </w:rPr>
        <w:t xml:space="preserve">    </w:t>
      </w:r>
      <w:r w:rsidR="00993F16">
        <w:rPr>
          <w:rFonts w:asciiTheme="majorHAnsi" w:hAnsiTheme="majorHAnsi"/>
          <w:i/>
          <w:sz w:val="18"/>
        </w:rPr>
        <w:t xml:space="preserve">     </w:t>
      </w:r>
      <w:r w:rsidR="00396FC5">
        <w:rPr>
          <w:rFonts w:asciiTheme="majorHAnsi" w:hAnsiTheme="majorHAnsi"/>
          <w:i/>
          <w:sz w:val="18"/>
        </w:rPr>
        <w:t xml:space="preserve">    </w:t>
      </w:r>
      <w:r w:rsidRPr="00B12667">
        <w:rPr>
          <w:rFonts w:asciiTheme="majorHAnsi" w:hAnsiTheme="majorHAnsi"/>
          <w:i/>
          <w:sz w:val="18"/>
        </w:rPr>
        <w:t xml:space="preserve"> (stanowisko)</w:t>
      </w:r>
    </w:p>
    <w:p w:rsidR="00396FC5" w:rsidRDefault="00396FC5" w:rsidP="00B1266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396FC5" w:rsidRPr="00B12667" w:rsidRDefault="00396FC5" w:rsidP="00B1266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B3478" wp14:editId="6AB8D30E">
                <wp:simplePos x="0" y="0"/>
                <wp:positionH relativeFrom="column">
                  <wp:posOffset>-137795</wp:posOffset>
                </wp:positionH>
                <wp:positionV relativeFrom="paragraph">
                  <wp:posOffset>3175</wp:posOffset>
                </wp:positionV>
                <wp:extent cx="27813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5" w:rsidRPr="00F45EEC" w:rsidRDefault="00396FC5" w:rsidP="00396F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-10.85pt;margin-top:.25pt;width:21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">
                <v:textbox>
                  <w:txbxContent>
                    <w:p w:rsidR="00396FC5" w:rsidRPr="00F45EEC" w:rsidRDefault="00396FC5" w:rsidP="00396FC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667" w:rsidRPr="00B12667" w:rsidRDefault="00B12667" w:rsidP="00B12667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B12667" w:rsidRPr="00B12667" w:rsidRDefault="00396FC5" w:rsidP="00B1266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993F16">
        <w:rPr>
          <w:rFonts w:asciiTheme="majorHAnsi" w:hAnsiTheme="majorHAnsi"/>
          <w:i/>
          <w:sz w:val="18"/>
        </w:rPr>
        <w:t xml:space="preserve">  </w:t>
      </w:r>
      <w:r w:rsidR="00B12667" w:rsidRPr="00B12667">
        <w:rPr>
          <w:rFonts w:asciiTheme="majorHAnsi" w:hAnsiTheme="majorHAnsi"/>
          <w:i/>
          <w:sz w:val="18"/>
        </w:rPr>
        <w:t xml:space="preserve">   (</w:t>
      </w:r>
      <w:r w:rsidR="007D2617">
        <w:rPr>
          <w:rFonts w:asciiTheme="majorHAnsi" w:hAnsiTheme="majorHAnsi"/>
          <w:i/>
          <w:sz w:val="18"/>
        </w:rPr>
        <w:t>jednostka organizacyjna</w:t>
      </w:r>
      <w:r w:rsidR="00B12667" w:rsidRPr="00B12667">
        <w:rPr>
          <w:rFonts w:asciiTheme="majorHAnsi" w:hAnsiTheme="majorHAnsi"/>
          <w:i/>
          <w:sz w:val="18"/>
        </w:rPr>
        <w:t>)</w:t>
      </w:r>
      <w:r w:rsidR="00B12667">
        <w:rPr>
          <w:rFonts w:asciiTheme="majorHAnsi" w:hAnsiTheme="majorHAnsi"/>
          <w:i/>
          <w:sz w:val="18"/>
        </w:rPr>
        <w:t>.</w:t>
      </w:r>
    </w:p>
    <w:p w:rsidR="003E28C5" w:rsidRDefault="00AA1F07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  <w:t>Uniwersytet Gdański</w:t>
      </w:r>
    </w:p>
    <w:p w:rsidR="003E28C5" w:rsidRDefault="003E28C5" w:rsidP="003E28C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</w:t>
      </w:r>
      <w:r w:rsidR="00454594">
        <w:rPr>
          <w:rFonts w:asciiTheme="majorHAnsi" w:hAnsiTheme="majorHAnsi"/>
        </w:rPr>
        <w:t>309</w:t>
      </w:r>
      <w:r>
        <w:rPr>
          <w:rFonts w:asciiTheme="majorHAnsi" w:hAnsiTheme="majorHAnsi"/>
        </w:rPr>
        <w:t xml:space="preserve"> Gdańsk</w:t>
      </w:r>
    </w:p>
    <w:p w:rsidR="003E28C5" w:rsidRDefault="003E28C5" w:rsidP="003E28C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ul. </w:t>
      </w:r>
      <w:r w:rsidR="00BE1AD2">
        <w:rPr>
          <w:rFonts w:asciiTheme="majorHAnsi" w:hAnsiTheme="majorHAnsi"/>
        </w:rPr>
        <w:t xml:space="preserve">Jana </w:t>
      </w:r>
      <w:r>
        <w:rPr>
          <w:rFonts w:asciiTheme="majorHAnsi" w:hAnsiTheme="majorHAnsi"/>
        </w:rPr>
        <w:t xml:space="preserve">Bażyńskiego </w:t>
      </w:r>
      <w:r w:rsidR="00454594">
        <w:rPr>
          <w:rFonts w:asciiTheme="majorHAnsi" w:hAnsiTheme="majorHAnsi"/>
        </w:rPr>
        <w:t>8</w:t>
      </w:r>
    </w:p>
    <w:p w:rsidR="003E28C5" w:rsidRDefault="003E28C5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BE1A23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CZĘŚCI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MACIERZYŃSKI</w:t>
      </w:r>
      <w:r w:rsidR="00136735">
        <w:rPr>
          <w:rFonts w:asciiTheme="majorHAnsi" w:hAnsiTheme="majorHAnsi"/>
          <w:b/>
          <w:sz w:val="24"/>
        </w:rPr>
        <w:t>EGO</w:t>
      </w:r>
    </w:p>
    <w:p w:rsidR="00B12667" w:rsidRDefault="00B304FC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PRZEZ PRACOWNIKA - OJCA WYCHOWUJĄCEGO DZIECKO</w:t>
      </w:r>
    </w:p>
    <w:p w:rsidR="007B4B70" w:rsidRDefault="007B4B70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396FC5" w:rsidRDefault="00396FC5" w:rsidP="00E0605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51C7C" wp14:editId="1FB27247">
                <wp:simplePos x="0" y="0"/>
                <wp:positionH relativeFrom="column">
                  <wp:posOffset>2005330</wp:posOffset>
                </wp:positionH>
                <wp:positionV relativeFrom="paragraph">
                  <wp:posOffset>203835</wp:posOffset>
                </wp:positionV>
                <wp:extent cx="37909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5" w:rsidRPr="00F45EEC" w:rsidRDefault="00396FC5" w:rsidP="00E06F9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157.9pt;margin-top:16.05pt;width:298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">
                <v:textbox>
                  <w:txbxContent>
                    <w:p w:rsidR="00396FC5" w:rsidRPr="00F45EEC" w:rsidRDefault="00396FC5" w:rsidP="00E06F9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EB">
        <w:rPr>
          <w:rFonts w:asciiTheme="majorHAnsi" w:hAnsiTheme="majorHAnsi"/>
        </w:rPr>
        <w:t>Z</w:t>
      </w:r>
      <w:r w:rsidR="00F5245B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136735">
        <w:rPr>
          <w:rFonts w:asciiTheme="majorHAnsi" w:hAnsiTheme="majorHAnsi"/>
        </w:rPr>
        <w:t xml:space="preserve">części </w:t>
      </w:r>
      <w:r w:rsidR="00B12667">
        <w:rPr>
          <w:rFonts w:asciiTheme="majorHAnsi" w:hAnsiTheme="majorHAnsi"/>
        </w:rPr>
        <w:t xml:space="preserve">urlopu </w:t>
      </w:r>
      <w:r w:rsidR="00E96AFE">
        <w:rPr>
          <w:rFonts w:asciiTheme="majorHAnsi" w:hAnsiTheme="majorHAnsi"/>
        </w:rPr>
        <w:t>m</w:t>
      </w:r>
      <w:r w:rsidR="00B12667">
        <w:rPr>
          <w:rFonts w:asciiTheme="majorHAnsi" w:hAnsiTheme="majorHAnsi"/>
        </w:rPr>
        <w:t xml:space="preserve">acierzyńskiego </w:t>
      </w:r>
      <w:r w:rsidR="00E96AFE">
        <w:rPr>
          <w:rFonts w:asciiTheme="majorHAnsi" w:hAnsiTheme="majorHAnsi"/>
        </w:rPr>
        <w:t xml:space="preserve">w związku </w:t>
      </w:r>
      <w:r w:rsidR="00B304FC">
        <w:rPr>
          <w:rFonts w:asciiTheme="majorHAnsi" w:hAnsiTheme="majorHAnsi"/>
        </w:rPr>
        <w:t xml:space="preserve">                 </w:t>
      </w:r>
      <w:r w:rsidR="00E96AFE">
        <w:rPr>
          <w:rFonts w:asciiTheme="majorHAnsi" w:hAnsiTheme="majorHAnsi"/>
        </w:rPr>
        <w:t xml:space="preserve">z urodzeniem się </w:t>
      </w:r>
      <w:r w:rsidR="00157F69">
        <w:rPr>
          <w:rFonts w:asciiTheme="majorHAnsi" w:hAnsiTheme="majorHAnsi"/>
        </w:rPr>
        <w:t xml:space="preserve">dziecka </w:t>
      </w:r>
      <w:r w:rsidR="00E96AFE">
        <w:rPr>
          <w:rFonts w:asciiTheme="majorHAnsi" w:hAnsiTheme="majorHAnsi"/>
        </w:rPr>
        <w:t>w dniu</w:t>
      </w:r>
    </w:p>
    <w:p w:rsidR="00396FC5" w:rsidRPr="00396FC5" w:rsidRDefault="00396FC5" w:rsidP="00E06054">
      <w:pPr>
        <w:spacing w:after="0" w:line="360" w:lineRule="auto"/>
        <w:jc w:val="both"/>
        <w:rPr>
          <w:rFonts w:asciiTheme="majorHAnsi" w:hAnsiTheme="majorHAnsi"/>
          <w:sz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D19F8" wp14:editId="7AEA2AC3">
                <wp:simplePos x="0" y="0"/>
                <wp:positionH relativeFrom="column">
                  <wp:posOffset>14605</wp:posOffset>
                </wp:positionH>
                <wp:positionV relativeFrom="paragraph">
                  <wp:posOffset>85090</wp:posOffset>
                </wp:positionV>
                <wp:extent cx="578167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5" w:rsidRPr="00F45EEC" w:rsidRDefault="00396FC5" w:rsidP="00396F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1.15pt;margin-top:6.7pt;width:45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">
                <v:textbox>
                  <w:txbxContent>
                    <w:p w:rsidR="00396FC5" w:rsidRPr="00F45EEC" w:rsidRDefault="00396FC5" w:rsidP="00396FC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FC5" w:rsidRDefault="00E96AFE" w:rsidP="00E0605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57F69" w:rsidRPr="00157F69" w:rsidRDefault="00F140EB" w:rsidP="00396FC5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57F69" w:rsidRPr="00775C96">
        <w:rPr>
          <w:rFonts w:asciiTheme="majorHAnsi" w:hAnsiTheme="majorHAnsi"/>
          <w:i/>
          <w:sz w:val="18"/>
        </w:rPr>
        <w:t>(stopień pokrewieństwa, imię i nazwisko dziecka)</w:t>
      </w:r>
    </w:p>
    <w:p w:rsidR="00E96AFE" w:rsidRPr="00F140EB" w:rsidRDefault="00B54310" w:rsidP="00F140E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A5D88" wp14:editId="6732F88E">
                <wp:simplePos x="0" y="0"/>
                <wp:positionH relativeFrom="column">
                  <wp:posOffset>3843655</wp:posOffset>
                </wp:positionH>
                <wp:positionV relativeFrom="paragraph">
                  <wp:posOffset>24130</wp:posOffset>
                </wp:positionV>
                <wp:extent cx="195262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5" w:rsidRPr="00F45EEC" w:rsidRDefault="00396FC5" w:rsidP="00396F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left:0;text-align:left;margin-left:302.65pt;margin-top:1.9pt;width:153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">
                <v:textbox>
                  <w:txbxContent>
                    <w:p w:rsidR="00396FC5" w:rsidRPr="00F45EEC" w:rsidRDefault="00396FC5" w:rsidP="00396FC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A9825" wp14:editId="16CB7905">
                <wp:simplePos x="0" y="0"/>
                <wp:positionH relativeFrom="column">
                  <wp:posOffset>1223645</wp:posOffset>
                </wp:positionH>
                <wp:positionV relativeFrom="paragraph">
                  <wp:posOffset>24130</wp:posOffset>
                </wp:positionV>
                <wp:extent cx="200977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5" w:rsidRPr="00F45EEC" w:rsidRDefault="00396FC5" w:rsidP="00396F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left:0;text-align:left;margin-left:96.35pt;margin-top:1.9pt;width:158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">
                <v:textbox>
                  <w:txbxContent>
                    <w:p w:rsidR="00396FC5" w:rsidRPr="00F45EEC" w:rsidRDefault="00396FC5" w:rsidP="00396FC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310" w:rsidRDefault="00B54310" w:rsidP="00E0605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2B697" wp14:editId="7313A07C">
                <wp:simplePos x="0" y="0"/>
                <wp:positionH relativeFrom="column">
                  <wp:posOffset>823595</wp:posOffset>
                </wp:positionH>
                <wp:positionV relativeFrom="paragraph">
                  <wp:posOffset>219710</wp:posOffset>
                </wp:positionV>
                <wp:extent cx="962025" cy="2857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C5" w:rsidRPr="00F45EEC" w:rsidRDefault="00396FC5" w:rsidP="00396F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4" type="#_x0000_t202" style="position:absolute;left:0;text-align:left;margin-left:64.85pt;margin-top:17.3pt;width:75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">
                <v:textbox>
                  <w:txbxContent>
                    <w:p w:rsidR="00396FC5" w:rsidRPr="00F45EEC" w:rsidRDefault="00396FC5" w:rsidP="00396FC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B70">
        <w:rPr>
          <w:rFonts w:asciiTheme="majorHAnsi" w:hAnsiTheme="majorHAnsi"/>
        </w:rPr>
        <w:t>w terminie</w:t>
      </w:r>
      <w:r>
        <w:rPr>
          <w:rFonts w:asciiTheme="majorHAnsi" w:hAnsiTheme="majorHAnsi"/>
        </w:rPr>
        <w:t xml:space="preserve"> od dnia </w:t>
      </w:r>
      <w:r w:rsidR="00396FC5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</w:t>
      </w:r>
      <w:r w:rsidR="00396FC5">
        <w:rPr>
          <w:rFonts w:asciiTheme="majorHAnsi" w:hAnsiTheme="majorHAnsi"/>
        </w:rPr>
        <w:t xml:space="preserve">                                         </w:t>
      </w:r>
      <w:r>
        <w:rPr>
          <w:rFonts w:asciiTheme="majorHAnsi" w:hAnsiTheme="majorHAnsi"/>
        </w:rPr>
        <w:t xml:space="preserve">                do dnia</w:t>
      </w:r>
      <w:r w:rsidR="00396FC5">
        <w:rPr>
          <w:rFonts w:asciiTheme="majorHAnsi" w:hAnsiTheme="majorHAnsi"/>
        </w:rPr>
        <w:t xml:space="preserve">                                                                   </w:t>
      </w:r>
    </w:p>
    <w:p w:rsidR="00AA1F07" w:rsidRDefault="00AA1F07" w:rsidP="00E06054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2B00A4">
        <w:rPr>
          <w:rFonts w:asciiTheme="majorHAnsi" w:hAnsiTheme="majorHAnsi"/>
        </w:rPr>
        <w:t xml:space="preserve"> wymiarze </w:t>
      </w:r>
      <w:r w:rsidR="009862A8">
        <w:rPr>
          <w:rFonts w:asciiTheme="majorHAnsi" w:hAnsiTheme="majorHAnsi"/>
        </w:rPr>
        <w:t xml:space="preserve"> </w:t>
      </w:r>
      <w:r w:rsidR="00396FC5">
        <w:rPr>
          <w:rFonts w:asciiTheme="majorHAnsi" w:hAnsiTheme="majorHAnsi"/>
        </w:rPr>
        <w:t xml:space="preserve">                                   </w:t>
      </w:r>
      <w:r w:rsidR="002B00A4">
        <w:rPr>
          <w:rFonts w:asciiTheme="majorHAnsi" w:hAnsiTheme="majorHAnsi"/>
        </w:rPr>
        <w:t>tygodn</w:t>
      </w:r>
      <w:r w:rsidR="00C40994">
        <w:rPr>
          <w:rFonts w:asciiTheme="majorHAnsi" w:hAnsiTheme="majorHAnsi"/>
        </w:rPr>
        <w:t>i</w:t>
      </w:r>
      <w:r w:rsidR="002B00A4">
        <w:rPr>
          <w:rFonts w:asciiTheme="majorHAnsi" w:hAnsiTheme="majorHAnsi"/>
        </w:rPr>
        <w:t>.</w:t>
      </w:r>
    </w:p>
    <w:p w:rsidR="00136735" w:rsidRDefault="00136735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B1071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10710">
        <w:rPr>
          <w:rFonts w:asciiTheme="majorHAnsi" w:hAnsiTheme="majorHAnsi"/>
        </w:rPr>
        <w:tab/>
      </w:r>
      <w:r w:rsidR="00B10710">
        <w:rPr>
          <w:rFonts w:asciiTheme="majorHAnsi" w:hAnsiTheme="majorHAnsi"/>
        </w:rPr>
        <w:tab/>
      </w:r>
      <w:r w:rsidR="00B10710">
        <w:rPr>
          <w:rFonts w:asciiTheme="majorHAnsi" w:hAnsiTheme="majorHAnsi"/>
        </w:rPr>
        <w:tab/>
      </w:r>
      <w:r w:rsidR="00B10710">
        <w:rPr>
          <w:rFonts w:asciiTheme="majorHAnsi" w:hAnsiTheme="majorHAnsi"/>
        </w:rPr>
        <w:tab/>
      </w:r>
      <w:r w:rsidR="00B10710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B1266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podpis 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F00B97" w:rsidRDefault="00F00B97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10710" w:rsidTr="00B10710">
        <w:trPr>
          <w:trHeight w:val="140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710" w:rsidRDefault="00B1071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B10710" w:rsidRDefault="00B107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710" w:rsidRDefault="00B1071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B10710" w:rsidRDefault="00B10710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B10710" w:rsidTr="00B10710">
        <w:trPr>
          <w:trHeight w:val="167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710" w:rsidRDefault="00B1071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B10710" w:rsidRDefault="00B10710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 Rektora/ Kanclerza</w:t>
            </w:r>
          </w:p>
        </w:tc>
      </w:tr>
    </w:tbl>
    <w:p w:rsidR="009A0B1C" w:rsidRDefault="009A0B1C" w:rsidP="00AA1F07">
      <w:pPr>
        <w:spacing w:after="0" w:line="360" w:lineRule="auto"/>
        <w:rPr>
          <w:rFonts w:asciiTheme="majorHAnsi" w:hAnsiTheme="majorHAnsi"/>
        </w:rPr>
      </w:pPr>
    </w:p>
    <w:p w:rsidR="00302FD5" w:rsidRDefault="00302FD5" w:rsidP="00AA1F07">
      <w:pPr>
        <w:spacing w:after="0" w:line="360" w:lineRule="auto"/>
        <w:rPr>
          <w:rFonts w:asciiTheme="majorHAnsi" w:hAnsiTheme="majorHAnsi"/>
        </w:rPr>
      </w:pPr>
    </w:p>
    <w:p w:rsidR="009A0B1C" w:rsidRPr="00B33E2F" w:rsidRDefault="009A0B1C" w:rsidP="009A0B1C">
      <w:pPr>
        <w:spacing w:after="0" w:line="36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Pr="00B33E2F">
        <w:rPr>
          <w:rFonts w:asciiTheme="majorHAnsi" w:hAnsiTheme="majorHAnsi"/>
          <w:i/>
          <w:u w:val="single"/>
        </w:rPr>
        <w:t>do wniosku:</w:t>
      </w:r>
    </w:p>
    <w:p w:rsidR="009A0B1C" w:rsidRDefault="00F00B97" w:rsidP="00B10710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9A0B1C" w:rsidRPr="00B33E2F">
        <w:rPr>
          <w:rFonts w:asciiTheme="majorHAnsi" w:hAnsiTheme="majorHAnsi"/>
        </w:rPr>
        <w:t xml:space="preserve"> aktu urodzenia</w:t>
      </w:r>
      <w:r w:rsidR="009A0B1C">
        <w:rPr>
          <w:rFonts w:asciiTheme="majorHAnsi" w:hAnsiTheme="majorHAnsi"/>
        </w:rPr>
        <w:t xml:space="preserve"> dziecka</w:t>
      </w:r>
      <w:r>
        <w:rPr>
          <w:rFonts w:asciiTheme="majorHAnsi" w:hAnsiTheme="majorHAnsi"/>
        </w:rPr>
        <w:t>.</w:t>
      </w:r>
    </w:p>
    <w:p w:rsidR="00E06054" w:rsidRPr="00F34B39" w:rsidRDefault="00F00B97" w:rsidP="00B10710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/>
        </w:rPr>
      </w:pPr>
      <w:r w:rsidRPr="00F34B39">
        <w:rPr>
          <w:rFonts w:asciiTheme="majorHAnsi" w:hAnsiTheme="majorHAnsi"/>
        </w:rPr>
        <w:t>Oświadczenie pracownicy-matki o zamiarze  rezygnacji z pozostałej części urlopu macierzyńskiego.</w:t>
      </w:r>
    </w:p>
    <w:sectPr w:rsidR="00E06054" w:rsidRPr="00F34B39" w:rsidSect="00B1071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71E"/>
    <w:multiLevelType w:val="hybridMultilevel"/>
    <w:tmpl w:val="817257B6"/>
    <w:lvl w:ilvl="0" w:tplc="05921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B72D7"/>
    <w:rsid w:val="001143D2"/>
    <w:rsid w:val="00136735"/>
    <w:rsid w:val="00157F69"/>
    <w:rsid w:val="001729D7"/>
    <w:rsid w:val="0020484E"/>
    <w:rsid w:val="00212B6D"/>
    <w:rsid w:val="002B00A4"/>
    <w:rsid w:val="002F1BA4"/>
    <w:rsid w:val="00302FD5"/>
    <w:rsid w:val="00396FC5"/>
    <w:rsid w:val="003E28C5"/>
    <w:rsid w:val="003E6E8E"/>
    <w:rsid w:val="00454594"/>
    <w:rsid w:val="004E12DF"/>
    <w:rsid w:val="00633D27"/>
    <w:rsid w:val="006B4C35"/>
    <w:rsid w:val="00751B3E"/>
    <w:rsid w:val="007A7CFF"/>
    <w:rsid w:val="007B4B70"/>
    <w:rsid w:val="007C3B21"/>
    <w:rsid w:val="007D2617"/>
    <w:rsid w:val="009862A8"/>
    <w:rsid w:val="00993F16"/>
    <w:rsid w:val="009A0B1C"/>
    <w:rsid w:val="00AA1F07"/>
    <w:rsid w:val="00B10710"/>
    <w:rsid w:val="00B12667"/>
    <w:rsid w:val="00B304FC"/>
    <w:rsid w:val="00B54310"/>
    <w:rsid w:val="00B70987"/>
    <w:rsid w:val="00B932D0"/>
    <w:rsid w:val="00BB0128"/>
    <w:rsid w:val="00BD6E21"/>
    <w:rsid w:val="00BE1A23"/>
    <w:rsid w:val="00BE1AD2"/>
    <w:rsid w:val="00C24D30"/>
    <w:rsid w:val="00C40994"/>
    <w:rsid w:val="00D561E6"/>
    <w:rsid w:val="00DA29DA"/>
    <w:rsid w:val="00E00D00"/>
    <w:rsid w:val="00E06054"/>
    <w:rsid w:val="00E06F92"/>
    <w:rsid w:val="00E96AFE"/>
    <w:rsid w:val="00F00B97"/>
    <w:rsid w:val="00F140EB"/>
    <w:rsid w:val="00F34B39"/>
    <w:rsid w:val="00F45EEC"/>
    <w:rsid w:val="00F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B5D88542</Template>
  <TotalTime>90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28</cp:revision>
  <cp:lastPrinted>2016-01-19T12:21:00Z</cp:lastPrinted>
  <dcterms:created xsi:type="dcterms:W3CDTF">2016-01-12T09:12:00Z</dcterms:created>
  <dcterms:modified xsi:type="dcterms:W3CDTF">2016-02-02T11:53:00Z</dcterms:modified>
</cp:coreProperties>
</file>