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72" w:rsidRPr="00B12667" w:rsidRDefault="00155608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78EC" wp14:editId="6C0DC5FC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Default="00615672" w:rsidP="00615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615672" w:rsidRDefault="00615672" w:rsidP="006156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</w:p>
    <w:p w:rsidR="00615672" w:rsidRPr="00B12667" w:rsidRDefault="00615672" w:rsidP="006156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F8D25" wp14:editId="02A67E5D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</w:p>
    <w:p w:rsidR="00615672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 xml:space="preserve">    </w:t>
      </w:r>
      <w:r w:rsidR="00155608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(imię i nazwisko)</w:t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</w:t>
      </w:r>
      <w:r w:rsidRPr="00B12667">
        <w:rPr>
          <w:rFonts w:asciiTheme="majorHAnsi" w:hAnsiTheme="majorHAnsi"/>
          <w:i/>
          <w:sz w:val="18"/>
        </w:rPr>
        <w:t>(miejscowość i data)</w:t>
      </w:r>
    </w:p>
    <w:p w:rsidR="00615672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CB8DB" wp14:editId="20DC8D5E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672" w:rsidRPr="00B12667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615672" w:rsidRPr="00B12667" w:rsidRDefault="00615672" w:rsidP="00615672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615672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   </w:t>
      </w:r>
      <w:r>
        <w:rPr>
          <w:rFonts w:asciiTheme="majorHAnsi" w:hAnsiTheme="majorHAnsi"/>
          <w:i/>
          <w:sz w:val="18"/>
        </w:rPr>
        <w:t xml:space="preserve"> </w:t>
      </w:r>
      <w:r w:rsidR="00155608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 </w:t>
      </w:r>
      <w:r w:rsidRPr="00B12667">
        <w:rPr>
          <w:rFonts w:asciiTheme="majorHAnsi" w:hAnsiTheme="majorHAnsi"/>
          <w:i/>
          <w:sz w:val="18"/>
        </w:rPr>
        <w:t xml:space="preserve"> (stanowisko)</w:t>
      </w:r>
    </w:p>
    <w:p w:rsidR="00615672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615672" w:rsidRPr="00B12667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0087" wp14:editId="41A9096B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672" w:rsidRPr="00B12667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615672" w:rsidRPr="00B12667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Pr="00B12667">
        <w:rPr>
          <w:rFonts w:asciiTheme="majorHAnsi" w:hAnsiTheme="majorHAnsi"/>
          <w:i/>
          <w:sz w:val="18"/>
        </w:rPr>
        <w:t xml:space="preserve">   (</w:t>
      </w:r>
      <w:r w:rsidR="00CD7AFC">
        <w:rPr>
          <w:rFonts w:asciiTheme="majorHAnsi" w:hAnsiTheme="majorHAnsi"/>
          <w:i/>
          <w:sz w:val="18"/>
        </w:rPr>
        <w:t>jednostka organizacyjna</w:t>
      </w:r>
      <w:r w:rsidRPr="00B12667"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  <w:i/>
          <w:sz w:val="18"/>
        </w:rPr>
        <w:t>.</w:t>
      </w:r>
    </w:p>
    <w:p w:rsidR="00615672" w:rsidRDefault="00615672" w:rsidP="00615672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615672" w:rsidRDefault="00615672" w:rsidP="00615672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615672" w:rsidRDefault="00615672" w:rsidP="00615672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615672" w:rsidRPr="00B12667" w:rsidRDefault="00615672" w:rsidP="00615672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EB7257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EB7257">
        <w:rPr>
          <w:rFonts w:asciiTheme="majorHAnsi" w:hAnsiTheme="majorHAnsi"/>
          <w:b/>
          <w:sz w:val="24"/>
        </w:rPr>
        <w:t>UDZELENIE CZEŚCI URLOPU MACIERZYŃSKIEGO</w:t>
      </w:r>
    </w:p>
    <w:p w:rsidR="00AA1F07" w:rsidRDefault="00EB725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PRZED PRZWIDYWANĄ DATĄ PORODU</w:t>
      </w:r>
    </w:p>
    <w:p w:rsidR="00EB7257" w:rsidRPr="00E96AFE" w:rsidRDefault="00EB725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96AFE" w:rsidRDefault="00E96AFE" w:rsidP="00E96AFE">
      <w:pPr>
        <w:spacing w:after="0" w:line="240" w:lineRule="auto"/>
        <w:jc w:val="center"/>
        <w:rPr>
          <w:rFonts w:asciiTheme="majorHAnsi" w:hAnsiTheme="majorHAnsi"/>
        </w:rPr>
      </w:pPr>
    </w:p>
    <w:p w:rsidR="0066350B" w:rsidRDefault="00EB7257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32024C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 xml:space="preserve">urlopu </w:t>
      </w:r>
      <w:r w:rsidR="00E96AFE">
        <w:rPr>
          <w:rFonts w:asciiTheme="majorHAnsi" w:hAnsiTheme="majorHAnsi"/>
        </w:rPr>
        <w:t>m</w:t>
      </w:r>
      <w:r w:rsidR="00B12667">
        <w:rPr>
          <w:rFonts w:asciiTheme="majorHAnsi" w:hAnsiTheme="majorHAnsi"/>
        </w:rPr>
        <w:t xml:space="preserve">acierzyńskiego </w:t>
      </w:r>
      <w:r w:rsidR="0066350B">
        <w:rPr>
          <w:rFonts w:asciiTheme="majorHAnsi" w:hAnsiTheme="majorHAnsi"/>
        </w:rPr>
        <w:t>przed przewidywaną</w:t>
      </w:r>
    </w:p>
    <w:p w:rsidR="0066350B" w:rsidRDefault="00112E60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6FEBA" wp14:editId="19371571">
                <wp:simplePos x="0" y="0"/>
                <wp:positionH relativeFrom="column">
                  <wp:posOffset>3700780</wp:posOffset>
                </wp:positionH>
                <wp:positionV relativeFrom="paragraph">
                  <wp:posOffset>40005</wp:posOffset>
                </wp:positionV>
                <wp:extent cx="13525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291.4pt;margin-top:3.15pt;width:10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67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BE46A" wp14:editId="00168C74">
                <wp:simplePos x="0" y="0"/>
                <wp:positionH relativeFrom="column">
                  <wp:posOffset>1310005</wp:posOffset>
                </wp:positionH>
                <wp:positionV relativeFrom="paragraph">
                  <wp:posOffset>49530</wp:posOffset>
                </wp:positionV>
                <wp:extent cx="1533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103.15pt;margin-top:3.9pt;width:12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24C" w:rsidRDefault="00EB7257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datą porodu od dnia  </w:t>
      </w:r>
      <w:r w:rsidR="00615672">
        <w:rPr>
          <w:rFonts w:asciiTheme="majorHAnsi" w:hAnsiTheme="majorHAnsi"/>
        </w:rPr>
        <w:t xml:space="preserve">                                                     </w:t>
      </w:r>
      <w:r w:rsidR="00B223BE">
        <w:rPr>
          <w:rFonts w:asciiTheme="majorHAnsi" w:hAnsiTheme="majorHAnsi"/>
        </w:rPr>
        <w:t>w wymiarze</w:t>
      </w:r>
      <w:r w:rsidR="00615672">
        <w:rPr>
          <w:rFonts w:asciiTheme="majorHAnsi" w:hAnsiTheme="majorHAnsi"/>
        </w:rPr>
        <w:t xml:space="preserve">                                                </w:t>
      </w:r>
      <w:r w:rsidR="00B223BE">
        <w:rPr>
          <w:rFonts w:asciiTheme="majorHAnsi" w:hAnsiTheme="majorHAnsi"/>
        </w:rPr>
        <w:t xml:space="preserve"> </w:t>
      </w:r>
      <w:r w:rsidR="00513BAA">
        <w:rPr>
          <w:rFonts w:asciiTheme="majorHAnsi" w:hAnsiTheme="majorHAnsi"/>
        </w:rPr>
        <w:t>tygodni.</w:t>
      </w:r>
    </w:p>
    <w:p w:rsidR="0032024C" w:rsidRDefault="00924C91" w:rsidP="0066350B">
      <w:pPr>
        <w:spacing w:after="0" w:line="240" w:lineRule="auto"/>
        <w:ind w:left="2831" w:firstLine="709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                          </w:t>
      </w:r>
      <w:r w:rsidR="00EB7257">
        <w:rPr>
          <w:rFonts w:asciiTheme="majorHAnsi" w:hAnsiTheme="majorHAnsi"/>
          <w:i/>
          <w:sz w:val="20"/>
        </w:rPr>
        <w:t xml:space="preserve"> </w:t>
      </w:r>
      <w:r w:rsidR="00513BAA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 xml:space="preserve"> </w:t>
      </w:r>
      <w:r w:rsidR="0032024C">
        <w:rPr>
          <w:rFonts w:asciiTheme="majorHAnsi" w:hAnsiTheme="majorHAnsi"/>
          <w:i/>
          <w:sz w:val="20"/>
        </w:rPr>
        <w:t>(maksymalnie 6 tygodni</w:t>
      </w:r>
      <w:r w:rsidR="0032024C" w:rsidRPr="00E96AFE">
        <w:rPr>
          <w:rFonts w:asciiTheme="majorHAnsi" w:hAnsiTheme="majorHAnsi"/>
          <w:i/>
          <w:sz w:val="20"/>
        </w:rPr>
        <w:t>)</w:t>
      </w:r>
    </w:p>
    <w:p w:rsidR="00AA1F07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924C91" w:rsidRPr="00AA1F07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A1F07" w:rsidRPr="00B12667" w:rsidRDefault="00AA1F07" w:rsidP="00924C91">
      <w:pPr>
        <w:spacing w:after="0" w:line="240" w:lineRule="auto"/>
        <w:ind w:left="4956" w:firstLine="708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 w:rsidR="00924C91">
        <w:rPr>
          <w:rFonts w:asciiTheme="majorHAnsi" w:hAnsiTheme="majorHAnsi"/>
        </w:rPr>
        <w:t>...........</w:t>
      </w:r>
    </w:p>
    <w:p w:rsidR="00AA1F07" w:rsidRPr="00B1266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>podpis pracownika</w:t>
      </w:r>
      <w:r w:rsidRPr="00B12667">
        <w:rPr>
          <w:rFonts w:asciiTheme="majorHAnsi" w:hAnsiTheme="majorHAnsi"/>
          <w:i/>
          <w:sz w:val="18"/>
        </w:rPr>
        <w:t>)</w:t>
      </w:r>
    </w:p>
    <w:p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0DC6" w:rsidTr="006B7C48">
        <w:trPr>
          <w:trHeight w:val="1405"/>
        </w:trPr>
        <w:tc>
          <w:tcPr>
            <w:tcW w:w="4605" w:type="dxa"/>
            <w:vAlign w:val="bottom"/>
          </w:tcPr>
          <w:p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090DC6" w:rsidRDefault="00090DC6" w:rsidP="006B7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090DC6" w:rsidRPr="00B66A3D" w:rsidRDefault="00090DC6" w:rsidP="006B7C48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090DC6" w:rsidTr="006B7C48">
        <w:trPr>
          <w:trHeight w:val="1679"/>
        </w:trPr>
        <w:tc>
          <w:tcPr>
            <w:tcW w:w="9210" w:type="dxa"/>
            <w:gridSpan w:val="2"/>
            <w:vAlign w:val="bottom"/>
          </w:tcPr>
          <w:p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090DC6" w:rsidRPr="00B66A3D" w:rsidRDefault="00090DC6" w:rsidP="006B7C48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Rektora/ Kanclerza</w:t>
            </w:r>
          </w:p>
        </w:tc>
      </w:tr>
    </w:tbl>
    <w:p w:rsidR="00924C91" w:rsidRDefault="00924C91" w:rsidP="00AA1F07">
      <w:pPr>
        <w:spacing w:after="0" w:line="360" w:lineRule="auto"/>
        <w:rPr>
          <w:rFonts w:asciiTheme="majorHAnsi" w:hAnsiTheme="majorHAnsi"/>
        </w:rPr>
      </w:pPr>
    </w:p>
    <w:p w:rsidR="0032024C" w:rsidRDefault="0032024C" w:rsidP="00AA1F07">
      <w:pPr>
        <w:spacing w:after="0" w:line="360" w:lineRule="auto"/>
        <w:rPr>
          <w:rFonts w:asciiTheme="majorHAnsi" w:hAnsiTheme="majorHAnsi"/>
        </w:rPr>
      </w:pPr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p w:rsidR="00090DC6" w:rsidRPr="00E96AFE" w:rsidRDefault="00090DC6" w:rsidP="00AA1F07">
      <w:pPr>
        <w:spacing w:after="0" w:line="360" w:lineRule="auto"/>
        <w:rPr>
          <w:rFonts w:asciiTheme="majorHAnsi" w:hAnsiTheme="majorHAnsi"/>
        </w:rPr>
      </w:pPr>
      <w:bookmarkStart w:id="0" w:name="_GoBack"/>
      <w:bookmarkEnd w:id="0"/>
    </w:p>
    <w:p w:rsidR="00B12667" w:rsidRPr="0032024C" w:rsidRDefault="0032024C" w:rsidP="00090DC6">
      <w:pPr>
        <w:spacing w:after="0" w:line="240" w:lineRule="auto"/>
        <w:rPr>
          <w:rFonts w:asciiTheme="majorHAnsi" w:hAnsiTheme="majorHAnsi"/>
          <w:i/>
          <w:u w:val="single"/>
        </w:rPr>
      </w:pPr>
      <w:r w:rsidRPr="0032024C">
        <w:rPr>
          <w:rFonts w:asciiTheme="majorHAnsi" w:hAnsiTheme="majorHAnsi"/>
          <w:i/>
          <w:u w:val="single"/>
        </w:rPr>
        <w:t>Załącznik</w:t>
      </w:r>
      <w:r w:rsidR="00DE0E20">
        <w:rPr>
          <w:rFonts w:asciiTheme="majorHAnsi" w:hAnsiTheme="majorHAnsi"/>
          <w:i/>
          <w:u w:val="single"/>
        </w:rPr>
        <w:t xml:space="preserve"> do wniosku</w:t>
      </w:r>
      <w:r w:rsidRPr="0032024C">
        <w:rPr>
          <w:rFonts w:asciiTheme="majorHAnsi" w:hAnsiTheme="majorHAnsi"/>
          <w:i/>
          <w:u w:val="single"/>
        </w:rPr>
        <w:t>:</w:t>
      </w:r>
    </w:p>
    <w:p w:rsidR="0032024C" w:rsidRPr="00924C91" w:rsidRDefault="00513BAA" w:rsidP="00090DC6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 zaświadczenia</w:t>
      </w:r>
      <w:r w:rsidR="0032024C" w:rsidRPr="00924C91">
        <w:rPr>
          <w:rFonts w:asciiTheme="majorHAnsi" w:hAnsiTheme="majorHAnsi"/>
        </w:rPr>
        <w:t xml:space="preserve"> lekarskie</w:t>
      </w:r>
      <w:r>
        <w:rPr>
          <w:rFonts w:asciiTheme="majorHAnsi" w:hAnsiTheme="majorHAnsi"/>
        </w:rPr>
        <w:t>go</w:t>
      </w:r>
      <w:r w:rsidR="0032024C" w:rsidRPr="00924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określającego przewidywaną datę</w:t>
      </w:r>
      <w:r w:rsidR="0032024C" w:rsidRPr="00924C91">
        <w:rPr>
          <w:rFonts w:asciiTheme="majorHAnsi" w:hAnsiTheme="majorHAnsi"/>
        </w:rPr>
        <w:t xml:space="preserve"> porodu.</w:t>
      </w:r>
    </w:p>
    <w:p w:rsidR="00513BAA" w:rsidRPr="00924C91" w:rsidRDefault="00513BAA" w:rsidP="00513BAA">
      <w:pPr>
        <w:pStyle w:val="Akapitzlist"/>
        <w:spacing w:after="0" w:line="360" w:lineRule="auto"/>
        <w:rPr>
          <w:rFonts w:asciiTheme="majorHAnsi" w:hAnsiTheme="majorHAnsi"/>
        </w:rPr>
      </w:pPr>
    </w:p>
    <w:sectPr w:rsidR="00513BAA" w:rsidRPr="00924C91" w:rsidSect="00090DC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A3E"/>
    <w:multiLevelType w:val="hybridMultilevel"/>
    <w:tmpl w:val="2D4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90DC6"/>
    <w:rsid w:val="000F5D41"/>
    <w:rsid w:val="00112E60"/>
    <w:rsid w:val="00155608"/>
    <w:rsid w:val="001729D7"/>
    <w:rsid w:val="0032024C"/>
    <w:rsid w:val="003E28C5"/>
    <w:rsid w:val="004E12DF"/>
    <w:rsid w:val="00513BAA"/>
    <w:rsid w:val="00522C6D"/>
    <w:rsid w:val="00615672"/>
    <w:rsid w:val="00641C3E"/>
    <w:rsid w:val="0066350B"/>
    <w:rsid w:val="008D45C2"/>
    <w:rsid w:val="00924C91"/>
    <w:rsid w:val="00A01260"/>
    <w:rsid w:val="00AA1F07"/>
    <w:rsid w:val="00B12667"/>
    <w:rsid w:val="00B223BE"/>
    <w:rsid w:val="00B70987"/>
    <w:rsid w:val="00BD6E21"/>
    <w:rsid w:val="00C8412E"/>
    <w:rsid w:val="00CD7AFC"/>
    <w:rsid w:val="00DD4DDC"/>
    <w:rsid w:val="00DE0E20"/>
    <w:rsid w:val="00E96AFE"/>
    <w:rsid w:val="00EB7257"/>
    <w:rsid w:val="00E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C91"/>
    <w:pPr>
      <w:ind w:left="720"/>
      <w:contextualSpacing/>
    </w:pPr>
  </w:style>
  <w:style w:type="table" w:styleId="Tabela-Siatka">
    <w:name w:val="Table Grid"/>
    <w:basedOn w:val="Standardowy"/>
    <w:uiPriority w:val="59"/>
    <w:rsid w:val="0009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C91"/>
    <w:pPr>
      <w:ind w:left="720"/>
      <w:contextualSpacing/>
    </w:pPr>
  </w:style>
  <w:style w:type="table" w:styleId="Tabela-Siatka">
    <w:name w:val="Table Grid"/>
    <w:basedOn w:val="Standardowy"/>
    <w:uiPriority w:val="59"/>
    <w:rsid w:val="0009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FB33958C</Template>
  <TotalTime>35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17</cp:revision>
  <cp:lastPrinted>2016-01-19T11:17:00Z</cp:lastPrinted>
  <dcterms:created xsi:type="dcterms:W3CDTF">2013-06-19T08:37:00Z</dcterms:created>
  <dcterms:modified xsi:type="dcterms:W3CDTF">2016-02-02T11:44:00Z</dcterms:modified>
</cp:coreProperties>
</file>