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4B" w:rsidRDefault="00726E5D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237E0" wp14:editId="11767654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Default="00767E4B" w:rsidP="00767E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767E4B" w:rsidRDefault="00767E4B" w:rsidP="00767E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  <w:r w:rsidR="00767E4B"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256F4" wp14:editId="01CEB213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726E5D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767E4B" w:rsidP="00767E4B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767E4B" w:rsidRDefault="00767E4B" w:rsidP="00767E4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726E5D">
        <w:rPr>
          <w:rFonts w:asciiTheme="majorHAnsi" w:hAnsiTheme="majorHAnsi"/>
          <w:i/>
          <w:sz w:val="18"/>
        </w:rPr>
        <w:t xml:space="preserve">  </w:t>
      </w:r>
      <w:r>
        <w:rPr>
          <w:rFonts w:asciiTheme="majorHAnsi" w:hAnsiTheme="majorHAnsi"/>
          <w:i/>
          <w:sz w:val="18"/>
        </w:rPr>
        <w:t xml:space="preserve">    (</w:t>
      </w:r>
      <w:r w:rsidR="00C522BE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767E4B" w:rsidRDefault="00767E4B" w:rsidP="00767E4B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767E4B" w:rsidRDefault="00767E4B" w:rsidP="00767E4B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767E4B" w:rsidP="00B66A3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</w:p>
    <w:p w:rsidR="00AA1F07" w:rsidRPr="00E96AF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4D0B93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4D0B93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CF5676">
        <w:rPr>
          <w:rFonts w:asciiTheme="majorHAnsi" w:hAnsiTheme="majorHAnsi"/>
          <w:b/>
          <w:sz w:val="24"/>
        </w:rPr>
        <w:t>WYCHOWAWCZEGO</w:t>
      </w:r>
      <w:r w:rsidR="0089653D">
        <w:rPr>
          <w:rFonts w:asciiTheme="majorHAnsi" w:hAnsiTheme="majorHAnsi"/>
          <w:b/>
          <w:sz w:val="24"/>
        </w:rPr>
        <w:t xml:space="preserve"> LUB JEGO CZĘŚCI</w:t>
      </w:r>
    </w:p>
    <w:p w:rsidR="00E96AFE" w:rsidRDefault="00E96AFE" w:rsidP="00E96AFE">
      <w:pPr>
        <w:spacing w:after="0" w:line="240" w:lineRule="auto"/>
        <w:jc w:val="center"/>
        <w:rPr>
          <w:rFonts w:asciiTheme="majorHAnsi" w:hAnsiTheme="majorHAnsi"/>
        </w:rPr>
      </w:pP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EF026F" wp14:editId="133D4F91">
                <wp:simplePos x="0" y="0"/>
                <wp:positionH relativeFrom="column">
                  <wp:posOffset>3776980</wp:posOffset>
                </wp:positionH>
                <wp:positionV relativeFrom="paragraph">
                  <wp:posOffset>154305</wp:posOffset>
                </wp:positionV>
                <wp:extent cx="19716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0" type="#_x0000_t202" style="position:absolute;left:0;text-align:left;margin-left:297.4pt;margin-top:12.15pt;width:15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4BF">
        <w:rPr>
          <w:rFonts w:asciiTheme="majorHAnsi" w:hAnsiTheme="majorHAnsi"/>
        </w:rPr>
        <w:t>Z</w:t>
      </w:r>
      <w:r w:rsidR="00E83FAE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B12667">
        <w:rPr>
          <w:rFonts w:asciiTheme="majorHAnsi" w:hAnsiTheme="majorHAnsi"/>
        </w:rPr>
        <w:t>urlopu</w:t>
      </w:r>
      <w:r w:rsidR="00DD64BF">
        <w:rPr>
          <w:rFonts w:asciiTheme="majorHAnsi" w:hAnsiTheme="majorHAnsi"/>
        </w:rPr>
        <w:t>/części urlopu*</w:t>
      </w:r>
      <w:r w:rsidR="00B12667">
        <w:rPr>
          <w:rFonts w:asciiTheme="majorHAnsi" w:hAnsiTheme="majorHAnsi"/>
        </w:rPr>
        <w:t xml:space="preserve"> </w:t>
      </w:r>
      <w:r w:rsidR="00CF5676">
        <w:rPr>
          <w:rFonts w:asciiTheme="majorHAnsi" w:hAnsiTheme="majorHAnsi"/>
        </w:rPr>
        <w:t xml:space="preserve">wychowawczego w celu </w:t>
      </w:r>
      <w:r w:rsidR="00DD64BF">
        <w:rPr>
          <w:rFonts w:asciiTheme="majorHAnsi" w:hAnsiTheme="majorHAnsi"/>
        </w:rPr>
        <w:t xml:space="preserve">sprawowania </w:t>
      </w:r>
      <w:r w:rsidR="00CF5676">
        <w:rPr>
          <w:rFonts w:asciiTheme="majorHAnsi" w:hAnsiTheme="majorHAnsi"/>
        </w:rPr>
        <w:t xml:space="preserve"> osobistej opieki nad dzieckiem</w:t>
      </w:r>
      <w:r w:rsidR="00C95448">
        <w:rPr>
          <w:rFonts w:asciiTheme="majorHAnsi" w:hAnsiTheme="majorHAnsi"/>
        </w:rPr>
        <w:t xml:space="preserve"> </w:t>
      </w:r>
      <w:r w:rsidR="00025E02">
        <w:rPr>
          <w:rFonts w:asciiTheme="majorHAnsi" w:hAnsiTheme="majorHAnsi"/>
        </w:rPr>
        <w:t>urodzonym</w:t>
      </w:r>
      <w:r w:rsidR="00DD64BF">
        <w:rPr>
          <w:rFonts w:asciiTheme="majorHAnsi" w:hAnsiTheme="majorHAnsi"/>
        </w:rPr>
        <w:t xml:space="preserve"> </w:t>
      </w:r>
      <w:r w:rsidR="00681058">
        <w:rPr>
          <w:rFonts w:asciiTheme="majorHAnsi" w:hAnsiTheme="majorHAnsi"/>
        </w:rPr>
        <w:t>dnia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904FE3" wp14:editId="0255A34A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57435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1" type="#_x0000_t202" style="position:absolute;left:0;text-align:left;margin-left:.4pt;margin-top:-.3pt;width:452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5448" w:rsidRPr="00767E4B" w:rsidRDefault="00681058" w:rsidP="00767E4B">
      <w:pPr>
        <w:spacing w:after="0" w:line="360" w:lineRule="auto"/>
        <w:jc w:val="both"/>
        <w:rPr>
          <w:rFonts w:asciiTheme="majorHAnsi" w:hAnsiTheme="majorHAnsi"/>
          <w:sz w:val="4"/>
        </w:rPr>
      </w:pPr>
      <w:r>
        <w:rPr>
          <w:rFonts w:asciiTheme="majorHAnsi" w:hAnsiTheme="majorHAnsi"/>
        </w:rPr>
        <w:t xml:space="preserve"> </w:t>
      </w:r>
    </w:p>
    <w:p w:rsidR="00681058" w:rsidRPr="00D822E2" w:rsidRDefault="00681058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681058" w:rsidRPr="00D822E2" w:rsidRDefault="00767E4B" w:rsidP="00681058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BC51C7" wp14:editId="3A99F864">
                <wp:simplePos x="0" y="0"/>
                <wp:positionH relativeFrom="column">
                  <wp:posOffset>3776980</wp:posOffset>
                </wp:positionH>
                <wp:positionV relativeFrom="paragraph">
                  <wp:posOffset>50800</wp:posOffset>
                </wp:positionV>
                <wp:extent cx="19240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297.4pt;margin-top:4pt;width:151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34000" wp14:editId="26AB4680">
                <wp:simplePos x="0" y="0"/>
                <wp:positionH relativeFrom="column">
                  <wp:posOffset>1204595</wp:posOffset>
                </wp:positionH>
                <wp:positionV relativeFrom="paragraph">
                  <wp:posOffset>50800</wp:posOffset>
                </wp:positionV>
                <wp:extent cx="19145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94.85pt;margin-top:4pt;width:150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7E4B" w:rsidRDefault="0049782F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DD64BF">
        <w:rPr>
          <w:rFonts w:asciiTheme="majorHAnsi" w:hAnsiTheme="majorHAnsi"/>
        </w:rPr>
        <w:t>terminie</w:t>
      </w:r>
      <w:r w:rsidR="00AA1F07">
        <w:rPr>
          <w:rFonts w:asciiTheme="majorHAnsi" w:hAnsiTheme="majorHAnsi"/>
        </w:rPr>
        <w:t xml:space="preserve"> od dnia  </w:t>
      </w:r>
      <w:r w:rsidR="00767E4B">
        <w:rPr>
          <w:rFonts w:asciiTheme="majorHAnsi" w:hAnsiTheme="majorHAnsi"/>
        </w:rPr>
        <w:t xml:space="preserve">                                                                  </w:t>
      </w:r>
      <w:r w:rsidR="00AA1F07">
        <w:rPr>
          <w:rFonts w:asciiTheme="majorHAnsi" w:hAnsiTheme="majorHAnsi"/>
        </w:rPr>
        <w:t xml:space="preserve">do dnia </w:t>
      </w:r>
    </w:p>
    <w:p w:rsidR="00767E4B" w:rsidRDefault="00767E4B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D57D25" w:rsidRDefault="00FB2352" w:rsidP="00D57D25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AA0EC" wp14:editId="777C514B">
                <wp:simplePos x="0" y="0"/>
                <wp:positionH relativeFrom="column">
                  <wp:posOffset>156845</wp:posOffset>
                </wp:positionH>
                <wp:positionV relativeFrom="paragraph">
                  <wp:posOffset>184150</wp:posOffset>
                </wp:positionV>
                <wp:extent cx="847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4B" w:rsidRPr="00224D2C" w:rsidRDefault="00767E4B" w:rsidP="00767E4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34" type="#_x0000_t202" style="position:absolute;left:0;text-align:left;margin-left:12.35pt;margin-top:14.5pt;width:66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">
                <v:textbox>
                  <w:txbxContent>
                    <w:p w:rsidR="00767E4B" w:rsidRPr="00224D2C" w:rsidRDefault="00767E4B" w:rsidP="00767E4B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D784A" wp14:editId="01DC80DC">
                <wp:simplePos x="0" y="0"/>
                <wp:positionH relativeFrom="column">
                  <wp:posOffset>2795905</wp:posOffset>
                </wp:positionH>
                <wp:positionV relativeFrom="paragraph">
                  <wp:posOffset>380365</wp:posOffset>
                </wp:positionV>
                <wp:extent cx="1219200" cy="285750"/>
                <wp:effectExtent l="0" t="0" r="19050" b="1905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left:0;text-align:left;margin-left:220.15pt;margin-top:29.95pt;width:96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A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482076" wp14:editId="01120C9D">
                <wp:simplePos x="0" y="0"/>
                <wp:positionH relativeFrom="column">
                  <wp:posOffset>4548505</wp:posOffset>
                </wp:positionH>
                <wp:positionV relativeFrom="paragraph">
                  <wp:posOffset>380365</wp:posOffset>
                </wp:positionV>
                <wp:extent cx="1200150" cy="285750"/>
                <wp:effectExtent l="0" t="0" r="1905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6" type="#_x0000_t202" style="position:absolute;left:0;text-align:left;margin-left:358.15pt;margin-top:29.95pt;width:94.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53D">
        <w:rPr>
          <w:rFonts w:asciiTheme="majorHAnsi" w:hAnsiTheme="majorHAnsi"/>
        </w:rPr>
        <w:t>Dotychczas urlop wychowawczy na w/w dziecko nie był wykorzystany/był wykorzystany*        w</w:t>
      </w:r>
      <w:r w:rsidR="00767E4B">
        <w:rPr>
          <w:rFonts w:asciiTheme="majorHAnsi" w:hAnsiTheme="majorHAnsi"/>
        </w:rPr>
        <w:t xml:space="preserve">    </w:t>
      </w:r>
      <w:r w:rsidR="0089653D">
        <w:rPr>
          <w:rFonts w:asciiTheme="majorHAnsi" w:hAnsiTheme="majorHAnsi"/>
        </w:rPr>
        <w:t xml:space="preserve"> </w:t>
      </w:r>
      <w:r w:rsidR="00767E4B">
        <w:rPr>
          <w:rFonts w:asciiTheme="majorHAnsi" w:hAnsiTheme="majorHAnsi"/>
        </w:rPr>
        <w:t xml:space="preserve">                          </w:t>
      </w:r>
      <w:r w:rsidR="0089653D">
        <w:rPr>
          <w:rFonts w:asciiTheme="majorHAnsi" w:hAnsiTheme="majorHAnsi"/>
        </w:rPr>
        <w:t>części(ach)</w:t>
      </w:r>
      <w:r w:rsidR="00214E2F">
        <w:rPr>
          <w:rFonts w:asciiTheme="majorHAnsi" w:hAnsiTheme="majorHAnsi"/>
        </w:rPr>
        <w:t>:</w:t>
      </w:r>
      <w:r w:rsidR="0089653D">
        <w:rPr>
          <w:rFonts w:asciiTheme="majorHAnsi" w:hAnsiTheme="majorHAnsi"/>
        </w:rPr>
        <w:t xml:space="preserve">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B51CA" wp14:editId="695D7272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7" type="#_x0000_t202" style="position:absolute;left:0;text-align:left;margin-left:358.15pt;margin-top:13.6pt;width:9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M99m3k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FC64DE" wp14:editId="2DB6703E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8" type="#_x0000_t202" style="position:absolute;left:0;text-align:left;margin-left:220.15pt;margin-top:12.85pt;width:96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Pr="004E6413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E877BC" wp14:editId="4D4622DD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9" type="#_x0000_t202" style="position:absolute;left:0;text-align:left;margin-left:358.15pt;margin-top:16.8pt;width:94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AcUup2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B461A3" wp14:editId="21126C87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0" type="#_x0000_t202" style="position:absolute;left:0;text-align:left;margin-left:220.15pt;margin-top:15.3pt;width:96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Mk7azQ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D57D25" w:rsidRDefault="00D57D25" w:rsidP="00D57D2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A475D" wp14:editId="02F0B034">
                <wp:simplePos x="0" y="0"/>
                <wp:positionH relativeFrom="column">
                  <wp:posOffset>2795905</wp:posOffset>
                </wp:positionH>
                <wp:positionV relativeFrom="paragraph">
                  <wp:posOffset>234315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41" type="#_x0000_t202" style="position:absolute;left:0;text-align:left;margin-left:220.15pt;margin-top:18.45pt;width:96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xN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767E4B" w:rsidRPr="00D57D25" w:rsidRDefault="00D57D25" w:rsidP="00767E4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1E7A91" wp14:editId="4D50C818">
                <wp:simplePos x="0" y="0"/>
                <wp:positionH relativeFrom="column">
                  <wp:posOffset>4548506</wp:posOffset>
                </wp:positionH>
                <wp:positionV relativeFrom="paragraph">
                  <wp:posOffset>7620</wp:posOffset>
                </wp:positionV>
                <wp:extent cx="12001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D25" w:rsidRPr="00224D2C" w:rsidRDefault="00D57D25" w:rsidP="00D57D2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42" type="#_x0000_t202" style="position:absolute;left:0;text-align:left;margin-left:358.15pt;margin-top:.6pt;width:94.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">
                <v:textbox>
                  <w:txbxContent>
                    <w:p w:rsidR="00D57D25" w:rsidRPr="00224D2C" w:rsidRDefault="00D57D25" w:rsidP="00D57D25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7D25">
        <w:rPr>
          <w:rFonts w:asciiTheme="majorHAnsi" w:hAnsiTheme="majorHAnsi"/>
        </w:rPr>
        <w:t>część matka/ojciec/opiekun*  od dnia</w:t>
      </w:r>
      <w:r>
        <w:rPr>
          <w:rFonts w:asciiTheme="majorHAnsi" w:hAnsiTheme="majorHAnsi"/>
        </w:rPr>
        <w:t xml:space="preserve">                      </w:t>
      </w:r>
      <w:r w:rsidRPr="00D57D25">
        <w:rPr>
          <w:rFonts w:asciiTheme="majorHAnsi" w:hAnsiTheme="majorHAnsi"/>
        </w:rPr>
        <w:t xml:space="preserve">                      </w:t>
      </w:r>
      <w:r>
        <w:rPr>
          <w:rFonts w:asciiTheme="majorHAnsi" w:hAnsiTheme="majorHAnsi"/>
        </w:rPr>
        <w:t>do dnia</w:t>
      </w: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D57D25" w:rsidRDefault="00D57D25" w:rsidP="00AA1F07">
      <w:pPr>
        <w:spacing w:after="0" w:line="240" w:lineRule="auto"/>
        <w:jc w:val="right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7C47C8" w:rsidRDefault="00AA1F07" w:rsidP="00B66A3D">
      <w:pPr>
        <w:spacing w:after="0" w:line="240" w:lineRule="auto"/>
        <w:ind w:left="708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D822E2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B66A3D" w:rsidTr="00B66A3D">
        <w:trPr>
          <w:trHeight w:val="1405"/>
        </w:trPr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Default="00B66A3D" w:rsidP="00B66A3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B66A3D" w:rsidRPr="00B66A3D" w:rsidRDefault="00B66A3D" w:rsidP="00B66A3D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B66A3D" w:rsidTr="00B66A3D">
        <w:trPr>
          <w:trHeight w:val="1679"/>
        </w:trPr>
        <w:tc>
          <w:tcPr>
            <w:tcW w:w="9210" w:type="dxa"/>
            <w:gridSpan w:val="2"/>
            <w:vAlign w:val="bottom"/>
          </w:tcPr>
          <w:p w:rsidR="00B66A3D" w:rsidRDefault="00B66A3D" w:rsidP="00B66A3D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B66A3D" w:rsidRPr="00B66A3D" w:rsidRDefault="00C5020A" w:rsidP="00B66A3D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="00B66A3D"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 w:rsidR="00B66A3D">
              <w:rPr>
                <w:rFonts w:asciiTheme="majorHAnsi" w:hAnsiTheme="majorHAnsi"/>
                <w:i/>
                <w:sz w:val="18"/>
              </w:rPr>
              <w:t>Rektora/ Kanclerza</w:t>
            </w:r>
          </w:p>
        </w:tc>
      </w:tr>
    </w:tbl>
    <w:p w:rsidR="00B66A3D" w:rsidRDefault="00B66A3D" w:rsidP="007C47C8">
      <w:pPr>
        <w:spacing w:after="0" w:line="360" w:lineRule="auto"/>
        <w:rPr>
          <w:rFonts w:asciiTheme="majorHAnsi" w:hAnsiTheme="majorHAnsi"/>
        </w:rPr>
      </w:pPr>
    </w:p>
    <w:p w:rsidR="007C47C8" w:rsidRPr="00B33E2F" w:rsidRDefault="007C47C8" w:rsidP="00B66A3D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Pr="00B33E2F">
        <w:rPr>
          <w:rFonts w:asciiTheme="majorHAnsi" w:hAnsiTheme="majorHAnsi"/>
          <w:i/>
          <w:u w:val="single"/>
        </w:rPr>
        <w:t>do wniosku:</w:t>
      </w:r>
    </w:p>
    <w:p w:rsidR="00ED3816" w:rsidRPr="00B33E2F" w:rsidRDefault="00ED3816" w:rsidP="00B66A3D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Oświadc</w:t>
      </w:r>
      <w:r w:rsidR="003D2E92">
        <w:rPr>
          <w:rFonts w:asciiTheme="majorHAnsi" w:hAnsiTheme="majorHAnsi"/>
        </w:rPr>
        <w:t>zenie pracownika do wniosku o urlop wychowawczy</w:t>
      </w:r>
      <w:r w:rsidR="009B0387">
        <w:rPr>
          <w:rFonts w:asciiTheme="majorHAnsi" w:hAnsiTheme="majorHAnsi"/>
        </w:rPr>
        <w:t xml:space="preserve"> lub jego część.</w:t>
      </w:r>
    </w:p>
    <w:p w:rsidR="000708C6" w:rsidRPr="00E96AFE" w:rsidRDefault="000708C6" w:rsidP="007C47C8">
      <w:pPr>
        <w:spacing w:after="0" w:line="360" w:lineRule="auto"/>
        <w:rPr>
          <w:rFonts w:asciiTheme="majorHAnsi" w:hAnsiTheme="majorHAnsi"/>
        </w:rPr>
      </w:pPr>
    </w:p>
    <w:p w:rsidR="006946D7" w:rsidRDefault="007C47C8" w:rsidP="00450FB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6946D7" w:rsidSect="00B66A3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25E02"/>
    <w:rsid w:val="000350B1"/>
    <w:rsid w:val="000708C6"/>
    <w:rsid w:val="00076159"/>
    <w:rsid w:val="000B75BD"/>
    <w:rsid w:val="000C7583"/>
    <w:rsid w:val="000E02B8"/>
    <w:rsid w:val="001729D7"/>
    <w:rsid w:val="001B5284"/>
    <w:rsid w:val="001D457A"/>
    <w:rsid w:val="00214E2F"/>
    <w:rsid w:val="0022337C"/>
    <w:rsid w:val="00224D2C"/>
    <w:rsid w:val="00231F59"/>
    <w:rsid w:val="002B4937"/>
    <w:rsid w:val="003D2E92"/>
    <w:rsid w:val="003E28C5"/>
    <w:rsid w:val="00450FB9"/>
    <w:rsid w:val="00471BB6"/>
    <w:rsid w:val="0049782F"/>
    <w:rsid w:val="004D0B93"/>
    <w:rsid w:val="004E12DF"/>
    <w:rsid w:val="00681058"/>
    <w:rsid w:val="006946D7"/>
    <w:rsid w:val="006A5ED0"/>
    <w:rsid w:val="00726E5D"/>
    <w:rsid w:val="00731EA5"/>
    <w:rsid w:val="00767E4B"/>
    <w:rsid w:val="007C47C8"/>
    <w:rsid w:val="007F2338"/>
    <w:rsid w:val="0089653D"/>
    <w:rsid w:val="008D1F63"/>
    <w:rsid w:val="0094012F"/>
    <w:rsid w:val="009575B9"/>
    <w:rsid w:val="009B0387"/>
    <w:rsid w:val="00A21BE6"/>
    <w:rsid w:val="00A355A8"/>
    <w:rsid w:val="00A56C8B"/>
    <w:rsid w:val="00AA1F07"/>
    <w:rsid w:val="00AE7706"/>
    <w:rsid w:val="00B12667"/>
    <w:rsid w:val="00B66A3D"/>
    <w:rsid w:val="00B70987"/>
    <w:rsid w:val="00B91524"/>
    <w:rsid w:val="00BD6E21"/>
    <w:rsid w:val="00C0425D"/>
    <w:rsid w:val="00C5020A"/>
    <w:rsid w:val="00C522BE"/>
    <w:rsid w:val="00C95448"/>
    <w:rsid w:val="00CD1341"/>
    <w:rsid w:val="00CF5676"/>
    <w:rsid w:val="00D57D25"/>
    <w:rsid w:val="00D7557E"/>
    <w:rsid w:val="00D822E2"/>
    <w:rsid w:val="00DD64BF"/>
    <w:rsid w:val="00E82880"/>
    <w:rsid w:val="00E83FAE"/>
    <w:rsid w:val="00E86289"/>
    <w:rsid w:val="00E96AFE"/>
    <w:rsid w:val="00ED381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4663429F</Template>
  <TotalTime>100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31</cp:revision>
  <cp:lastPrinted>2016-01-19T10:44:00Z</cp:lastPrinted>
  <dcterms:created xsi:type="dcterms:W3CDTF">2016-01-12T11:19:00Z</dcterms:created>
  <dcterms:modified xsi:type="dcterms:W3CDTF">2016-02-04T07:39:00Z</dcterms:modified>
</cp:coreProperties>
</file>