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DF178" wp14:editId="3E95643B">
                <wp:simplePos x="0" y="0"/>
                <wp:positionH relativeFrom="column">
                  <wp:posOffset>-136525</wp:posOffset>
                </wp:positionH>
                <wp:positionV relativeFrom="paragraph">
                  <wp:posOffset>-31750</wp:posOffset>
                </wp:positionV>
                <wp:extent cx="274320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10" w:rsidRDefault="006A7310" w:rsidP="006A73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75pt;margin-top:-2.5pt;width:3in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">
                <v:textbox>
                  <w:txbxContent>
                    <w:p w:rsidR="006A7310" w:rsidRDefault="006A7310" w:rsidP="006A73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9584" wp14:editId="4F5CC63D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10" w:rsidRPr="00885B28" w:rsidRDefault="006A7310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A7310" w:rsidRPr="00885B28" w:rsidRDefault="006A7310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ED508" wp14:editId="50FF6C8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4320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10" w:rsidRPr="00885B28" w:rsidRDefault="006A7310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3in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">
                <v:textbox>
                  <w:txbxContent>
                    <w:p w:rsidR="006A7310" w:rsidRPr="00885B28" w:rsidRDefault="006A7310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(stanowisko)</w: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40C20" wp14:editId="3A821C97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4320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310" w:rsidRPr="00885B28" w:rsidRDefault="006A7310" w:rsidP="006A731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3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KQKgIAAFAEAAAOAAAAZHJzL2Uyb0RvYy54bWysVFFv0zAQfkfiP1h+p2mzlH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">
                <v:textbox>
                  <w:txbxContent>
                    <w:p w:rsidR="006A7310" w:rsidRPr="00885B28" w:rsidRDefault="006A7310" w:rsidP="006A731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310" w:rsidRDefault="006A7310" w:rsidP="006A7310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A7310" w:rsidRDefault="006A7310" w:rsidP="006A7310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(jednostka organizacyjna).</w:t>
      </w:r>
    </w:p>
    <w:p w:rsidR="006A7310" w:rsidRDefault="006A7310" w:rsidP="006A731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6A7310" w:rsidRPr="006A7310" w:rsidRDefault="006A7310" w:rsidP="006A7310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 w:rsidRPr="006A7310">
        <w:rPr>
          <w:rFonts w:asciiTheme="majorHAnsi" w:hAnsiTheme="majorHAnsi"/>
          <w:b/>
          <w:sz w:val="28"/>
        </w:rPr>
        <w:t>ZG</w:t>
      </w:r>
      <w:r w:rsidR="00AD0069">
        <w:rPr>
          <w:rFonts w:asciiTheme="majorHAnsi" w:hAnsiTheme="majorHAnsi"/>
          <w:b/>
          <w:sz w:val="28"/>
        </w:rPr>
        <w:t>ŁOSZENIE/AKTUALIZACJA DANYCH AD</w:t>
      </w:r>
      <w:r w:rsidRPr="006A7310">
        <w:rPr>
          <w:rFonts w:asciiTheme="majorHAnsi" w:hAnsiTheme="majorHAnsi"/>
          <w:b/>
          <w:sz w:val="28"/>
        </w:rPr>
        <w:t>R</w:t>
      </w:r>
      <w:r w:rsidR="00AD0069">
        <w:rPr>
          <w:rFonts w:asciiTheme="majorHAnsi" w:hAnsiTheme="majorHAnsi"/>
          <w:b/>
          <w:sz w:val="28"/>
        </w:rPr>
        <w:t>E</w:t>
      </w:r>
      <w:r w:rsidRPr="006A7310">
        <w:rPr>
          <w:rFonts w:asciiTheme="majorHAnsi" w:hAnsiTheme="majorHAnsi"/>
          <w:b/>
          <w:sz w:val="28"/>
        </w:rPr>
        <w:t>SOWYCH</w:t>
      </w:r>
    </w:p>
    <w:p w:rsidR="006A7310" w:rsidRDefault="006A7310" w:rsidP="006A7310">
      <w:pPr>
        <w:spacing w:after="0" w:line="360" w:lineRule="auto"/>
        <w:jc w:val="center"/>
        <w:rPr>
          <w:rFonts w:asciiTheme="majorHAnsi" w:hAnsiTheme="majorHAnsi"/>
        </w:rPr>
      </w:pPr>
    </w:p>
    <w:p w:rsidR="006A7310" w:rsidRPr="006A7310" w:rsidRDefault="006A7310" w:rsidP="006A7310">
      <w:pPr>
        <w:spacing w:after="0" w:line="360" w:lineRule="auto"/>
        <w:rPr>
          <w:rFonts w:asciiTheme="majorHAnsi" w:hAnsiTheme="majorHAnsi"/>
          <w:b/>
        </w:rPr>
      </w:pPr>
      <w:r w:rsidRPr="006A7310">
        <w:rPr>
          <w:rFonts w:asciiTheme="majorHAnsi" w:hAnsiTheme="majorHAnsi"/>
          <w:b/>
        </w:rPr>
        <w:t>ADRES ZAMELDOWANIA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6A7310" w:rsidTr="00F619E9">
        <w:trPr>
          <w:trHeight w:val="397"/>
        </w:trPr>
        <w:tc>
          <w:tcPr>
            <w:tcW w:w="4361" w:type="dxa"/>
            <w:vAlign w:val="center"/>
          </w:tcPr>
          <w:p w:rsidR="006A7310" w:rsidRDefault="009A458F" w:rsidP="006A731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6A7310" w:rsidRDefault="009A458F" w:rsidP="006A731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</w:t>
            </w:r>
          </w:p>
        </w:tc>
        <w:tc>
          <w:tcPr>
            <w:tcW w:w="2441" w:type="dxa"/>
            <w:vAlign w:val="center"/>
          </w:tcPr>
          <w:p w:rsidR="006A7310" w:rsidRDefault="009A458F" w:rsidP="006A731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Gmina</w:t>
            </w:r>
          </w:p>
        </w:tc>
      </w:tr>
      <w:tr w:rsidR="006A7310" w:rsidTr="00F619E9">
        <w:trPr>
          <w:trHeight w:val="624"/>
        </w:trPr>
        <w:tc>
          <w:tcPr>
            <w:tcW w:w="4361" w:type="dxa"/>
            <w:vAlign w:val="center"/>
          </w:tcPr>
          <w:p w:rsidR="006A7310" w:rsidRPr="00885B28" w:rsidRDefault="006A7310" w:rsidP="006A7310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A7310" w:rsidRPr="00885B28" w:rsidRDefault="006A7310" w:rsidP="006A7310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6A7310" w:rsidRPr="00885B28" w:rsidRDefault="006A7310" w:rsidP="006A7310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6A7310" w:rsidTr="00F619E9">
        <w:trPr>
          <w:trHeight w:val="397"/>
        </w:trPr>
        <w:tc>
          <w:tcPr>
            <w:tcW w:w="4361" w:type="dxa"/>
            <w:vAlign w:val="center"/>
          </w:tcPr>
          <w:p w:rsidR="006A7310" w:rsidRDefault="009A458F" w:rsidP="006A731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</w:t>
            </w:r>
          </w:p>
        </w:tc>
        <w:tc>
          <w:tcPr>
            <w:tcW w:w="2410" w:type="dxa"/>
            <w:vAlign w:val="center"/>
          </w:tcPr>
          <w:p w:rsidR="006A7310" w:rsidRDefault="009A458F" w:rsidP="006A731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</w:t>
            </w:r>
          </w:p>
        </w:tc>
        <w:tc>
          <w:tcPr>
            <w:tcW w:w="2441" w:type="dxa"/>
            <w:vAlign w:val="center"/>
          </w:tcPr>
          <w:p w:rsidR="006A7310" w:rsidRDefault="009A458F" w:rsidP="006A731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lokalu</w:t>
            </w:r>
          </w:p>
        </w:tc>
      </w:tr>
      <w:tr w:rsidR="006A7310" w:rsidTr="00F619E9">
        <w:trPr>
          <w:trHeight w:val="624"/>
        </w:trPr>
        <w:tc>
          <w:tcPr>
            <w:tcW w:w="4361" w:type="dxa"/>
            <w:vAlign w:val="center"/>
          </w:tcPr>
          <w:p w:rsidR="006A7310" w:rsidRPr="00885B28" w:rsidRDefault="006A7310" w:rsidP="006A7310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A7310" w:rsidRPr="00885B28" w:rsidRDefault="006A7310" w:rsidP="006A7310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6A7310" w:rsidRPr="00885B28" w:rsidRDefault="006A7310" w:rsidP="006A7310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6A7310" w:rsidRDefault="006A7310" w:rsidP="006A7310">
      <w:pPr>
        <w:spacing w:after="0" w:line="360" w:lineRule="auto"/>
      </w:pPr>
    </w:p>
    <w:p w:rsidR="006A7310" w:rsidRDefault="006A7310" w:rsidP="006A7310">
      <w:pPr>
        <w:spacing w:after="0" w:line="360" w:lineRule="auto"/>
        <w:rPr>
          <w:rFonts w:asciiTheme="majorHAnsi" w:hAnsiTheme="majorHAnsi"/>
          <w:b/>
        </w:rPr>
      </w:pPr>
      <w:r w:rsidRPr="006A7310">
        <w:rPr>
          <w:rFonts w:asciiTheme="majorHAnsi" w:hAnsiTheme="majorHAnsi"/>
          <w:b/>
        </w:rPr>
        <w:t xml:space="preserve">ADRES </w:t>
      </w:r>
      <w:r>
        <w:rPr>
          <w:rFonts w:asciiTheme="majorHAnsi" w:hAnsiTheme="majorHAnsi"/>
          <w:b/>
        </w:rPr>
        <w:t>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9A458F" w:rsidTr="00F35D5B">
        <w:trPr>
          <w:trHeight w:val="397"/>
        </w:trPr>
        <w:tc>
          <w:tcPr>
            <w:tcW w:w="436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</w:t>
            </w:r>
          </w:p>
        </w:tc>
        <w:tc>
          <w:tcPr>
            <w:tcW w:w="244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Gmina</w:t>
            </w:r>
          </w:p>
        </w:tc>
      </w:tr>
      <w:tr w:rsidR="009A458F" w:rsidTr="00F35D5B">
        <w:trPr>
          <w:trHeight w:val="624"/>
        </w:trPr>
        <w:tc>
          <w:tcPr>
            <w:tcW w:w="436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A458F" w:rsidTr="00F35D5B">
        <w:trPr>
          <w:trHeight w:val="397"/>
        </w:trPr>
        <w:tc>
          <w:tcPr>
            <w:tcW w:w="436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</w:t>
            </w:r>
          </w:p>
        </w:tc>
        <w:tc>
          <w:tcPr>
            <w:tcW w:w="2410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</w:t>
            </w:r>
          </w:p>
        </w:tc>
        <w:tc>
          <w:tcPr>
            <w:tcW w:w="244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lokalu</w:t>
            </w:r>
          </w:p>
        </w:tc>
      </w:tr>
      <w:tr w:rsidR="009A458F" w:rsidTr="00F35D5B">
        <w:trPr>
          <w:trHeight w:val="624"/>
        </w:trPr>
        <w:tc>
          <w:tcPr>
            <w:tcW w:w="436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</w:tbl>
    <w:p w:rsidR="006A7310" w:rsidRPr="006A7310" w:rsidRDefault="006A7310" w:rsidP="006A7310">
      <w:pPr>
        <w:spacing w:after="0" w:line="360" w:lineRule="auto"/>
        <w:rPr>
          <w:rFonts w:asciiTheme="majorHAnsi" w:hAnsiTheme="majorHAnsi"/>
          <w:b/>
        </w:rPr>
      </w:pPr>
    </w:p>
    <w:p w:rsidR="006A7310" w:rsidRDefault="006A7310" w:rsidP="006A7310">
      <w:pPr>
        <w:spacing w:after="0" w:line="360" w:lineRule="auto"/>
        <w:rPr>
          <w:rFonts w:asciiTheme="majorHAnsi" w:hAnsiTheme="majorHAnsi"/>
          <w:b/>
        </w:rPr>
      </w:pPr>
      <w:r w:rsidRPr="006A7310">
        <w:rPr>
          <w:rFonts w:asciiTheme="majorHAnsi" w:hAnsiTheme="majorHAnsi"/>
          <w:b/>
        </w:rPr>
        <w:t xml:space="preserve">ADRES </w:t>
      </w:r>
      <w:r>
        <w:rPr>
          <w:rFonts w:asciiTheme="majorHAnsi" w:hAnsiTheme="majorHAnsi"/>
          <w:b/>
        </w:rPr>
        <w:t>DO KORTESPONDENCJI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9A458F" w:rsidTr="00F35D5B">
        <w:trPr>
          <w:trHeight w:val="397"/>
        </w:trPr>
        <w:tc>
          <w:tcPr>
            <w:tcW w:w="436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</w:t>
            </w:r>
          </w:p>
        </w:tc>
        <w:tc>
          <w:tcPr>
            <w:tcW w:w="2410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</w:t>
            </w:r>
          </w:p>
        </w:tc>
        <w:tc>
          <w:tcPr>
            <w:tcW w:w="244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Gmina</w:t>
            </w:r>
          </w:p>
        </w:tc>
      </w:tr>
      <w:tr w:rsidR="009A458F" w:rsidTr="00F35D5B">
        <w:trPr>
          <w:trHeight w:val="624"/>
        </w:trPr>
        <w:tc>
          <w:tcPr>
            <w:tcW w:w="436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</w:tr>
      <w:tr w:rsidR="009A458F" w:rsidTr="00F35D5B">
        <w:trPr>
          <w:trHeight w:val="397"/>
        </w:trPr>
        <w:tc>
          <w:tcPr>
            <w:tcW w:w="436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</w:t>
            </w:r>
          </w:p>
        </w:tc>
        <w:tc>
          <w:tcPr>
            <w:tcW w:w="2410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</w:t>
            </w:r>
          </w:p>
        </w:tc>
        <w:tc>
          <w:tcPr>
            <w:tcW w:w="2441" w:type="dxa"/>
            <w:vAlign w:val="center"/>
          </w:tcPr>
          <w:p w:rsidR="009A458F" w:rsidRDefault="009A458F" w:rsidP="00F35D5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lokalu</w:t>
            </w:r>
          </w:p>
        </w:tc>
      </w:tr>
      <w:tr w:rsidR="009A458F" w:rsidTr="00F35D5B">
        <w:trPr>
          <w:trHeight w:val="624"/>
        </w:trPr>
        <w:tc>
          <w:tcPr>
            <w:tcW w:w="436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2441" w:type="dxa"/>
            <w:vAlign w:val="center"/>
          </w:tcPr>
          <w:p w:rsidR="009A458F" w:rsidRPr="00885B28" w:rsidRDefault="009A458F" w:rsidP="00F35D5B">
            <w:pPr>
              <w:spacing w:line="360" w:lineRule="auto"/>
              <w:jc w:val="center"/>
              <w:rPr>
                <w:rFonts w:asciiTheme="majorHAnsi" w:hAnsiTheme="majorHAnsi"/>
                <w:sz w:val="24"/>
              </w:rPr>
            </w:pPr>
            <w:bookmarkStart w:id="0" w:name="_GoBack"/>
            <w:bookmarkEnd w:id="0"/>
          </w:p>
        </w:tc>
      </w:tr>
    </w:tbl>
    <w:p w:rsidR="00F619E9" w:rsidRDefault="00F619E9" w:rsidP="00F619E9">
      <w:pPr>
        <w:spacing w:after="0" w:line="240" w:lineRule="auto"/>
        <w:jc w:val="both"/>
        <w:rPr>
          <w:i/>
        </w:rPr>
      </w:pPr>
    </w:p>
    <w:p w:rsidR="00F619E9" w:rsidRDefault="00F619E9" w:rsidP="00F619E9">
      <w:pPr>
        <w:spacing w:after="0" w:line="240" w:lineRule="auto"/>
        <w:jc w:val="both"/>
        <w:rPr>
          <w:i/>
        </w:rPr>
      </w:pPr>
    </w:p>
    <w:p w:rsidR="00AA6D06" w:rsidRDefault="00AA6D06" w:rsidP="00F619E9">
      <w:pPr>
        <w:spacing w:after="0" w:line="240" w:lineRule="auto"/>
        <w:jc w:val="both"/>
        <w:rPr>
          <w:i/>
        </w:rPr>
      </w:pPr>
    </w:p>
    <w:p w:rsidR="00AA6D06" w:rsidRDefault="00AA6D06" w:rsidP="00F619E9">
      <w:pPr>
        <w:spacing w:after="0" w:line="240" w:lineRule="auto"/>
        <w:jc w:val="both"/>
        <w:rPr>
          <w:i/>
        </w:rPr>
      </w:pPr>
    </w:p>
    <w:p w:rsidR="00AA6D06" w:rsidRPr="00F619E9" w:rsidRDefault="00AA6D06" w:rsidP="00F619E9">
      <w:pPr>
        <w:spacing w:after="0" w:line="240" w:lineRule="auto"/>
        <w:jc w:val="both"/>
        <w:rPr>
          <w:i/>
        </w:rPr>
      </w:pPr>
    </w:p>
    <w:p w:rsidR="00F619E9" w:rsidRPr="00B12667" w:rsidRDefault="00F619E9" w:rsidP="00F619E9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6A7310" w:rsidRDefault="00F619E9" w:rsidP="00F619E9">
      <w:pPr>
        <w:spacing w:after="0" w:line="240" w:lineRule="auto"/>
        <w:ind w:left="708"/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sectPr w:rsidR="006A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10"/>
    <w:rsid w:val="006A7310"/>
    <w:rsid w:val="006C6C86"/>
    <w:rsid w:val="007F2DC4"/>
    <w:rsid w:val="00885B28"/>
    <w:rsid w:val="009A458F"/>
    <w:rsid w:val="00AA6D06"/>
    <w:rsid w:val="00AD0069"/>
    <w:rsid w:val="00F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E5038B23</Template>
  <TotalTime>3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</cp:revision>
  <cp:lastPrinted>2016-01-21T12:29:00Z</cp:lastPrinted>
  <dcterms:created xsi:type="dcterms:W3CDTF">2016-01-28T11:56:00Z</dcterms:created>
  <dcterms:modified xsi:type="dcterms:W3CDTF">2016-01-29T07:52:00Z</dcterms:modified>
</cp:coreProperties>
</file>