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10" w:rsidRDefault="008A305F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9E36" wp14:editId="56E151C3">
                <wp:simplePos x="0" y="0"/>
                <wp:positionH relativeFrom="column">
                  <wp:posOffset>3293745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E51D9E" w:rsidRDefault="002B70C3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9.35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">
                <v:textbox>
                  <w:txbxContent>
                    <w:p w:rsidR="00106615" w:rsidRPr="00E51D9E" w:rsidRDefault="00106615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393AC" wp14:editId="7E350FC9">
                <wp:simplePos x="0" y="0"/>
                <wp:positionH relativeFrom="column">
                  <wp:posOffset>-136525</wp:posOffset>
                </wp:positionH>
                <wp:positionV relativeFrom="paragraph">
                  <wp:posOffset>-31750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E51D9E" w:rsidRDefault="002B70C3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75pt;margin-top:-2.5pt;width:3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UKgIAAEk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">
                <v:textbox>
                  <w:txbxContent>
                    <w:p w:rsidR="00D64494" w:rsidRPr="00E51D9E" w:rsidRDefault="00D6449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</w:p>
    <w:p w:rsidR="006A7310" w:rsidRDefault="006A7310" w:rsidP="006A731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ED508" wp14:editId="50FF6C8C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E51D9E" w:rsidRDefault="002B70C3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D64494" w:rsidRPr="00E51D9E" w:rsidRDefault="00D6449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A7310" w:rsidRDefault="006A7310" w:rsidP="006A7310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(stanowisko)</w:t>
      </w: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8E88C" wp14:editId="65CE3A38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E51D9E" w:rsidRDefault="002B70C3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9" type="#_x0000_t202" style="position:absolute;left:0;text-align:left;margin-left:-10.85pt;margin-top:.2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106615" w:rsidRPr="00E51D9E" w:rsidRDefault="00106615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(jednostka organizacyjna).</w:t>
      </w:r>
    </w:p>
    <w:p w:rsidR="00716179" w:rsidRDefault="006A7310" w:rsidP="002B70C3">
      <w:pPr>
        <w:spacing w:after="0"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6A7310" w:rsidRPr="006A7310" w:rsidRDefault="00EA5B7B" w:rsidP="006A731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ZMIANA </w:t>
      </w:r>
      <w:r w:rsidR="00106615">
        <w:rPr>
          <w:rFonts w:asciiTheme="majorHAnsi" w:hAnsiTheme="majorHAnsi"/>
          <w:b/>
          <w:sz w:val="28"/>
        </w:rPr>
        <w:t xml:space="preserve"> NAZWISKA</w:t>
      </w:r>
    </w:p>
    <w:p w:rsidR="00716179" w:rsidRDefault="00716179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C5DD2" wp14:editId="10C81536">
                <wp:simplePos x="0" y="0"/>
                <wp:positionH relativeFrom="column">
                  <wp:posOffset>1601610</wp:posOffset>
                </wp:positionH>
                <wp:positionV relativeFrom="paragraph">
                  <wp:posOffset>169461</wp:posOffset>
                </wp:positionV>
                <wp:extent cx="2662813" cy="285750"/>
                <wp:effectExtent l="0" t="0" r="2349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81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9A4F1A" w:rsidRDefault="002B70C3" w:rsidP="009A4F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126.1pt;margin-top:13.35pt;width:209.6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">
                <v:textbox>
                  <w:txbxContent>
                    <w:p w:rsidR="00106615" w:rsidRPr="009A4F1A" w:rsidRDefault="00106615" w:rsidP="009A4F1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615" w:rsidRDefault="00FC68E5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10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716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9A4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106615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zmieniłam nazwisko</w:t>
      </w:r>
    </w:p>
    <w:p w:rsidR="009A4F1A" w:rsidRDefault="009A4F1A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ACA57" wp14:editId="53316045">
                <wp:simplePos x="0" y="0"/>
                <wp:positionH relativeFrom="column">
                  <wp:posOffset>214936</wp:posOffset>
                </wp:positionH>
                <wp:positionV relativeFrom="paragraph">
                  <wp:posOffset>216437</wp:posOffset>
                </wp:positionV>
                <wp:extent cx="5576731" cy="285750"/>
                <wp:effectExtent l="0" t="0" r="2413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73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9A4F1A" w:rsidRDefault="002B70C3" w:rsidP="009A4F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1" type="#_x0000_t202" style="position:absolute;margin-left:16.9pt;margin-top:17.05pt;width:439.1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">
                <v:textbox>
                  <w:txbxContent>
                    <w:p w:rsidR="00716179" w:rsidRPr="009A4F1A" w:rsidRDefault="00716179" w:rsidP="009A4F1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615" w:rsidRDefault="00106615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</w:p>
    <w:p w:rsidR="00106615" w:rsidRDefault="00106615" w:rsidP="0010661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0661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(dotychczasowe nazwisko)</w:t>
      </w:r>
    </w:p>
    <w:p w:rsidR="00716179" w:rsidRDefault="00716179" w:rsidP="0010661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EFF4B" wp14:editId="34B4E312">
                <wp:simplePos x="0" y="0"/>
                <wp:positionH relativeFrom="column">
                  <wp:posOffset>275178</wp:posOffset>
                </wp:positionH>
                <wp:positionV relativeFrom="paragraph">
                  <wp:posOffset>179782</wp:posOffset>
                </wp:positionV>
                <wp:extent cx="5515610" cy="285750"/>
                <wp:effectExtent l="0" t="0" r="2794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9A4F1A" w:rsidRDefault="002B70C3" w:rsidP="009A4F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left:0;text-align:left;margin-left:21.65pt;margin-top:14.15pt;width:434.3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">
                <v:textbox>
                  <w:txbxContent>
                    <w:p w:rsidR="00106615" w:rsidRPr="009A4F1A" w:rsidRDefault="00106615" w:rsidP="009A4F1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615" w:rsidRDefault="00106615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</w:p>
    <w:p w:rsidR="00106615" w:rsidRPr="00106615" w:rsidRDefault="00106615" w:rsidP="0010661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0661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aktualne nazwisko</w:t>
      </w:r>
      <w:r w:rsidRPr="0010661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372ED0" w:rsidRDefault="00372ED0" w:rsidP="00106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9E9" w:rsidRPr="00B12667" w:rsidRDefault="00F619E9" w:rsidP="00F619E9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6A7310" w:rsidRDefault="00F619E9" w:rsidP="00F619E9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:rsidR="002B70C3" w:rsidRDefault="002B70C3" w:rsidP="00F619E9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2B70C3" w:rsidRDefault="002B70C3" w:rsidP="00F619E9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2B70C3" w:rsidRDefault="002B70C3" w:rsidP="002B70C3">
      <w:pPr>
        <w:spacing w:after="0" w:line="240" w:lineRule="auto"/>
        <w:rPr>
          <w:rFonts w:asciiTheme="majorHAnsi" w:hAnsiTheme="majorHAnsi"/>
          <w:i/>
          <w:color w:val="FF0000"/>
        </w:rPr>
      </w:pPr>
      <w:r w:rsidRPr="002B70C3">
        <w:rPr>
          <w:rFonts w:asciiTheme="majorHAnsi" w:hAnsiTheme="majorHAnsi"/>
          <w:i/>
          <w:color w:val="FF0000"/>
        </w:rPr>
        <w:t>---------------------------------------------------------------------------------------------------------------------------------</w:t>
      </w:r>
    </w:p>
    <w:p w:rsidR="002B70C3" w:rsidRDefault="002B70C3" w:rsidP="002B70C3">
      <w:pPr>
        <w:spacing w:after="0" w:line="240" w:lineRule="auto"/>
        <w:rPr>
          <w:rFonts w:asciiTheme="majorHAnsi" w:hAnsiTheme="majorHAnsi"/>
          <w:i/>
          <w:color w:val="FF0000"/>
        </w:rPr>
      </w:pPr>
    </w:p>
    <w:p w:rsidR="002B70C3" w:rsidRDefault="002B70C3" w:rsidP="002B70C3">
      <w:pPr>
        <w:spacing w:after="0" w:line="240" w:lineRule="auto"/>
        <w:rPr>
          <w:rFonts w:asciiTheme="majorHAnsi" w:hAnsiTheme="majorHAnsi"/>
          <w:i/>
          <w:color w:val="FF0000"/>
        </w:rPr>
      </w:pPr>
    </w:p>
    <w:p w:rsidR="002B70C3" w:rsidRDefault="002B70C3" w:rsidP="002B70C3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F7E25" wp14:editId="2D271B66">
                <wp:simplePos x="0" y="0"/>
                <wp:positionH relativeFrom="column">
                  <wp:posOffset>3293745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E51D9E" w:rsidRDefault="002B70C3" w:rsidP="002B70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3" type="#_x0000_t202" style="position:absolute;left:0;text-align:left;margin-left:259.35pt;margin-top:-2.55pt;width:201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">
                <v:textbox>
                  <w:txbxContent>
                    <w:p w:rsidR="002B70C3" w:rsidRPr="00E51D9E" w:rsidRDefault="002B70C3" w:rsidP="002B70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52D63F" wp14:editId="14F1FF96">
                <wp:simplePos x="0" y="0"/>
                <wp:positionH relativeFrom="column">
                  <wp:posOffset>-136525</wp:posOffset>
                </wp:positionH>
                <wp:positionV relativeFrom="paragraph">
                  <wp:posOffset>-31750</wp:posOffset>
                </wp:positionV>
                <wp:extent cx="27432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E51D9E" w:rsidRDefault="002B70C3" w:rsidP="002B70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4" type="#_x0000_t202" style="position:absolute;left:0;text-align:left;margin-left:-10.75pt;margin-top:-2.5pt;width:3in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iVKA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">
                <v:textbox>
                  <w:txbxContent>
                    <w:p w:rsidR="002B70C3" w:rsidRPr="00E51D9E" w:rsidRDefault="002B70C3" w:rsidP="002B70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B70C3" w:rsidRDefault="002B70C3" w:rsidP="002B70C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B70C3" w:rsidRDefault="002B70C3" w:rsidP="002B70C3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2B70C3" w:rsidRDefault="002B70C3" w:rsidP="002B70C3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6E906" wp14:editId="0F86424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E51D9E" w:rsidRDefault="002B70C3" w:rsidP="002B70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5" type="#_x0000_t202" style="position:absolute;left:0;text-align:left;margin-left:-10.85pt;margin-top:6.9pt;width:3in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BgZyxc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2B70C3" w:rsidRPr="00E51D9E" w:rsidRDefault="002B70C3" w:rsidP="002B70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0C3" w:rsidRDefault="002B70C3" w:rsidP="002B70C3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2B70C3" w:rsidRDefault="002B70C3" w:rsidP="002B70C3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2B70C3" w:rsidRDefault="002B70C3" w:rsidP="002B70C3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(stanowisko)</w:t>
      </w:r>
    </w:p>
    <w:p w:rsidR="002B70C3" w:rsidRDefault="002B70C3" w:rsidP="002B70C3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2B70C3" w:rsidRDefault="002B70C3" w:rsidP="002B70C3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87E7F" wp14:editId="5709A188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E51D9E" w:rsidRDefault="002B70C3" w:rsidP="002B70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6" type="#_x0000_t202" style="position:absolute;left:0;text-align:left;margin-left:-10.85pt;margin-top:.2pt;width:3in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J5EotIqAgAAUwQAAA4AAAAAAAAAAAAAAAAALgIAAGRycy9l&#10;Mm9Eb2MueG1sUEsBAi0AFAAGAAgAAAAhAJqs4oHeAAAABwEAAA8AAAAAAAAAAAAAAAAAhAQAAGRy&#10;cy9kb3ducmV2LnhtbFBLBQYAAAAABAAEAPMAAACPBQAAAAA=&#10;">
                <v:textbox>
                  <w:txbxContent>
                    <w:p w:rsidR="002B70C3" w:rsidRPr="00E51D9E" w:rsidRDefault="002B70C3" w:rsidP="002B70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0C3" w:rsidRDefault="002B70C3" w:rsidP="002B70C3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2B70C3" w:rsidRDefault="002B70C3" w:rsidP="002B70C3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(jednostka organizacyjna).</w:t>
      </w:r>
    </w:p>
    <w:p w:rsidR="002B70C3" w:rsidRDefault="002B70C3" w:rsidP="002B70C3">
      <w:pPr>
        <w:spacing w:after="0"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2B70C3" w:rsidRPr="006A7310" w:rsidRDefault="002B70C3" w:rsidP="002B70C3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ZMIANA  NAZWISKA</w:t>
      </w:r>
    </w:p>
    <w:p w:rsidR="002B70C3" w:rsidRDefault="002B70C3" w:rsidP="002B70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6BE9E" wp14:editId="774B6F90">
                <wp:simplePos x="0" y="0"/>
                <wp:positionH relativeFrom="column">
                  <wp:posOffset>1601610</wp:posOffset>
                </wp:positionH>
                <wp:positionV relativeFrom="paragraph">
                  <wp:posOffset>169461</wp:posOffset>
                </wp:positionV>
                <wp:extent cx="2662813" cy="285750"/>
                <wp:effectExtent l="0" t="0" r="2349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81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9A4F1A" w:rsidRDefault="002B70C3" w:rsidP="002B70C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7" type="#_x0000_t202" style="position:absolute;margin-left:126.1pt;margin-top:13.35pt;width:209.6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">
                <v:textbox>
                  <w:txbxContent>
                    <w:p w:rsidR="002B70C3" w:rsidRPr="009A4F1A" w:rsidRDefault="002B70C3" w:rsidP="002B70C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0C3" w:rsidRDefault="002B70C3" w:rsidP="002B70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                                                                            zmieniłam nazwisko</w:t>
      </w:r>
    </w:p>
    <w:p w:rsidR="002B70C3" w:rsidRDefault="002B70C3" w:rsidP="002B70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3E20C" wp14:editId="4403AE37">
                <wp:simplePos x="0" y="0"/>
                <wp:positionH relativeFrom="column">
                  <wp:posOffset>214936</wp:posOffset>
                </wp:positionH>
                <wp:positionV relativeFrom="paragraph">
                  <wp:posOffset>216437</wp:posOffset>
                </wp:positionV>
                <wp:extent cx="5576731" cy="285750"/>
                <wp:effectExtent l="0" t="0" r="2413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73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9A4F1A" w:rsidRDefault="002B70C3" w:rsidP="002B70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8" type="#_x0000_t202" style="position:absolute;margin-left:16.9pt;margin-top:17.05pt;width:439.1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">
                <v:textbox>
                  <w:txbxContent>
                    <w:p w:rsidR="002B70C3" w:rsidRPr="009A4F1A" w:rsidRDefault="002B70C3" w:rsidP="002B70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0C3" w:rsidRDefault="002B70C3" w:rsidP="002B70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</w:p>
    <w:p w:rsidR="002B70C3" w:rsidRDefault="002B70C3" w:rsidP="002B70C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0661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(dotychczasowe nazwisko)</w:t>
      </w:r>
    </w:p>
    <w:p w:rsidR="002B70C3" w:rsidRDefault="002B70C3" w:rsidP="002B70C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3F553C" wp14:editId="04B5D629">
                <wp:simplePos x="0" y="0"/>
                <wp:positionH relativeFrom="column">
                  <wp:posOffset>275178</wp:posOffset>
                </wp:positionH>
                <wp:positionV relativeFrom="paragraph">
                  <wp:posOffset>179782</wp:posOffset>
                </wp:positionV>
                <wp:extent cx="5515610" cy="285750"/>
                <wp:effectExtent l="0" t="0" r="2794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C3" w:rsidRPr="009A4F1A" w:rsidRDefault="002B70C3" w:rsidP="002B70C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9" type="#_x0000_t202" style="position:absolute;left:0;text-align:left;margin-left:21.65pt;margin-top:14.15pt;width:434.3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">
                <v:textbox>
                  <w:txbxContent>
                    <w:p w:rsidR="002B70C3" w:rsidRPr="009A4F1A" w:rsidRDefault="002B70C3" w:rsidP="002B70C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0C3" w:rsidRDefault="002B70C3" w:rsidP="002B70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</w:p>
    <w:p w:rsidR="002B70C3" w:rsidRPr="00106615" w:rsidRDefault="002B70C3" w:rsidP="002B70C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0661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aktualne nazwisko</w:t>
      </w:r>
      <w:r w:rsidRPr="0010661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2B70C3" w:rsidRDefault="002B70C3" w:rsidP="002B70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0C3" w:rsidRPr="00B12667" w:rsidRDefault="002B70C3" w:rsidP="002B70C3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2B70C3" w:rsidRPr="002B70C3" w:rsidRDefault="002B70C3" w:rsidP="002B70C3">
      <w:pPr>
        <w:spacing w:after="0" w:line="240" w:lineRule="auto"/>
        <w:ind w:left="708"/>
        <w:rPr>
          <w:rFonts w:asciiTheme="majorHAnsi" w:hAnsiTheme="majorHAnsi"/>
          <w:i/>
          <w:color w:val="FF0000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  <w:bookmarkStart w:id="0" w:name="_GoBack"/>
      <w:bookmarkEnd w:id="0"/>
    </w:p>
    <w:sectPr w:rsidR="002B70C3" w:rsidRPr="002B70C3" w:rsidSect="002B70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10"/>
    <w:rsid w:val="00023727"/>
    <w:rsid w:val="00106615"/>
    <w:rsid w:val="002B70C3"/>
    <w:rsid w:val="00372ED0"/>
    <w:rsid w:val="006A7310"/>
    <w:rsid w:val="006C6C86"/>
    <w:rsid w:val="006C7840"/>
    <w:rsid w:val="00716179"/>
    <w:rsid w:val="007F2DC4"/>
    <w:rsid w:val="00880BB4"/>
    <w:rsid w:val="008A305F"/>
    <w:rsid w:val="009A458F"/>
    <w:rsid w:val="009A4F1A"/>
    <w:rsid w:val="00A1446E"/>
    <w:rsid w:val="00A91BAD"/>
    <w:rsid w:val="00D64494"/>
    <w:rsid w:val="00D87C12"/>
    <w:rsid w:val="00E51D9E"/>
    <w:rsid w:val="00EA5B7B"/>
    <w:rsid w:val="00F03683"/>
    <w:rsid w:val="00F17888"/>
    <w:rsid w:val="00F619E9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C412593C</Template>
  <TotalTime>24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5</cp:revision>
  <cp:lastPrinted>2016-02-10T07:29:00Z</cp:lastPrinted>
  <dcterms:created xsi:type="dcterms:W3CDTF">2016-02-01T09:56:00Z</dcterms:created>
  <dcterms:modified xsi:type="dcterms:W3CDTF">2016-02-10T07:36:00Z</dcterms:modified>
</cp:coreProperties>
</file>