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B" w:rsidRDefault="008E32BB" w:rsidP="008E32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dnia…………………………</w:t>
      </w:r>
    </w:p>
    <w:p w:rsidR="00A660B8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A660B8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………………………………………</w:t>
      </w:r>
    </w:p>
    <w:p w:rsidR="004E4353" w:rsidRP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zbioru/systemu/programu)</w:t>
      </w:r>
    </w:p>
    <w:p w:rsidR="002344CE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 Pani/Pana</w:t>
      </w:r>
      <w:r w:rsidR="00D30ABE">
        <w:rPr>
          <w:rFonts w:ascii="Times New Roman" w:hAnsi="Times New Roman" w:cs="Times New Roman"/>
        </w:rPr>
        <w:t xml:space="preserve"> …………………………………………</w:t>
      </w:r>
      <w:r w:rsidR="009069B6">
        <w:rPr>
          <w:rFonts w:ascii="Times New Roman" w:hAnsi="Times New Roman" w:cs="Times New Roman"/>
        </w:rPr>
        <w:t>……………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9069B6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następujących danych osobowych: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8595C" w:rsidTr="00E8595C">
        <w:tc>
          <w:tcPr>
            <w:tcW w:w="7338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874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8595C" w:rsidTr="00E8595C">
        <w:tc>
          <w:tcPr>
            <w:tcW w:w="7338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595C" w:rsidRDefault="00E8595C" w:rsidP="00E8595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E8595C" w:rsidRDefault="00E8595C" w:rsidP="00E8595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E8595C" w:rsidRPr="00E8595C" w:rsidRDefault="00E8595C" w:rsidP="006E521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E17F0B" w:rsidRDefault="00E17F0B" w:rsidP="00E1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/ W / M / P / U</w:t>
            </w:r>
          </w:p>
        </w:tc>
      </w:tr>
    </w:tbl>
    <w:p w:rsidR="002344CE" w:rsidRDefault="00E17F0B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Tryb dostępu: </w:t>
      </w:r>
      <w:r w:rsidRPr="00E17F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odczyt, W-wprowadzanie, M-modyfikacja, P-przechowywanie, U-usuwanie, itp.</w:t>
      </w:r>
    </w:p>
    <w:p w:rsidR="00FE6A93" w:rsidRPr="006E5216" w:rsidRDefault="00FE6A93" w:rsidP="002344CE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na okres </w:t>
      </w:r>
      <w:r w:rsidR="00812ABC">
        <w:rPr>
          <w:rFonts w:ascii="Times New Roman" w:hAnsi="Times New Roman" w:cs="Times New Roman"/>
        </w:rPr>
        <w:t>od dnia: …………………</w:t>
      </w:r>
      <w:r w:rsidR="006E5216">
        <w:rPr>
          <w:rFonts w:ascii="Times New Roman" w:hAnsi="Times New Roman" w:cs="Times New Roman"/>
        </w:rPr>
        <w:t xml:space="preserve"> </w:t>
      </w:r>
      <w:r w:rsidR="00812ABC">
        <w:rPr>
          <w:rFonts w:ascii="Times New Roman" w:hAnsi="Times New Roman" w:cs="Times New Roman"/>
        </w:rPr>
        <w:t>do dnia: ...</w:t>
      </w:r>
      <w:r w:rsidR="006E5216">
        <w:rPr>
          <w:rFonts w:ascii="Times New Roman" w:hAnsi="Times New Roman" w:cs="Times New Roman"/>
        </w:rPr>
        <w:t>.................../do odwołania</w:t>
      </w:r>
      <w:r w:rsidR="006E5216">
        <w:rPr>
          <w:rFonts w:ascii="Times New Roman" w:hAnsi="Times New Roman" w:cs="Times New Roman"/>
          <w:vertAlign w:val="superscript"/>
        </w:rPr>
        <w:t>3)</w:t>
      </w:r>
    </w:p>
    <w:p w:rsidR="006E5216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 w:rsidRPr="00563C8C">
        <w:rPr>
          <w:rFonts w:ascii="Times New Roman" w:hAnsi="Times New Roman" w:cs="Times New Roman"/>
          <w:b/>
          <w:u w:val="single"/>
        </w:rPr>
        <w:t>Uzasadnienie wniosku: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B07549" w:rsidRDefault="00B07549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B07549" w:rsidRDefault="00B07549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B07549">
        <w:rPr>
          <w:rFonts w:ascii="Times New Roman" w:hAnsi="Times New Roman" w:cs="Times New Roman"/>
          <w:sz w:val="20"/>
          <w:szCs w:val="20"/>
          <w:u w:val="single"/>
        </w:rPr>
        <w:t>i</w:t>
      </w:r>
      <w:bookmarkStart w:id="0" w:name="_GoBack"/>
      <w:bookmarkEnd w:id="0"/>
      <w:r w:rsidRPr="005F378A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CE" w:rsidRDefault="007E6FCE" w:rsidP="005F378A">
      <w:pPr>
        <w:spacing w:after="0" w:line="240" w:lineRule="auto"/>
      </w:pPr>
      <w:r>
        <w:separator/>
      </w:r>
    </w:p>
  </w:endnote>
  <w:endnote w:type="continuationSeparator" w:id="0">
    <w:p w:rsidR="007E6FCE" w:rsidRDefault="007E6FCE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E" w:rsidRPr="00563C8C" w:rsidRDefault="007E6FCE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7E6FCE" w:rsidRDefault="007E6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CE" w:rsidRDefault="007E6FCE" w:rsidP="005F378A">
      <w:pPr>
        <w:spacing w:after="0" w:line="240" w:lineRule="auto"/>
      </w:pPr>
      <w:r>
        <w:separator/>
      </w:r>
    </w:p>
  </w:footnote>
  <w:footnote w:type="continuationSeparator" w:id="0">
    <w:p w:rsidR="007E6FCE" w:rsidRDefault="007E6FCE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18550F"/>
    <w:rsid w:val="001B5892"/>
    <w:rsid w:val="001E64D5"/>
    <w:rsid w:val="002344CE"/>
    <w:rsid w:val="002E11AA"/>
    <w:rsid w:val="003C0A18"/>
    <w:rsid w:val="004B56E4"/>
    <w:rsid w:val="004E4353"/>
    <w:rsid w:val="00530FCF"/>
    <w:rsid w:val="00563C8C"/>
    <w:rsid w:val="005810F3"/>
    <w:rsid w:val="005F378A"/>
    <w:rsid w:val="00640EE8"/>
    <w:rsid w:val="006E5216"/>
    <w:rsid w:val="00723E18"/>
    <w:rsid w:val="00752DEA"/>
    <w:rsid w:val="007E6FCE"/>
    <w:rsid w:val="00812ABC"/>
    <w:rsid w:val="008300FE"/>
    <w:rsid w:val="0084395F"/>
    <w:rsid w:val="00861E3E"/>
    <w:rsid w:val="008C4923"/>
    <w:rsid w:val="008E32BB"/>
    <w:rsid w:val="008F18E3"/>
    <w:rsid w:val="009069B6"/>
    <w:rsid w:val="009F4691"/>
    <w:rsid w:val="00A660B8"/>
    <w:rsid w:val="00AA257F"/>
    <w:rsid w:val="00B07549"/>
    <w:rsid w:val="00B770E6"/>
    <w:rsid w:val="00C75F0E"/>
    <w:rsid w:val="00CC00F4"/>
    <w:rsid w:val="00D30ABE"/>
    <w:rsid w:val="00D87530"/>
    <w:rsid w:val="00DB1FF7"/>
    <w:rsid w:val="00E17F0B"/>
    <w:rsid w:val="00E859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BF00-4885-45D4-AB42-320122B0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27A6EFB9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m.zieleniewicz</cp:lastModifiedBy>
  <cp:revision>5</cp:revision>
  <dcterms:created xsi:type="dcterms:W3CDTF">2014-04-24T10:47:00Z</dcterms:created>
  <dcterms:modified xsi:type="dcterms:W3CDTF">2016-10-20T08:46:00Z</dcterms:modified>
</cp:coreProperties>
</file>