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B" w:rsidRDefault="008E32BB" w:rsidP="008E32B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dnia…………………………</w:t>
      </w:r>
    </w:p>
    <w:p w:rsidR="00A660B8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660B8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B1FF7" w:rsidRPr="008F18E3" w:rsidRDefault="00A660B8" w:rsidP="008F1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0B8">
        <w:rPr>
          <w:rFonts w:ascii="Times New Roman" w:hAnsi="Times New Roman" w:cs="Times New Roman"/>
          <w:sz w:val="18"/>
          <w:szCs w:val="18"/>
        </w:rPr>
        <w:t xml:space="preserve">     </w:t>
      </w:r>
      <w:r w:rsidR="008F18E3">
        <w:rPr>
          <w:rFonts w:ascii="Times New Roman" w:hAnsi="Times New Roman" w:cs="Times New Roman"/>
          <w:sz w:val="18"/>
          <w:szCs w:val="18"/>
        </w:rPr>
        <w:t xml:space="preserve">      (podpis i pieczątka LADO)</w:t>
      </w:r>
    </w:p>
    <w:p w:rsidR="00A660B8" w:rsidRP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5892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1B5892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A660B8" w:rsidRPr="001B5892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AB730F">
        <w:rPr>
          <w:rFonts w:ascii="Times New Roman" w:hAnsi="Times New Roman" w:cs="Times New Roman"/>
          <w:b/>
          <w:sz w:val="24"/>
          <w:szCs w:val="24"/>
        </w:rPr>
        <w:t>nadanie</w:t>
      </w:r>
      <w:r w:rsidRPr="001B5892">
        <w:rPr>
          <w:rFonts w:ascii="Times New Roman" w:hAnsi="Times New Roman" w:cs="Times New Roman"/>
          <w:b/>
          <w:sz w:val="24"/>
          <w:szCs w:val="24"/>
        </w:rPr>
        <w:t>/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B5892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:rsidR="00A660B8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:rsid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353" w:rsidRPr="005810F3" w:rsidRDefault="008F277D" w:rsidP="004E43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5810F3">
        <w:rPr>
          <w:rFonts w:ascii="Times New Roman" w:hAnsi="Times New Roman" w:cs="Times New Roman"/>
          <w:b/>
        </w:rPr>
        <w:t xml:space="preserve"> </w:t>
      </w:r>
      <w:r w:rsidR="005810F3" w:rsidRPr="008F277D">
        <w:rPr>
          <w:rFonts w:ascii="Times New Roman" w:hAnsi="Times New Roman" w:cs="Times New Roman"/>
          <w:i/>
          <w:u w:val="dotted"/>
        </w:rPr>
        <w:t>Zbi</w:t>
      </w:r>
      <w:r w:rsidR="00AB730F">
        <w:rPr>
          <w:rFonts w:ascii="Times New Roman" w:hAnsi="Times New Roman" w:cs="Times New Roman"/>
          <w:i/>
          <w:u w:val="dotted"/>
        </w:rPr>
        <w:t>ór</w:t>
      </w:r>
      <w:r w:rsidR="005810F3" w:rsidRPr="008F277D">
        <w:rPr>
          <w:rFonts w:ascii="Times New Roman" w:hAnsi="Times New Roman" w:cs="Times New Roman"/>
          <w:i/>
          <w:u w:val="dotted"/>
        </w:rPr>
        <w:t xml:space="preserve"> </w:t>
      </w:r>
      <w:r w:rsidRPr="008F277D">
        <w:rPr>
          <w:rFonts w:ascii="Times New Roman" w:hAnsi="Times New Roman" w:cs="Times New Roman"/>
          <w:i/>
          <w:u w:val="dotted"/>
        </w:rPr>
        <w:t>d</w:t>
      </w:r>
      <w:r w:rsidR="005810F3" w:rsidRPr="008F277D">
        <w:rPr>
          <w:rFonts w:ascii="Times New Roman" w:hAnsi="Times New Roman" w:cs="Times New Roman"/>
          <w:i/>
          <w:u w:val="dotted"/>
        </w:rPr>
        <w:t xml:space="preserve">anych </w:t>
      </w:r>
      <w:r w:rsidRPr="008F277D">
        <w:rPr>
          <w:rFonts w:ascii="Times New Roman" w:hAnsi="Times New Roman" w:cs="Times New Roman"/>
          <w:i/>
          <w:u w:val="dotted"/>
        </w:rPr>
        <w:t>k</w:t>
      </w:r>
      <w:r w:rsidR="005810F3" w:rsidRPr="008F277D">
        <w:rPr>
          <w:rFonts w:ascii="Times New Roman" w:hAnsi="Times New Roman" w:cs="Times New Roman"/>
          <w:i/>
          <w:u w:val="dotted"/>
        </w:rPr>
        <w:t>adrowych</w:t>
      </w:r>
    </w:p>
    <w:p w:rsidR="002344CE" w:rsidRDefault="004E4353" w:rsidP="00785C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zbioru/</w:t>
      </w:r>
      <w:r w:rsidRPr="00AB730F">
        <w:rPr>
          <w:rFonts w:ascii="Times New Roman" w:hAnsi="Times New Roman" w:cs="Times New Roman"/>
          <w:sz w:val="18"/>
          <w:szCs w:val="18"/>
        </w:rPr>
        <w:t>systemu/programu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85CB9" w:rsidRPr="00785CB9" w:rsidRDefault="00785CB9" w:rsidP="00785C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30F" w:rsidRDefault="00AB730F" w:rsidP="00AB73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Pani/Pana ……………………………………………………… zatrudnionej/</w:t>
      </w:r>
      <w:proofErr w:type="spellStart"/>
      <w:r>
        <w:rPr>
          <w:rFonts w:ascii="Times New Roman" w:hAnsi="Times New Roman" w:cs="Times New Roman"/>
        </w:rPr>
        <w:t>nego</w:t>
      </w:r>
      <w:proofErr w:type="spellEnd"/>
      <w:r>
        <w:rPr>
          <w:rFonts w:ascii="Times New Roman" w:hAnsi="Times New Roman" w:cs="Times New Roman"/>
        </w:rPr>
        <w:t xml:space="preserve"> na stanowisku</w:t>
      </w:r>
    </w:p>
    <w:p w:rsidR="00AB730F" w:rsidRDefault="00AB730F" w:rsidP="00AB7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AB730F" w:rsidRDefault="00AB730F" w:rsidP="00AB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B730F" w:rsidRDefault="00AB730F" w:rsidP="00AB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w ………………………………………………………..</w:t>
      </w:r>
    </w:p>
    <w:p w:rsidR="00AB730F" w:rsidRDefault="00AB730F" w:rsidP="00AB7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(nazwa jednostki/komórki organizacyjnej)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następujących danych osobowych</w:t>
      </w:r>
      <w:r w:rsidR="007E6FCE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AB730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B730F" w:rsidRPr="00AB730F" w:rsidRDefault="00AB730F" w:rsidP="00AB73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730F">
        <w:rPr>
          <w:rFonts w:ascii="Times New Roman" w:hAnsi="Times New Roman" w:cs="Times New Roman"/>
          <w:sz w:val="20"/>
          <w:szCs w:val="20"/>
        </w:rPr>
        <w:t>(Katedry/Wydziału/ Biblioteki itp</w:t>
      </w:r>
      <w:r w:rsidRPr="00AB730F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B730F">
        <w:rPr>
          <w:rFonts w:ascii="Times New Roman" w:hAnsi="Times New Roman" w:cs="Times New Roman"/>
          <w:sz w:val="20"/>
          <w:szCs w:val="20"/>
        </w:rPr>
        <w:t>)</w:t>
      </w:r>
    </w:p>
    <w:p w:rsidR="00AB730F" w:rsidRDefault="00AB730F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950"/>
      </w:tblGrid>
      <w:tr w:rsidR="00AB730F" w:rsidTr="00AB730F">
        <w:tc>
          <w:tcPr>
            <w:tcW w:w="7338" w:type="dxa"/>
          </w:tcPr>
          <w:p w:rsidR="00E8595C" w:rsidRDefault="00E8595C" w:rsidP="00E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danych (pól)</w:t>
            </w:r>
          </w:p>
        </w:tc>
        <w:tc>
          <w:tcPr>
            <w:tcW w:w="1950" w:type="dxa"/>
          </w:tcPr>
          <w:p w:rsidR="00E8595C" w:rsidRPr="006E5216" w:rsidRDefault="00E8595C" w:rsidP="00E85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Tryb dostępu</w:t>
            </w:r>
            <w:r w:rsidR="006E5216">
              <w:rPr>
                <w:rFonts w:ascii="Times New Roman" w:hAnsi="Times New Roman" w:cs="Times New Roman"/>
                <w:b/>
              </w:rPr>
              <w:t xml:space="preserve"> </w:t>
            </w:r>
            <w:r w:rsidR="006E52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AB730F" w:rsidRPr="00AB730F" w:rsidTr="00AB730F">
        <w:tc>
          <w:tcPr>
            <w:tcW w:w="7338" w:type="dxa"/>
          </w:tcPr>
          <w:p w:rsidR="00E8595C" w:rsidRPr="00AB730F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B88" w:rsidRPr="00B535F2" w:rsidRDefault="00B535F2" w:rsidP="00B535F2">
            <w:pPr>
              <w:rPr>
                <w:rFonts w:ascii="Times New Roman" w:hAnsi="Times New Roman" w:cs="Times New Roman"/>
              </w:rPr>
            </w:pPr>
            <w:r w:rsidRPr="00B535F2">
              <w:rPr>
                <w:rFonts w:ascii="Times New Roman" w:hAnsi="Times New Roman" w:cs="Times New Roman"/>
              </w:rPr>
              <w:t xml:space="preserve">Dane pracowników: </w:t>
            </w:r>
            <w:commentRangeStart w:id="0"/>
            <w:r w:rsidRPr="00B535F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  <w:commentRangeEnd w:id="0"/>
            <w:r>
              <w:rPr>
                <w:rStyle w:val="Odwoaniedokomentarza"/>
              </w:rPr>
              <w:commentReference w:id="0"/>
            </w:r>
          </w:p>
        </w:tc>
        <w:tc>
          <w:tcPr>
            <w:tcW w:w="1950" w:type="dxa"/>
          </w:tcPr>
          <w:p w:rsidR="00E8595C" w:rsidRPr="00AB730F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7F0B" w:rsidRPr="00AB730F" w:rsidRDefault="00E17F0B" w:rsidP="00E17F0B">
            <w:pPr>
              <w:jc w:val="center"/>
              <w:rPr>
                <w:rFonts w:ascii="Times New Roman" w:hAnsi="Times New Roman" w:cs="Times New Roman"/>
              </w:rPr>
            </w:pPr>
            <w:r w:rsidRPr="00AB730F">
              <w:rPr>
                <w:rFonts w:ascii="Times New Roman" w:hAnsi="Times New Roman" w:cs="Times New Roman"/>
              </w:rPr>
              <w:t>O / W / M / P / U</w:t>
            </w:r>
          </w:p>
        </w:tc>
      </w:tr>
    </w:tbl>
    <w:p w:rsidR="002344CE" w:rsidRPr="00AB730F" w:rsidRDefault="00E17F0B" w:rsidP="002344CE">
      <w:pPr>
        <w:spacing w:line="240" w:lineRule="auto"/>
        <w:jc w:val="both"/>
        <w:rPr>
          <w:rFonts w:ascii="Times New Roman" w:hAnsi="Times New Roman" w:cs="Times New Roman"/>
        </w:rPr>
      </w:pPr>
      <w:r w:rsidRPr="00AB730F">
        <w:rPr>
          <w:rFonts w:ascii="Times New Roman" w:hAnsi="Times New Roman" w:cs="Times New Roman"/>
          <w:b/>
        </w:rPr>
        <w:t xml:space="preserve">Tryb dostępu: </w:t>
      </w:r>
      <w:r w:rsidRPr="00AB730F">
        <w:rPr>
          <w:rFonts w:ascii="Times New Roman" w:hAnsi="Times New Roman" w:cs="Times New Roman"/>
        </w:rPr>
        <w:t>O</w:t>
      </w:r>
      <w:r w:rsidRPr="00AB730F">
        <w:rPr>
          <w:rFonts w:ascii="Times New Roman" w:hAnsi="Times New Roman" w:cs="Times New Roman"/>
          <w:b/>
        </w:rPr>
        <w:t>-</w:t>
      </w:r>
      <w:r w:rsidRPr="00AB730F">
        <w:rPr>
          <w:rFonts w:ascii="Times New Roman" w:hAnsi="Times New Roman" w:cs="Times New Roman"/>
        </w:rPr>
        <w:t>odczyt, W-wprowadzanie, M-modyfikacja, P-przechowywanie, U-usuwanie, itp.</w:t>
      </w:r>
    </w:p>
    <w:p w:rsidR="00AB730F" w:rsidRPr="00AB730F" w:rsidRDefault="00AB730F" w:rsidP="00AB730F">
      <w:pPr>
        <w:spacing w:line="240" w:lineRule="auto"/>
        <w:jc w:val="both"/>
        <w:rPr>
          <w:rFonts w:ascii="Times New Roman" w:hAnsi="Times New Roman" w:cs="Times New Roman"/>
        </w:rPr>
      </w:pPr>
      <w:r w:rsidRPr="00AB730F">
        <w:rPr>
          <w:rFonts w:ascii="Times New Roman" w:hAnsi="Times New Roman" w:cs="Times New Roman"/>
        </w:rPr>
        <w:t>na okres od dnia: ………………… do dnia: ....................../do odwołania</w:t>
      </w:r>
      <w:r w:rsidRPr="00AB730F">
        <w:rPr>
          <w:rFonts w:ascii="Times New Roman" w:hAnsi="Times New Roman" w:cs="Times New Roman"/>
          <w:vertAlign w:val="superscript"/>
        </w:rPr>
        <w:t>3)</w:t>
      </w:r>
      <w:r w:rsidRPr="00AB730F">
        <w:rPr>
          <w:rFonts w:ascii="Times New Roman" w:hAnsi="Times New Roman" w:cs="Times New Roman"/>
        </w:rPr>
        <w:t xml:space="preserve"> </w:t>
      </w:r>
    </w:p>
    <w:p w:rsidR="00563C8C" w:rsidRPr="00AB730F" w:rsidRDefault="00563C8C" w:rsidP="00842B65">
      <w:pPr>
        <w:spacing w:line="240" w:lineRule="auto"/>
        <w:rPr>
          <w:rFonts w:ascii="Times New Roman" w:hAnsi="Times New Roman" w:cs="Times New Roman"/>
        </w:rPr>
      </w:pPr>
      <w:r w:rsidRPr="00AB730F">
        <w:rPr>
          <w:rFonts w:ascii="Times New Roman" w:hAnsi="Times New Roman" w:cs="Times New Roman"/>
          <w:b/>
          <w:u w:val="single"/>
        </w:rPr>
        <w:t>Uzasadnienie wniosku:</w:t>
      </w:r>
      <w:r w:rsidR="00B770E6" w:rsidRPr="00AB730F">
        <w:rPr>
          <w:rFonts w:ascii="Times New Roman" w:hAnsi="Times New Roman" w:cs="Times New Roman"/>
        </w:rPr>
        <w:t xml:space="preserve"> </w:t>
      </w:r>
      <w:r w:rsidR="00842B65" w:rsidRPr="00AB73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CB9" w:rsidRDefault="00785CB9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CF0C27" w:rsidRDefault="00CF0C27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B535F2" w:rsidRDefault="00B535F2" w:rsidP="002344CE">
      <w:pPr>
        <w:spacing w:line="240" w:lineRule="auto"/>
        <w:jc w:val="both"/>
        <w:rPr>
          <w:rFonts w:ascii="Times New Roman" w:hAnsi="Times New Roman" w:cs="Times New Roman"/>
        </w:rPr>
      </w:pPr>
      <w:bookmarkStart w:id="1" w:name="_GoBack"/>
    </w:p>
    <w:bookmarkEnd w:id="1"/>
    <w:p w:rsidR="00CF0C27" w:rsidRDefault="00CF0C27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6E5216" w:rsidRP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E5216">
        <w:rPr>
          <w:rFonts w:ascii="Times New Roman" w:hAnsi="Times New Roman" w:cs="Times New Roman"/>
          <w:sz w:val="18"/>
          <w:szCs w:val="18"/>
        </w:rPr>
        <w:t>(podpis i pieczątka ABI)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(podpis i pieczątka przełożonego)</w:t>
      </w:r>
    </w:p>
    <w:p w:rsidR="005F378A" w:rsidRDefault="005F378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E3E" w:rsidRPr="005F378A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78A">
        <w:rPr>
          <w:rFonts w:ascii="Times New Roman" w:hAnsi="Times New Roman" w:cs="Times New Roman"/>
          <w:sz w:val="20"/>
          <w:szCs w:val="20"/>
          <w:u w:val="single"/>
        </w:rPr>
        <w:t>Adnotacja o realizacj</w:t>
      </w:r>
      <w:r w:rsidR="00AB730F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5F378A">
        <w:rPr>
          <w:rFonts w:ascii="Times New Roman" w:hAnsi="Times New Roman" w:cs="Times New Roman"/>
          <w:sz w:val="20"/>
          <w:szCs w:val="20"/>
          <w:u w:val="single"/>
        </w:rPr>
        <w:t xml:space="preserve"> wniosku</w:t>
      </w:r>
      <w:r w:rsidR="002E11AA" w:rsidRPr="005F378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4)</w:t>
      </w:r>
      <w:r w:rsidR="001B5892" w:rsidRPr="005F378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5892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B5892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>
        <w:rPr>
          <w:rFonts w:ascii="Times New Roman" w:hAnsi="Times New Roman" w:cs="Times New Roman"/>
          <w:sz w:val="20"/>
          <w:szCs w:val="20"/>
        </w:rPr>
        <w:t>….</w:t>
      </w:r>
    </w:p>
    <w:p w:rsidR="00FE29E8" w:rsidRDefault="00752DEA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 wniosku</w:t>
      </w:r>
      <w:r w:rsidR="001B5892">
        <w:rPr>
          <w:rFonts w:ascii="Times New Roman" w:hAnsi="Times New Roman" w:cs="Times New Roman"/>
          <w:sz w:val="20"/>
          <w:szCs w:val="20"/>
        </w:rPr>
        <w:t>:……</w:t>
      </w:r>
      <w:r w:rsidR="00723E18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5F378A" w:rsidRPr="00563C8C" w:rsidRDefault="00752DEA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ASI: …………………………………………………….</w:t>
      </w:r>
    </w:p>
    <w:sectPr w:rsidR="005F378A" w:rsidRPr="00563C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.zieleniewicz" w:date="2016-12-21T10:23:00Z" w:initials="m">
    <w:p w:rsidR="00B535F2" w:rsidRDefault="00B535F2">
      <w:pPr>
        <w:pStyle w:val="Tekstkomentarza"/>
      </w:pPr>
      <w:r>
        <w:rPr>
          <w:rStyle w:val="Odwoaniedokomentarza"/>
        </w:rPr>
        <w:annotationRef/>
      </w:r>
      <w:r>
        <w:t>Należy uzupełnić zakres danych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7D" w:rsidRDefault="008F277D" w:rsidP="005F378A">
      <w:pPr>
        <w:spacing w:after="0" w:line="240" w:lineRule="auto"/>
      </w:pPr>
      <w:r>
        <w:separator/>
      </w:r>
    </w:p>
  </w:endnote>
  <w:endnote w:type="continuationSeparator" w:id="0">
    <w:p w:rsidR="008F277D" w:rsidRDefault="008F277D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7D" w:rsidRPr="00563C8C" w:rsidRDefault="008F277D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numer nadaje ABI  2)  podkreślić właściwe  3)  niepotrzebne skreślić 4) dotyczy zbiorów w systemie informatycznym</w:t>
    </w:r>
  </w:p>
  <w:p w:rsidR="008F277D" w:rsidRDefault="008F2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7D" w:rsidRDefault="008F277D" w:rsidP="005F378A">
      <w:pPr>
        <w:spacing w:after="0" w:line="240" w:lineRule="auto"/>
      </w:pPr>
      <w:r>
        <w:separator/>
      </w:r>
    </w:p>
  </w:footnote>
  <w:footnote w:type="continuationSeparator" w:id="0">
    <w:p w:rsidR="008F277D" w:rsidRDefault="008F277D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A87"/>
    <w:multiLevelType w:val="hybridMultilevel"/>
    <w:tmpl w:val="C836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F"/>
    <w:rsid w:val="00083BEE"/>
    <w:rsid w:val="000A06E7"/>
    <w:rsid w:val="0016145D"/>
    <w:rsid w:val="001B5892"/>
    <w:rsid w:val="001E64D5"/>
    <w:rsid w:val="002344CE"/>
    <w:rsid w:val="002E11AA"/>
    <w:rsid w:val="003C0A18"/>
    <w:rsid w:val="003F6D66"/>
    <w:rsid w:val="004B56E4"/>
    <w:rsid w:val="004C04D6"/>
    <w:rsid w:val="004E4353"/>
    <w:rsid w:val="00563C8C"/>
    <w:rsid w:val="005810F3"/>
    <w:rsid w:val="00585D88"/>
    <w:rsid w:val="005F378A"/>
    <w:rsid w:val="006137E9"/>
    <w:rsid w:val="00621DA0"/>
    <w:rsid w:val="00640EE8"/>
    <w:rsid w:val="006E5216"/>
    <w:rsid w:val="00723E18"/>
    <w:rsid w:val="00752DEA"/>
    <w:rsid w:val="00771B88"/>
    <w:rsid w:val="00785CB9"/>
    <w:rsid w:val="007E6FCE"/>
    <w:rsid w:val="00812ABC"/>
    <w:rsid w:val="008300FE"/>
    <w:rsid w:val="00842B65"/>
    <w:rsid w:val="0084395F"/>
    <w:rsid w:val="00861E3E"/>
    <w:rsid w:val="008E0CFF"/>
    <w:rsid w:val="008E32BB"/>
    <w:rsid w:val="008F18E3"/>
    <w:rsid w:val="008F277D"/>
    <w:rsid w:val="009069B6"/>
    <w:rsid w:val="00965801"/>
    <w:rsid w:val="00980F0A"/>
    <w:rsid w:val="009F4691"/>
    <w:rsid w:val="00A660B8"/>
    <w:rsid w:val="00AA257F"/>
    <w:rsid w:val="00AB730F"/>
    <w:rsid w:val="00AF213D"/>
    <w:rsid w:val="00B535F2"/>
    <w:rsid w:val="00B770E6"/>
    <w:rsid w:val="00C75F0E"/>
    <w:rsid w:val="00CC00F4"/>
    <w:rsid w:val="00CF0C27"/>
    <w:rsid w:val="00D30ABE"/>
    <w:rsid w:val="00D8421D"/>
    <w:rsid w:val="00D87530"/>
    <w:rsid w:val="00DB1FF7"/>
    <w:rsid w:val="00DC4B03"/>
    <w:rsid w:val="00E17F0B"/>
    <w:rsid w:val="00E8595C"/>
    <w:rsid w:val="00EF76DB"/>
    <w:rsid w:val="00F10F0E"/>
    <w:rsid w:val="00FE29E8"/>
    <w:rsid w:val="00FE6A9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Odwoaniedokomentarza">
    <w:name w:val="annotation reference"/>
    <w:basedOn w:val="Domylnaczcionkaakapitu"/>
    <w:uiPriority w:val="99"/>
    <w:semiHidden/>
    <w:unhideWhenUsed/>
    <w:rsid w:val="004C0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Odwoaniedokomentarza">
    <w:name w:val="annotation reference"/>
    <w:basedOn w:val="Domylnaczcionkaakapitu"/>
    <w:uiPriority w:val="99"/>
    <w:semiHidden/>
    <w:unhideWhenUsed/>
    <w:rsid w:val="004C0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BB77-2521-4DDA-B417-94049496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2DAE9C21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m.zieleniewicz</cp:lastModifiedBy>
  <cp:revision>3</cp:revision>
  <dcterms:created xsi:type="dcterms:W3CDTF">2016-12-21T09:18:00Z</dcterms:created>
  <dcterms:modified xsi:type="dcterms:W3CDTF">2016-12-21T09:23:00Z</dcterms:modified>
</cp:coreProperties>
</file>