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C" w:rsidRPr="00264B2C" w:rsidRDefault="00264B2C" w:rsidP="0026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Gdańsk, dnia ……………………..</w:t>
      </w:r>
    </w:p>
    <w:p w:rsidR="00264B2C" w:rsidRPr="00264B2C" w:rsidRDefault="00264B2C" w:rsidP="0026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Jana Bażyńskiego 8 </w:t>
      </w:r>
    </w:p>
    <w:p w:rsidR="00264B2C" w:rsidRPr="00264B2C" w:rsidRDefault="00264B2C" w:rsidP="0026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80-309 Gdańsk      </w:t>
      </w:r>
    </w:p>
    <w:p w:rsidR="00264B2C" w:rsidRPr="00264B2C" w:rsidRDefault="00264B2C" w:rsidP="0026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 I O S E K</w:t>
      </w: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nagrody Ministra Nauki i Szkolnictwa Wyższego</w:t>
      </w: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Zgłaszam wniosek o przyznanie   n a g r o d y    i n d y w i d u a l n e j</w:t>
      </w: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4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B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7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264B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</w:t>
      </w:r>
      <w:r w:rsidR="00217C7A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wskazać osiągnięcie zgłaszane do nagrody np.</w:t>
      </w:r>
      <w:r w:rsidRPr="00264B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 pr</w:t>
      </w:r>
      <w:r w:rsidR="00217C7A">
        <w:rPr>
          <w:rFonts w:ascii="Times New Roman" w:eastAsia="Times New Roman" w:hAnsi="Times New Roman" w:cs="Times New Roman"/>
          <w:sz w:val="20"/>
          <w:szCs w:val="20"/>
          <w:lang w:eastAsia="pl-PL"/>
        </w:rPr>
        <w:t>acy, podręcznika</w:t>
      </w:r>
      <w:r w:rsidRPr="00264B2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Pr="00264B2C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F551F7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</w:t>
      </w:r>
      <w:r w:rsidR="00264B2C"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nagrody: </w:t>
      </w:r>
    </w:p>
    <w:p w:rsid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C9D" w:rsidRPr="00264B2C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2. Tytuł</w:t>
      </w:r>
      <w:r w:rsidR="00F5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stopień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</w:t>
      </w:r>
      <w:r w:rsidR="00087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51F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zawodowy,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1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numer PESEL:</w:t>
      </w: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64B2C"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64B2C"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unkcja pełniona w uczelni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⃰</w:t>
      </w:r>
      <w:r w:rsidR="00264B2C"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4. Reprezentowana przez kandydata dziedzina nauki, dyscypl</w:t>
      </w:r>
      <w:r w:rsidR="00484C9D">
        <w:rPr>
          <w:rFonts w:ascii="Times New Roman" w:eastAsia="Times New Roman" w:hAnsi="Times New Roman" w:cs="Times New Roman"/>
          <w:sz w:val="24"/>
          <w:szCs w:val="24"/>
          <w:lang w:eastAsia="pl-PL"/>
        </w:rPr>
        <w:t>ina naukowa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64B2C"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. Dotychczas uzyskane nagrody Ministra:</w:t>
      </w: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780"/>
        <w:gridCol w:w="3524"/>
      </w:tblGrid>
      <w:tr w:rsidR="00264B2C" w:rsidRPr="00264B2C" w:rsidTr="00243A0A">
        <w:tc>
          <w:tcPr>
            <w:tcW w:w="828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0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780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rodzaj nagrody</w:t>
            </w:r>
          </w:p>
        </w:tc>
        <w:tc>
          <w:tcPr>
            <w:tcW w:w="3524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264B2C" w:rsidRPr="00264B2C" w:rsidTr="00243A0A">
        <w:tc>
          <w:tcPr>
            <w:tcW w:w="828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4" w:type="dxa"/>
            <w:shd w:val="clear" w:color="auto" w:fill="auto"/>
          </w:tcPr>
          <w:p w:rsidR="00264B2C" w:rsidRPr="00264B2C" w:rsidRDefault="00264B2C" w:rsidP="002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⃰ </w:t>
      </w:r>
      <w:r w:rsidRPr="00484C9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w przypadku wniosku o przyznanie nagrody za osiągnięcia organizacyjne</w:t>
      </w:r>
    </w:p>
    <w:p w:rsidR="00484C9D" w:rsidRDefault="00484C9D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wniosku:</w:t>
      </w:r>
    </w:p>
    <w:p w:rsidR="00264B2C" w:rsidRPr="00264B2C" w:rsidRDefault="00264B2C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B2C" w:rsidRPr="00264B2C" w:rsidRDefault="00264B2C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B2C" w:rsidRPr="00264B2C" w:rsidRDefault="00264B2C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B2C" w:rsidRDefault="00264B2C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Pr="00264B2C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B2C" w:rsidRDefault="00264B2C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9D" w:rsidRPr="00264B2C" w:rsidRDefault="00484C9D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B2C" w:rsidRPr="00264B2C" w:rsidRDefault="00264B2C" w:rsidP="00264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B2C" w:rsidRPr="00264B2C" w:rsidRDefault="00264B2C" w:rsidP="00264B2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264B2C" w:rsidRPr="00264B2C" w:rsidRDefault="00264B2C" w:rsidP="0026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B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264B2C">
        <w:rPr>
          <w:rFonts w:ascii="Times New Roman" w:eastAsia="Times New Roman" w:hAnsi="Times New Roman" w:cs="Times New Roman"/>
          <w:sz w:val="18"/>
          <w:szCs w:val="20"/>
          <w:lang w:eastAsia="pl-PL"/>
        </w:rPr>
        <w:t>pieczęć i podpis Wnioskodawcy</w:t>
      </w:r>
    </w:p>
    <w:p w:rsid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342" w:rsidRDefault="00D85342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342" w:rsidRDefault="00D85342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342" w:rsidRDefault="00D85342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B2C" w:rsidRPr="00264B2C" w:rsidRDefault="00264B2C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  <w:r w:rsidRPr="00264B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4B2C" w:rsidRDefault="00F551F7" w:rsidP="00F5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1F7">
        <w:rPr>
          <w:rFonts w:ascii="Times New Roman" w:eastAsia="Times New Roman" w:hAnsi="Times New Roman" w:cs="Times New Roman"/>
          <w:sz w:val="20"/>
          <w:szCs w:val="20"/>
          <w:lang w:eastAsia="pl-PL"/>
        </w:rPr>
        <w:t>1/</w:t>
      </w:r>
      <w:r w:rsidR="00582C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551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osiągnięć będących przedmiotem wniosku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551F7" w:rsidRDefault="00F551F7" w:rsidP="00F5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2/ kopie 2 rekomendacji sporządzonych, w związku z wnioskiem o przyznanie nagrody, przez osoby niezatrudnione w uczelni, w której jest zatrudniony kandydat do nagrody, posiadające:</w:t>
      </w:r>
    </w:p>
    <w:p w:rsidR="00484C9D" w:rsidRDefault="00484C9D" w:rsidP="00F5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582C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551F7">
        <w:rPr>
          <w:rFonts w:ascii="Times New Roman" w:eastAsia="Times New Roman" w:hAnsi="Times New Roman" w:cs="Times New Roman"/>
          <w:sz w:val="20"/>
          <w:szCs w:val="20"/>
          <w:lang w:eastAsia="pl-PL"/>
        </w:rPr>
        <w:t>a/ stopień naukowy doktora habilitowanego,</w:t>
      </w:r>
      <w:r w:rsidR="00C054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stopień doktora habilitowanego sztuki,</w:t>
      </w:r>
      <w:r w:rsidR="00F551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tytuł naukowy profesora</w:t>
      </w:r>
      <w:r w:rsidR="00C054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F551F7" w:rsidRDefault="00484C9D" w:rsidP="00F5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582C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4B4">
        <w:rPr>
          <w:rFonts w:ascii="Times New Roman" w:eastAsia="Times New Roman" w:hAnsi="Times New Roman" w:cs="Times New Roman"/>
          <w:sz w:val="20"/>
          <w:szCs w:val="20"/>
          <w:lang w:eastAsia="pl-PL"/>
        </w:rPr>
        <w:t>lub tytuł profesora sztuki</w:t>
      </w:r>
      <w:r w:rsidR="00F551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przypadku nagród za osiągnięcia naukowe, dydaktyczne i organizacyjne</w:t>
      </w:r>
      <w:r w:rsidR="00C054B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054B4" w:rsidRDefault="00484C9D" w:rsidP="00F5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82C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4B4">
        <w:rPr>
          <w:rFonts w:ascii="Times New Roman" w:eastAsia="Times New Roman" w:hAnsi="Times New Roman" w:cs="Times New Roman"/>
          <w:sz w:val="20"/>
          <w:szCs w:val="20"/>
          <w:lang w:eastAsia="pl-PL"/>
        </w:rPr>
        <w:t>b/ tytuł naukowy profesora lub tytuł profesora sztuki – w przypadku nagród za całokształt dorobku;</w:t>
      </w:r>
    </w:p>
    <w:p w:rsidR="00C054B4" w:rsidRDefault="00C054B4" w:rsidP="00F5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3/</w:t>
      </w:r>
      <w:r w:rsidR="00582C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wyciągu z protokołu posiedzenia senatu uczelni albo innego najwyższego organu kolegialnego wnioskodawcy, odzwierciedlającego przebieg głosowania nad wnioskiem;</w:t>
      </w:r>
    </w:p>
    <w:p w:rsidR="00264B2C" w:rsidRPr="00264B2C" w:rsidRDefault="00C054B4" w:rsidP="002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4/</w:t>
      </w:r>
      <w:r w:rsidR="00582C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oświadczenia kandydata o nieukaraniu karą dyscyplinarną oraz o niekaralności za przestępstwo umyślne lub umyślne przestępstwo skarbowe.</w:t>
      </w:r>
      <w:bookmarkStart w:id="0" w:name="_GoBack"/>
      <w:bookmarkEnd w:id="0"/>
    </w:p>
    <w:sectPr w:rsidR="00264B2C" w:rsidRPr="0026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2C" w:rsidRDefault="00264B2C" w:rsidP="00264B2C">
      <w:pPr>
        <w:spacing w:after="0" w:line="240" w:lineRule="auto"/>
      </w:pPr>
      <w:r>
        <w:separator/>
      </w:r>
    </w:p>
  </w:endnote>
  <w:endnote w:type="continuationSeparator" w:id="0">
    <w:p w:rsidR="00264B2C" w:rsidRDefault="00264B2C" w:rsidP="002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2C" w:rsidRDefault="00264B2C" w:rsidP="00264B2C">
      <w:pPr>
        <w:spacing w:after="0" w:line="240" w:lineRule="auto"/>
      </w:pPr>
      <w:r>
        <w:separator/>
      </w:r>
    </w:p>
  </w:footnote>
  <w:footnote w:type="continuationSeparator" w:id="0">
    <w:p w:rsidR="00264B2C" w:rsidRDefault="00264B2C" w:rsidP="0026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CF"/>
    <w:multiLevelType w:val="hybridMultilevel"/>
    <w:tmpl w:val="60343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D14F2"/>
    <w:multiLevelType w:val="hybridMultilevel"/>
    <w:tmpl w:val="60343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41CAA"/>
    <w:multiLevelType w:val="hybridMultilevel"/>
    <w:tmpl w:val="A1CCBA3A"/>
    <w:lvl w:ilvl="0" w:tplc="76C4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016C"/>
    <w:multiLevelType w:val="hybridMultilevel"/>
    <w:tmpl w:val="60343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9D7C91"/>
    <w:multiLevelType w:val="hybridMultilevel"/>
    <w:tmpl w:val="571E80CE"/>
    <w:lvl w:ilvl="0" w:tplc="E7BA6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6959"/>
    <w:multiLevelType w:val="hybridMultilevel"/>
    <w:tmpl w:val="A6F44956"/>
    <w:lvl w:ilvl="0" w:tplc="E7BA6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2C"/>
    <w:rsid w:val="00087DF9"/>
    <w:rsid w:val="001F1872"/>
    <w:rsid w:val="00217C7A"/>
    <w:rsid w:val="00264B2C"/>
    <w:rsid w:val="00484C9D"/>
    <w:rsid w:val="00582CFE"/>
    <w:rsid w:val="00963B62"/>
    <w:rsid w:val="00C054B4"/>
    <w:rsid w:val="00D85342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6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B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6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09D7-063E-4F79-B83A-69ABD12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6851A441</Template>
  <TotalTime>38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8</cp:revision>
  <cp:lastPrinted>2016-10-12T10:55:00Z</cp:lastPrinted>
  <dcterms:created xsi:type="dcterms:W3CDTF">2016-10-10T10:59:00Z</dcterms:created>
  <dcterms:modified xsi:type="dcterms:W3CDTF">2016-10-12T10:57:00Z</dcterms:modified>
</cp:coreProperties>
</file>