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1C" w:rsidRDefault="003D441C" w:rsidP="003D44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Dotyczy nagrody za osiągnięcia dydaktyczne !!</w:t>
      </w:r>
    </w:p>
    <w:p w:rsidR="003D441C" w:rsidRDefault="003D441C" w:rsidP="003D441C">
      <w:pPr>
        <w:jc w:val="center"/>
        <w:rPr>
          <w:sz w:val="24"/>
          <w:szCs w:val="24"/>
          <w:u w:val="single"/>
        </w:rPr>
      </w:pPr>
    </w:p>
    <w:p w:rsidR="003D441C" w:rsidRDefault="003D441C" w:rsidP="003D441C">
      <w:pPr>
        <w:rPr>
          <w:sz w:val="24"/>
          <w:szCs w:val="24"/>
        </w:rPr>
      </w:pPr>
      <w:r>
        <w:rPr>
          <w:sz w:val="24"/>
          <w:szCs w:val="24"/>
        </w:rPr>
        <w:t>Uniwersytet Gdański</w:t>
      </w:r>
      <w:r w:rsidR="00C631A0">
        <w:rPr>
          <w:sz w:val="24"/>
          <w:szCs w:val="24"/>
        </w:rPr>
        <w:t xml:space="preserve">                                                                        Gdańsk, dnia………………</w:t>
      </w:r>
    </w:p>
    <w:p w:rsidR="003D441C" w:rsidRDefault="003D441C" w:rsidP="003D441C">
      <w:pPr>
        <w:rPr>
          <w:sz w:val="24"/>
          <w:szCs w:val="24"/>
        </w:rPr>
      </w:pPr>
      <w:r>
        <w:rPr>
          <w:sz w:val="24"/>
          <w:szCs w:val="24"/>
        </w:rPr>
        <w:t>ul. Jana Bażyńskiego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3D441C" w:rsidRDefault="003D441C" w:rsidP="003D441C">
      <w:r>
        <w:rPr>
          <w:sz w:val="24"/>
          <w:szCs w:val="24"/>
        </w:rPr>
        <w:t>80-309 Gdańsk</w:t>
      </w:r>
    </w:p>
    <w:p w:rsidR="003D441C" w:rsidRDefault="003D441C" w:rsidP="003D441C">
      <w:pPr>
        <w:jc w:val="center"/>
        <w:rPr>
          <w:sz w:val="24"/>
          <w:szCs w:val="24"/>
        </w:rPr>
      </w:pPr>
    </w:p>
    <w:p w:rsidR="003D441C" w:rsidRDefault="003D441C" w:rsidP="003D441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 I O S E K</w:t>
      </w:r>
    </w:p>
    <w:p w:rsidR="003D441C" w:rsidRDefault="003D441C" w:rsidP="003D441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nagrody Ministra Nauki i Szkolnictwa Wyższego</w:t>
      </w:r>
    </w:p>
    <w:p w:rsidR="003D441C" w:rsidRDefault="003D441C" w:rsidP="003D441C">
      <w:pPr>
        <w:spacing w:line="48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7697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Zgłaszam wniosek o przyznanie   n a g r o d y   z e s p o ł o w e j</w:t>
      </w:r>
    </w:p>
    <w:p w:rsidR="003D441C" w:rsidRDefault="003D441C" w:rsidP="003D441C">
      <w:r>
        <w:rPr>
          <w:b/>
          <w:sz w:val="24"/>
          <w:szCs w:val="24"/>
        </w:rPr>
        <w:t>za   osiągnięcia dydaktyczne polegające na: …………………………………………………………...</w:t>
      </w:r>
      <w:r w:rsidR="00D6271E">
        <w:rPr>
          <w:b/>
          <w:sz w:val="24"/>
          <w:szCs w:val="24"/>
        </w:rPr>
        <w:t>............................................................</w:t>
      </w:r>
      <w:r>
        <w:t>(nagrody za osiągnięcia przyznaje się za innowacyjne metody prowadzenia zajęć dydaktycznych, nowatorskie przygotowanie materiałów dydaktycznych oraz autorstwo wybitnych i innowacyjnych podręczników akademickich)</w:t>
      </w:r>
    </w:p>
    <w:p w:rsidR="00F7697E" w:rsidRDefault="00F7697E" w:rsidP="003D441C"/>
    <w:p w:rsidR="003D441C" w:rsidRDefault="003D441C" w:rsidP="003D441C">
      <w:pPr>
        <w:jc w:val="both"/>
      </w:pPr>
    </w:p>
    <w:p w:rsidR="003D441C" w:rsidRDefault="003D441C" w:rsidP="003D441C">
      <w:pPr>
        <w:pStyle w:val="Nagwek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zespołowi w składzie: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843"/>
        <w:gridCol w:w="1134"/>
        <w:gridCol w:w="1276"/>
        <w:gridCol w:w="1134"/>
      </w:tblGrid>
      <w:tr w:rsidR="00F7697E" w:rsidTr="00D62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Imię i nazwisko, tytuł </w:t>
            </w:r>
          </w:p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 stopień naukowy, </w:t>
            </w:r>
          </w:p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tytuł zawodowy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</w:t>
            </w:r>
          </w:p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</w:p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Dziedzina nauki, dyscyplina naukowa, specjalność naukowa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</w:p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Miejsce zatrudnienia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Udział każdego członka zespołu w powstaniu osiągnięcia</w:t>
            </w:r>
          </w:p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 %)</w:t>
            </w:r>
            <w:r>
              <w:rPr>
                <w:rStyle w:val="Odwoanieprzypisudolnego"/>
                <w:lang w:eastAsia="en-US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7E" w:rsidRDefault="00F7697E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Uwagi</w:t>
            </w:r>
            <w:r>
              <w:rPr>
                <w:rStyle w:val="Odwoanieprzypisudolnego"/>
                <w:rFonts w:ascii="Times New Roman" w:hAnsi="Times New Roman"/>
                <w:sz w:val="20"/>
                <w:lang w:eastAsia="en-US"/>
              </w:rPr>
              <w:footnoteReference w:id="2"/>
            </w:r>
          </w:p>
        </w:tc>
      </w:tr>
      <w:tr w:rsidR="00F7697E" w:rsidTr="00D6271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7E" w:rsidRDefault="00F76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7E" w:rsidRDefault="006C2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7E" w:rsidRDefault="006C2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7E" w:rsidRDefault="006C2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7E" w:rsidRDefault="006C2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F7697E" w:rsidTr="00D6271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697E" w:rsidTr="00D6271E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E" w:rsidRDefault="00F769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C631A0" w:rsidRDefault="00C631A0" w:rsidP="003D441C">
      <w:pPr>
        <w:rPr>
          <w:b/>
          <w:sz w:val="24"/>
          <w:szCs w:val="24"/>
        </w:rPr>
      </w:pPr>
    </w:p>
    <w:p w:rsidR="00F7697E" w:rsidRDefault="00F7697E" w:rsidP="003D441C">
      <w:pPr>
        <w:rPr>
          <w:b/>
          <w:sz w:val="24"/>
          <w:szCs w:val="24"/>
        </w:rPr>
      </w:pPr>
    </w:p>
    <w:p w:rsidR="004844C9" w:rsidRDefault="004844C9" w:rsidP="003D441C">
      <w:pPr>
        <w:rPr>
          <w:b/>
          <w:sz w:val="24"/>
          <w:szCs w:val="24"/>
        </w:rPr>
      </w:pPr>
    </w:p>
    <w:p w:rsidR="003D441C" w:rsidRDefault="003D441C" w:rsidP="003D44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Uzasadnienie wniosku:</w:t>
      </w:r>
    </w:p>
    <w:p w:rsidR="003D441C" w:rsidRDefault="003D441C" w:rsidP="003D441C">
      <w:pPr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D6271E" w:rsidRDefault="00D6271E" w:rsidP="003D441C">
      <w:pPr>
        <w:spacing w:line="360" w:lineRule="auto"/>
        <w:rPr>
          <w:sz w:val="24"/>
          <w:szCs w:val="24"/>
        </w:rPr>
      </w:pPr>
    </w:p>
    <w:p w:rsidR="00D6271E" w:rsidRDefault="00D6271E" w:rsidP="003D441C">
      <w:pPr>
        <w:spacing w:line="360" w:lineRule="auto"/>
        <w:rPr>
          <w:sz w:val="24"/>
          <w:szCs w:val="24"/>
        </w:rPr>
      </w:pPr>
    </w:p>
    <w:p w:rsidR="00D6271E" w:rsidRDefault="00D6271E" w:rsidP="003D441C">
      <w:pPr>
        <w:spacing w:line="360" w:lineRule="auto"/>
        <w:rPr>
          <w:sz w:val="24"/>
          <w:szCs w:val="24"/>
        </w:rPr>
      </w:pPr>
    </w:p>
    <w:p w:rsidR="00D6271E" w:rsidRDefault="00D6271E" w:rsidP="003D441C">
      <w:pPr>
        <w:spacing w:line="360" w:lineRule="auto"/>
        <w:rPr>
          <w:sz w:val="24"/>
          <w:szCs w:val="24"/>
        </w:rPr>
      </w:pPr>
    </w:p>
    <w:p w:rsidR="00D6271E" w:rsidRDefault="00D6271E" w:rsidP="003D441C">
      <w:pPr>
        <w:spacing w:line="360" w:lineRule="auto"/>
        <w:rPr>
          <w:sz w:val="24"/>
          <w:szCs w:val="24"/>
        </w:rPr>
      </w:pPr>
    </w:p>
    <w:p w:rsidR="00D6271E" w:rsidRDefault="00D6271E" w:rsidP="003D441C">
      <w:pPr>
        <w:spacing w:line="360" w:lineRule="auto"/>
        <w:rPr>
          <w:sz w:val="24"/>
          <w:szCs w:val="24"/>
        </w:rPr>
      </w:pPr>
    </w:p>
    <w:p w:rsidR="00D6271E" w:rsidRDefault="00D6271E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4844C9" w:rsidRDefault="004844C9" w:rsidP="003D441C">
      <w:pPr>
        <w:spacing w:line="360" w:lineRule="auto"/>
        <w:rPr>
          <w:sz w:val="24"/>
          <w:szCs w:val="24"/>
        </w:rPr>
      </w:pPr>
    </w:p>
    <w:p w:rsidR="004844C9" w:rsidRDefault="004844C9" w:rsidP="003D441C">
      <w:pPr>
        <w:spacing w:line="360" w:lineRule="auto"/>
        <w:rPr>
          <w:sz w:val="24"/>
          <w:szCs w:val="24"/>
        </w:rPr>
      </w:pPr>
    </w:p>
    <w:p w:rsidR="004844C9" w:rsidRDefault="004844C9" w:rsidP="003D441C">
      <w:pPr>
        <w:spacing w:line="360" w:lineRule="auto"/>
        <w:rPr>
          <w:sz w:val="24"/>
          <w:szCs w:val="24"/>
        </w:rPr>
      </w:pPr>
    </w:p>
    <w:p w:rsidR="004844C9" w:rsidRDefault="004844C9" w:rsidP="003D441C">
      <w:pPr>
        <w:spacing w:line="360" w:lineRule="auto"/>
        <w:rPr>
          <w:sz w:val="24"/>
          <w:szCs w:val="24"/>
        </w:rPr>
      </w:pPr>
    </w:p>
    <w:p w:rsidR="004844C9" w:rsidRDefault="004844C9" w:rsidP="003D441C">
      <w:pPr>
        <w:spacing w:line="360" w:lineRule="auto"/>
        <w:rPr>
          <w:sz w:val="24"/>
          <w:szCs w:val="24"/>
        </w:rPr>
      </w:pPr>
    </w:p>
    <w:p w:rsidR="003D441C" w:rsidRDefault="003D441C" w:rsidP="003D441C">
      <w:pPr>
        <w:spacing w:line="360" w:lineRule="auto"/>
        <w:rPr>
          <w:sz w:val="24"/>
          <w:szCs w:val="24"/>
        </w:rPr>
      </w:pPr>
    </w:p>
    <w:p w:rsidR="003D441C" w:rsidRDefault="003D441C" w:rsidP="00C631A0">
      <w:pPr>
        <w:ind w:left="42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</w:t>
      </w:r>
      <w:r w:rsidR="00C631A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………………………………………………</w:t>
      </w:r>
    </w:p>
    <w:p w:rsidR="003D441C" w:rsidRDefault="003D441C" w:rsidP="00C631A0">
      <w:pPr>
        <w:ind w:left="495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  <w:r>
        <w:t>(pieczęć i podpis Wnioskodawcy)</w:t>
      </w:r>
    </w:p>
    <w:p w:rsidR="003D441C" w:rsidRDefault="003D441C" w:rsidP="003D441C">
      <w:pPr>
        <w:rPr>
          <w:sz w:val="24"/>
          <w:szCs w:val="24"/>
        </w:rPr>
      </w:pPr>
    </w:p>
    <w:p w:rsidR="00EB66FF" w:rsidRDefault="00EB66FF" w:rsidP="00EB0381">
      <w:pPr>
        <w:jc w:val="both"/>
        <w:rPr>
          <w:b/>
          <w:sz w:val="24"/>
          <w:szCs w:val="24"/>
        </w:rPr>
      </w:pPr>
    </w:p>
    <w:p w:rsidR="00EB0381" w:rsidRPr="00EB0381" w:rsidRDefault="00EB0381" w:rsidP="00EB0381">
      <w:pPr>
        <w:jc w:val="both"/>
        <w:rPr>
          <w:sz w:val="24"/>
          <w:szCs w:val="24"/>
        </w:rPr>
      </w:pPr>
      <w:r w:rsidRPr="00EB0381">
        <w:rPr>
          <w:b/>
          <w:sz w:val="24"/>
          <w:szCs w:val="24"/>
        </w:rPr>
        <w:t>Załączniki</w:t>
      </w:r>
      <w:r w:rsidRPr="00EB0381">
        <w:rPr>
          <w:sz w:val="24"/>
          <w:szCs w:val="24"/>
        </w:rPr>
        <w:t>:</w:t>
      </w:r>
    </w:p>
    <w:p w:rsidR="00EB0381" w:rsidRPr="00EB0381" w:rsidRDefault="00EB0381" w:rsidP="00EB0381">
      <w:pPr>
        <w:jc w:val="both"/>
      </w:pPr>
      <w:r w:rsidRPr="00EB0381">
        <w:t>1/</w:t>
      </w:r>
      <w:r w:rsidR="00770235">
        <w:t xml:space="preserve">  </w:t>
      </w:r>
      <w:r w:rsidRPr="00EB0381">
        <w:t xml:space="preserve"> opis osiągnięć będących przedmiotem wniosku;</w:t>
      </w:r>
    </w:p>
    <w:p w:rsidR="00EB0381" w:rsidRPr="00EB0381" w:rsidRDefault="00EB0381" w:rsidP="00EB0381">
      <w:pPr>
        <w:jc w:val="both"/>
      </w:pPr>
      <w:r w:rsidRPr="00EB0381">
        <w:t>2/</w:t>
      </w:r>
      <w:r w:rsidR="00770235">
        <w:t xml:space="preserve"> </w:t>
      </w:r>
      <w:r w:rsidRPr="00EB0381">
        <w:t>kopie 2 rekomendacji sporządzonych, w związku z wnioskiem o przyznanie nagrody, przez osoby niezatrudnione w uczelni, w której jest zatrudniony kandydat do nagrody, posiadające:</w:t>
      </w:r>
    </w:p>
    <w:p w:rsidR="00770235" w:rsidRDefault="00770235" w:rsidP="00EB0381">
      <w:pPr>
        <w:jc w:val="both"/>
      </w:pPr>
      <w:r>
        <w:t xml:space="preserve">      </w:t>
      </w:r>
      <w:r w:rsidR="00EB0381" w:rsidRPr="00EB0381">
        <w:t xml:space="preserve">a/ stopień naukowy doktora habilitowanego, stopień doktora habilitowanego sztuki, tytuł naukowy profesora </w:t>
      </w:r>
      <w:r>
        <w:t xml:space="preserve"> </w:t>
      </w:r>
    </w:p>
    <w:p w:rsidR="00EB0381" w:rsidRPr="00EB0381" w:rsidRDefault="00770235" w:rsidP="00EB0381">
      <w:pPr>
        <w:jc w:val="both"/>
      </w:pPr>
      <w:r>
        <w:t xml:space="preserve">         </w:t>
      </w:r>
      <w:r w:rsidR="00EB0381" w:rsidRPr="00EB0381">
        <w:t>lub tytuł profesora sztuki – w przypadku nagród za osiągnięcia naukowe, dydaktyczne i organizacyjne,</w:t>
      </w:r>
    </w:p>
    <w:p w:rsidR="00EB0381" w:rsidRPr="00EB0381" w:rsidRDefault="00EB0381" w:rsidP="00EB0381">
      <w:pPr>
        <w:jc w:val="both"/>
      </w:pPr>
      <w:r w:rsidRPr="00EB0381">
        <w:t>3/ kopię wyciągu z protokołu posiedzenia senatu uczelni albo innego najwyższego organu kolegialnego wnioskodawcy, odzwierciedlającego przebieg głosowania nad wnioskiem;</w:t>
      </w:r>
    </w:p>
    <w:p w:rsidR="003238D3" w:rsidRDefault="00EB0381">
      <w:r w:rsidRPr="00EB0381">
        <w:t xml:space="preserve">4/ </w:t>
      </w:r>
      <w:r w:rsidR="00770235">
        <w:t xml:space="preserve"> </w:t>
      </w:r>
      <w:r w:rsidRPr="00EB0381">
        <w:t>kopię oświadczenia kandydata o nieukaraniu karą dyscyplinarną oraz o niekaralności za przestępstwo umyślne</w:t>
      </w:r>
      <w:r w:rsidR="00D6271E">
        <w:t xml:space="preserve"> l</w:t>
      </w:r>
      <w:r w:rsidRPr="00EB0381">
        <w:t>ub umyślne przestępstwo skarbowe.</w:t>
      </w:r>
    </w:p>
    <w:sectPr w:rsidR="003238D3" w:rsidSect="00F7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D7" w:rsidRDefault="000231D7" w:rsidP="003D441C">
      <w:r>
        <w:separator/>
      </w:r>
    </w:p>
  </w:endnote>
  <w:endnote w:type="continuationSeparator" w:id="0">
    <w:p w:rsidR="000231D7" w:rsidRDefault="000231D7" w:rsidP="003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D7" w:rsidRDefault="000231D7" w:rsidP="003D441C">
      <w:r>
        <w:separator/>
      </w:r>
    </w:p>
  </w:footnote>
  <w:footnote w:type="continuationSeparator" w:id="0">
    <w:p w:rsidR="000231D7" w:rsidRDefault="000231D7" w:rsidP="003D441C">
      <w:r>
        <w:continuationSeparator/>
      </w:r>
    </w:p>
  </w:footnote>
  <w:footnote w:id="1">
    <w:p w:rsidR="00F7697E" w:rsidRDefault="00F7697E" w:rsidP="003D44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podany udział powinien być uzgodniony ze wszystkimi współautorami.</w:t>
      </w:r>
    </w:p>
  </w:footnote>
  <w:footnote w:id="2">
    <w:p w:rsidR="00F7697E" w:rsidRDefault="00F7697E" w:rsidP="003D44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dotychczas uzyskane nagrody Ministra dla każdego kan</w:t>
      </w:r>
      <w:r w:rsidR="004844C9">
        <w:t xml:space="preserve">dydata osobno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959"/>
    <w:multiLevelType w:val="hybridMultilevel"/>
    <w:tmpl w:val="A6F44956"/>
    <w:lvl w:ilvl="0" w:tplc="E7BA6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1C"/>
    <w:rsid w:val="000231D7"/>
    <w:rsid w:val="003238D3"/>
    <w:rsid w:val="003D441C"/>
    <w:rsid w:val="004844C9"/>
    <w:rsid w:val="006C2172"/>
    <w:rsid w:val="006D37DA"/>
    <w:rsid w:val="00770235"/>
    <w:rsid w:val="008A198F"/>
    <w:rsid w:val="00C631A0"/>
    <w:rsid w:val="00D6271E"/>
    <w:rsid w:val="00EB0381"/>
    <w:rsid w:val="00EB66FF"/>
    <w:rsid w:val="00F247AC"/>
    <w:rsid w:val="00F7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D441C"/>
    <w:pPr>
      <w:keepNext/>
      <w:jc w:val="both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441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D44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44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D4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D441C"/>
    <w:pPr>
      <w:keepNext/>
      <w:jc w:val="both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441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D44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44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D4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F256-7993-47E8-A946-E3EF51BF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6D64D6E8</Template>
  <TotalTime>58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14</cp:revision>
  <cp:lastPrinted>2016-10-12T11:21:00Z</cp:lastPrinted>
  <dcterms:created xsi:type="dcterms:W3CDTF">2016-10-10T11:25:00Z</dcterms:created>
  <dcterms:modified xsi:type="dcterms:W3CDTF">2016-10-12T11:24:00Z</dcterms:modified>
</cp:coreProperties>
</file>