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7F0" w:rsidRDefault="00EB308F" w:rsidP="009867F0">
      <w:pPr>
        <w:ind w:left="708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 xml:space="preserve"> </w:t>
      </w:r>
      <w:r w:rsidR="002E4AA6">
        <w:rPr>
          <w:rFonts w:ascii="Arial" w:hAnsi="Arial" w:cs="Arial"/>
          <w:sz w:val="16"/>
        </w:rPr>
        <w:t xml:space="preserve">Gdańsk, dn. </w:t>
      </w:r>
      <w:r>
        <w:rPr>
          <w:rFonts w:ascii="Arial" w:hAnsi="Arial" w:cs="Arial"/>
          <w:sz w:val="16"/>
        </w:rPr>
        <w:t>……………………</w:t>
      </w:r>
    </w:p>
    <w:p w:rsidR="009867F0" w:rsidRDefault="009867F0" w:rsidP="009867F0">
      <w:pPr>
        <w:pStyle w:val="Nagwek2"/>
        <w:jc w:val="center"/>
        <w:rPr>
          <w:sz w:val="20"/>
        </w:rPr>
      </w:pPr>
      <w:r>
        <w:rPr>
          <w:sz w:val="20"/>
        </w:rPr>
        <w:t xml:space="preserve">UMOWA SPRZEDAŻY </w:t>
      </w:r>
    </w:p>
    <w:p w:rsidR="009867F0" w:rsidRDefault="009867F0" w:rsidP="009867F0">
      <w:pPr>
        <w:rPr>
          <w:rFonts w:ascii="Arial" w:hAnsi="Arial" w:cs="Arial"/>
          <w:b/>
          <w:i/>
          <w:color w:val="000000"/>
          <w:sz w:val="20"/>
        </w:rPr>
      </w:pPr>
    </w:p>
    <w:p w:rsidR="009867F0" w:rsidRDefault="009867F0" w:rsidP="009867F0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color w:val="000000"/>
          <w:sz w:val="20"/>
        </w:rPr>
        <w:t>Sprzedający:</w:t>
      </w:r>
      <w:r>
        <w:rPr>
          <w:rFonts w:ascii="Arial" w:hAnsi="Arial" w:cs="Arial"/>
          <w:sz w:val="20"/>
        </w:rPr>
        <w:t xml:space="preserve"> </w:t>
      </w:r>
    </w:p>
    <w:p w:rsidR="0034625E" w:rsidRDefault="0034625E" w:rsidP="009867F0">
      <w:pPr>
        <w:rPr>
          <w:rFonts w:ascii="Arial" w:hAnsi="Arial" w:cs="Arial"/>
          <w:sz w:val="20"/>
        </w:rPr>
      </w:pPr>
    </w:p>
    <w:p w:rsidR="009867F0" w:rsidRPr="00CA2956" w:rsidRDefault="00745D16" w:rsidP="009867F0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 w:rsidRPr="00CA2956">
        <w:rPr>
          <w:rFonts w:ascii="Arial" w:hAnsi="Arial" w:cs="Arial"/>
        </w:rPr>
        <w:t xml:space="preserve">UNIWERSYTET GDAŃSKI </w:t>
      </w:r>
    </w:p>
    <w:p w:rsidR="009867F0" w:rsidRPr="00CA2956" w:rsidRDefault="00745D16" w:rsidP="009867F0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 w:rsidRPr="00CA2956">
        <w:rPr>
          <w:rFonts w:ascii="Arial" w:hAnsi="Arial" w:cs="Arial"/>
        </w:rPr>
        <w:t xml:space="preserve">UL. BAŻYŃSKIEGO </w:t>
      </w:r>
      <w:r w:rsidR="00A6572C" w:rsidRPr="00CA2956">
        <w:rPr>
          <w:rFonts w:ascii="Arial" w:hAnsi="Arial" w:cs="Arial"/>
        </w:rPr>
        <w:t>8</w:t>
      </w:r>
    </w:p>
    <w:p w:rsidR="00745D16" w:rsidRPr="00CA2956" w:rsidRDefault="00745D16" w:rsidP="009867F0">
      <w:pPr>
        <w:pStyle w:val="Tekstpodstawowywcity"/>
        <w:tabs>
          <w:tab w:val="right" w:leader="dot" w:pos="9360"/>
        </w:tabs>
        <w:ind w:left="0"/>
        <w:rPr>
          <w:rFonts w:ascii="Arial" w:hAnsi="Arial" w:cs="Arial"/>
        </w:rPr>
      </w:pPr>
      <w:r w:rsidRPr="00CA2956">
        <w:rPr>
          <w:rFonts w:ascii="Arial" w:hAnsi="Arial" w:cs="Arial"/>
        </w:rPr>
        <w:t>80-</w:t>
      </w:r>
      <w:r w:rsidR="008F2607" w:rsidRPr="00CA2956">
        <w:rPr>
          <w:rFonts w:ascii="Arial" w:hAnsi="Arial" w:cs="Arial"/>
        </w:rPr>
        <w:t>309</w:t>
      </w:r>
      <w:r w:rsidRPr="00CA2956">
        <w:rPr>
          <w:rFonts w:ascii="Arial" w:hAnsi="Arial" w:cs="Arial"/>
        </w:rPr>
        <w:t xml:space="preserve"> GDAŃSK</w:t>
      </w:r>
    </w:p>
    <w:p w:rsidR="009867F0" w:rsidRPr="00CA2956" w:rsidRDefault="00745D16" w:rsidP="009867F0">
      <w:pPr>
        <w:tabs>
          <w:tab w:val="right" w:leader="dot" w:pos="9360"/>
        </w:tabs>
        <w:rPr>
          <w:rFonts w:ascii="Arial" w:hAnsi="Arial" w:cs="Arial"/>
          <w:sz w:val="20"/>
        </w:rPr>
      </w:pPr>
      <w:r w:rsidRPr="00CA2956">
        <w:rPr>
          <w:rFonts w:ascii="Arial" w:hAnsi="Arial" w:cs="Arial"/>
          <w:sz w:val="20"/>
        </w:rPr>
        <w:t xml:space="preserve">NIP </w:t>
      </w:r>
      <w:r w:rsidR="00041CF0" w:rsidRPr="00CA2956">
        <w:rPr>
          <w:rFonts w:ascii="Arial" w:hAnsi="Arial" w:cs="Arial"/>
          <w:sz w:val="20"/>
        </w:rPr>
        <w:t>584-020-32-39</w:t>
      </w:r>
    </w:p>
    <w:p w:rsidR="00745D16" w:rsidRPr="00920638" w:rsidRDefault="00920638" w:rsidP="009867F0">
      <w:pPr>
        <w:tabs>
          <w:tab w:val="right" w:leader="dot" w:pos="9360"/>
        </w:tabs>
        <w:rPr>
          <w:rFonts w:ascii="Arial" w:hAnsi="Arial" w:cs="Arial"/>
          <w:sz w:val="20"/>
        </w:rPr>
      </w:pPr>
      <w:r w:rsidRPr="00920638">
        <w:rPr>
          <w:rFonts w:ascii="Arial" w:hAnsi="Arial" w:cs="Arial"/>
          <w:sz w:val="20"/>
        </w:rPr>
        <w:t xml:space="preserve">Reprezentowanym przez: </w:t>
      </w:r>
    </w:p>
    <w:p w:rsidR="00F6472C" w:rsidRPr="00920638" w:rsidRDefault="00F6472C" w:rsidP="00F6472C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920638">
        <w:rPr>
          <w:rFonts w:ascii="Arial" w:hAnsi="Arial" w:cs="Arial"/>
          <w:sz w:val="20"/>
        </w:rPr>
        <w:t>mgr Ryszarda Stasiaka – Zastępcę Kanclerza ds. Administracyjnych</w:t>
      </w:r>
      <w:r>
        <w:rPr>
          <w:rFonts w:ascii="Arial" w:hAnsi="Arial" w:cs="Arial"/>
          <w:sz w:val="20"/>
        </w:rPr>
        <w:t xml:space="preserve">, działający na podstawie pełnomocnictwa Rektora Uniwersytetu Gdańskiego dr hab. </w:t>
      </w:r>
      <w:r w:rsidR="008F2607">
        <w:rPr>
          <w:rFonts w:ascii="Arial" w:hAnsi="Arial" w:cs="Arial"/>
          <w:sz w:val="20"/>
        </w:rPr>
        <w:t>Jerzego Pio</w:t>
      </w:r>
      <w:r w:rsidR="00F627DB">
        <w:rPr>
          <w:rFonts w:ascii="Arial" w:hAnsi="Arial" w:cs="Arial"/>
          <w:sz w:val="20"/>
        </w:rPr>
        <w:t xml:space="preserve">tr </w:t>
      </w:r>
      <w:proofErr w:type="spellStart"/>
      <w:r w:rsidR="00F627DB">
        <w:rPr>
          <w:rFonts w:ascii="Arial" w:hAnsi="Arial" w:cs="Arial"/>
          <w:sz w:val="20"/>
        </w:rPr>
        <w:t>Gwi</w:t>
      </w:r>
      <w:r w:rsidR="00CE1107">
        <w:rPr>
          <w:rFonts w:ascii="Arial" w:hAnsi="Arial" w:cs="Arial"/>
          <w:sz w:val="20"/>
        </w:rPr>
        <w:t>zdałę</w:t>
      </w:r>
      <w:proofErr w:type="spellEnd"/>
      <w:r w:rsidR="00CE1107">
        <w:rPr>
          <w:rFonts w:ascii="Arial" w:hAnsi="Arial" w:cs="Arial"/>
          <w:sz w:val="20"/>
        </w:rPr>
        <w:t>, profesora nadzwyczajnego</w:t>
      </w:r>
    </w:p>
    <w:p w:rsidR="00920638" w:rsidRPr="00920638" w:rsidRDefault="00920638" w:rsidP="009867F0">
      <w:pPr>
        <w:tabs>
          <w:tab w:val="right" w:leader="dot" w:pos="9360"/>
        </w:tabs>
        <w:rPr>
          <w:rFonts w:ascii="Arial" w:hAnsi="Arial" w:cs="Arial"/>
          <w:b/>
          <w:sz w:val="20"/>
        </w:rPr>
      </w:pPr>
    </w:p>
    <w:p w:rsidR="009867F0" w:rsidRDefault="009867F0" w:rsidP="009867F0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b/>
          <w:i/>
          <w:sz w:val="20"/>
        </w:rPr>
        <w:t>Kupujący:</w:t>
      </w:r>
      <w:r>
        <w:rPr>
          <w:rFonts w:ascii="Arial" w:hAnsi="Arial" w:cs="Arial"/>
          <w:sz w:val="20"/>
        </w:rPr>
        <w:t xml:space="preserve"> 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075DC1" w:rsidRDefault="00487E06" w:rsidP="00F627D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</w:t>
      </w:r>
    </w:p>
    <w:p w:rsidR="00F627DB" w:rsidRDefault="00487E06" w:rsidP="00F627D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</w:t>
      </w:r>
    </w:p>
    <w:p w:rsidR="00A249EF" w:rsidRDefault="00487E06" w:rsidP="00F627D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</w:t>
      </w:r>
    </w:p>
    <w:p w:rsidR="00075DC1" w:rsidRDefault="00075DC1" w:rsidP="009867F0">
      <w:pPr>
        <w:pStyle w:val="Nagwek1"/>
        <w:ind w:left="0"/>
        <w:rPr>
          <w:rFonts w:ascii="Arial" w:hAnsi="Arial" w:cs="Arial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1</w:t>
      </w:r>
    </w:p>
    <w:p w:rsidR="009867F0" w:rsidRPr="00BD7E06" w:rsidRDefault="009867F0" w:rsidP="009867F0">
      <w:pPr>
        <w:tabs>
          <w:tab w:val="right" w:leader="dot" w:pos="5387"/>
          <w:tab w:val="right" w:leader="dot" w:pos="9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Przedmiotem umowy jest sprzedaż pojazdu: </w:t>
      </w:r>
      <w:r>
        <w:rPr>
          <w:rFonts w:ascii="Arial" w:hAnsi="Arial" w:cs="Arial"/>
          <w:sz w:val="20"/>
        </w:rPr>
        <w:br/>
        <w:t>marka/model</w:t>
      </w:r>
      <w:r w:rsidR="00015F5B" w:rsidRPr="00BD7E06">
        <w:rPr>
          <w:rFonts w:ascii="Arial" w:hAnsi="Arial" w:cs="Arial"/>
          <w:b/>
          <w:sz w:val="20"/>
        </w:rPr>
        <w:t>:</w:t>
      </w:r>
      <w:r w:rsidR="00247E35" w:rsidRPr="00BD7E06">
        <w:rPr>
          <w:rFonts w:ascii="Arial" w:hAnsi="Arial" w:cs="Arial"/>
          <w:b/>
          <w:sz w:val="20"/>
        </w:rPr>
        <w:t xml:space="preserve"> </w:t>
      </w:r>
      <w:r w:rsidR="00487E06">
        <w:rPr>
          <w:rFonts w:ascii="Arial" w:hAnsi="Arial" w:cs="Arial"/>
          <w:b/>
          <w:sz w:val="20"/>
        </w:rPr>
        <w:t xml:space="preserve">Skoda </w:t>
      </w:r>
      <w:proofErr w:type="spellStart"/>
      <w:r w:rsidR="00487E06">
        <w:rPr>
          <w:rFonts w:ascii="Arial" w:hAnsi="Arial" w:cs="Arial"/>
          <w:b/>
          <w:sz w:val="20"/>
        </w:rPr>
        <w:t>Superb</w:t>
      </w:r>
      <w:proofErr w:type="spellEnd"/>
      <w:r w:rsidR="00487E06">
        <w:rPr>
          <w:rFonts w:ascii="Arial" w:hAnsi="Arial" w:cs="Arial"/>
          <w:b/>
          <w:sz w:val="20"/>
        </w:rPr>
        <w:t xml:space="preserve"> II </w:t>
      </w:r>
      <w:proofErr w:type="spellStart"/>
      <w:r w:rsidR="00487E06">
        <w:rPr>
          <w:rFonts w:ascii="Arial" w:hAnsi="Arial" w:cs="Arial"/>
          <w:b/>
          <w:sz w:val="20"/>
        </w:rPr>
        <w:t>Ambition</w:t>
      </w:r>
      <w:proofErr w:type="spellEnd"/>
    </w:p>
    <w:p w:rsidR="009867F0" w:rsidRDefault="00487E06" w:rsidP="009867F0">
      <w:pPr>
        <w:tabs>
          <w:tab w:val="right" w:leader="dot" w:pos="7020"/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VIN </w:t>
      </w:r>
      <w:r w:rsidR="00015F5B">
        <w:rPr>
          <w:rFonts w:ascii="Arial" w:hAnsi="Arial" w:cs="Arial"/>
          <w:sz w:val="20"/>
        </w:rPr>
        <w:t xml:space="preserve">, </w:t>
      </w:r>
      <w:r w:rsidR="009867F0">
        <w:rPr>
          <w:rFonts w:ascii="Arial" w:hAnsi="Arial" w:cs="Arial"/>
          <w:sz w:val="20"/>
        </w:rPr>
        <w:t>rok produkcji</w:t>
      </w:r>
      <w:r w:rsidR="00041CF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2013</w:t>
      </w:r>
    </w:p>
    <w:p w:rsidR="009867F0" w:rsidRDefault="009867F0" w:rsidP="009867F0">
      <w:pPr>
        <w:tabs>
          <w:tab w:val="right" w:leader="dot" w:pos="7200"/>
          <w:tab w:val="right" w:leader="dot" w:pos="9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nr rejestracyjny</w:t>
      </w:r>
      <w:r w:rsidR="00015F5B">
        <w:rPr>
          <w:rFonts w:ascii="Arial" w:hAnsi="Arial" w:cs="Arial"/>
          <w:sz w:val="20"/>
        </w:rPr>
        <w:t xml:space="preserve">: </w:t>
      </w:r>
      <w:r w:rsidR="00A249EF">
        <w:rPr>
          <w:rFonts w:ascii="Arial" w:hAnsi="Arial" w:cs="Arial"/>
          <w:b/>
          <w:sz w:val="20"/>
        </w:rPr>
        <w:t xml:space="preserve">GD </w:t>
      </w:r>
      <w:r w:rsidR="00487E06">
        <w:rPr>
          <w:rFonts w:ascii="Arial" w:hAnsi="Arial" w:cs="Arial"/>
          <w:b/>
          <w:sz w:val="20"/>
        </w:rPr>
        <w:t>980GR</w:t>
      </w:r>
    </w:p>
    <w:p w:rsidR="00A64AFE" w:rsidRPr="00857E88" w:rsidRDefault="00A64AFE" w:rsidP="009867F0">
      <w:pPr>
        <w:tabs>
          <w:tab w:val="right" w:leader="dot" w:pos="7200"/>
          <w:tab w:val="right" w:leader="dot" w:pos="9360"/>
        </w:tabs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2</w:t>
      </w:r>
    </w:p>
    <w:p w:rsidR="009867F0" w:rsidRDefault="009867F0" w:rsidP="009867F0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Sprzedający oświadcza, że pojazd będący przedmiotem umowy stanowi jego własność, jest wolny od wad prawnych oraz praw osób trzecich, że nie stanowi on również przedmiotu zabezpieczenia. 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3</w:t>
      </w:r>
    </w:p>
    <w:p w:rsidR="009867F0" w:rsidRPr="0078315E" w:rsidRDefault="009867F0" w:rsidP="009867F0">
      <w:pPr>
        <w:tabs>
          <w:tab w:val="right" w:leader="dot" w:pos="936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 xml:space="preserve">Strony ustaliły wartość przedmiotu umowy na kwotę: </w:t>
      </w:r>
      <w:r w:rsidR="00487E06">
        <w:rPr>
          <w:rFonts w:ascii="Arial" w:hAnsi="Arial" w:cs="Arial"/>
          <w:b/>
          <w:sz w:val="20"/>
        </w:rPr>
        <w:t xml:space="preserve">………………… </w:t>
      </w:r>
      <w:r w:rsidR="0078315E" w:rsidRPr="0078315E">
        <w:rPr>
          <w:rFonts w:ascii="Arial" w:hAnsi="Arial" w:cs="Arial"/>
          <w:b/>
          <w:sz w:val="20"/>
        </w:rPr>
        <w:t>zł</w:t>
      </w:r>
      <w:r w:rsidR="00041CF0" w:rsidRPr="0078315E">
        <w:rPr>
          <w:rFonts w:ascii="Arial" w:hAnsi="Arial" w:cs="Arial"/>
          <w:b/>
          <w:sz w:val="20"/>
        </w:rPr>
        <w:t xml:space="preserve"> </w:t>
      </w:r>
      <w:r w:rsidR="00700E30" w:rsidRPr="0078315E">
        <w:rPr>
          <w:rFonts w:ascii="Arial" w:hAnsi="Arial" w:cs="Arial"/>
          <w:b/>
          <w:sz w:val="20"/>
        </w:rPr>
        <w:t>brutto</w:t>
      </w:r>
      <w:r w:rsidR="00015F5B" w:rsidRPr="0078315E">
        <w:rPr>
          <w:rFonts w:ascii="Arial" w:hAnsi="Arial" w:cs="Arial"/>
          <w:b/>
          <w:sz w:val="20"/>
        </w:rPr>
        <w:t>.</w:t>
      </w:r>
    </w:p>
    <w:p w:rsidR="009867F0" w:rsidRDefault="00041CF0" w:rsidP="009867F0">
      <w:pPr>
        <w:tabs>
          <w:tab w:val="right" w:leader="dot" w:pos="936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</w:t>
      </w:r>
      <w:r w:rsidR="0078315E">
        <w:rPr>
          <w:rFonts w:ascii="Arial" w:hAnsi="Arial" w:cs="Arial"/>
          <w:sz w:val="20"/>
        </w:rPr>
        <w:t xml:space="preserve"> sześć tysięcy sześćset pięćdziesiąt</w:t>
      </w:r>
      <w:r>
        <w:rPr>
          <w:rFonts w:ascii="Arial" w:hAnsi="Arial" w:cs="Arial"/>
          <w:sz w:val="20"/>
        </w:rPr>
        <w:t xml:space="preserve"> złotych 00/100</w:t>
      </w:r>
      <w:r w:rsidR="00144214">
        <w:rPr>
          <w:rFonts w:ascii="Arial" w:hAnsi="Arial" w:cs="Arial"/>
          <w:sz w:val="20"/>
        </w:rPr>
        <w:t>.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4</w:t>
      </w:r>
    </w:p>
    <w:p w:rsidR="00487E06" w:rsidRDefault="009867F0" w:rsidP="00487E06">
      <w:pPr>
        <w:pStyle w:val="Tekstpodstawowywcity2"/>
        <w:numPr>
          <w:ilvl w:val="0"/>
          <w:numId w:val="2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Sprzedający przenosi na rzecz Kupującego własność pojazdu określonego w </w:t>
      </w:r>
      <w:r w:rsidR="00A64A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1 niniejszej umowy za kwotę określoną w </w:t>
      </w:r>
      <w:r w:rsidR="00A64AFE">
        <w:rPr>
          <w:rFonts w:ascii="Arial" w:hAnsi="Arial" w:cs="Arial"/>
        </w:rPr>
        <w:t>§</w:t>
      </w:r>
      <w:r>
        <w:rPr>
          <w:rFonts w:ascii="Arial" w:hAnsi="Arial" w:cs="Arial"/>
        </w:rPr>
        <w:t xml:space="preserve"> 3 niniejszej umowy.</w:t>
      </w:r>
      <w:r w:rsidR="00AE1067">
        <w:rPr>
          <w:rFonts w:ascii="Arial" w:hAnsi="Arial" w:cs="Arial"/>
        </w:rPr>
        <w:t xml:space="preserve"> Sprzedający zastrzega sobie własność pojazdu aż do uiszczenia ceny.</w:t>
      </w:r>
      <w:r w:rsidR="00920638">
        <w:rPr>
          <w:rFonts w:ascii="Arial" w:hAnsi="Arial" w:cs="Arial"/>
        </w:rPr>
        <w:t xml:space="preserve"> </w:t>
      </w:r>
    </w:p>
    <w:p w:rsidR="009867F0" w:rsidRPr="00AB1541" w:rsidRDefault="00857E88" w:rsidP="00CA2956">
      <w:pPr>
        <w:pStyle w:val="Tekstpodstawowywcity2"/>
        <w:numPr>
          <w:ilvl w:val="0"/>
          <w:numId w:val="2"/>
        </w:numPr>
        <w:rPr>
          <w:rFonts w:ascii="Arial" w:hAnsi="Arial" w:cs="Arial"/>
        </w:rPr>
      </w:pPr>
      <w:r w:rsidRPr="00AB1541">
        <w:rPr>
          <w:rFonts w:ascii="Arial" w:hAnsi="Arial" w:cs="Arial"/>
        </w:rPr>
        <w:t>Zapłata</w:t>
      </w:r>
      <w:r w:rsidR="00015F5B" w:rsidRPr="00AB1541">
        <w:rPr>
          <w:rFonts w:ascii="Arial" w:hAnsi="Arial" w:cs="Arial"/>
        </w:rPr>
        <w:t xml:space="preserve"> kwoty </w:t>
      </w:r>
      <w:r w:rsidR="00487E06" w:rsidRPr="00AB1541">
        <w:rPr>
          <w:rFonts w:ascii="Arial" w:hAnsi="Arial" w:cs="Arial"/>
        </w:rPr>
        <w:t>…………….</w:t>
      </w:r>
      <w:r w:rsidR="00920638" w:rsidRPr="00AB1541">
        <w:rPr>
          <w:rFonts w:ascii="Arial" w:hAnsi="Arial" w:cs="Arial"/>
        </w:rPr>
        <w:t xml:space="preserve"> zł brutto </w:t>
      </w:r>
      <w:r w:rsidRPr="00AB1541">
        <w:rPr>
          <w:rFonts w:ascii="Arial" w:hAnsi="Arial" w:cs="Arial"/>
        </w:rPr>
        <w:t xml:space="preserve">nastąpi </w:t>
      </w:r>
      <w:r w:rsidR="00144214" w:rsidRPr="00AB1541">
        <w:rPr>
          <w:rFonts w:ascii="Arial" w:hAnsi="Arial" w:cs="Arial"/>
        </w:rPr>
        <w:t>na podstawie w</w:t>
      </w:r>
      <w:r w:rsidR="00487E06" w:rsidRPr="00AB1541">
        <w:rPr>
          <w:rFonts w:ascii="Arial" w:hAnsi="Arial" w:cs="Arial"/>
        </w:rPr>
        <w:t xml:space="preserve">ystawionej przez UG faktury VAT, przelewem na konto UG </w:t>
      </w:r>
      <w:r w:rsidR="00AB1541" w:rsidRPr="00AB1541">
        <w:rPr>
          <w:rFonts w:ascii="Arial" w:hAnsi="Arial" w:cs="Arial"/>
        </w:rPr>
        <w:t>nr 59 1240 1271 1111 0010 4368 2415</w:t>
      </w:r>
      <w:r w:rsidR="00AB1541" w:rsidRPr="00AB1541">
        <w:rPr>
          <w:rFonts w:ascii="Arial" w:hAnsi="Arial" w:cs="Arial"/>
          <w:color w:val="FF0000"/>
        </w:rPr>
        <w:t xml:space="preserve"> </w:t>
      </w:r>
      <w:r w:rsidR="00AB1541" w:rsidRPr="00AB1541">
        <w:rPr>
          <w:rFonts w:ascii="Arial" w:hAnsi="Arial" w:cs="Arial"/>
        </w:rPr>
        <w:t xml:space="preserve">Bank </w:t>
      </w:r>
      <w:proofErr w:type="spellStart"/>
      <w:r w:rsidR="00AB1541" w:rsidRPr="00AB1541">
        <w:rPr>
          <w:rFonts w:ascii="Arial" w:hAnsi="Arial" w:cs="Arial"/>
        </w:rPr>
        <w:t>PeKaO</w:t>
      </w:r>
      <w:proofErr w:type="spellEnd"/>
      <w:r w:rsidR="00AB1541" w:rsidRPr="00AB1541">
        <w:rPr>
          <w:rFonts w:ascii="Arial" w:hAnsi="Arial" w:cs="Arial"/>
        </w:rPr>
        <w:t xml:space="preserve"> IV O/Gdańsk ul. Kołobrzeska 43, </w:t>
      </w:r>
      <w:r w:rsidR="00AB1541">
        <w:rPr>
          <w:rFonts w:ascii="Arial" w:hAnsi="Arial" w:cs="Arial"/>
        </w:rPr>
        <w:t>w</w:t>
      </w:r>
      <w:r w:rsidR="00487E06" w:rsidRPr="00AB1541">
        <w:rPr>
          <w:rFonts w:ascii="Arial" w:hAnsi="Arial" w:cs="Arial"/>
          <w:color w:val="FF0000"/>
        </w:rPr>
        <w:t xml:space="preserve"> </w:t>
      </w:r>
      <w:r w:rsidR="00487E06" w:rsidRPr="00AB1541">
        <w:rPr>
          <w:rFonts w:ascii="Arial" w:hAnsi="Arial" w:cs="Arial"/>
        </w:rPr>
        <w:t>terminie 7</w:t>
      </w:r>
      <w:r w:rsidR="00AE1067" w:rsidRPr="00AB1541">
        <w:rPr>
          <w:rFonts w:ascii="Arial" w:hAnsi="Arial" w:cs="Arial"/>
        </w:rPr>
        <w:t xml:space="preserve"> dni od dnia </w:t>
      </w:r>
      <w:r w:rsidR="00144214" w:rsidRPr="00AB1541">
        <w:rPr>
          <w:rFonts w:ascii="Arial" w:hAnsi="Arial" w:cs="Arial"/>
        </w:rPr>
        <w:t>jej wystawienia</w:t>
      </w:r>
      <w:r w:rsidRPr="00AB1541">
        <w:rPr>
          <w:rFonts w:ascii="Arial" w:hAnsi="Arial" w:cs="Arial"/>
        </w:rPr>
        <w:t>.</w:t>
      </w:r>
      <w:r w:rsidR="00920638" w:rsidRPr="00AB1541">
        <w:rPr>
          <w:rFonts w:ascii="Arial" w:hAnsi="Arial" w:cs="Arial"/>
        </w:rPr>
        <w:t xml:space="preserve"> 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5</w:t>
      </w:r>
    </w:p>
    <w:p w:rsidR="00487E06" w:rsidRDefault="009867F0" w:rsidP="00487E06">
      <w:pPr>
        <w:pStyle w:val="Tekstpodstawowywcity2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Kupujący oświadcza, że stan techniczny pojazdu jest mu znany</w:t>
      </w:r>
      <w:r w:rsidR="0092063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9867F0" w:rsidRDefault="00A64AFE" w:rsidP="00487E06">
      <w:pPr>
        <w:pStyle w:val="Tekstpodstawowywcity2"/>
        <w:numPr>
          <w:ilvl w:val="0"/>
          <w:numId w:val="3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Przekazanie pojazdu nastąpi na podstawie protokołu stanowiącego Załącznik nr 1 do</w:t>
      </w:r>
      <w:r w:rsidR="00AE1067">
        <w:rPr>
          <w:rFonts w:ascii="Arial" w:hAnsi="Arial" w:cs="Arial"/>
        </w:rPr>
        <w:t xml:space="preserve"> umowy, po zapłaceniu przez Kupującego ceny sprzedaży.</w:t>
      </w:r>
      <w:r w:rsidR="00487E06">
        <w:rPr>
          <w:rFonts w:ascii="Arial" w:hAnsi="Arial" w:cs="Arial"/>
        </w:rPr>
        <w:t xml:space="preserve"> Płatność u</w:t>
      </w:r>
      <w:r w:rsidR="00EB308F">
        <w:rPr>
          <w:rFonts w:ascii="Arial" w:hAnsi="Arial" w:cs="Arial"/>
        </w:rPr>
        <w:t xml:space="preserve">ważana będzie za zrealizowaną w dniu </w:t>
      </w:r>
      <w:r w:rsidR="00AB1541">
        <w:rPr>
          <w:rFonts w:ascii="Arial" w:hAnsi="Arial" w:cs="Arial"/>
        </w:rPr>
        <w:t xml:space="preserve">                     </w:t>
      </w:r>
      <w:r w:rsidR="00EB308F">
        <w:rPr>
          <w:rFonts w:ascii="Arial" w:hAnsi="Arial" w:cs="Arial"/>
        </w:rPr>
        <w:t>w którym sprzedający odnotuje wpłatę na koncie.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6</w:t>
      </w:r>
    </w:p>
    <w:p w:rsidR="009867F0" w:rsidRDefault="009867F0" w:rsidP="009867F0">
      <w:pPr>
        <w:pStyle w:val="Tekstpodstawowywcity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ustaliły, że wszelkiego rodzaju koszty transakcji wynikające z realizacji ustaleń niniejszej umowy  obciążają </w:t>
      </w:r>
      <w:r w:rsidR="00041CF0">
        <w:rPr>
          <w:rFonts w:ascii="Arial" w:hAnsi="Arial" w:cs="Arial"/>
        </w:rPr>
        <w:t>Kupującego.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7</w:t>
      </w:r>
    </w:p>
    <w:p w:rsidR="009867F0" w:rsidRDefault="009867F0" w:rsidP="009867F0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W sprawach nie uregulowanych w niniejszej umowie zastosowanie mają obowiązujące w tym zakresie przepisy kodeksu cywilnego. </w:t>
      </w:r>
    </w:p>
    <w:p w:rsidR="009867F0" w:rsidRDefault="009867F0" w:rsidP="009867F0">
      <w:pPr>
        <w:rPr>
          <w:rFonts w:ascii="Arial" w:hAnsi="Arial" w:cs="Arial"/>
          <w:b/>
          <w:sz w:val="20"/>
        </w:rPr>
      </w:pPr>
    </w:p>
    <w:p w:rsidR="009867F0" w:rsidRDefault="00A64AFE" w:rsidP="009867F0">
      <w:pPr>
        <w:pStyle w:val="Nagwek1"/>
        <w:ind w:left="0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9867F0">
        <w:rPr>
          <w:rFonts w:ascii="Arial" w:hAnsi="Arial" w:cs="Arial"/>
        </w:rPr>
        <w:t xml:space="preserve"> 8</w:t>
      </w:r>
    </w:p>
    <w:p w:rsidR="009867F0" w:rsidRDefault="009867F0" w:rsidP="009867F0">
      <w:pPr>
        <w:pStyle w:val="Tekstpodstawowywcity2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Niniejszą umowę sporządzono w dwóch jednobrzmiących egzemplarzach, po jednym dla każdej ze stron. </w:t>
      </w:r>
    </w:p>
    <w:p w:rsidR="009867F0" w:rsidRDefault="009867F0" w:rsidP="009867F0">
      <w:pPr>
        <w:rPr>
          <w:rFonts w:ascii="Arial" w:hAnsi="Arial" w:cs="Arial"/>
          <w:sz w:val="20"/>
        </w:rPr>
      </w:pPr>
    </w:p>
    <w:p w:rsidR="009867F0" w:rsidRDefault="009867F0" w:rsidP="009867F0">
      <w:pPr>
        <w:tabs>
          <w:tab w:val="right" w:pos="9356"/>
        </w:tabs>
        <w:rPr>
          <w:rFonts w:ascii="Arial" w:hAnsi="Arial" w:cs="Arial"/>
          <w:sz w:val="20"/>
        </w:rPr>
      </w:pPr>
    </w:p>
    <w:p w:rsidR="009867F0" w:rsidRDefault="009867F0" w:rsidP="009867F0">
      <w:pPr>
        <w:tabs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KUPUJĄCY </w:t>
      </w:r>
      <w:r>
        <w:rPr>
          <w:rFonts w:ascii="Arial" w:hAnsi="Arial" w:cs="Arial"/>
          <w:sz w:val="20"/>
        </w:rPr>
        <w:tab/>
        <w:t xml:space="preserve">SPRZEDAJĄCY </w:t>
      </w:r>
    </w:p>
    <w:p w:rsidR="00DD0E56" w:rsidRDefault="00DD0E56"/>
    <w:p w:rsidR="00372503" w:rsidRPr="00A64AFE" w:rsidRDefault="00A64AFE" w:rsidP="00A64AFE">
      <w:pPr>
        <w:jc w:val="right"/>
        <w:rPr>
          <w:rFonts w:ascii="Arial" w:hAnsi="Arial" w:cs="Arial"/>
        </w:rPr>
      </w:pPr>
      <w:r w:rsidRPr="00A64AFE">
        <w:rPr>
          <w:rFonts w:ascii="Arial" w:hAnsi="Arial" w:cs="Arial"/>
        </w:rPr>
        <w:lastRenderedPageBreak/>
        <w:t>Załącznik 1</w:t>
      </w:r>
    </w:p>
    <w:p w:rsidR="00372503" w:rsidRDefault="00372503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PROTOKÓŁ PRZEKAZANIA SAMICHODU z dnia ………….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5B57B5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t>SPRZEDAJĄCY</w:t>
      </w:r>
      <w:r>
        <w:rPr>
          <w:rFonts w:ascii="Arial" w:hAnsi="Arial" w:cs="Arial"/>
          <w:sz w:val="22"/>
          <w:szCs w:val="22"/>
        </w:rPr>
        <w:t>:</w:t>
      </w:r>
      <w:r w:rsidR="006E658E">
        <w:rPr>
          <w:rFonts w:ascii="Arial" w:hAnsi="Arial" w:cs="Arial"/>
          <w:b/>
          <w:sz w:val="22"/>
          <w:szCs w:val="22"/>
        </w:rPr>
        <w:t xml:space="preserve"> </w:t>
      </w:r>
      <w:r w:rsidR="006E658E"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ab/>
        <w:t>Uniwersytet Gdański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  <w:r w:rsidRPr="006E658E">
        <w:rPr>
          <w:rFonts w:ascii="Arial" w:hAnsi="Arial" w:cs="Arial"/>
          <w:sz w:val="22"/>
          <w:szCs w:val="22"/>
        </w:rPr>
        <w:t>Osoba reprezentująca</w:t>
      </w:r>
      <w:r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  <w:t>Grażyna Tałanda</w:t>
      </w:r>
    </w:p>
    <w:p w:rsidR="006E658E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Uniwersytet Gdański, </w:t>
      </w:r>
      <w:r w:rsidR="005B57B5">
        <w:rPr>
          <w:rFonts w:ascii="Arial" w:hAnsi="Arial" w:cs="Arial"/>
          <w:b/>
          <w:sz w:val="22"/>
          <w:szCs w:val="22"/>
        </w:rPr>
        <w:t>Dział Administracji i Transportu</w:t>
      </w:r>
      <w:r>
        <w:rPr>
          <w:rFonts w:ascii="Arial" w:hAnsi="Arial" w:cs="Arial"/>
          <w:b/>
          <w:sz w:val="22"/>
          <w:szCs w:val="22"/>
        </w:rPr>
        <w:t xml:space="preserve">, </w:t>
      </w:r>
    </w:p>
    <w:p w:rsidR="00FB5164" w:rsidRDefault="00FB5164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5B57B5" w:rsidRDefault="005B57B5" w:rsidP="006E658E">
      <w:pPr>
        <w:ind w:left="2124" w:firstLine="708"/>
        <w:rPr>
          <w:rFonts w:ascii="Arial" w:hAnsi="Arial" w:cs="Arial"/>
          <w:b/>
          <w:sz w:val="22"/>
          <w:szCs w:val="22"/>
        </w:rPr>
      </w:pPr>
    </w:p>
    <w:p w:rsidR="006E658E" w:rsidRPr="006E658E" w:rsidRDefault="005B57B5" w:rsidP="006E658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0"/>
        </w:rPr>
        <w:t>KUPUJĄCY:</w:t>
      </w:r>
      <w:r>
        <w:rPr>
          <w:rFonts w:ascii="Arial" w:hAnsi="Arial" w:cs="Arial"/>
          <w:sz w:val="20"/>
        </w:rPr>
        <w:tab/>
      </w:r>
      <w:r w:rsidR="006E658E">
        <w:rPr>
          <w:rFonts w:ascii="Arial" w:hAnsi="Arial" w:cs="Arial"/>
          <w:b/>
          <w:sz w:val="22"/>
          <w:szCs w:val="22"/>
        </w:rPr>
        <w:tab/>
      </w:r>
      <w:r w:rsidR="006E658E">
        <w:rPr>
          <w:rFonts w:ascii="Arial" w:hAnsi="Arial" w:cs="Arial"/>
          <w:b/>
          <w:sz w:val="22"/>
          <w:szCs w:val="22"/>
        </w:rPr>
        <w:tab/>
      </w:r>
      <w:r w:rsidR="00EB308F">
        <w:rPr>
          <w:rFonts w:ascii="Arial" w:hAnsi="Arial" w:cs="Arial"/>
          <w:b/>
          <w:sz w:val="22"/>
          <w:szCs w:val="22"/>
        </w:rPr>
        <w:t>………………………………………..</w:t>
      </w:r>
    </w:p>
    <w:p w:rsidR="006E658E" w:rsidRP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B57B5" w:rsidRDefault="005B57B5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sz w:val="22"/>
          <w:szCs w:val="22"/>
        </w:rPr>
      </w:pPr>
    </w:p>
    <w:p w:rsidR="006E658E" w:rsidRPr="005B57B5" w:rsidRDefault="006E658E" w:rsidP="006E658E">
      <w:pPr>
        <w:tabs>
          <w:tab w:val="right" w:leader="dot" w:pos="5387"/>
          <w:tab w:val="right" w:leader="dot" w:pos="9360"/>
        </w:tabs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Przedmiot:</w:t>
      </w:r>
      <w:r w:rsidRPr="005B57B5">
        <w:rPr>
          <w:rFonts w:ascii="Arial" w:hAnsi="Arial" w:cs="Arial"/>
          <w:b/>
          <w:sz w:val="22"/>
          <w:szCs w:val="22"/>
        </w:rPr>
        <w:t xml:space="preserve"> Samochód </w:t>
      </w:r>
      <w:r w:rsidR="00EB308F"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 w:rsidR="00EB308F">
        <w:rPr>
          <w:rFonts w:ascii="Arial" w:hAnsi="Arial" w:cs="Arial"/>
          <w:b/>
          <w:sz w:val="22"/>
          <w:szCs w:val="22"/>
        </w:rPr>
        <w:t>Superb</w:t>
      </w:r>
      <w:proofErr w:type="spellEnd"/>
      <w:r w:rsidR="00EB308F">
        <w:rPr>
          <w:rFonts w:ascii="Arial" w:hAnsi="Arial" w:cs="Arial"/>
          <w:b/>
          <w:sz w:val="22"/>
          <w:szCs w:val="22"/>
        </w:rPr>
        <w:t xml:space="preserve"> II </w:t>
      </w:r>
    </w:p>
    <w:p w:rsidR="005B57B5" w:rsidRDefault="00F11772" w:rsidP="005B57B5">
      <w:pPr>
        <w:tabs>
          <w:tab w:val="right" w:leader="dot" w:pos="7020"/>
          <w:tab w:val="right" w:leader="dot" w:pos="9360"/>
        </w:tabs>
        <w:rPr>
          <w:rFonts w:ascii="Arial" w:hAnsi="Arial" w:cs="Arial"/>
          <w:sz w:val="22"/>
          <w:szCs w:val="22"/>
        </w:rPr>
      </w:pPr>
      <w:r w:rsidRPr="005B57B5">
        <w:rPr>
          <w:rFonts w:ascii="Arial" w:hAnsi="Arial" w:cs="Arial"/>
          <w:sz w:val="22"/>
          <w:szCs w:val="22"/>
        </w:rPr>
        <w:t>N</w:t>
      </w:r>
      <w:r w:rsidR="005B57B5" w:rsidRPr="005B57B5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TMBAF73T1E9021766</w:t>
      </w:r>
      <w:r w:rsidR="005B57B5" w:rsidRPr="005B57B5">
        <w:rPr>
          <w:rFonts w:ascii="Arial" w:hAnsi="Arial" w:cs="Arial"/>
          <w:sz w:val="22"/>
          <w:szCs w:val="22"/>
        </w:rPr>
        <w:t>, rok produkcji 20</w:t>
      </w:r>
      <w:r>
        <w:rPr>
          <w:rFonts w:ascii="Arial" w:hAnsi="Arial" w:cs="Arial"/>
          <w:sz w:val="22"/>
          <w:szCs w:val="22"/>
        </w:rPr>
        <w:t>13</w:t>
      </w:r>
    </w:p>
    <w:p w:rsidR="006E658E" w:rsidRPr="005B57B5" w:rsidRDefault="00F11772" w:rsidP="00F11772">
      <w:pPr>
        <w:tabs>
          <w:tab w:val="right" w:leader="dot" w:pos="7020"/>
          <w:tab w:val="right" w:leader="dot" w:pos="9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licznika: 102 355 km</w:t>
      </w: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6E658E" w:rsidRDefault="006E658E" w:rsidP="00372503">
      <w:pPr>
        <w:rPr>
          <w:rFonts w:ascii="Arial" w:hAnsi="Arial" w:cs="Arial"/>
          <w:b/>
          <w:sz w:val="22"/>
          <w:szCs w:val="22"/>
        </w:rPr>
      </w:pPr>
    </w:p>
    <w:p w:rsidR="005B57B5" w:rsidRDefault="00372503" w:rsidP="005B57B5">
      <w:pPr>
        <w:rPr>
          <w:rFonts w:ascii="Arial" w:hAnsi="Arial" w:cs="Arial"/>
          <w:b/>
          <w:sz w:val="22"/>
          <w:szCs w:val="22"/>
        </w:rPr>
      </w:pPr>
      <w:r w:rsidRPr="00372503">
        <w:rPr>
          <w:rFonts w:ascii="Arial" w:hAnsi="Arial" w:cs="Arial"/>
          <w:b/>
          <w:sz w:val="22"/>
          <w:szCs w:val="22"/>
        </w:rPr>
        <w:t xml:space="preserve">WYPOSAŻENIE PRZEKAZYWANE WRAZ Z SAMOCHODEM </w:t>
      </w:r>
    </w:p>
    <w:p w:rsidR="00372503" w:rsidRDefault="00F11772" w:rsidP="0037250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Skoda </w:t>
      </w:r>
      <w:proofErr w:type="spellStart"/>
      <w:r>
        <w:rPr>
          <w:rFonts w:ascii="Arial" w:hAnsi="Arial" w:cs="Arial"/>
          <w:b/>
          <w:sz w:val="22"/>
          <w:szCs w:val="22"/>
        </w:rPr>
        <w:t>Superb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II </w:t>
      </w:r>
    </w:p>
    <w:p w:rsidR="00F11772" w:rsidRPr="00372503" w:rsidRDefault="00F11772" w:rsidP="00372503">
      <w:pPr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Na wyposażeniu samochodu znajduję się: </w:t>
      </w:r>
    </w:p>
    <w:p w:rsidR="00372503" w:rsidRPr="00372503" w:rsidRDefault="00372503" w:rsidP="00372503">
      <w:pPr>
        <w:spacing w:line="276" w:lineRule="auto"/>
        <w:rPr>
          <w:rFonts w:ascii="Arial" w:hAnsi="Arial" w:cs="Arial"/>
          <w:sz w:val="22"/>
          <w:szCs w:val="22"/>
        </w:rPr>
      </w:pPr>
    </w:p>
    <w:p w:rsidR="00394E5A" w:rsidRPr="00394E5A" w:rsidRDefault="005B57B5" w:rsidP="00CA2956">
      <w:pPr>
        <w:pStyle w:val="Akapitzlist"/>
        <w:numPr>
          <w:ilvl w:val="0"/>
          <w:numId w:val="1"/>
        </w:numPr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Radio samochodowe</w:t>
      </w:r>
      <w:r w:rsidR="00394E5A">
        <w:rPr>
          <w:rFonts w:ascii="Arial" w:hAnsi="Arial" w:cs="Arial"/>
          <w:sz w:val="22"/>
          <w:szCs w:val="22"/>
        </w:rPr>
        <w:t xml:space="preserve">, </w:t>
      </w:r>
    </w:p>
    <w:p w:rsidR="00372503" w:rsidRPr="005B57B5" w:rsidRDefault="00394E5A" w:rsidP="00CA2956">
      <w:pPr>
        <w:pStyle w:val="Akapitzlist"/>
        <w:numPr>
          <w:ilvl w:val="0"/>
          <w:numId w:val="1"/>
        </w:numPr>
        <w:spacing w:line="276" w:lineRule="auto"/>
        <w:textAlignment w:val="top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Nawigacja satelitarna,</w:t>
      </w:r>
      <w:r w:rsidR="005B57B5">
        <w:rPr>
          <w:rFonts w:ascii="Arial" w:hAnsi="Arial" w:cs="Arial"/>
          <w:sz w:val="22"/>
          <w:szCs w:val="22"/>
        </w:rPr>
        <w:t xml:space="preserve"> </w:t>
      </w:r>
    </w:p>
    <w:p w:rsid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 xml:space="preserve">Karta pojazdu, </w:t>
      </w:r>
      <w:bookmarkStart w:id="0" w:name="_GoBack"/>
      <w:bookmarkEnd w:id="0"/>
    </w:p>
    <w:p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Dwa komplety kluczyków,</w:t>
      </w:r>
    </w:p>
    <w:p w:rsid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Koł</w:t>
      </w:r>
      <w:r w:rsidR="00372503" w:rsidRPr="00372503">
        <w:rPr>
          <w:rFonts w:ascii="Arial" w:hAnsi="Arial" w:cs="Arial"/>
          <w:sz w:val="22"/>
          <w:szCs w:val="22"/>
        </w:rPr>
        <w:t>o zapasowe,</w:t>
      </w:r>
    </w:p>
    <w:p w:rsidR="00FB5164" w:rsidRPr="00372503" w:rsidRDefault="00FB5164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Komplet opon letnich,</w:t>
      </w:r>
    </w:p>
    <w:p w:rsidR="00372503" w:rsidRPr="00372503" w:rsidRDefault="00AC21F2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Gaśnica,</w:t>
      </w:r>
    </w:p>
    <w:p w:rsidR="00372503" w:rsidRPr="00372503" w:rsidRDefault="00372503" w:rsidP="00CA2956">
      <w:pPr>
        <w:pStyle w:val="Akapitzlist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372503">
        <w:rPr>
          <w:rFonts w:ascii="Arial" w:hAnsi="Arial" w:cs="Arial"/>
          <w:sz w:val="22"/>
          <w:szCs w:val="22"/>
        </w:rPr>
        <w:t>Trójkąt ostrzegawczy,</w:t>
      </w:r>
    </w:p>
    <w:p w:rsidR="00372503" w:rsidRDefault="00372503" w:rsidP="00CA2956">
      <w:pPr>
        <w:pStyle w:val="Akapitzlis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A64AFE" w:rsidRPr="00372503" w:rsidRDefault="00A64AFE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627DB" w:rsidRPr="00372503" w:rsidRDefault="00F627DB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372503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372503" w:rsidP="00372503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372503" w:rsidRPr="005B57B5" w:rsidRDefault="005B57B5" w:rsidP="00372503">
      <w:pPr>
        <w:pStyle w:val="Akapitzlist"/>
        <w:rPr>
          <w:rFonts w:ascii="Arial" w:hAnsi="Arial" w:cs="Arial"/>
          <w:b/>
          <w:sz w:val="22"/>
          <w:szCs w:val="22"/>
        </w:rPr>
      </w:pPr>
      <w:r w:rsidRPr="005B57B5">
        <w:rPr>
          <w:rFonts w:ascii="Arial" w:hAnsi="Arial" w:cs="Arial"/>
          <w:b/>
          <w:sz w:val="20"/>
        </w:rPr>
        <w:t>SPRZEDAJĄCY</w:t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2"/>
          <w:szCs w:val="22"/>
        </w:rPr>
        <w:tab/>
      </w:r>
      <w:r w:rsidRPr="005B57B5">
        <w:rPr>
          <w:rFonts w:ascii="Arial" w:hAnsi="Arial" w:cs="Arial"/>
          <w:b/>
          <w:sz w:val="20"/>
        </w:rPr>
        <w:t>KUPUJĄCY</w:t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  <w:r w:rsidR="00372503" w:rsidRPr="005B57B5">
        <w:rPr>
          <w:rFonts w:ascii="Arial" w:hAnsi="Arial" w:cs="Arial"/>
          <w:b/>
          <w:sz w:val="22"/>
          <w:szCs w:val="22"/>
        </w:rPr>
        <w:tab/>
      </w:r>
    </w:p>
    <w:p w:rsidR="00372503" w:rsidRPr="005B57B5" w:rsidRDefault="00372503">
      <w:pPr>
        <w:rPr>
          <w:rFonts w:ascii="Arial" w:hAnsi="Arial" w:cs="Arial"/>
          <w:b/>
          <w:sz w:val="22"/>
          <w:szCs w:val="22"/>
        </w:rPr>
      </w:pPr>
    </w:p>
    <w:sectPr w:rsidR="00372503" w:rsidRPr="005B57B5" w:rsidSect="00A40D2F">
      <w:footerReference w:type="default" r:id="rId8"/>
      <w:pgSz w:w="11906" w:h="16838"/>
      <w:pgMar w:top="1134" w:right="1276" w:bottom="1134" w:left="1276" w:header="1440" w:footer="851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56" w:rsidRDefault="00CA2956" w:rsidP="00A40D2F">
      <w:r>
        <w:separator/>
      </w:r>
    </w:p>
  </w:endnote>
  <w:endnote w:type="continuationSeparator" w:id="0">
    <w:p w:rsidR="00CA2956" w:rsidRDefault="00CA2956" w:rsidP="00A4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56" w:rsidRDefault="00CA295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56" w:rsidRDefault="00CA2956" w:rsidP="00A40D2F">
      <w:r>
        <w:separator/>
      </w:r>
    </w:p>
  </w:footnote>
  <w:footnote w:type="continuationSeparator" w:id="0">
    <w:p w:rsidR="00CA2956" w:rsidRDefault="00CA2956" w:rsidP="00A4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422CB0"/>
    <w:multiLevelType w:val="hybridMultilevel"/>
    <w:tmpl w:val="143C88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B7EBF"/>
    <w:multiLevelType w:val="hybridMultilevel"/>
    <w:tmpl w:val="4CFE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7222C"/>
    <w:multiLevelType w:val="hybridMultilevel"/>
    <w:tmpl w:val="3C526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F0"/>
    <w:rsid w:val="00015F5B"/>
    <w:rsid w:val="00041CF0"/>
    <w:rsid w:val="00075DC1"/>
    <w:rsid w:val="00144214"/>
    <w:rsid w:val="00247E35"/>
    <w:rsid w:val="002E4AA6"/>
    <w:rsid w:val="00325E6A"/>
    <w:rsid w:val="003427A6"/>
    <w:rsid w:val="0034625E"/>
    <w:rsid w:val="00346C54"/>
    <w:rsid w:val="00372503"/>
    <w:rsid w:val="00394E5A"/>
    <w:rsid w:val="00487E06"/>
    <w:rsid w:val="00537387"/>
    <w:rsid w:val="005B57B5"/>
    <w:rsid w:val="005C77F1"/>
    <w:rsid w:val="006E658E"/>
    <w:rsid w:val="00700E30"/>
    <w:rsid w:val="00745D16"/>
    <w:rsid w:val="0078315E"/>
    <w:rsid w:val="007F307D"/>
    <w:rsid w:val="00840565"/>
    <w:rsid w:val="00857E88"/>
    <w:rsid w:val="008F2607"/>
    <w:rsid w:val="00920638"/>
    <w:rsid w:val="00975B99"/>
    <w:rsid w:val="009867F0"/>
    <w:rsid w:val="00A249EF"/>
    <w:rsid w:val="00A40D2F"/>
    <w:rsid w:val="00A64AFE"/>
    <w:rsid w:val="00A6572C"/>
    <w:rsid w:val="00A85DE3"/>
    <w:rsid w:val="00AB1541"/>
    <w:rsid w:val="00AC21F2"/>
    <w:rsid w:val="00AE1067"/>
    <w:rsid w:val="00AF1049"/>
    <w:rsid w:val="00B2567F"/>
    <w:rsid w:val="00B55BF5"/>
    <w:rsid w:val="00B61955"/>
    <w:rsid w:val="00BD7E06"/>
    <w:rsid w:val="00CA2956"/>
    <w:rsid w:val="00CE1107"/>
    <w:rsid w:val="00DD0E56"/>
    <w:rsid w:val="00DF1AE7"/>
    <w:rsid w:val="00E32DEC"/>
    <w:rsid w:val="00E8197D"/>
    <w:rsid w:val="00E8239A"/>
    <w:rsid w:val="00EB308F"/>
    <w:rsid w:val="00EC4D73"/>
    <w:rsid w:val="00F11772"/>
    <w:rsid w:val="00F627DB"/>
    <w:rsid w:val="00F6472C"/>
    <w:rsid w:val="00FB5164"/>
    <w:rsid w:val="00FB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9804A1F-C5ED-4F65-BD2C-73EC752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67F0"/>
    <w:pPr>
      <w:keepNext/>
      <w:ind w:left="1276"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9867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7F0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867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9867F0"/>
    <w:pPr>
      <w:ind w:left="720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9867F0"/>
    <w:pPr>
      <w:ind w:left="1276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867F0"/>
    <w:pPr>
      <w:tabs>
        <w:tab w:val="right" w:pos="9356"/>
      </w:tabs>
      <w:ind w:left="1276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867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9867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867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5E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6A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A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AE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A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25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4A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4A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4A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58F70-D67D-4D92-BA8E-C65B8902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611A5116.dotm</Template>
  <TotalTime>135</TotalTime>
  <Pages>2</Pages>
  <Words>378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g.talanda2</dc:creator>
  <cp:keywords/>
  <dc:description/>
  <cp:lastModifiedBy>Grażyna Tałanda</cp:lastModifiedBy>
  <cp:revision>8</cp:revision>
  <cp:lastPrinted>2017-02-15T07:46:00Z</cp:lastPrinted>
  <dcterms:created xsi:type="dcterms:W3CDTF">2017-02-10T12:41:00Z</dcterms:created>
  <dcterms:modified xsi:type="dcterms:W3CDTF">2017-02-15T08:08:00Z</dcterms:modified>
</cp:coreProperties>
</file>