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96" w:rsidRDefault="00E96789" w:rsidP="009867F0">
      <w:pPr>
        <w:ind w:left="70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Propozycja</w:t>
      </w:r>
    </w:p>
    <w:p w:rsidR="009867F0" w:rsidRPr="00DE487B" w:rsidRDefault="009867F0" w:rsidP="009867F0">
      <w:pPr>
        <w:pStyle w:val="Nagwek2"/>
        <w:jc w:val="center"/>
        <w:rPr>
          <w:i w:val="0"/>
          <w:sz w:val="22"/>
          <w:szCs w:val="22"/>
        </w:rPr>
      </w:pPr>
      <w:r w:rsidRPr="00DE487B">
        <w:rPr>
          <w:i w:val="0"/>
          <w:sz w:val="22"/>
          <w:szCs w:val="22"/>
        </w:rPr>
        <w:t xml:space="preserve">UMOWA SPRZEDAŻY </w:t>
      </w:r>
    </w:p>
    <w:p w:rsidR="005F2596" w:rsidRPr="00DE487B" w:rsidRDefault="00DE487B" w:rsidP="00DE48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87B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E96789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="00B37784">
        <w:rPr>
          <w:rFonts w:ascii="Arial" w:hAnsi="Arial" w:cs="Arial"/>
          <w:b/>
          <w:color w:val="000000"/>
          <w:sz w:val="22"/>
          <w:szCs w:val="22"/>
        </w:rPr>
        <w:t>.</w:t>
      </w:r>
      <w:bookmarkStart w:id="0" w:name="_GoBack"/>
      <w:bookmarkEnd w:id="0"/>
    </w:p>
    <w:p w:rsidR="005F2596" w:rsidRDefault="005F2596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:rsidR="00DE487B" w:rsidRPr="00DE487B" w:rsidRDefault="00DE487B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:rsidR="009867F0" w:rsidRPr="00DE487B" w:rsidRDefault="009867F0" w:rsidP="009867F0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color w:val="000000"/>
          <w:sz w:val="22"/>
          <w:szCs w:val="22"/>
        </w:rPr>
        <w:t>Sprzedający: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34625E" w:rsidRPr="00DE487B" w:rsidRDefault="0034625E" w:rsidP="009867F0">
      <w:pPr>
        <w:rPr>
          <w:rFonts w:ascii="Arial" w:hAnsi="Arial" w:cs="Arial"/>
          <w:sz w:val="22"/>
          <w:szCs w:val="22"/>
        </w:rPr>
      </w:pPr>
    </w:p>
    <w:p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UNIWERSYTET GDAŃSKI </w:t>
      </w:r>
    </w:p>
    <w:p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UL. BAŻYŃSKIEGO </w:t>
      </w:r>
      <w:r w:rsidR="00A6572C" w:rsidRPr="00DE487B">
        <w:rPr>
          <w:rFonts w:ascii="Arial" w:hAnsi="Arial" w:cs="Arial"/>
          <w:sz w:val="22"/>
          <w:szCs w:val="22"/>
        </w:rPr>
        <w:t>8</w:t>
      </w:r>
    </w:p>
    <w:p w:rsidR="00745D16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80-</w:t>
      </w:r>
      <w:r w:rsidR="008F2607" w:rsidRPr="00DE487B">
        <w:rPr>
          <w:rFonts w:ascii="Arial" w:hAnsi="Arial" w:cs="Arial"/>
          <w:sz w:val="22"/>
          <w:szCs w:val="22"/>
        </w:rPr>
        <w:t>309</w:t>
      </w:r>
      <w:r w:rsidRPr="00DE487B">
        <w:rPr>
          <w:rFonts w:ascii="Arial" w:hAnsi="Arial" w:cs="Arial"/>
          <w:sz w:val="22"/>
          <w:szCs w:val="22"/>
        </w:rPr>
        <w:t xml:space="preserve"> GDAŃSK</w:t>
      </w:r>
    </w:p>
    <w:p w:rsidR="009867F0" w:rsidRPr="00DE487B" w:rsidRDefault="00745D16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NIP </w:t>
      </w:r>
      <w:r w:rsidR="00041CF0" w:rsidRPr="00DE487B">
        <w:rPr>
          <w:rFonts w:ascii="Arial" w:hAnsi="Arial" w:cs="Arial"/>
          <w:sz w:val="22"/>
          <w:szCs w:val="22"/>
        </w:rPr>
        <w:t>584-020-32-39</w:t>
      </w:r>
    </w:p>
    <w:p w:rsidR="00745D16" w:rsidRPr="00DE487B" w:rsidRDefault="00920638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Reprezentowanym przez: </w:t>
      </w:r>
    </w:p>
    <w:p w:rsidR="00F6472C" w:rsidRPr="00DE487B" w:rsidRDefault="00F6472C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mgr Ryszarda Stasiaka – Zastępcę Kanclerza ds. Administracyjnych, działający na podstawie pełnomocnictwa Rektora Uniwersytetu Gdańskiego dr hab. </w:t>
      </w:r>
      <w:r w:rsidR="008F2607" w:rsidRPr="00DE487B">
        <w:rPr>
          <w:rFonts w:ascii="Arial" w:hAnsi="Arial" w:cs="Arial"/>
          <w:sz w:val="22"/>
          <w:szCs w:val="22"/>
        </w:rPr>
        <w:t>Jerzego Pio</w:t>
      </w:r>
      <w:r w:rsidR="00F627DB" w:rsidRPr="00DE487B">
        <w:rPr>
          <w:rFonts w:ascii="Arial" w:hAnsi="Arial" w:cs="Arial"/>
          <w:sz w:val="22"/>
          <w:szCs w:val="22"/>
        </w:rPr>
        <w:t xml:space="preserve">tr </w:t>
      </w:r>
      <w:proofErr w:type="spellStart"/>
      <w:r w:rsidR="00F627DB" w:rsidRPr="00DE487B">
        <w:rPr>
          <w:rFonts w:ascii="Arial" w:hAnsi="Arial" w:cs="Arial"/>
          <w:sz w:val="22"/>
          <w:szCs w:val="22"/>
        </w:rPr>
        <w:t>Gwi</w:t>
      </w:r>
      <w:r w:rsidR="00CE1107" w:rsidRPr="00DE487B">
        <w:rPr>
          <w:rFonts w:ascii="Arial" w:hAnsi="Arial" w:cs="Arial"/>
          <w:sz w:val="22"/>
          <w:szCs w:val="22"/>
        </w:rPr>
        <w:t>zdałę</w:t>
      </w:r>
      <w:proofErr w:type="spellEnd"/>
      <w:r w:rsidR="00CE1107" w:rsidRPr="00DE487B">
        <w:rPr>
          <w:rFonts w:ascii="Arial" w:hAnsi="Arial" w:cs="Arial"/>
          <w:sz w:val="22"/>
          <w:szCs w:val="22"/>
        </w:rPr>
        <w:t>, profesora nadzwyczajnego</w:t>
      </w:r>
      <w:r w:rsidR="00DE487B">
        <w:rPr>
          <w:rFonts w:ascii="Arial" w:hAnsi="Arial" w:cs="Arial"/>
          <w:sz w:val="22"/>
          <w:szCs w:val="22"/>
        </w:rPr>
        <w:t>,</w:t>
      </w:r>
    </w:p>
    <w:p w:rsidR="00920638" w:rsidRPr="00DE487B" w:rsidRDefault="00920638" w:rsidP="009867F0">
      <w:pPr>
        <w:tabs>
          <w:tab w:val="right" w:leader="dot" w:pos="9360"/>
        </w:tabs>
        <w:rPr>
          <w:rFonts w:ascii="Arial" w:hAnsi="Arial" w:cs="Arial"/>
          <w:b/>
          <w:sz w:val="22"/>
          <w:szCs w:val="22"/>
        </w:rPr>
      </w:pPr>
    </w:p>
    <w:p w:rsidR="009867F0" w:rsidRPr="00DE487B" w:rsidRDefault="009867F0" w:rsidP="009867F0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sz w:val="22"/>
          <w:szCs w:val="22"/>
        </w:rPr>
        <w:t>Kupujący: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9867F0" w:rsidP="009867F0">
      <w:pPr>
        <w:rPr>
          <w:rFonts w:ascii="Arial" w:hAnsi="Arial" w:cs="Arial"/>
          <w:b/>
          <w:sz w:val="22"/>
          <w:szCs w:val="22"/>
        </w:rPr>
      </w:pPr>
    </w:p>
    <w:p w:rsidR="00075DC1" w:rsidRPr="00DE487B" w:rsidRDefault="005F2596" w:rsidP="00F627DB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Pan </w:t>
      </w:r>
      <w:r w:rsidR="00E96789">
        <w:rPr>
          <w:rFonts w:ascii="Arial" w:hAnsi="Arial" w:cs="Arial"/>
          <w:sz w:val="22"/>
          <w:szCs w:val="22"/>
        </w:rPr>
        <w:t>…………………..</w:t>
      </w:r>
    </w:p>
    <w:p w:rsidR="00F627DB" w:rsidRDefault="005F2596" w:rsidP="00EA7EFD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Zamieszkały: </w:t>
      </w:r>
      <w:r w:rsidRPr="00DE487B">
        <w:rPr>
          <w:rFonts w:ascii="Arial" w:hAnsi="Arial" w:cs="Arial"/>
          <w:sz w:val="22"/>
          <w:szCs w:val="22"/>
        </w:rPr>
        <w:tab/>
      </w:r>
      <w:r w:rsidR="00E96789">
        <w:rPr>
          <w:rFonts w:ascii="Arial" w:hAnsi="Arial" w:cs="Arial"/>
          <w:sz w:val="22"/>
          <w:szCs w:val="22"/>
        </w:rPr>
        <w:t>…………………….</w:t>
      </w:r>
      <w:r w:rsidR="00EA7EFD">
        <w:rPr>
          <w:rFonts w:ascii="Arial" w:hAnsi="Arial" w:cs="Arial"/>
          <w:sz w:val="22"/>
          <w:szCs w:val="22"/>
        </w:rPr>
        <w:t xml:space="preserve">, PESEL </w:t>
      </w:r>
      <w:r w:rsidR="00E96789">
        <w:rPr>
          <w:rFonts w:ascii="Arial" w:hAnsi="Arial" w:cs="Arial"/>
          <w:sz w:val="22"/>
          <w:szCs w:val="22"/>
        </w:rPr>
        <w:t>……………………</w:t>
      </w:r>
      <w:r w:rsidR="00A70DE0">
        <w:rPr>
          <w:rFonts w:ascii="Arial" w:hAnsi="Arial" w:cs="Arial"/>
          <w:sz w:val="22"/>
          <w:szCs w:val="22"/>
        </w:rPr>
        <w:t xml:space="preserve">, legitymujący się dowodem osobistym serii </w:t>
      </w:r>
      <w:r w:rsidR="00E96789">
        <w:rPr>
          <w:rFonts w:ascii="Arial" w:hAnsi="Arial" w:cs="Arial"/>
          <w:sz w:val="22"/>
          <w:szCs w:val="22"/>
        </w:rPr>
        <w:t>……………………….</w:t>
      </w:r>
      <w:r w:rsidR="00A70DE0">
        <w:rPr>
          <w:rFonts w:ascii="Arial" w:hAnsi="Arial" w:cs="Arial"/>
          <w:sz w:val="22"/>
          <w:szCs w:val="22"/>
        </w:rPr>
        <w:t xml:space="preserve"> wydany przez </w:t>
      </w:r>
      <w:r w:rsidR="00E96789">
        <w:rPr>
          <w:rFonts w:ascii="Arial" w:hAnsi="Arial" w:cs="Arial"/>
          <w:sz w:val="22"/>
          <w:szCs w:val="22"/>
        </w:rPr>
        <w:t>…………………</w:t>
      </w:r>
      <w:r w:rsidR="00A70DE0">
        <w:rPr>
          <w:rFonts w:ascii="Arial" w:hAnsi="Arial" w:cs="Arial"/>
          <w:sz w:val="22"/>
          <w:szCs w:val="22"/>
        </w:rPr>
        <w:t xml:space="preserve">, ważny do </w:t>
      </w:r>
      <w:r w:rsidR="00E96789">
        <w:rPr>
          <w:rFonts w:ascii="Arial" w:hAnsi="Arial" w:cs="Arial"/>
          <w:sz w:val="22"/>
          <w:szCs w:val="22"/>
        </w:rPr>
        <w:t>…………………</w:t>
      </w:r>
      <w:r w:rsidR="00A70DE0">
        <w:rPr>
          <w:rFonts w:ascii="Arial" w:hAnsi="Arial" w:cs="Arial"/>
          <w:sz w:val="22"/>
          <w:szCs w:val="22"/>
        </w:rPr>
        <w:t>.</w:t>
      </w:r>
    </w:p>
    <w:p w:rsidR="00DE487B" w:rsidRPr="00DE487B" w:rsidRDefault="00DE487B" w:rsidP="005F2596">
      <w:pPr>
        <w:ind w:left="708" w:firstLine="708"/>
        <w:rPr>
          <w:rFonts w:ascii="Arial" w:hAnsi="Arial" w:cs="Arial"/>
          <w:sz w:val="22"/>
          <w:szCs w:val="22"/>
        </w:rPr>
      </w:pPr>
    </w:p>
    <w:p w:rsidR="00075DC1" w:rsidRPr="00DE487B" w:rsidRDefault="00075DC1" w:rsidP="009867F0">
      <w:pPr>
        <w:pStyle w:val="Nagwek1"/>
        <w:ind w:left="0"/>
        <w:rPr>
          <w:rFonts w:ascii="Arial" w:hAnsi="Arial" w:cs="Arial"/>
          <w:sz w:val="22"/>
          <w:szCs w:val="22"/>
        </w:rPr>
      </w:pPr>
    </w:p>
    <w:p w:rsidR="009867F0" w:rsidRPr="00DE487B" w:rsidRDefault="00A64AFE" w:rsidP="009867F0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1</w:t>
      </w:r>
    </w:p>
    <w:p w:rsidR="009867F0" w:rsidRPr="00DE487B" w:rsidRDefault="009867F0" w:rsidP="00DE487B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Przedmiotem umowy jest sprzedaż pojazdu: </w:t>
      </w:r>
      <w:r w:rsidRPr="00DE487B">
        <w:rPr>
          <w:rFonts w:ascii="Arial" w:hAnsi="Arial" w:cs="Arial"/>
          <w:sz w:val="22"/>
          <w:szCs w:val="22"/>
        </w:rPr>
        <w:br/>
        <w:t>marka/model</w:t>
      </w:r>
      <w:r w:rsidR="00015F5B" w:rsidRPr="00DE487B">
        <w:rPr>
          <w:rFonts w:ascii="Arial" w:hAnsi="Arial" w:cs="Arial"/>
          <w:b/>
          <w:sz w:val="22"/>
          <w:szCs w:val="22"/>
        </w:rPr>
        <w:t>:</w:t>
      </w:r>
      <w:r w:rsidR="00247E35" w:rsidRPr="00DE487B">
        <w:rPr>
          <w:rFonts w:ascii="Arial" w:hAnsi="Arial" w:cs="Arial"/>
          <w:b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 xml:space="preserve">Skoda </w:t>
      </w:r>
      <w:proofErr w:type="spellStart"/>
      <w:r w:rsidR="00487E06" w:rsidRPr="00DE487B">
        <w:rPr>
          <w:rFonts w:ascii="Arial" w:hAnsi="Arial" w:cs="Arial"/>
          <w:sz w:val="22"/>
          <w:szCs w:val="22"/>
        </w:rPr>
        <w:t>Superb</w:t>
      </w:r>
      <w:proofErr w:type="spellEnd"/>
      <w:r w:rsidR="00487E06" w:rsidRPr="00DE487B">
        <w:rPr>
          <w:rFonts w:ascii="Arial" w:hAnsi="Arial" w:cs="Arial"/>
          <w:sz w:val="22"/>
          <w:szCs w:val="22"/>
        </w:rPr>
        <w:t xml:space="preserve"> II </w:t>
      </w:r>
      <w:proofErr w:type="spellStart"/>
      <w:r w:rsidR="00487E06" w:rsidRPr="00DE487B">
        <w:rPr>
          <w:rFonts w:ascii="Arial" w:hAnsi="Arial" w:cs="Arial"/>
          <w:sz w:val="22"/>
          <w:szCs w:val="22"/>
        </w:rPr>
        <w:t>Ambition</w:t>
      </w:r>
      <w:proofErr w:type="spellEnd"/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="00487E06" w:rsidRPr="00DE487B">
        <w:rPr>
          <w:rFonts w:ascii="Arial" w:hAnsi="Arial" w:cs="Arial"/>
          <w:sz w:val="22"/>
          <w:szCs w:val="22"/>
        </w:rPr>
        <w:t>nr VIN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</w:t>
      </w:r>
      <w:r w:rsidR="00487E06" w:rsidRPr="00DE487B">
        <w:rPr>
          <w:rFonts w:ascii="Arial" w:hAnsi="Arial" w:cs="Arial"/>
          <w:sz w:val="22"/>
          <w:szCs w:val="22"/>
        </w:rPr>
        <w:t xml:space="preserve"> </w:t>
      </w:r>
      <w:r w:rsidR="00015F5B" w:rsidRPr="00DE487B">
        <w:rPr>
          <w:rFonts w:ascii="Arial" w:hAnsi="Arial" w:cs="Arial"/>
          <w:sz w:val="22"/>
          <w:szCs w:val="22"/>
        </w:rPr>
        <w:t>,</w:t>
      </w:r>
      <w:r w:rsidR="00A70DE0">
        <w:rPr>
          <w:rFonts w:ascii="Arial" w:hAnsi="Arial" w:cs="Arial"/>
          <w:sz w:val="22"/>
          <w:szCs w:val="22"/>
        </w:rPr>
        <w:t xml:space="preserve"> kolor brąz metalizowany,</w:t>
      </w:r>
      <w:r w:rsidR="00015F5B"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>rok produkcji</w:t>
      </w:r>
      <w:r w:rsidR="00041CF0" w:rsidRPr="00DE487B">
        <w:rPr>
          <w:rFonts w:ascii="Arial" w:hAnsi="Arial" w:cs="Arial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2013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Pr="00DE487B">
        <w:rPr>
          <w:rFonts w:ascii="Arial" w:hAnsi="Arial" w:cs="Arial"/>
          <w:sz w:val="22"/>
          <w:szCs w:val="22"/>
        </w:rPr>
        <w:t>n</w:t>
      </w:r>
      <w:r w:rsidR="00DE487B" w:rsidRPr="00DE487B">
        <w:rPr>
          <w:rFonts w:ascii="Arial" w:hAnsi="Arial" w:cs="Arial"/>
          <w:sz w:val="22"/>
          <w:szCs w:val="22"/>
        </w:rPr>
        <w:t>umer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="00DE487B" w:rsidRPr="00DE487B">
        <w:rPr>
          <w:rFonts w:ascii="Arial" w:hAnsi="Arial" w:cs="Arial"/>
          <w:sz w:val="22"/>
          <w:szCs w:val="22"/>
        </w:rPr>
        <w:t>r</w:t>
      </w:r>
      <w:r w:rsidRPr="00DE487B">
        <w:rPr>
          <w:rFonts w:ascii="Arial" w:hAnsi="Arial" w:cs="Arial"/>
          <w:sz w:val="22"/>
          <w:szCs w:val="22"/>
        </w:rPr>
        <w:t>ejestracyjny</w:t>
      </w:r>
      <w:r w:rsidR="00015F5B" w:rsidRPr="00DE487B">
        <w:rPr>
          <w:rFonts w:ascii="Arial" w:hAnsi="Arial" w:cs="Arial"/>
          <w:sz w:val="22"/>
          <w:szCs w:val="22"/>
        </w:rPr>
        <w:t xml:space="preserve">: </w:t>
      </w:r>
      <w:r w:rsidR="00A249EF" w:rsidRPr="00DE487B">
        <w:rPr>
          <w:rFonts w:ascii="Arial" w:hAnsi="Arial" w:cs="Arial"/>
          <w:sz w:val="22"/>
          <w:szCs w:val="22"/>
        </w:rPr>
        <w:t xml:space="preserve">GD </w:t>
      </w:r>
      <w:r w:rsidR="00487E06" w:rsidRPr="00DE487B">
        <w:rPr>
          <w:rFonts w:ascii="Arial" w:hAnsi="Arial" w:cs="Arial"/>
          <w:sz w:val="22"/>
          <w:szCs w:val="22"/>
        </w:rPr>
        <w:t>98</w:t>
      </w:r>
      <w:r w:rsidR="00E96789">
        <w:rPr>
          <w:rFonts w:ascii="Arial" w:hAnsi="Arial" w:cs="Arial"/>
          <w:sz w:val="22"/>
          <w:szCs w:val="22"/>
        </w:rPr>
        <w:t>5</w:t>
      </w:r>
      <w:r w:rsidR="00487E06" w:rsidRPr="00DE487B">
        <w:rPr>
          <w:rFonts w:ascii="Arial" w:hAnsi="Arial" w:cs="Arial"/>
          <w:sz w:val="22"/>
          <w:szCs w:val="22"/>
        </w:rPr>
        <w:t>GR</w:t>
      </w:r>
      <w:r w:rsidR="005F2596" w:rsidRPr="00DE487B">
        <w:rPr>
          <w:rFonts w:ascii="Arial" w:hAnsi="Arial" w:cs="Arial"/>
          <w:sz w:val="22"/>
          <w:szCs w:val="22"/>
        </w:rPr>
        <w:t>.</w:t>
      </w:r>
    </w:p>
    <w:p w:rsidR="00A64AFE" w:rsidRPr="00DE487B" w:rsidRDefault="00A64AFE" w:rsidP="00DE487B">
      <w:pPr>
        <w:tabs>
          <w:tab w:val="right" w:leader="dot" w:pos="720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2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3</w:t>
      </w:r>
    </w:p>
    <w:p w:rsidR="009867F0" w:rsidRPr="00DE487B" w:rsidRDefault="009867F0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 wartość przedmiotu umowy na kwotę: </w:t>
      </w:r>
      <w:r w:rsidR="00E96789">
        <w:rPr>
          <w:rFonts w:ascii="Arial" w:hAnsi="Arial" w:cs="Arial"/>
          <w:b/>
          <w:sz w:val="22"/>
          <w:szCs w:val="22"/>
        </w:rPr>
        <w:t>…………………</w:t>
      </w:r>
      <w:r w:rsidR="00487E06" w:rsidRPr="00DE487B">
        <w:rPr>
          <w:rFonts w:ascii="Arial" w:hAnsi="Arial" w:cs="Arial"/>
          <w:b/>
          <w:sz w:val="22"/>
          <w:szCs w:val="22"/>
        </w:rPr>
        <w:t xml:space="preserve"> </w:t>
      </w:r>
      <w:r w:rsidR="0078315E" w:rsidRPr="00DE487B">
        <w:rPr>
          <w:rFonts w:ascii="Arial" w:hAnsi="Arial" w:cs="Arial"/>
          <w:b/>
          <w:sz w:val="22"/>
          <w:szCs w:val="22"/>
        </w:rPr>
        <w:t>zł</w:t>
      </w:r>
      <w:r w:rsidR="00041CF0" w:rsidRPr="00DE487B">
        <w:rPr>
          <w:rFonts w:ascii="Arial" w:hAnsi="Arial" w:cs="Arial"/>
          <w:b/>
          <w:sz w:val="22"/>
          <w:szCs w:val="22"/>
        </w:rPr>
        <w:t xml:space="preserve"> </w:t>
      </w:r>
      <w:r w:rsidR="00700E30" w:rsidRPr="00DE487B">
        <w:rPr>
          <w:rFonts w:ascii="Arial" w:hAnsi="Arial" w:cs="Arial"/>
          <w:b/>
          <w:sz w:val="22"/>
          <w:szCs w:val="22"/>
        </w:rPr>
        <w:t>brutto</w:t>
      </w:r>
      <w:r w:rsidR="00015F5B" w:rsidRPr="00DE487B">
        <w:rPr>
          <w:rFonts w:ascii="Arial" w:hAnsi="Arial" w:cs="Arial"/>
          <w:b/>
          <w:sz w:val="22"/>
          <w:szCs w:val="22"/>
        </w:rPr>
        <w:t>.</w:t>
      </w:r>
    </w:p>
    <w:p w:rsidR="009867F0" w:rsidRPr="00DE487B" w:rsidRDefault="00041CF0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Słownie:</w:t>
      </w:r>
      <w:r w:rsidR="0078315E" w:rsidRPr="00DE487B"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……………………………………………..</w:t>
      </w:r>
      <w:r w:rsidRPr="00DE487B">
        <w:rPr>
          <w:rFonts w:ascii="Arial" w:hAnsi="Arial" w:cs="Arial"/>
          <w:sz w:val="22"/>
          <w:szCs w:val="22"/>
        </w:rPr>
        <w:t xml:space="preserve"> 00/100</w:t>
      </w:r>
      <w:r w:rsidR="00144214" w:rsidRPr="00DE487B">
        <w:rPr>
          <w:rFonts w:ascii="Arial" w:hAnsi="Arial" w:cs="Arial"/>
          <w:sz w:val="22"/>
          <w:szCs w:val="22"/>
        </w:rPr>
        <w:t>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4</w:t>
      </w:r>
    </w:p>
    <w:p w:rsidR="00487E06" w:rsidRPr="00DE487B" w:rsidRDefault="009867F0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przenosi na rzecz Kupującego własność pojazdu określonego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1 niniejszej umowy za kwotę określoną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3 niniejszej umowy.</w:t>
      </w:r>
      <w:r w:rsidR="00AE1067" w:rsidRPr="00DE487B">
        <w:rPr>
          <w:rFonts w:ascii="Arial" w:hAnsi="Arial" w:cs="Arial"/>
          <w:sz w:val="22"/>
          <w:szCs w:val="22"/>
        </w:rPr>
        <w:t xml:space="preserve"> Sprzedający zastrzega sobie własność pojazdu aż do uiszczenia ceny.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857E88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Zapłata</w:t>
      </w:r>
      <w:r w:rsidR="00015F5B" w:rsidRPr="00DE487B">
        <w:rPr>
          <w:rFonts w:ascii="Arial" w:hAnsi="Arial" w:cs="Arial"/>
          <w:sz w:val="22"/>
          <w:szCs w:val="22"/>
        </w:rPr>
        <w:t xml:space="preserve"> kwoty </w:t>
      </w:r>
      <w:r w:rsidR="00E96789">
        <w:rPr>
          <w:rFonts w:ascii="Arial" w:hAnsi="Arial" w:cs="Arial"/>
          <w:sz w:val="22"/>
          <w:szCs w:val="22"/>
        </w:rPr>
        <w:t xml:space="preserve"> …………………… </w:t>
      </w:r>
      <w:r w:rsidR="00920638" w:rsidRPr="00DE487B">
        <w:rPr>
          <w:rFonts w:ascii="Arial" w:hAnsi="Arial" w:cs="Arial"/>
          <w:sz w:val="22"/>
          <w:szCs w:val="22"/>
        </w:rPr>
        <w:t xml:space="preserve">zł brutto </w:t>
      </w:r>
      <w:r w:rsidRPr="00DE487B">
        <w:rPr>
          <w:rFonts w:ascii="Arial" w:hAnsi="Arial" w:cs="Arial"/>
          <w:sz w:val="22"/>
          <w:szCs w:val="22"/>
        </w:rPr>
        <w:t xml:space="preserve">nastąpi </w:t>
      </w:r>
      <w:r w:rsidR="00144214" w:rsidRPr="00DE487B">
        <w:rPr>
          <w:rFonts w:ascii="Arial" w:hAnsi="Arial" w:cs="Arial"/>
          <w:sz w:val="22"/>
          <w:szCs w:val="22"/>
        </w:rPr>
        <w:t>na podstawie w</w:t>
      </w:r>
      <w:r w:rsidR="00487E06" w:rsidRPr="00DE487B">
        <w:rPr>
          <w:rFonts w:ascii="Arial" w:hAnsi="Arial" w:cs="Arial"/>
          <w:sz w:val="22"/>
          <w:szCs w:val="22"/>
        </w:rPr>
        <w:t xml:space="preserve">ystawionej przez UG faktury VAT, przelewem na konto UG </w:t>
      </w:r>
      <w:r w:rsidR="00AB1541" w:rsidRPr="00DE487B">
        <w:rPr>
          <w:rFonts w:ascii="Arial" w:hAnsi="Arial" w:cs="Arial"/>
          <w:sz w:val="22"/>
          <w:szCs w:val="22"/>
        </w:rPr>
        <w:t>nr 59 1240 1271 1111 0010 4368 2415</w:t>
      </w:r>
      <w:r w:rsidR="00AB1541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="00AB1541" w:rsidRPr="00DE487B">
        <w:rPr>
          <w:rFonts w:ascii="Arial" w:hAnsi="Arial" w:cs="Arial"/>
          <w:sz w:val="22"/>
          <w:szCs w:val="22"/>
        </w:rPr>
        <w:t>PeKaO</w:t>
      </w:r>
      <w:proofErr w:type="spellEnd"/>
      <w:r w:rsidR="00AB1541" w:rsidRPr="00DE487B">
        <w:rPr>
          <w:rFonts w:ascii="Arial" w:hAnsi="Arial" w:cs="Arial"/>
          <w:sz w:val="22"/>
          <w:szCs w:val="22"/>
        </w:rPr>
        <w:t xml:space="preserve"> IV O/Gdańsk ul. Kołobrzeska 43,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>w</w:t>
      </w:r>
      <w:r w:rsidR="00487E06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terminie 7</w:t>
      </w:r>
      <w:r w:rsidR="00AE1067" w:rsidRPr="00DE487B">
        <w:rPr>
          <w:rFonts w:ascii="Arial" w:hAnsi="Arial" w:cs="Arial"/>
          <w:sz w:val="22"/>
          <w:szCs w:val="22"/>
        </w:rPr>
        <w:t xml:space="preserve"> dni od dnia </w:t>
      </w:r>
      <w:r w:rsidR="00144214" w:rsidRPr="00DE487B">
        <w:rPr>
          <w:rFonts w:ascii="Arial" w:hAnsi="Arial" w:cs="Arial"/>
          <w:sz w:val="22"/>
          <w:szCs w:val="22"/>
        </w:rPr>
        <w:t>jej wystawienia</w:t>
      </w:r>
      <w:r w:rsidRPr="00DE487B">
        <w:rPr>
          <w:rFonts w:ascii="Arial" w:hAnsi="Arial" w:cs="Arial"/>
          <w:sz w:val="22"/>
          <w:szCs w:val="22"/>
        </w:rPr>
        <w:t>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5</w:t>
      </w:r>
    </w:p>
    <w:p w:rsidR="00487E06" w:rsidRPr="00DE487B" w:rsidRDefault="009867F0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Kupujący oświadcza, że stan techniczny pojazdu jest mu znany</w:t>
      </w:r>
      <w:r w:rsidR="00A70DE0">
        <w:rPr>
          <w:rFonts w:ascii="Arial" w:hAnsi="Arial" w:cs="Arial"/>
          <w:sz w:val="22"/>
          <w:szCs w:val="22"/>
        </w:rPr>
        <w:t xml:space="preserve"> i w związku z tym nie wnosi          z tego tytułu żadnych zastrzeżeń</w:t>
      </w:r>
      <w:r w:rsidR="00920638" w:rsidRPr="00DE487B">
        <w:rPr>
          <w:rFonts w:ascii="Arial" w:hAnsi="Arial" w:cs="Arial"/>
          <w:sz w:val="22"/>
          <w:szCs w:val="22"/>
        </w:rPr>
        <w:t>.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A64AFE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Przekazanie pojazdu nastąpi na podstawie protokołu stanowiącego Załącznik nr 1 do</w:t>
      </w:r>
      <w:r w:rsidR="00AE1067" w:rsidRPr="00DE487B">
        <w:rPr>
          <w:rFonts w:ascii="Arial" w:hAnsi="Arial" w:cs="Arial"/>
          <w:sz w:val="22"/>
          <w:szCs w:val="22"/>
        </w:rPr>
        <w:t xml:space="preserve"> umowy, po zapłaceniu przez Kupującego ceny sprzedaży.</w:t>
      </w:r>
      <w:r w:rsidR="00487E06" w:rsidRPr="00DE487B">
        <w:rPr>
          <w:rFonts w:ascii="Arial" w:hAnsi="Arial" w:cs="Arial"/>
          <w:sz w:val="22"/>
          <w:szCs w:val="22"/>
        </w:rPr>
        <w:t xml:space="preserve"> Płatność u</w:t>
      </w:r>
      <w:r w:rsidR="00EB308F" w:rsidRPr="00DE487B">
        <w:rPr>
          <w:rFonts w:ascii="Arial" w:hAnsi="Arial" w:cs="Arial"/>
          <w:sz w:val="22"/>
          <w:szCs w:val="22"/>
        </w:rPr>
        <w:t>ważan</w:t>
      </w:r>
      <w:r w:rsidR="00DE487B">
        <w:rPr>
          <w:rFonts w:ascii="Arial" w:hAnsi="Arial" w:cs="Arial"/>
          <w:sz w:val="22"/>
          <w:szCs w:val="22"/>
        </w:rPr>
        <w:t>a będzie za zrealizowaną w dniu</w:t>
      </w:r>
      <w:r w:rsidR="00AB1541" w:rsidRPr="00DE487B">
        <w:rPr>
          <w:rFonts w:ascii="Arial" w:hAnsi="Arial" w:cs="Arial"/>
          <w:sz w:val="22"/>
          <w:szCs w:val="22"/>
        </w:rPr>
        <w:t xml:space="preserve"> </w:t>
      </w:r>
      <w:r w:rsidR="00EB308F" w:rsidRPr="00DE487B">
        <w:rPr>
          <w:rFonts w:ascii="Arial" w:hAnsi="Arial" w:cs="Arial"/>
          <w:sz w:val="22"/>
          <w:szCs w:val="22"/>
        </w:rPr>
        <w:t>w którym sprzedający odnotuje wpłatę na koncie.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E487B" w:rsidRDefault="00DE487B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867F0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6</w:t>
      </w:r>
    </w:p>
    <w:p w:rsidR="009867F0" w:rsidRPr="00DE487B" w:rsidRDefault="009867F0" w:rsidP="00DE487B">
      <w:pPr>
        <w:pStyle w:val="Tekstpodstawowywcity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ustaliły, że wszelkiego rodzaju koszty transakcji wynikające z realizacji ustaleń niniejszej umowy  obciążają </w:t>
      </w:r>
      <w:r w:rsidR="00041CF0" w:rsidRPr="00DE487B">
        <w:rPr>
          <w:rFonts w:ascii="Arial" w:hAnsi="Arial" w:cs="Arial"/>
          <w:sz w:val="22"/>
          <w:szCs w:val="22"/>
        </w:rPr>
        <w:t>Kupującego.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7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W sprawach nie uregulowanych w niniejszej umowie zastosowanie mają obowiązujące w tym zakresie przepisy kodeksu cywilnego.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8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Niniejszą umowę sporządzono w dwóch jednobrzmiących egzemplarzach, po jednym dla każdej ze stron. </w:t>
      </w:r>
    </w:p>
    <w:p w:rsidR="009867F0" w:rsidRDefault="009867F0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:rsidR="00DE487B" w:rsidRPr="00DE487B" w:rsidRDefault="00DE487B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:rsidR="009867F0" w:rsidRPr="00DE487B" w:rsidRDefault="009867F0" w:rsidP="00DE487B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67F0" w:rsidRDefault="005F2596" w:rsidP="00DE487B">
      <w:pPr>
        <w:tabs>
          <w:tab w:val="right" w:pos="9356"/>
        </w:tabs>
        <w:spacing w:line="276" w:lineRule="auto"/>
        <w:rPr>
          <w:rFonts w:ascii="Arial" w:hAnsi="Arial" w:cs="Arial"/>
          <w:sz w:val="20"/>
        </w:rPr>
      </w:pPr>
      <w:r w:rsidRPr="00DE487B">
        <w:rPr>
          <w:rFonts w:ascii="Arial" w:hAnsi="Arial" w:cs="Arial"/>
          <w:sz w:val="22"/>
          <w:szCs w:val="22"/>
        </w:rPr>
        <w:t>KUPUJĄCY</w:t>
      </w:r>
      <w:r w:rsidR="00DE487B">
        <w:rPr>
          <w:rFonts w:ascii="Arial" w:hAnsi="Arial" w:cs="Arial"/>
          <w:sz w:val="22"/>
          <w:szCs w:val="22"/>
        </w:rPr>
        <w:t>: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ab/>
      </w:r>
      <w:r w:rsidR="009867F0" w:rsidRPr="00DE487B">
        <w:rPr>
          <w:rFonts w:ascii="Arial" w:hAnsi="Arial" w:cs="Arial"/>
          <w:sz w:val="22"/>
          <w:szCs w:val="22"/>
        </w:rPr>
        <w:t>SPRZEDAJĄCY</w:t>
      </w:r>
      <w:r w:rsidR="00DE487B">
        <w:rPr>
          <w:rFonts w:ascii="Arial" w:hAnsi="Arial" w:cs="Arial"/>
          <w:sz w:val="20"/>
        </w:rPr>
        <w:t>:</w:t>
      </w:r>
    </w:p>
    <w:p w:rsidR="00DD0E56" w:rsidRDefault="00DD0E56" w:rsidP="00DE487B">
      <w:pPr>
        <w:spacing w:line="276" w:lineRule="auto"/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372503" w:rsidRPr="00A64AFE" w:rsidRDefault="00A64AFE" w:rsidP="00A64AFE">
      <w:pPr>
        <w:jc w:val="right"/>
        <w:rPr>
          <w:rFonts w:ascii="Arial" w:hAnsi="Arial" w:cs="Arial"/>
        </w:rPr>
      </w:pPr>
      <w:r w:rsidRPr="00A64AFE">
        <w:rPr>
          <w:rFonts w:ascii="Arial" w:hAnsi="Arial" w:cs="Arial"/>
        </w:rPr>
        <w:t>Załącznik 1</w:t>
      </w:r>
    </w:p>
    <w:p w:rsidR="00372503" w:rsidRDefault="00372503" w:rsidP="00372503">
      <w:pPr>
        <w:rPr>
          <w:rFonts w:ascii="Arial" w:hAnsi="Arial" w:cs="Arial"/>
          <w:b/>
          <w:sz w:val="22"/>
          <w:szCs w:val="22"/>
        </w:rPr>
      </w:pPr>
    </w:p>
    <w:p w:rsidR="00DE487B" w:rsidRDefault="00DE487B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PRZEKAZANIA SAM</w:t>
      </w:r>
      <w:r w:rsidR="0064499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CHODU</w:t>
      </w:r>
      <w:r w:rsidR="00B377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 dnia ………….</w:t>
      </w:r>
    </w:p>
    <w:p w:rsidR="00B37784" w:rsidRDefault="00B37784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UMOWY Z DNIA 16.03.2016R.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F2596" w:rsidRDefault="005F2596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4499C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PRZEKAZUJĄCY:</w:t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E96789">
        <w:rPr>
          <w:rFonts w:ascii="Arial" w:hAnsi="Arial" w:cs="Arial"/>
          <w:b/>
          <w:sz w:val="22"/>
          <w:szCs w:val="22"/>
        </w:rPr>
        <w:t>……………………..……..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E658E" w:rsidRDefault="0064499C" w:rsidP="00B377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B37784">
        <w:rPr>
          <w:rFonts w:ascii="Arial" w:hAnsi="Arial" w:cs="Arial"/>
          <w:b/>
          <w:sz w:val="22"/>
          <w:szCs w:val="22"/>
        </w:rPr>
        <w:tab/>
      </w:r>
      <w:r w:rsidR="00FB5164">
        <w:rPr>
          <w:rFonts w:ascii="Arial" w:hAnsi="Arial" w:cs="Arial"/>
          <w:b/>
          <w:sz w:val="22"/>
          <w:szCs w:val="22"/>
        </w:rPr>
        <w:t xml:space="preserve"> </w:t>
      </w:r>
    </w:p>
    <w:p w:rsidR="00FB5164" w:rsidRDefault="00FB5164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5B57B5" w:rsidRDefault="005B57B5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6E658E" w:rsidRDefault="005B57B5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4499C">
        <w:rPr>
          <w:rFonts w:ascii="Arial" w:hAnsi="Arial" w:cs="Arial"/>
          <w:sz w:val="20"/>
        </w:rPr>
        <w:t>ODBIERAJĄCY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E96789">
        <w:rPr>
          <w:rFonts w:ascii="Arial" w:hAnsi="Arial" w:cs="Arial"/>
          <w:b/>
          <w:sz w:val="22"/>
          <w:szCs w:val="22"/>
        </w:rPr>
        <w:t>……………………………..</w:t>
      </w:r>
    </w:p>
    <w:p w:rsidR="005F2596" w:rsidRPr="006E658E" w:rsidRDefault="00B37784" w:rsidP="00B37784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ab/>
      </w:r>
    </w:p>
    <w:p w:rsidR="005B57B5" w:rsidRDefault="005B57B5" w:rsidP="006E658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6E658E" w:rsidRPr="005B57B5" w:rsidRDefault="006E658E" w:rsidP="0064499C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Przedmiot:</w:t>
      </w:r>
      <w:r w:rsidRPr="005B57B5">
        <w:rPr>
          <w:rFonts w:ascii="Arial" w:hAnsi="Arial" w:cs="Arial"/>
          <w:b/>
          <w:sz w:val="22"/>
          <w:szCs w:val="22"/>
        </w:rPr>
        <w:t xml:space="preserve"> Samochód </w:t>
      </w:r>
      <w:r w:rsidR="00EB308F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EB308F">
        <w:rPr>
          <w:rFonts w:ascii="Arial" w:hAnsi="Arial" w:cs="Arial"/>
          <w:b/>
          <w:sz w:val="22"/>
          <w:szCs w:val="22"/>
        </w:rPr>
        <w:t>Superb</w:t>
      </w:r>
      <w:proofErr w:type="spellEnd"/>
      <w:r w:rsidR="00EB308F">
        <w:rPr>
          <w:rFonts w:ascii="Arial" w:hAnsi="Arial" w:cs="Arial"/>
          <w:b/>
          <w:sz w:val="22"/>
          <w:szCs w:val="22"/>
        </w:rPr>
        <w:t xml:space="preserve"> II </w:t>
      </w:r>
    </w:p>
    <w:p w:rsid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N</w:t>
      </w:r>
      <w:r w:rsidR="005B57B5" w:rsidRPr="005B57B5">
        <w:rPr>
          <w:rFonts w:ascii="Arial" w:hAnsi="Arial" w:cs="Arial"/>
          <w:sz w:val="22"/>
          <w:szCs w:val="22"/>
        </w:rPr>
        <w:t>r</w:t>
      </w:r>
      <w:r w:rsidR="00B37784">
        <w:rPr>
          <w:rFonts w:ascii="Arial" w:hAnsi="Arial" w:cs="Arial"/>
          <w:sz w:val="22"/>
          <w:szCs w:val="22"/>
        </w:rPr>
        <w:t xml:space="preserve"> VIN</w:t>
      </w:r>
      <w:r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………………………….</w:t>
      </w:r>
      <w:r w:rsidR="005B57B5" w:rsidRPr="005B57B5">
        <w:rPr>
          <w:rFonts w:ascii="Arial" w:hAnsi="Arial" w:cs="Arial"/>
          <w:sz w:val="22"/>
          <w:szCs w:val="22"/>
        </w:rPr>
        <w:t>, rok produkcji 20</w:t>
      </w:r>
      <w:r>
        <w:rPr>
          <w:rFonts w:ascii="Arial" w:hAnsi="Arial" w:cs="Arial"/>
          <w:sz w:val="22"/>
          <w:szCs w:val="22"/>
        </w:rPr>
        <w:t>13</w:t>
      </w:r>
    </w:p>
    <w:p w:rsidR="006E658E" w:rsidRP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 licznika: </w:t>
      </w:r>
      <w:r w:rsidR="00B37784">
        <w:rPr>
          <w:rFonts w:ascii="Arial" w:hAnsi="Arial" w:cs="Arial"/>
          <w:sz w:val="22"/>
          <w:szCs w:val="22"/>
        </w:rPr>
        <w:t>………………. km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B57B5" w:rsidRDefault="00372503" w:rsidP="005B57B5">
      <w:pPr>
        <w:rPr>
          <w:rFonts w:ascii="Arial" w:hAnsi="Arial" w:cs="Arial"/>
          <w:b/>
          <w:sz w:val="22"/>
          <w:szCs w:val="22"/>
        </w:rPr>
      </w:pPr>
      <w:r w:rsidRPr="00372503">
        <w:rPr>
          <w:rFonts w:ascii="Arial" w:hAnsi="Arial" w:cs="Arial"/>
          <w:b/>
          <w:sz w:val="22"/>
          <w:szCs w:val="22"/>
        </w:rPr>
        <w:t xml:space="preserve">WYPOSAŻENIE PRZEKAZYWANE WRAZ Z SAMOCHODEM </w:t>
      </w:r>
    </w:p>
    <w:p w:rsidR="00372503" w:rsidRDefault="00F11772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>
        <w:rPr>
          <w:rFonts w:ascii="Arial" w:hAnsi="Arial" w:cs="Arial"/>
          <w:b/>
          <w:sz w:val="22"/>
          <w:szCs w:val="22"/>
        </w:rPr>
        <w:t>Superb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II </w:t>
      </w:r>
    </w:p>
    <w:p w:rsidR="00F11772" w:rsidRPr="00372503" w:rsidRDefault="00F11772" w:rsidP="00372503">
      <w:pPr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Na wyposażeniu samochodu znajduję się: </w:t>
      </w:r>
    </w:p>
    <w:p w:rsidR="00372503" w:rsidRPr="00372503" w:rsidRDefault="00372503" w:rsidP="00372503">
      <w:pPr>
        <w:spacing w:line="276" w:lineRule="auto"/>
        <w:rPr>
          <w:rFonts w:ascii="Arial" w:hAnsi="Arial" w:cs="Arial"/>
          <w:sz w:val="22"/>
          <w:szCs w:val="22"/>
        </w:rPr>
      </w:pPr>
    </w:p>
    <w:p w:rsidR="00394E5A" w:rsidRPr="00394E5A" w:rsidRDefault="005B57B5" w:rsidP="00CA2956">
      <w:pPr>
        <w:pStyle w:val="Akapitzlist"/>
        <w:numPr>
          <w:ilvl w:val="0"/>
          <w:numId w:val="1"/>
        </w:numPr>
        <w:spacing w:line="276" w:lineRule="auto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 samochodowe</w:t>
      </w:r>
      <w:r w:rsidR="00394E5A">
        <w:rPr>
          <w:rFonts w:ascii="Arial" w:hAnsi="Arial" w:cs="Arial"/>
          <w:sz w:val="22"/>
          <w:szCs w:val="22"/>
        </w:rPr>
        <w:t xml:space="preserve">, </w:t>
      </w:r>
    </w:p>
    <w:p w:rsidR="00372503" w:rsidRPr="005B57B5" w:rsidRDefault="00394E5A" w:rsidP="00CA2956">
      <w:pPr>
        <w:pStyle w:val="Akapitzlist"/>
        <w:numPr>
          <w:ilvl w:val="0"/>
          <w:numId w:val="1"/>
        </w:numPr>
        <w:spacing w:line="276" w:lineRule="auto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Nawigacja satelitarna,</w:t>
      </w:r>
      <w:r w:rsidR="005B57B5">
        <w:rPr>
          <w:rFonts w:ascii="Arial" w:hAnsi="Arial" w:cs="Arial"/>
          <w:sz w:val="22"/>
          <w:szCs w:val="22"/>
        </w:rPr>
        <w:t xml:space="preserve"> </w:t>
      </w:r>
    </w:p>
    <w:p w:rsid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Karta pojazdu, 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Książka serwisowa,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rejestracyjny,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OC,</w:t>
      </w:r>
    </w:p>
    <w:p w:rsidR="00372503" w:rsidRP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Dwa komplety kluczyków,</w:t>
      </w:r>
    </w:p>
    <w:p w:rsid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Koł</w:t>
      </w:r>
      <w:r w:rsidR="00372503" w:rsidRPr="00372503">
        <w:rPr>
          <w:rFonts w:ascii="Arial" w:hAnsi="Arial" w:cs="Arial"/>
          <w:sz w:val="22"/>
          <w:szCs w:val="22"/>
        </w:rPr>
        <w:t>o zapasowe,</w:t>
      </w:r>
    </w:p>
    <w:p w:rsidR="00FB5164" w:rsidRPr="00372503" w:rsidRDefault="00FB516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 opon letnich,</w:t>
      </w:r>
    </w:p>
    <w:p w:rsidR="00372503" w:rsidRP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Gaśnica,</w:t>
      </w:r>
    </w:p>
    <w:p w:rsid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Trójkąt ostrzegawczy</w:t>
      </w:r>
    </w:p>
    <w:p w:rsidR="00B37784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B37784" w:rsidRP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372503" w:rsidRDefault="00372503" w:rsidP="00CA2956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64AFE" w:rsidRPr="00B37784" w:rsidRDefault="00B37784" w:rsidP="00B37784">
      <w:pPr>
        <w:rPr>
          <w:rFonts w:ascii="Arial" w:hAnsi="Arial" w:cs="Arial"/>
          <w:sz w:val="22"/>
          <w:szCs w:val="22"/>
        </w:rPr>
      </w:pPr>
      <w:r w:rsidRPr="00B37784">
        <w:rPr>
          <w:rFonts w:ascii="Arial" w:hAnsi="Arial" w:cs="Arial"/>
          <w:sz w:val="22"/>
          <w:szCs w:val="22"/>
        </w:rPr>
        <w:t>Dodatkowe uwagi: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627DB" w:rsidRPr="00372503" w:rsidRDefault="00F627DB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B37784" w:rsidP="00372503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PRZEKAZUJĄCY:</w:t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>ODBIERAJĄCY:</w:t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</w:p>
    <w:p w:rsidR="00372503" w:rsidRPr="005B57B5" w:rsidRDefault="00372503">
      <w:pPr>
        <w:rPr>
          <w:rFonts w:ascii="Arial" w:hAnsi="Arial" w:cs="Arial"/>
          <w:b/>
          <w:sz w:val="22"/>
          <w:szCs w:val="22"/>
        </w:rPr>
      </w:pPr>
    </w:p>
    <w:sectPr w:rsidR="00372503" w:rsidRPr="005B57B5" w:rsidSect="00A40D2F">
      <w:footerReference w:type="default" r:id="rId8"/>
      <w:pgSz w:w="11906" w:h="16838"/>
      <w:pgMar w:top="1134" w:right="1276" w:bottom="1134" w:left="1276" w:header="144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9C" w:rsidRDefault="0064499C" w:rsidP="00A40D2F">
      <w:r>
        <w:separator/>
      </w:r>
    </w:p>
  </w:endnote>
  <w:endnote w:type="continuationSeparator" w:id="0">
    <w:p w:rsidR="0064499C" w:rsidRDefault="0064499C" w:rsidP="00A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9C" w:rsidRDefault="006449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9C" w:rsidRDefault="0064499C" w:rsidP="00A40D2F">
      <w:r>
        <w:separator/>
      </w:r>
    </w:p>
  </w:footnote>
  <w:footnote w:type="continuationSeparator" w:id="0">
    <w:p w:rsidR="0064499C" w:rsidRDefault="0064499C" w:rsidP="00A4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2CB0"/>
    <w:multiLevelType w:val="hybridMultilevel"/>
    <w:tmpl w:val="143C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B7EBF"/>
    <w:multiLevelType w:val="hybridMultilevel"/>
    <w:tmpl w:val="4CF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222C"/>
    <w:multiLevelType w:val="hybridMultilevel"/>
    <w:tmpl w:val="3C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0"/>
    <w:rsid w:val="00015F5B"/>
    <w:rsid w:val="00041CF0"/>
    <w:rsid w:val="00075DC1"/>
    <w:rsid w:val="00144214"/>
    <w:rsid w:val="00247E35"/>
    <w:rsid w:val="002E4AA6"/>
    <w:rsid w:val="00325E6A"/>
    <w:rsid w:val="003427A6"/>
    <w:rsid w:val="0034625E"/>
    <w:rsid w:val="00346C54"/>
    <w:rsid w:val="00372503"/>
    <w:rsid w:val="00394E5A"/>
    <w:rsid w:val="0043475C"/>
    <w:rsid w:val="00487E06"/>
    <w:rsid w:val="00537387"/>
    <w:rsid w:val="005B57B5"/>
    <w:rsid w:val="005C77F1"/>
    <w:rsid w:val="005F2596"/>
    <w:rsid w:val="0064499C"/>
    <w:rsid w:val="006E658E"/>
    <w:rsid w:val="00700E30"/>
    <w:rsid w:val="00745D16"/>
    <w:rsid w:val="0078315E"/>
    <w:rsid w:val="007F307D"/>
    <w:rsid w:val="00840565"/>
    <w:rsid w:val="00857E88"/>
    <w:rsid w:val="008F2607"/>
    <w:rsid w:val="00920638"/>
    <w:rsid w:val="00975B99"/>
    <w:rsid w:val="009867F0"/>
    <w:rsid w:val="00A249EF"/>
    <w:rsid w:val="00A40D2F"/>
    <w:rsid w:val="00A64AFE"/>
    <w:rsid w:val="00A6572C"/>
    <w:rsid w:val="00A70DE0"/>
    <w:rsid w:val="00A85DE3"/>
    <w:rsid w:val="00AB1541"/>
    <w:rsid w:val="00AC21F2"/>
    <w:rsid w:val="00AE1067"/>
    <w:rsid w:val="00AF1049"/>
    <w:rsid w:val="00B2567F"/>
    <w:rsid w:val="00B37784"/>
    <w:rsid w:val="00B55BF5"/>
    <w:rsid w:val="00B61955"/>
    <w:rsid w:val="00BD7E06"/>
    <w:rsid w:val="00CA2956"/>
    <w:rsid w:val="00CE1107"/>
    <w:rsid w:val="00DD0E56"/>
    <w:rsid w:val="00DE487B"/>
    <w:rsid w:val="00DF1AE7"/>
    <w:rsid w:val="00E32DEC"/>
    <w:rsid w:val="00E8197D"/>
    <w:rsid w:val="00E8239A"/>
    <w:rsid w:val="00E96789"/>
    <w:rsid w:val="00EA7EFD"/>
    <w:rsid w:val="00EB308F"/>
    <w:rsid w:val="00EC4D73"/>
    <w:rsid w:val="00F11772"/>
    <w:rsid w:val="00F16384"/>
    <w:rsid w:val="00F627DB"/>
    <w:rsid w:val="00F6472C"/>
    <w:rsid w:val="00FB5164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9804A1F-C5ED-4F65-BD2C-73EC752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7F0"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86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7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7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67F0"/>
    <w:pPr>
      <w:ind w:left="7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867F0"/>
    <w:pPr>
      <w:ind w:left="127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867F0"/>
    <w:pPr>
      <w:tabs>
        <w:tab w:val="right" w:pos="9356"/>
      </w:tabs>
      <w:ind w:left="1276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8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6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AE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A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F9E1-EB07-4E20-A712-FEBF92C3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63701EC4.dotm</Template>
  <TotalTime>0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g.talanda2</dc:creator>
  <cp:keywords/>
  <dc:description/>
  <cp:lastModifiedBy>Grażyna Tałanda</cp:lastModifiedBy>
  <cp:revision>2</cp:revision>
  <cp:lastPrinted>2017-03-16T06:59:00Z</cp:lastPrinted>
  <dcterms:created xsi:type="dcterms:W3CDTF">2017-04-24T11:41:00Z</dcterms:created>
  <dcterms:modified xsi:type="dcterms:W3CDTF">2017-04-24T11:41:00Z</dcterms:modified>
</cp:coreProperties>
</file>