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77777777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2DA3A34E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043A4F" w:rsidRPr="00D34799">
          <w:rPr>
            <w:rStyle w:val="Hipercze"/>
            <w:rFonts w:eastAsia="Calibri"/>
            <w:sz w:val="20"/>
            <w:szCs w:val="20"/>
            <w:lang w:val="de-DE" w:eastAsia="en-US"/>
          </w:rPr>
          <w:t>rzecznik@ug.edu.pl</w:t>
        </w:r>
      </w:hyperlink>
      <w:r w:rsidR="00043A4F">
        <w:rPr>
          <w:rFonts w:eastAsia="Calibri"/>
          <w:color w:val="000000"/>
          <w:sz w:val="20"/>
          <w:szCs w:val="20"/>
          <w:lang w:val="de-DE" w:eastAsia="en-US"/>
        </w:rPr>
        <w:t>,</w:t>
      </w:r>
      <w:r w:rsidRPr="00A24B88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9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77777777" w:rsidR="007F4B57" w:rsidRPr="00A24B88" w:rsidRDefault="00155531">
      <w:pPr>
        <w:pStyle w:val="Standard"/>
        <w:spacing w:after="0"/>
        <w:rPr>
          <w:lang w:val="de-DE"/>
        </w:rPr>
      </w:pPr>
      <w:hyperlink r:id="rId10" w:history="1">
        <w:r w:rsidR="006037EB"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52B9C901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043A4F">
        <w:rPr>
          <w:rFonts w:eastAsia="Calibri"/>
          <w:lang w:eastAsia="en-US"/>
        </w:rPr>
        <w:t>1</w:t>
      </w:r>
      <w:r w:rsidR="00155531">
        <w:rPr>
          <w:rFonts w:eastAsia="Calibri"/>
          <w:lang w:eastAsia="en-US"/>
        </w:rPr>
        <w:t>8</w:t>
      </w:r>
      <w:r w:rsidR="00A24B88">
        <w:rPr>
          <w:rFonts w:eastAsia="Calibri"/>
          <w:lang w:eastAsia="en-US"/>
        </w:rPr>
        <w:t xml:space="preserve"> grudnia</w:t>
      </w:r>
      <w:r w:rsidR="00441E77">
        <w:rPr>
          <w:rFonts w:eastAsia="Calibri"/>
          <w:lang w:eastAsia="en-US"/>
        </w:rPr>
        <w:t xml:space="preserve"> 2019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766C7C87" w14:textId="19F462E4" w:rsidR="00977C2A" w:rsidRPr="00977C2A" w:rsidRDefault="00642199" w:rsidP="00977C2A">
      <w:pPr>
        <w:pStyle w:val="Standard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proofErr w:type="spellStart"/>
      <w:r w:rsidR="0060481A" w:rsidRPr="0060481A">
        <w:rPr>
          <w:b/>
          <w:bCs/>
          <w:sz w:val="24"/>
          <w:szCs w:val="24"/>
        </w:rPr>
        <w:t>Neuroopowieść</w:t>
      </w:r>
      <w:proofErr w:type="spellEnd"/>
      <w:r w:rsidR="0060481A" w:rsidRPr="0060481A">
        <w:rPr>
          <w:b/>
          <w:bCs/>
          <w:sz w:val="24"/>
          <w:szCs w:val="24"/>
        </w:rPr>
        <w:t xml:space="preserve"> wigilijna</w:t>
      </w:r>
      <w:r w:rsidR="0060481A">
        <w:rPr>
          <w:b/>
          <w:bCs/>
          <w:sz w:val="24"/>
          <w:szCs w:val="24"/>
        </w:rPr>
        <w:t xml:space="preserve"> dr Wojciecha Glaca z Uniwersytetu Gdańskiego</w:t>
      </w:r>
    </w:p>
    <w:p w14:paraId="52C89F52" w14:textId="77777777" w:rsidR="005C12C3" w:rsidRPr="005C12C3" w:rsidRDefault="005C12C3" w:rsidP="005C12C3">
      <w:pPr>
        <w:pStyle w:val="Standard"/>
        <w:spacing w:after="0"/>
        <w:jc w:val="both"/>
        <w:rPr>
          <w:b/>
        </w:rPr>
      </w:pPr>
      <w:r w:rsidRPr="005C12C3">
        <w:rPr>
          <w:b/>
          <w:bCs/>
        </w:rPr>
        <w:t>Świąteczne piosenki, obniżki cen, listy zakupów i gości – jak sobie z tym wszystkim radzi nasz mózg?</w:t>
      </w:r>
    </w:p>
    <w:p w14:paraId="7594F3BD" w14:textId="2B5B325D" w:rsidR="005C12C3" w:rsidRDefault="005C12C3" w:rsidP="005C12C3">
      <w:pPr>
        <w:pStyle w:val="Standard"/>
        <w:spacing w:after="0"/>
        <w:jc w:val="both"/>
        <w:rPr>
          <w:b/>
        </w:rPr>
      </w:pPr>
      <w:r w:rsidRPr="005C12C3">
        <w:rPr>
          <w:b/>
        </w:rPr>
        <w:t>Co się z nim dzieje podczas przedświątecznej gorączki? Jak przeżyć przedświąteczny szał?</w:t>
      </w:r>
      <w:r>
        <w:rPr>
          <w:b/>
        </w:rPr>
        <w:t xml:space="preserve"> Tematem świątecznego szaleństwa zajmie się z </w:t>
      </w:r>
      <w:r w:rsidRPr="005C12C3">
        <w:rPr>
          <w:b/>
        </w:rPr>
        <w:t xml:space="preserve">dr Wojciech Glac z </w:t>
      </w:r>
      <w:r>
        <w:rPr>
          <w:b/>
        </w:rPr>
        <w:t xml:space="preserve">Wydziału Biologii </w:t>
      </w:r>
      <w:r w:rsidRPr="005C12C3">
        <w:rPr>
          <w:b/>
        </w:rPr>
        <w:t>Uniwersytetu Gdańskiego</w:t>
      </w:r>
      <w:r>
        <w:rPr>
          <w:b/>
        </w:rPr>
        <w:t>. Wstęp wolny. Zapraszamy.</w:t>
      </w:r>
    </w:p>
    <w:p w14:paraId="64A7F57F" w14:textId="1A81EF91" w:rsidR="005F2CE4" w:rsidRDefault="005F2CE4" w:rsidP="005C12C3">
      <w:pPr>
        <w:pStyle w:val="Standard"/>
        <w:spacing w:after="0"/>
        <w:jc w:val="both"/>
        <w:rPr>
          <w:b/>
        </w:rPr>
      </w:pPr>
    </w:p>
    <w:p w14:paraId="026228F4" w14:textId="77777777" w:rsidR="005F2CE4" w:rsidRPr="005F2CE4" w:rsidRDefault="005F2CE4" w:rsidP="005F2CE4">
      <w:pPr>
        <w:pStyle w:val="Standard"/>
        <w:spacing w:after="0"/>
        <w:jc w:val="both"/>
        <w:rPr>
          <w:b/>
        </w:rPr>
      </w:pPr>
      <w:r w:rsidRPr="005F2CE4">
        <w:rPr>
          <w:b/>
        </w:rPr>
        <w:t>Kiedy: 18 grudnia, godzina 17:00</w:t>
      </w:r>
    </w:p>
    <w:p w14:paraId="05D04CC5" w14:textId="6A938053" w:rsidR="005F2CE4" w:rsidRPr="005C12C3" w:rsidRDefault="005F2CE4" w:rsidP="005F2CE4">
      <w:pPr>
        <w:pStyle w:val="Standard"/>
        <w:spacing w:after="0"/>
        <w:jc w:val="both"/>
        <w:rPr>
          <w:b/>
        </w:rPr>
      </w:pPr>
      <w:r w:rsidRPr="005F2CE4">
        <w:rPr>
          <w:b/>
        </w:rPr>
        <w:t xml:space="preserve">Gdzie: </w:t>
      </w:r>
      <w:proofErr w:type="spellStart"/>
      <w:r w:rsidR="007C223E" w:rsidRPr="007C223E">
        <w:rPr>
          <w:b/>
        </w:rPr>
        <w:t>Hevelianum</w:t>
      </w:r>
      <w:proofErr w:type="spellEnd"/>
      <w:r w:rsidR="007C223E">
        <w:rPr>
          <w:b/>
        </w:rPr>
        <w:t xml:space="preserve">, Gdańsk, ul. </w:t>
      </w:r>
      <w:r w:rsidR="007C223E" w:rsidRPr="007C223E">
        <w:rPr>
          <w:b/>
        </w:rPr>
        <w:t>Gradowa 6</w:t>
      </w:r>
      <w:r w:rsidR="007C223E">
        <w:rPr>
          <w:b/>
        </w:rPr>
        <w:t xml:space="preserve">, </w:t>
      </w:r>
      <w:r w:rsidRPr="005F2CE4">
        <w:rPr>
          <w:b/>
        </w:rPr>
        <w:t xml:space="preserve">Sala </w:t>
      </w:r>
      <w:proofErr w:type="spellStart"/>
      <w:r w:rsidRPr="005F2CE4">
        <w:rPr>
          <w:b/>
        </w:rPr>
        <w:t>Haxo</w:t>
      </w:r>
      <w:proofErr w:type="spellEnd"/>
      <w:r w:rsidRPr="005F2CE4">
        <w:rPr>
          <w:b/>
        </w:rPr>
        <w:t>, I piętro Wozowni Artyleryjskiej</w:t>
      </w:r>
    </w:p>
    <w:p w14:paraId="6E578987" w14:textId="77777777" w:rsidR="005C12C3" w:rsidRPr="005C12C3" w:rsidRDefault="005C12C3" w:rsidP="005C12C3">
      <w:pPr>
        <w:pStyle w:val="Standard"/>
        <w:spacing w:after="0"/>
        <w:jc w:val="both"/>
        <w:rPr>
          <w:b/>
        </w:rPr>
      </w:pPr>
      <w:r w:rsidRPr="005C12C3">
        <w:rPr>
          <w:b/>
          <w:bCs/>
        </w:rPr>
        <w:t> </w:t>
      </w:r>
    </w:p>
    <w:p w14:paraId="2F43E13A" w14:textId="77777777" w:rsidR="005C12C3" w:rsidRPr="005C12C3" w:rsidRDefault="005C12C3" w:rsidP="005C12C3">
      <w:pPr>
        <w:pStyle w:val="Standard"/>
        <w:numPr>
          <w:ilvl w:val="0"/>
          <w:numId w:val="12"/>
        </w:numPr>
        <w:jc w:val="both"/>
        <w:rPr>
          <w:bCs/>
        </w:rPr>
      </w:pPr>
      <w:r w:rsidRPr="005C12C3">
        <w:rPr>
          <w:bCs/>
        </w:rPr>
        <w:t>Dlaczego sądzimy, że kiedyś na święta zawsze był śnieg?</w:t>
      </w:r>
    </w:p>
    <w:p w14:paraId="5A24382C" w14:textId="77777777" w:rsidR="005C12C3" w:rsidRPr="005C12C3" w:rsidRDefault="005C12C3" w:rsidP="005C12C3">
      <w:pPr>
        <w:pStyle w:val="Standard"/>
        <w:numPr>
          <w:ilvl w:val="0"/>
          <w:numId w:val="12"/>
        </w:numPr>
        <w:jc w:val="both"/>
        <w:rPr>
          <w:bCs/>
        </w:rPr>
      </w:pPr>
      <w:r w:rsidRPr="005C12C3">
        <w:rPr>
          <w:bCs/>
        </w:rPr>
        <w:t>Dlaczego "kiedyś to były święta"?</w:t>
      </w:r>
    </w:p>
    <w:p w14:paraId="3A8BE27A" w14:textId="77777777" w:rsidR="005C12C3" w:rsidRPr="005C12C3" w:rsidRDefault="005C12C3" w:rsidP="005C12C3">
      <w:pPr>
        <w:pStyle w:val="Standard"/>
        <w:numPr>
          <w:ilvl w:val="0"/>
          <w:numId w:val="12"/>
        </w:numPr>
        <w:jc w:val="both"/>
        <w:rPr>
          <w:bCs/>
        </w:rPr>
      </w:pPr>
      <w:r w:rsidRPr="005C12C3">
        <w:rPr>
          <w:bCs/>
        </w:rPr>
        <w:t>Dlaczego w święta i tuż po świętach rośnie liczba zgonów? Nie, nie przez obżarstwo.</w:t>
      </w:r>
    </w:p>
    <w:p w14:paraId="237C2AC7" w14:textId="77777777" w:rsidR="005C12C3" w:rsidRPr="005C12C3" w:rsidRDefault="005C12C3" w:rsidP="005C12C3">
      <w:pPr>
        <w:pStyle w:val="Standard"/>
        <w:numPr>
          <w:ilvl w:val="0"/>
          <w:numId w:val="12"/>
        </w:numPr>
        <w:jc w:val="both"/>
        <w:rPr>
          <w:bCs/>
        </w:rPr>
      </w:pPr>
      <w:r w:rsidRPr="005C12C3">
        <w:rPr>
          <w:bCs/>
        </w:rPr>
        <w:t>Dlaczego w święta stajemy się lepszymi ludźmi? A dlaczego czasem gorszymi?</w:t>
      </w:r>
    </w:p>
    <w:p w14:paraId="6D81E091" w14:textId="77777777" w:rsidR="005C12C3" w:rsidRPr="005C12C3" w:rsidRDefault="005C12C3" w:rsidP="005C12C3">
      <w:pPr>
        <w:pStyle w:val="Standard"/>
        <w:numPr>
          <w:ilvl w:val="0"/>
          <w:numId w:val="12"/>
        </w:numPr>
        <w:jc w:val="both"/>
        <w:rPr>
          <w:bCs/>
        </w:rPr>
      </w:pPr>
      <w:r w:rsidRPr="005C12C3">
        <w:rPr>
          <w:bCs/>
        </w:rPr>
        <w:t>Dlaczego im bardziej czekamy na święta, tym bardziej jesteśmy nimi rozczarowani?</w:t>
      </w:r>
    </w:p>
    <w:p w14:paraId="2A91176F" w14:textId="77777777" w:rsidR="005C12C3" w:rsidRPr="005C12C3" w:rsidRDefault="005C12C3" w:rsidP="005C12C3">
      <w:pPr>
        <w:pStyle w:val="Standard"/>
        <w:numPr>
          <w:ilvl w:val="0"/>
          <w:numId w:val="12"/>
        </w:numPr>
        <w:jc w:val="both"/>
        <w:rPr>
          <w:bCs/>
        </w:rPr>
      </w:pPr>
      <w:r w:rsidRPr="005C12C3">
        <w:rPr>
          <w:bCs/>
        </w:rPr>
        <w:t>Dlaczego w handlu święta rozpoczynają się na początku listopada i jak to wpływa na nasz mózg?</w:t>
      </w:r>
    </w:p>
    <w:p w14:paraId="12058A90" w14:textId="4EBBE9D3" w:rsidR="005C12C3" w:rsidRPr="005C12C3" w:rsidRDefault="005C12C3" w:rsidP="005C12C3">
      <w:pPr>
        <w:pStyle w:val="Standard"/>
        <w:jc w:val="both"/>
        <w:rPr>
          <w:bCs/>
        </w:rPr>
      </w:pPr>
      <w:r w:rsidRPr="005C12C3">
        <w:rPr>
          <w:bCs/>
        </w:rPr>
        <w:t>Na te i inne pytania odpowie nasz gość – popularyzator nauki o mózgu – </w:t>
      </w:r>
      <w:r w:rsidRPr="005C12C3">
        <w:rPr>
          <w:b/>
        </w:rPr>
        <w:t>dr Wojciech Glac</w:t>
      </w:r>
      <w:r w:rsidRPr="005C12C3">
        <w:rPr>
          <w:bCs/>
        </w:rPr>
        <w:t xml:space="preserve"> z Pracowni Neurobiologii Katedry Fizjologii Zwierząt i Człowieka Uniwersytetu Gdańskiego. Co roku prowadzi kilkadziesiąt wykładów popularnonaukowych o tematyce neurobiologicznej. Jest pomysłodawcą i organizatorem Dni Mózgu na Uniwersytecie Gdańskim, które od 10 lat przyciągają kilka tysięcy młodzieży i dorosłych zainteresowanych tematyką mózgu.</w:t>
      </w:r>
    </w:p>
    <w:p w14:paraId="30748AEF" w14:textId="64D176D4" w:rsidR="00A24B88" w:rsidRPr="00F94B85" w:rsidRDefault="00A24B88" w:rsidP="005C12C3">
      <w:pPr>
        <w:pStyle w:val="Standard"/>
        <w:spacing w:after="0" w:line="240" w:lineRule="auto"/>
        <w:jc w:val="both"/>
        <w:rPr>
          <w:b/>
        </w:rPr>
      </w:pPr>
      <w:bookmarkStart w:id="0" w:name="_GoBack"/>
      <w:bookmarkEnd w:id="0"/>
    </w:p>
    <w:sectPr w:rsidR="00A24B88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2916" w14:textId="77777777" w:rsidR="0002316F" w:rsidRDefault="0002316F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02316F" w:rsidRDefault="000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17" w14:textId="77777777" w:rsidR="0002316F" w:rsidRDefault="000231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02316F" w:rsidRDefault="0002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317"/>
    <w:multiLevelType w:val="multilevel"/>
    <w:tmpl w:val="35D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316F"/>
    <w:rsid w:val="00023CC5"/>
    <w:rsid w:val="0002478A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A1EF4"/>
    <w:rsid w:val="000A66DE"/>
    <w:rsid w:val="000B5060"/>
    <w:rsid w:val="000C3F46"/>
    <w:rsid w:val="000D3658"/>
    <w:rsid w:val="000D446F"/>
    <w:rsid w:val="000D466B"/>
    <w:rsid w:val="000D68E6"/>
    <w:rsid w:val="000E5494"/>
    <w:rsid w:val="00105272"/>
    <w:rsid w:val="00106B9B"/>
    <w:rsid w:val="00115973"/>
    <w:rsid w:val="00117D97"/>
    <w:rsid w:val="0013245B"/>
    <w:rsid w:val="001328E5"/>
    <w:rsid w:val="001419ED"/>
    <w:rsid w:val="001422D8"/>
    <w:rsid w:val="001432A5"/>
    <w:rsid w:val="001472A8"/>
    <w:rsid w:val="001529C4"/>
    <w:rsid w:val="0015421C"/>
    <w:rsid w:val="00155531"/>
    <w:rsid w:val="00155C38"/>
    <w:rsid w:val="001640DA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B47F6"/>
    <w:rsid w:val="001B5186"/>
    <w:rsid w:val="001B658A"/>
    <w:rsid w:val="001C572D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A076E"/>
    <w:rsid w:val="002A25A0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85ABC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515483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B729E"/>
    <w:rsid w:val="005C12C3"/>
    <w:rsid w:val="005C25F9"/>
    <w:rsid w:val="005C3CE7"/>
    <w:rsid w:val="005C578D"/>
    <w:rsid w:val="005C7DEB"/>
    <w:rsid w:val="005D1596"/>
    <w:rsid w:val="005E11E6"/>
    <w:rsid w:val="005E22B9"/>
    <w:rsid w:val="005E513C"/>
    <w:rsid w:val="005E68AF"/>
    <w:rsid w:val="005F1EA9"/>
    <w:rsid w:val="005F2CE4"/>
    <w:rsid w:val="00603757"/>
    <w:rsid w:val="006037EB"/>
    <w:rsid w:val="0060481A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B5E90"/>
    <w:rsid w:val="006B75A4"/>
    <w:rsid w:val="006C3372"/>
    <w:rsid w:val="006C3A91"/>
    <w:rsid w:val="006C3E2A"/>
    <w:rsid w:val="006D2BCA"/>
    <w:rsid w:val="006D3DAA"/>
    <w:rsid w:val="006D544A"/>
    <w:rsid w:val="006D55EF"/>
    <w:rsid w:val="006E74D5"/>
    <w:rsid w:val="006F6CFC"/>
    <w:rsid w:val="00700420"/>
    <w:rsid w:val="00704CAA"/>
    <w:rsid w:val="0070574F"/>
    <w:rsid w:val="007252B8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A2AA1"/>
    <w:rsid w:val="007A5E8D"/>
    <w:rsid w:val="007A617F"/>
    <w:rsid w:val="007B0B4C"/>
    <w:rsid w:val="007B3C2A"/>
    <w:rsid w:val="007C223E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DE5"/>
    <w:rsid w:val="008B194E"/>
    <w:rsid w:val="008D152C"/>
    <w:rsid w:val="008D5F80"/>
    <w:rsid w:val="008F0175"/>
    <w:rsid w:val="008F64A3"/>
    <w:rsid w:val="008F7152"/>
    <w:rsid w:val="00904955"/>
    <w:rsid w:val="009100D1"/>
    <w:rsid w:val="00911F5F"/>
    <w:rsid w:val="0092109C"/>
    <w:rsid w:val="00931C32"/>
    <w:rsid w:val="009361D0"/>
    <w:rsid w:val="0093775E"/>
    <w:rsid w:val="009567D5"/>
    <w:rsid w:val="00971C92"/>
    <w:rsid w:val="00972FD4"/>
    <w:rsid w:val="00977C2A"/>
    <w:rsid w:val="00981A20"/>
    <w:rsid w:val="00991166"/>
    <w:rsid w:val="00992839"/>
    <w:rsid w:val="009B0CAC"/>
    <w:rsid w:val="009C23E1"/>
    <w:rsid w:val="009C2951"/>
    <w:rsid w:val="009D617B"/>
    <w:rsid w:val="009E137D"/>
    <w:rsid w:val="009E561F"/>
    <w:rsid w:val="009F1C55"/>
    <w:rsid w:val="00A02FD6"/>
    <w:rsid w:val="00A135B7"/>
    <w:rsid w:val="00A211C5"/>
    <w:rsid w:val="00A24B88"/>
    <w:rsid w:val="00A34E53"/>
    <w:rsid w:val="00A3542B"/>
    <w:rsid w:val="00A3769F"/>
    <w:rsid w:val="00A40DEA"/>
    <w:rsid w:val="00A42BAF"/>
    <w:rsid w:val="00A45C13"/>
    <w:rsid w:val="00A47ECC"/>
    <w:rsid w:val="00A521FF"/>
    <w:rsid w:val="00A63BEA"/>
    <w:rsid w:val="00A95007"/>
    <w:rsid w:val="00AB2DA6"/>
    <w:rsid w:val="00AB5705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715ED"/>
    <w:rsid w:val="00B8302F"/>
    <w:rsid w:val="00B85715"/>
    <w:rsid w:val="00B86069"/>
    <w:rsid w:val="00BA7F6E"/>
    <w:rsid w:val="00BB27C7"/>
    <w:rsid w:val="00BB47D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7710"/>
    <w:rsid w:val="00C67F3F"/>
    <w:rsid w:val="00C71317"/>
    <w:rsid w:val="00C80D0E"/>
    <w:rsid w:val="00C940CB"/>
    <w:rsid w:val="00C96CA3"/>
    <w:rsid w:val="00CB2C9B"/>
    <w:rsid w:val="00CD40BB"/>
    <w:rsid w:val="00CD643C"/>
    <w:rsid w:val="00CE1D2E"/>
    <w:rsid w:val="00CF561D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74569"/>
    <w:rsid w:val="00DA755E"/>
    <w:rsid w:val="00DB05FA"/>
    <w:rsid w:val="00DB297A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443BA"/>
    <w:rsid w:val="00E51455"/>
    <w:rsid w:val="00E57B2E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75D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og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81BA566B</Template>
  <TotalTime>46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48</cp:revision>
  <cp:lastPrinted>2018-02-14T11:23:00Z</cp:lastPrinted>
  <dcterms:created xsi:type="dcterms:W3CDTF">2019-12-12T10:50:00Z</dcterms:created>
  <dcterms:modified xsi:type="dcterms:W3CDTF">2019-12-18T07:13:00Z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