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57281393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0AC556DF" w14:textId="626E37DA" w:rsidR="007F4B57" w:rsidRPr="00A24B88" w:rsidRDefault="006037EB">
      <w:pPr>
        <w:pStyle w:val="Standard"/>
        <w:spacing w:after="0"/>
        <w:rPr>
          <w:lang w:val="de-DE"/>
        </w:rPr>
      </w:pPr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4FA268B1" w14:textId="3A05DA69" w:rsidR="007F4B57" w:rsidRPr="00A24B88" w:rsidRDefault="005C54A2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55E712F8" w14:textId="203B71EF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931F52">
        <w:rPr>
          <w:rFonts w:eastAsia="Calibri"/>
          <w:lang w:eastAsia="en-US"/>
        </w:rPr>
        <w:t>5 lutego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1CCF950E" w14:textId="77777777" w:rsidR="00832C50" w:rsidRDefault="00832C50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35849812" w14:textId="60BB31DF" w:rsidR="00295D77" w:rsidRPr="00295D77" w:rsidRDefault="00642199" w:rsidP="00295D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E158FB">
        <w:rPr>
          <w:b/>
          <w:bCs/>
          <w:sz w:val="24"/>
          <w:szCs w:val="24"/>
        </w:rPr>
        <w:t>Badac</w:t>
      </w:r>
      <w:r w:rsidR="00295D77">
        <w:rPr>
          <w:b/>
          <w:bCs/>
          <w:sz w:val="24"/>
          <w:szCs w:val="24"/>
        </w:rPr>
        <w:t>z</w:t>
      </w:r>
      <w:r w:rsidR="00E158FB">
        <w:rPr>
          <w:b/>
          <w:bCs/>
          <w:sz w:val="24"/>
          <w:szCs w:val="24"/>
        </w:rPr>
        <w:t xml:space="preserve"> Uniwersytetu Gdańskiego</w:t>
      </w:r>
      <w:r w:rsidR="00E158FB" w:rsidRPr="00E158FB">
        <w:rPr>
          <w:rFonts w:eastAsia="Calibri" w:cs="Times New Roman"/>
          <w:b/>
          <w:bCs/>
          <w:kern w:val="0"/>
        </w:rPr>
        <w:t xml:space="preserve"> </w:t>
      </w:r>
      <w:r w:rsidR="00295D77">
        <w:rPr>
          <w:rFonts w:eastAsia="Calibri" w:cs="Times New Roman"/>
          <w:b/>
          <w:bCs/>
          <w:kern w:val="0"/>
        </w:rPr>
        <w:br/>
      </w:r>
      <w:r w:rsidR="00E158FB" w:rsidRPr="00E158FB">
        <w:rPr>
          <w:b/>
          <w:bCs/>
          <w:sz w:val="24"/>
          <w:szCs w:val="24"/>
        </w:rPr>
        <w:t xml:space="preserve">finalistą </w:t>
      </w:r>
      <w:r w:rsidR="00295D77" w:rsidRPr="00295D77">
        <w:rPr>
          <w:b/>
          <w:bCs/>
          <w:sz w:val="24"/>
          <w:szCs w:val="24"/>
        </w:rPr>
        <w:t>konkursu Popularyzator Nauki 2019</w:t>
      </w:r>
    </w:p>
    <w:p w14:paraId="3A18A1C0" w14:textId="6DAA282E" w:rsidR="00FE3621" w:rsidRPr="00FE3621" w:rsidRDefault="00295D77" w:rsidP="00FE3621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>
        <w:rPr>
          <w:rFonts w:eastAsia="Calibri" w:cs="Times New Roman"/>
          <w:b/>
          <w:bCs/>
          <w:kern w:val="0"/>
        </w:rPr>
        <w:br/>
      </w:r>
      <w:r w:rsidR="002A4928" w:rsidRPr="002A4928">
        <w:rPr>
          <w:rFonts w:eastAsia="Calibri" w:cs="Times New Roman"/>
          <w:b/>
          <w:bCs/>
          <w:kern w:val="0"/>
        </w:rPr>
        <w:t xml:space="preserve">Dr </w:t>
      </w:r>
      <w:r w:rsidR="00C921A4">
        <w:rPr>
          <w:rFonts w:eastAsia="Calibri" w:cs="Times New Roman"/>
          <w:b/>
          <w:bCs/>
          <w:kern w:val="0"/>
        </w:rPr>
        <w:t>Wojciech Glac</w:t>
      </w:r>
      <w:r w:rsidR="002A4928" w:rsidRPr="002A4928">
        <w:rPr>
          <w:rFonts w:eastAsia="Calibri" w:cs="Times New Roman"/>
          <w:b/>
          <w:bCs/>
          <w:kern w:val="0"/>
        </w:rPr>
        <w:t xml:space="preserve"> z Wydziału </w:t>
      </w:r>
      <w:r w:rsidR="00C921A4">
        <w:rPr>
          <w:rFonts w:eastAsia="Calibri" w:cs="Times New Roman"/>
          <w:b/>
          <w:bCs/>
          <w:kern w:val="0"/>
        </w:rPr>
        <w:t>Biologii</w:t>
      </w:r>
      <w:r w:rsidR="002A4928" w:rsidRPr="002A4928">
        <w:rPr>
          <w:rFonts w:eastAsia="Calibri" w:cs="Times New Roman"/>
          <w:b/>
          <w:bCs/>
          <w:kern w:val="0"/>
        </w:rPr>
        <w:t xml:space="preserve"> Uniwersytetu Gdańskiego został finalistą </w:t>
      </w:r>
      <w:r w:rsidR="00C921A4" w:rsidRPr="00C921A4">
        <w:rPr>
          <w:rFonts w:eastAsia="Calibri" w:cs="Times New Roman"/>
          <w:b/>
          <w:bCs/>
          <w:kern w:val="0"/>
        </w:rPr>
        <w:t>konkursu Popularyzator Nauki 2019</w:t>
      </w:r>
      <w:r w:rsidR="002A4928" w:rsidRPr="002A4928">
        <w:rPr>
          <w:rFonts w:eastAsia="Calibri" w:cs="Times New Roman"/>
          <w:b/>
          <w:bCs/>
          <w:kern w:val="0"/>
        </w:rPr>
        <w:t xml:space="preserve"> </w:t>
      </w:r>
      <w:r w:rsidR="00E21FD4" w:rsidRPr="00E21FD4">
        <w:rPr>
          <w:rFonts w:eastAsia="Calibri" w:cs="Times New Roman"/>
          <w:b/>
          <w:bCs/>
          <w:kern w:val="0"/>
        </w:rPr>
        <w:t>organizowanego przez serwis PAP - Nauka w Polsce oraz Ministerstwo Nauki i Szkolnictwa Wyższego</w:t>
      </w:r>
      <w:r w:rsidR="00E21FD4">
        <w:rPr>
          <w:rFonts w:eastAsia="Calibri" w:cs="Times New Roman"/>
          <w:b/>
          <w:bCs/>
          <w:kern w:val="0"/>
        </w:rPr>
        <w:t>.</w:t>
      </w:r>
      <w:r w:rsidR="002A4928" w:rsidRPr="002A4928">
        <w:rPr>
          <w:rFonts w:eastAsia="Calibri" w:cs="Times New Roman"/>
          <w:b/>
          <w:bCs/>
          <w:kern w:val="0"/>
        </w:rPr>
        <w:t xml:space="preserve"> Badacz UG</w:t>
      </w:r>
      <w:r w:rsidR="00E21FD4">
        <w:rPr>
          <w:rFonts w:eastAsia="Calibri" w:cs="Times New Roman"/>
          <w:b/>
          <w:bCs/>
          <w:kern w:val="0"/>
        </w:rPr>
        <w:t>, nominowany w kategorii „Naukowiec”,</w:t>
      </w:r>
      <w:r w:rsidR="002A4928" w:rsidRPr="002A4928">
        <w:rPr>
          <w:rFonts w:eastAsia="Calibri" w:cs="Times New Roman"/>
          <w:b/>
          <w:bCs/>
          <w:kern w:val="0"/>
        </w:rPr>
        <w:t xml:space="preserve"> </w:t>
      </w:r>
      <w:r w:rsidR="00FE3621">
        <w:rPr>
          <w:rFonts w:eastAsia="Calibri" w:cs="Times New Roman"/>
          <w:b/>
          <w:bCs/>
          <w:kern w:val="0"/>
        </w:rPr>
        <w:t xml:space="preserve">jest cenionym dydaktykiem i popularyzatorem wiedzy </w:t>
      </w:r>
      <w:r w:rsidR="00FE3621" w:rsidRPr="00FE3621">
        <w:rPr>
          <w:rFonts w:eastAsia="Calibri" w:cs="Times New Roman"/>
          <w:b/>
          <w:bCs/>
          <w:kern w:val="0"/>
        </w:rPr>
        <w:t>na temat mózgu</w:t>
      </w:r>
      <w:r w:rsidR="00FE3621">
        <w:rPr>
          <w:rFonts w:eastAsia="Calibri" w:cs="Times New Roman"/>
          <w:b/>
          <w:bCs/>
          <w:kern w:val="0"/>
        </w:rPr>
        <w:t xml:space="preserve"> oraz </w:t>
      </w:r>
      <w:r w:rsidR="00FE3621" w:rsidRPr="00FE3621">
        <w:rPr>
          <w:rFonts w:eastAsia="Calibri" w:cs="Times New Roman"/>
          <w:b/>
          <w:bCs/>
          <w:kern w:val="0"/>
        </w:rPr>
        <w:t>pomysłodawcą i organizatorem Dni Mózgu na Uniwersytecie Gdańskim</w:t>
      </w:r>
      <w:r w:rsidR="00FE3621">
        <w:rPr>
          <w:rFonts w:eastAsia="Calibri" w:cs="Times New Roman"/>
          <w:b/>
          <w:bCs/>
          <w:kern w:val="0"/>
        </w:rPr>
        <w:t>.</w:t>
      </w:r>
    </w:p>
    <w:p w14:paraId="4901080A" w14:textId="72C11145" w:rsidR="002A4928" w:rsidRPr="002A4928" w:rsidRDefault="00BB5F35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>
        <w:t>Do 15. edycji konkursu Popularyzator Nauki zgłosiło się 109 kandydatów. Spośród nich kapituła konkursowa pierwszego stopnia wyłoniła 22 finalistów</w:t>
      </w:r>
      <w:r w:rsidR="0023384B">
        <w:t xml:space="preserve"> w 5 kategoriach</w:t>
      </w:r>
      <w:r>
        <w:t>, którzy są w tym roku nominowani do nagrody.</w:t>
      </w:r>
    </w:p>
    <w:p w14:paraId="6C9EED8B" w14:textId="79135126" w:rsidR="00A37D70" w:rsidRDefault="00BB5F35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Cs/>
          <w:kern w:val="0"/>
        </w:rPr>
      </w:pPr>
      <w:r>
        <w:rPr>
          <w:rFonts w:eastAsia="Calibri" w:cs="Times New Roman"/>
          <w:b/>
          <w:kern w:val="0"/>
        </w:rPr>
        <w:t>D</w:t>
      </w:r>
      <w:r w:rsidR="00A37D70" w:rsidRPr="00A37D70">
        <w:rPr>
          <w:rFonts w:eastAsia="Calibri" w:cs="Times New Roman"/>
          <w:b/>
          <w:kern w:val="0"/>
        </w:rPr>
        <w:t>r Wojciech Glac</w:t>
      </w:r>
      <w:r w:rsidR="00A37D70" w:rsidRPr="00A37D70">
        <w:rPr>
          <w:rFonts w:eastAsia="Calibri" w:cs="Times New Roman"/>
          <w:bCs/>
          <w:kern w:val="0"/>
        </w:rPr>
        <w:t xml:space="preserve"> z Pracowni Neurobiologii Katedry Fizjologii Zwierząt i Człowieka Uniwersytetu Gdańskiego </w:t>
      </w:r>
      <w:r>
        <w:rPr>
          <w:rFonts w:eastAsia="Calibri" w:cs="Times New Roman"/>
          <w:bCs/>
          <w:kern w:val="0"/>
        </w:rPr>
        <w:t>c</w:t>
      </w:r>
      <w:r w:rsidR="00A37D70" w:rsidRPr="00A37D70">
        <w:rPr>
          <w:rFonts w:eastAsia="Calibri" w:cs="Times New Roman"/>
          <w:bCs/>
          <w:kern w:val="0"/>
        </w:rPr>
        <w:t>o roku prowadzi kilkadziesiąt wykładów popularnonaukowych o tematyce neurobiologicznej. Jest pomysłodawcą i organizatorem Dni Mózgu na Uniwersytecie Gdańskim, które od 10 lat przyciągają kilka tysięcy młodzieży i dorosłych zainteresowanych tematyką mózgu.</w:t>
      </w:r>
    </w:p>
    <w:p w14:paraId="6F9B4C97" w14:textId="78F871AC" w:rsidR="002A4928" w:rsidRPr="002A4928" w:rsidRDefault="002A4928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u w:val="single"/>
        </w:rPr>
      </w:pPr>
      <w:bookmarkStart w:id="0" w:name="_GoBack"/>
      <w:bookmarkEnd w:id="0"/>
      <w:r w:rsidRPr="002A4928">
        <w:rPr>
          <w:rFonts w:eastAsia="Calibri" w:cs="Times New Roman"/>
          <w:kern w:val="0"/>
          <w:u w:val="single"/>
        </w:rPr>
        <w:t>Lista finalist</w:t>
      </w:r>
      <w:r w:rsidR="00A37D70">
        <w:rPr>
          <w:rFonts w:eastAsia="Calibri" w:cs="Times New Roman"/>
          <w:kern w:val="0"/>
          <w:u w:val="single"/>
        </w:rPr>
        <w:t>ów</w:t>
      </w:r>
      <w:r w:rsidRPr="002A4928">
        <w:rPr>
          <w:rFonts w:eastAsia="Calibri" w:cs="Times New Roman"/>
          <w:kern w:val="0"/>
          <w:u w:val="single"/>
        </w:rPr>
        <w:t>:</w:t>
      </w:r>
    </w:p>
    <w:p w14:paraId="77236F4A" w14:textId="67BB6950" w:rsidR="009B7F15" w:rsidRPr="009B7F15" w:rsidRDefault="009B7F15" w:rsidP="009B7F15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9B7F15">
        <w:rPr>
          <w:rFonts w:eastAsia="Calibri" w:cs="Times New Roman"/>
          <w:b/>
          <w:bCs/>
          <w:kern w:val="0"/>
        </w:rPr>
        <w:t xml:space="preserve">W kategorii </w:t>
      </w:r>
      <w:r w:rsidR="000D0C72">
        <w:rPr>
          <w:rFonts w:eastAsia="Calibri" w:cs="Times New Roman"/>
          <w:b/>
          <w:bCs/>
          <w:kern w:val="0"/>
        </w:rPr>
        <w:t>„</w:t>
      </w:r>
      <w:r w:rsidRPr="009B7F15">
        <w:rPr>
          <w:rFonts w:eastAsia="Calibri" w:cs="Times New Roman"/>
          <w:b/>
          <w:bCs/>
          <w:kern w:val="0"/>
        </w:rPr>
        <w:t>Animator</w:t>
      </w:r>
      <w:r w:rsidR="000D0C72">
        <w:rPr>
          <w:rFonts w:eastAsia="Calibri" w:cs="Times New Roman"/>
          <w:b/>
          <w:bCs/>
          <w:kern w:val="0"/>
        </w:rPr>
        <w:t>”</w:t>
      </w:r>
      <w:r w:rsidRPr="009B7F15">
        <w:rPr>
          <w:rFonts w:eastAsia="Calibri" w:cs="Times New Roman"/>
          <w:b/>
          <w:bCs/>
          <w:kern w:val="0"/>
        </w:rPr>
        <w:t>:</w:t>
      </w:r>
    </w:p>
    <w:p w14:paraId="18421702" w14:textId="77777777" w:rsidR="009B7F15" w:rsidRPr="009B7F15" w:rsidRDefault="009B7F15" w:rsidP="009B7F15">
      <w:pPr>
        <w:pStyle w:val="Akapitzlist"/>
        <w:widowControl/>
        <w:numPr>
          <w:ilvl w:val="0"/>
          <w:numId w:val="14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Dawid Myśliwiec</w:t>
      </w:r>
    </w:p>
    <w:p w14:paraId="7E8DB1E4" w14:textId="77777777" w:rsidR="009B7F15" w:rsidRPr="009B7F15" w:rsidRDefault="009B7F15" w:rsidP="009B7F15">
      <w:pPr>
        <w:pStyle w:val="Akapitzlist"/>
        <w:widowControl/>
        <w:numPr>
          <w:ilvl w:val="0"/>
          <w:numId w:val="14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Jerzy Rafalski</w:t>
      </w:r>
    </w:p>
    <w:p w14:paraId="74BC880D" w14:textId="77777777" w:rsidR="009B7F15" w:rsidRPr="009B7F15" w:rsidRDefault="009B7F15" w:rsidP="009B7F15">
      <w:pPr>
        <w:pStyle w:val="Akapitzlist"/>
        <w:widowControl/>
        <w:numPr>
          <w:ilvl w:val="0"/>
          <w:numId w:val="14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Karol Sieńkowski</w:t>
      </w:r>
    </w:p>
    <w:p w14:paraId="3E329D2F" w14:textId="7FBC4AE3" w:rsidR="009B7F15" w:rsidRPr="009B7F15" w:rsidRDefault="009B7F15" w:rsidP="009B7F15">
      <w:pPr>
        <w:pStyle w:val="Akapitzlist"/>
        <w:widowControl/>
        <w:numPr>
          <w:ilvl w:val="0"/>
          <w:numId w:val="14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Aleksandra Stefaniak</w:t>
      </w:r>
    </w:p>
    <w:p w14:paraId="36C4F7E1" w14:textId="555300E4" w:rsidR="009B7F15" w:rsidRPr="009B7F15" w:rsidRDefault="009B7F15" w:rsidP="009B7F15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9B7F15">
        <w:rPr>
          <w:rFonts w:eastAsia="Calibri" w:cs="Times New Roman"/>
          <w:b/>
          <w:bCs/>
          <w:kern w:val="0"/>
        </w:rPr>
        <w:t xml:space="preserve">W kategorii </w:t>
      </w:r>
      <w:r w:rsidR="000D0C72">
        <w:rPr>
          <w:rFonts w:eastAsia="Calibri" w:cs="Times New Roman"/>
          <w:b/>
          <w:bCs/>
          <w:kern w:val="0"/>
        </w:rPr>
        <w:t>„</w:t>
      </w:r>
      <w:r w:rsidRPr="009B7F15">
        <w:rPr>
          <w:rFonts w:eastAsia="Calibri" w:cs="Times New Roman"/>
          <w:b/>
          <w:bCs/>
          <w:kern w:val="0"/>
        </w:rPr>
        <w:t>Instytucja</w:t>
      </w:r>
      <w:r w:rsidR="000D0C72">
        <w:rPr>
          <w:rFonts w:eastAsia="Calibri" w:cs="Times New Roman"/>
          <w:b/>
          <w:bCs/>
          <w:kern w:val="0"/>
        </w:rPr>
        <w:t>”</w:t>
      </w:r>
      <w:r w:rsidRPr="009B7F15">
        <w:rPr>
          <w:rFonts w:eastAsia="Calibri" w:cs="Times New Roman"/>
          <w:b/>
          <w:bCs/>
          <w:kern w:val="0"/>
        </w:rPr>
        <w:t>:</w:t>
      </w:r>
    </w:p>
    <w:p w14:paraId="1AFF034B" w14:textId="77777777" w:rsidR="009B7F15" w:rsidRPr="009B7F15" w:rsidRDefault="009B7F15" w:rsidP="009B7F15">
      <w:pPr>
        <w:pStyle w:val="Akapitzlist"/>
        <w:widowControl/>
        <w:numPr>
          <w:ilvl w:val="0"/>
          <w:numId w:val="15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Hydropolis</w:t>
      </w:r>
    </w:p>
    <w:p w14:paraId="6B122C53" w14:textId="77777777" w:rsidR="009B7F15" w:rsidRPr="009B7F15" w:rsidRDefault="009B7F15" w:rsidP="009B7F15">
      <w:pPr>
        <w:pStyle w:val="Akapitzlist"/>
        <w:widowControl/>
        <w:numPr>
          <w:ilvl w:val="0"/>
          <w:numId w:val="15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Klub Astronomiczny Almukantarat</w:t>
      </w:r>
    </w:p>
    <w:p w14:paraId="08685C24" w14:textId="333B6B02" w:rsidR="009B7F15" w:rsidRPr="009B7F15" w:rsidRDefault="009B7F15" w:rsidP="009B7F15">
      <w:pPr>
        <w:pStyle w:val="Akapitzlist"/>
        <w:widowControl/>
        <w:numPr>
          <w:ilvl w:val="0"/>
          <w:numId w:val="15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Stowarzyszenie Rzecznicy Nauki</w:t>
      </w:r>
    </w:p>
    <w:p w14:paraId="26A394D1" w14:textId="2073866A" w:rsidR="009B7F15" w:rsidRPr="009B7F15" w:rsidRDefault="009B7F15" w:rsidP="009B7F15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9B7F15">
        <w:rPr>
          <w:rFonts w:eastAsia="Calibri" w:cs="Times New Roman"/>
          <w:b/>
          <w:bCs/>
          <w:kern w:val="0"/>
        </w:rPr>
        <w:lastRenderedPageBreak/>
        <w:t xml:space="preserve">W kategorii </w:t>
      </w:r>
      <w:r w:rsidR="000D0C72">
        <w:rPr>
          <w:rFonts w:eastAsia="Calibri" w:cs="Times New Roman"/>
          <w:b/>
          <w:bCs/>
          <w:kern w:val="0"/>
        </w:rPr>
        <w:t>„</w:t>
      </w:r>
      <w:r w:rsidRPr="009B7F15">
        <w:rPr>
          <w:rFonts w:eastAsia="Calibri" w:cs="Times New Roman"/>
          <w:b/>
          <w:bCs/>
          <w:kern w:val="0"/>
        </w:rPr>
        <w:t>Media</w:t>
      </w:r>
      <w:r w:rsidR="000D0C72">
        <w:rPr>
          <w:rFonts w:eastAsia="Calibri" w:cs="Times New Roman"/>
          <w:b/>
          <w:bCs/>
          <w:kern w:val="0"/>
        </w:rPr>
        <w:t>”</w:t>
      </w:r>
      <w:r w:rsidRPr="009B7F15">
        <w:rPr>
          <w:rFonts w:eastAsia="Calibri" w:cs="Times New Roman"/>
          <w:b/>
          <w:bCs/>
          <w:kern w:val="0"/>
        </w:rPr>
        <w:t>:</w:t>
      </w:r>
    </w:p>
    <w:p w14:paraId="1EBEED70" w14:textId="77777777" w:rsidR="009B7F15" w:rsidRPr="009B7F15" w:rsidRDefault="009B7F15" w:rsidP="009B7F15">
      <w:pPr>
        <w:pStyle w:val="Akapitzlist"/>
        <w:widowControl/>
        <w:numPr>
          <w:ilvl w:val="0"/>
          <w:numId w:val="14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Crazy Nauka - Aleksandra i Piotr Stanisławscy</w:t>
      </w:r>
    </w:p>
    <w:p w14:paraId="3FFD3D0D" w14:textId="77777777" w:rsidR="009B7F15" w:rsidRPr="009B7F15" w:rsidRDefault="009B7F15" w:rsidP="009B7F15">
      <w:pPr>
        <w:pStyle w:val="Akapitzlist"/>
        <w:widowControl/>
        <w:numPr>
          <w:ilvl w:val="0"/>
          <w:numId w:val="14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Czasopismo "Filozofuj!"</w:t>
      </w:r>
    </w:p>
    <w:p w14:paraId="60FF06E8" w14:textId="77777777" w:rsidR="009B7F15" w:rsidRPr="009B7F15" w:rsidRDefault="009B7F15" w:rsidP="009B7F15">
      <w:pPr>
        <w:pStyle w:val="Akapitzlist"/>
        <w:widowControl/>
        <w:numPr>
          <w:ilvl w:val="0"/>
          <w:numId w:val="14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Marzenna Nowakowska</w:t>
      </w:r>
    </w:p>
    <w:p w14:paraId="3D44F771" w14:textId="32B8D171" w:rsidR="009B7F15" w:rsidRPr="009B7F15" w:rsidRDefault="009B7F15" w:rsidP="009B7F15">
      <w:pPr>
        <w:pStyle w:val="Akapitzlist"/>
        <w:widowControl/>
        <w:numPr>
          <w:ilvl w:val="0"/>
          <w:numId w:val="14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"Pytania z kosmosu" – Program 3 PR - Dr Tomasz Rożek i Marcin Łukawski</w:t>
      </w:r>
    </w:p>
    <w:p w14:paraId="19D57EF2" w14:textId="64F998DA" w:rsidR="009B7F15" w:rsidRPr="009B7F15" w:rsidRDefault="009B7F15" w:rsidP="009B7F15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9B7F15">
        <w:rPr>
          <w:rFonts w:eastAsia="Calibri" w:cs="Times New Roman"/>
          <w:b/>
          <w:bCs/>
          <w:kern w:val="0"/>
        </w:rPr>
        <w:t xml:space="preserve">W kategorii </w:t>
      </w:r>
      <w:r w:rsidR="000D0C72">
        <w:rPr>
          <w:rFonts w:eastAsia="Calibri" w:cs="Times New Roman"/>
          <w:b/>
          <w:bCs/>
          <w:kern w:val="0"/>
        </w:rPr>
        <w:t>„</w:t>
      </w:r>
      <w:r w:rsidRPr="009B7F15">
        <w:rPr>
          <w:rFonts w:eastAsia="Calibri" w:cs="Times New Roman"/>
          <w:b/>
          <w:bCs/>
          <w:kern w:val="0"/>
        </w:rPr>
        <w:t>Naukowiec</w:t>
      </w:r>
      <w:r w:rsidR="000D0C72">
        <w:rPr>
          <w:rFonts w:eastAsia="Calibri" w:cs="Times New Roman"/>
          <w:b/>
          <w:bCs/>
          <w:kern w:val="0"/>
        </w:rPr>
        <w:t>”</w:t>
      </w:r>
      <w:r w:rsidRPr="009B7F15">
        <w:rPr>
          <w:rFonts w:eastAsia="Calibri" w:cs="Times New Roman"/>
          <w:b/>
          <w:bCs/>
          <w:kern w:val="0"/>
        </w:rPr>
        <w:t>:</w:t>
      </w:r>
    </w:p>
    <w:p w14:paraId="6489AEAD" w14:textId="77777777" w:rsidR="009B7F15" w:rsidRPr="009B7F15" w:rsidRDefault="009B7F15" w:rsidP="009B7F15">
      <w:pPr>
        <w:pStyle w:val="Akapitzlist"/>
        <w:widowControl/>
        <w:numPr>
          <w:ilvl w:val="0"/>
          <w:numId w:val="16"/>
        </w:numPr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9B7F15">
        <w:rPr>
          <w:rFonts w:eastAsia="Calibri" w:cs="Times New Roman"/>
          <w:b/>
          <w:bCs/>
          <w:kern w:val="0"/>
        </w:rPr>
        <w:t>dr Wojciech Glac</w:t>
      </w:r>
    </w:p>
    <w:p w14:paraId="4F85B913" w14:textId="77777777" w:rsidR="009B7F15" w:rsidRPr="009B7F15" w:rsidRDefault="009B7F15" w:rsidP="009B7F15">
      <w:pPr>
        <w:pStyle w:val="Akapitzlist"/>
        <w:widowControl/>
        <w:numPr>
          <w:ilvl w:val="0"/>
          <w:numId w:val="16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dr Mikołaj Małecki</w:t>
      </w:r>
    </w:p>
    <w:p w14:paraId="64018003" w14:textId="77777777" w:rsidR="009B7F15" w:rsidRPr="009B7F15" w:rsidRDefault="009B7F15" w:rsidP="009B7F15">
      <w:pPr>
        <w:pStyle w:val="Akapitzlist"/>
        <w:widowControl/>
        <w:numPr>
          <w:ilvl w:val="0"/>
          <w:numId w:val="16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dr hab. Piotr Rzymski</w:t>
      </w:r>
    </w:p>
    <w:p w14:paraId="54B1B542" w14:textId="77777777" w:rsidR="009B7F15" w:rsidRPr="009B7F15" w:rsidRDefault="009B7F15" w:rsidP="009B7F15">
      <w:pPr>
        <w:pStyle w:val="Akapitzlist"/>
        <w:widowControl/>
        <w:numPr>
          <w:ilvl w:val="0"/>
          <w:numId w:val="16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dr Joanna Stojer-Polańska</w:t>
      </w:r>
    </w:p>
    <w:p w14:paraId="20D1E86F" w14:textId="77777777" w:rsidR="009B7F15" w:rsidRPr="009B7F15" w:rsidRDefault="009B7F15" w:rsidP="009B7F15">
      <w:pPr>
        <w:pStyle w:val="Akapitzlist"/>
        <w:widowControl/>
        <w:numPr>
          <w:ilvl w:val="0"/>
          <w:numId w:val="16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dr Andrew (Zbyszek) Szydło</w:t>
      </w:r>
    </w:p>
    <w:p w14:paraId="21F95510" w14:textId="77777777" w:rsidR="009B7F15" w:rsidRPr="009B7F15" w:rsidRDefault="009B7F15" w:rsidP="009B7F15">
      <w:pPr>
        <w:pStyle w:val="Akapitzlist"/>
        <w:widowControl/>
        <w:numPr>
          <w:ilvl w:val="0"/>
          <w:numId w:val="16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dr hab. Marta Wrzosek</w:t>
      </w:r>
    </w:p>
    <w:p w14:paraId="781CC642" w14:textId="75411915" w:rsidR="009B7F15" w:rsidRPr="009B7F15" w:rsidRDefault="009B7F15" w:rsidP="009B7F15">
      <w:pPr>
        <w:pStyle w:val="Akapitzlist"/>
        <w:widowControl/>
        <w:numPr>
          <w:ilvl w:val="0"/>
          <w:numId w:val="16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dr Witold Zawadzki</w:t>
      </w:r>
    </w:p>
    <w:p w14:paraId="02EEB808" w14:textId="5D60C2C1" w:rsidR="009B7F15" w:rsidRPr="009B7F15" w:rsidRDefault="009B7F15" w:rsidP="009B7F15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9B7F15">
        <w:rPr>
          <w:rFonts w:eastAsia="Calibri" w:cs="Times New Roman"/>
          <w:b/>
          <w:bCs/>
          <w:kern w:val="0"/>
        </w:rPr>
        <w:t xml:space="preserve">W kategorii </w:t>
      </w:r>
      <w:r w:rsidR="000D0C72">
        <w:rPr>
          <w:rFonts w:eastAsia="Calibri" w:cs="Times New Roman"/>
          <w:b/>
          <w:bCs/>
          <w:kern w:val="0"/>
        </w:rPr>
        <w:t>„</w:t>
      </w:r>
      <w:r w:rsidRPr="009B7F15">
        <w:rPr>
          <w:rFonts w:eastAsia="Calibri" w:cs="Times New Roman"/>
          <w:b/>
          <w:bCs/>
          <w:kern w:val="0"/>
        </w:rPr>
        <w:t>Zespół</w:t>
      </w:r>
      <w:r w:rsidR="000D0C72">
        <w:rPr>
          <w:rFonts w:eastAsia="Calibri" w:cs="Times New Roman"/>
          <w:b/>
          <w:bCs/>
          <w:kern w:val="0"/>
        </w:rPr>
        <w:t>”</w:t>
      </w:r>
      <w:r w:rsidRPr="009B7F15">
        <w:rPr>
          <w:rFonts w:eastAsia="Calibri" w:cs="Times New Roman"/>
          <w:b/>
          <w:bCs/>
          <w:kern w:val="0"/>
        </w:rPr>
        <w:t>:</w:t>
      </w:r>
    </w:p>
    <w:p w14:paraId="43C91BE4" w14:textId="77777777" w:rsidR="009B7F15" w:rsidRPr="009B7F15" w:rsidRDefault="009B7F15" w:rsidP="009B7F15">
      <w:pPr>
        <w:pStyle w:val="Akapitzlist"/>
        <w:widowControl/>
        <w:numPr>
          <w:ilvl w:val="0"/>
          <w:numId w:val="17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Dolnośląski Festiwal Nauki</w:t>
      </w:r>
    </w:p>
    <w:p w14:paraId="583387D0" w14:textId="77777777" w:rsidR="009B7F15" w:rsidRPr="009B7F15" w:rsidRDefault="009B7F15" w:rsidP="005C54A2">
      <w:pPr>
        <w:pStyle w:val="Akapitzlist"/>
        <w:widowControl/>
        <w:numPr>
          <w:ilvl w:val="0"/>
          <w:numId w:val="17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Dział Marketingu Uniwersytetu SWPS</w:t>
      </w:r>
    </w:p>
    <w:p w14:paraId="485BF312" w14:textId="77777777" w:rsidR="009B7F15" w:rsidRPr="009B7F15" w:rsidRDefault="009B7F15" w:rsidP="005C54A2">
      <w:pPr>
        <w:pStyle w:val="Akapitzlist"/>
        <w:widowControl/>
        <w:numPr>
          <w:ilvl w:val="0"/>
          <w:numId w:val="17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Heweliusze Nauki</w:t>
      </w:r>
    </w:p>
    <w:p w14:paraId="4963E52D" w14:textId="0A88E7B0" w:rsidR="009B7F15" w:rsidRPr="009B7F15" w:rsidRDefault="009B7F15" w:rsidP="005C54A2">
      <w:pPr>
        <w:pStyle w:val="Akapitzlist"/>
        <w:widowControl/>
        <w:numPr>
          <w:ilvl w:val="0"/>
          <w:numId w:val="17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Zespół MGS „Multimedialny Gwiezdny Spektakl”: prof. dr hab. Adam Maj, dr hab. Jerzy Grębosz, Józef Skrzek</w:t>
      </w:r>
    </w:p>
    <w:p w14:paraId="20B95911" w14:textId="313F0A52" w:rsidR="0023384B" w:rsidRDefault="0023384B" w:rsidP="002A4928">
      <w:pPr>
        <w:widowControl/>
        <w:suppressAutoHyphens w:val="0"/>
        <w:autoSpaceDN/>
        <w:spacing w:line="259" w:lineRule="auto"/>
        <w:textAlignment w:val="auto"/>
      </w:pPr>
      <w:r w:rsidRPr="0023384B">
        <w:rPr>
          <w:b/>
          <w:bCs/>
        </w:rPr>
        <w:t>K</w:t>
      </w:r>
      <w:r w:rsidRPr="0023384B">
        <w:rPr>
          <w:b/>
          <w:bCs/>
        </w:rPr>
        <w:t>onkurs Popularyzator Nauki</w:t>
      </w:r>
      <w:r>
        <w:t xml:space="preserve"> organizowany jest </w:t>
      </w:r>
      <w:r>
        <w:t xml:space="preserve">od 2005 roku </w:t>
      </w:r>
      <w:r>
        <w:t>przez serwis Nauka w Polsce Polskiej Agencji Prasowej we współpracy z Ministerstwem Nauki i Szkolnictwa Wyższego. To najstarszy i najbardziej prestiżowy w Polsce konkurs, w którym nagradzani są uczeni, ludzie mediów, instytucje oraz społecznicy, których pasją jest dzielenie się wiedzą i odsłanianie tajemnic współczesnej nauki osobom niezwiązanym ze środowiskiem akademickim.</w:t>
      </w:r>
    </w:p>
    <w:p w14:paraId="7722A620" w14:textId="2928E3D6" w:rsidR="002A4928" w:rsidRPr="0023384B" w:rsidRDefault="002A4928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23384B">
        <w:rPr>
          <w:rFonts w:eastAsia="Calibri" w:cs="Times New Roman"/>
          <w:kern w:val="0"/>
        </w:rPr>
        <w:t xml:space="preserve">Gala wręczenia nagród odbędzie się </w:t>
      </w:r>
      <w:r w:rsidR="008C59CE" w:rsidRPr="0023384B">
        <w:rPr>
          <w:rFonts w:eastAsia="Calibri" w:cs="Times New Roman"/>
          <w:b/>
          <w:bCs/>
          <w:kern w:val="0"/>
        </w:rPr>
        <w:t>28 lutego</w:t>
      </w:r>
      <w:r w:rsidRPr="0023384B">
        <w:rPr>
          <w:rFonts w:eastAsia="Calibri" w:cs="Times New Roman"/>
          <w:b/>
          <w:bCs/>
          <w:kern w:val="0"/>
        </w:rPr>
        <w:t xml:space="preserve"> 2020 roku</w:t>
      </w:r>
      <w:r w:rsidRPr="0023384B">
        <w:rPr>
          <w:rFonts w:eastAsia="Calibri" w:cs="Times New Roman"/>
          <w:kern w:val="0"/>
        </w:rPr>
        <w:t>.</w:t>
      </w:r>
    </w:p>
    <w:p w14:paraId="02BF25D1" w14:textId="4530F21E" w:rsidR="005C54A2" w:rsidRPr="0023384B" w:rsidRDefault="005C54A2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23384B">
        <w:rPr>
          <w:rFonts w:eastAsia="Calibri" w:cs="Times New Roman"/>
          <w:kern w:val="0"/>
        </w:rPr>
        <w:t>Nagrodzeni zostaną wówczas laureaci w finałowych kategoriach: naukowiec, animator, zespół, instytucja, media, a także laureat/laureatka nagrody głównej - osoba, która otrzyma tytuł Popularyzatora Nauki 2018. Dodatkowo redakcja serwisu Nauka w Polsce przyzna pozaregulaminowe wyróżnienie im. red. Tomasza Trzcińskiego za wzorcową politykę informacyjną.</w:t>
      </w:r>
    </w:p>
    <w:p w14:paraId="01C533E8" w14:textId="20FAB44B" w:rsidR="00931F52" w:rsidRPr="0023384B" w:rsidRDefault="000E53D4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23384B">
        <w:rPr>
          <w:rFonts w:eastAsia="Calibri" w:cs="Times New Roman"/>
          <w:b/>
          <w:bCs/>
          <w:kern w:val="0"/>
        </w:rPr>
        <w:t xml:space="preserve">Więcej informacji o Dniach Mózgu na UG na stronie </w:t>
      </w:r>
      <w:hyperlink r:id="rId10" w:history="1">
        <w:r w:rsidRPr="0023384B">
          <w:rPr>
            <w:rStyle w:val="Hipercze"/>
            <w:rFonts w:eastAsia="Calibri" w:cs="Times New Roman"/>
            <w:b/>
            <w:bCs/>
            <w:kern w:val="0"/>
          </w:rPr>
          <w:t>https://dnimozgu.ug.edu.pl/</w:t>
        </w:r>
      </w:hyperlink>
      <w:r w:rsidR="00931F52" w:rsidRPr="0023384B">
        <w:rPr>
          <w:rFonts w:eastAsia="Calibri" w:cs="Times New Roman"/>
          <w:b/>
          <w:bCs/>
          <w:kern w:val="0"/>
        </w:rPr>
        <w:t xml:space="preserve"> </w:t>
      </w:r>
    </w:p>
    <w:p w14:paraId="30748AEF" w14:textId="42FB97F2" w:rsidR="00A24B88" w:rsidRPr="00F94B85" w:rsidRDefault="00A24B88" w:rsidP="002A4928">
      <w:pPr>
        <w:pStyle w:val="Standard"/>
        <w:spacing w:after="0" w:line="240" w:lineRule="auto"/>
        <w:jc w:val="both"/>
        <w:rPr>
          <w:b/>
        </w:rPr>
      </w:pPr>
    </w:p>
    <w:sectPr w:rsidR="00A24B88" w:rsidRPr="00F94B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D2916" w14:textId="77777777" w:rsidR="005C54A2" w:rsidRDefault="005C54A2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5C54A2" w:rsidRDefault="005C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63E17" w14:textId="77777777" w:rsidR="005C54A2" w:rsidRDefault="005C54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5C54A2" w:rsidRDefault="005C5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5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17A4E"/>
    <w:rsid w:val="0002316F"/>
    <w:rsid w:val="00023CC5"/>
    <w:rsid w:val="0002478A"/>
    <w:rsid w:val="00043390"/>
    <w:rsid w:val="00043A4F"/>
    <w:rsid w:val="00045666"/>
    <w:rsid w:val="00050A43"/>
    <w:rsid w:val="00050DE9"/>
    <w:rsid w:val="00057ECD"/>
    <w:rsid w:val="00064C30"/>
    <w:rsid w:val="00090E5C"/>
    <w:rsid w:val="00092709"/>
    <w:rsid w:val="000A1EF4"/>
    <w:rsid w:val="000A66DE"/>
    <w:rsid w:val="000B5060"/>
    <w:rsid w:val="000C3F46"/>
    <w:rsid w:val="000D0C72"/>
    <w:rsid w:val="000D3658"/>
    <w:rsid w:val="000D446F"/>
    <w:rsid w:val="000D466B"/>
    <w:rsid w:val="000D68E6"/>
    <w:rsid w:val="000E53D4"/>
    <w:rsid w:val="000E5494"/>
    <w:rsid w:val="00105272"/>
    <w:rsid w:val="00106B9B"/>
    <w:rsid w:val="00110313"/>
    <w:rsid w:val="00115973"/>
    <w:rsid w:val="0013245B"/>
    <w:rsid w:val="001328E5"/>
    <w:rsid w:val="001419ED"/>
    <w:rsid w:val="001422D8"/>
    <w:rsid w:val="001432A5"/>
    <w:rsid w:val="001472A8"/>
    <w:rsid w:val="001529C4"/>
    <w:rsid w:val="00153667"/>
    <w:rsid w:val="0015421C"/>
    <w:rsid w:val="00155C38"/>
    <w:rsid w:val="001640DA"/>
    <w:rsid w:val="00171D7F"/>
    <w:rsid w:val="00173F36"/>
    <w:rsid w:val="001763C0"/>
    <w:rsid w:val="0018211E"/>
    <w:rsid w:val="00184035"/>
    <w:rsid w:val="00187C47"/>
    <w:rsid w:val="00191999"/>
    <w:rsid w:val="001A1C6B"/>
    <w:rsid w:val="001A1FB3"/>
    <w:rsid w:val="001B47F6"/>
    <w:rsid w:val="001B5186"/>
    <w:rsid w:val="001B658A"/>
    <w:rsid w:val="001C572D"/>
    <w:rsid w:val="001D4EAC"/>
    <w:rsid w:val="001D7BF9"/>
    <w:rsid w:val="001E4296"/>
    <w:rsid w:val="001F7D99"/>
    <w:rsid w:val="00202104"/>
    <w:rsid w:val="00212259"/>
    <w:rsid w:val="00214C9F"/>
    <w:rsid w:val="00222A2A"/>
    <w:rsid w:val="002245DB"/>
    <w:rsid w:val="00227665"/>
    <w:rsid w:val="002322BB"/>
    <w:rsid w:val="00232FE9"/>
    <w:rsid w:val="0023384B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43D4"/>
    <w:rsid w:val="00295A88"/>
    <w:rsid w:val="00295D77"/>
    <w:rsid w:val="002A076E"/>
    <w:rsid w:val="002A25A0"/>
    <w:rsid w:val="002A4928"/>
    <w:rsid w:val="002C3628"/>
    <w:rsid w:val="002C3FE7"/>
    <w:rsid w:val="002C4B4D"/>
    <w:rsid w:val="002C54C4"/>
    <w:rsid w:val="002D34ED"/>
    <w:rsid w:val="002E0328"/>
    <w:rsid w:val="002E1E38"/>
    <w:rsid w:val="002F3754"/>
    <w:rsid w:val="003037F8"/>
    <w:rsid w:val="00306E49"/>
    <w:rsid w:val="00311203"/>
    <w:rsid w:val="00311702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50A"/>
    <w:rsid w:val="00344199"/>
    <w:rsid w:val="0036172F"/>
    <w:rsid w:val="00365A90"/>
    <w:rsid w:val="00366111"/>
    <w:rsid w:val="0036689F"/>
    <w:rsid w:val="0037253A"/>
    <w:rsid w:val="00375B53"/>
    <w:rsid w:val="003A7E7B"/>
    <w:rsid w:val="003B11B4"/>
    <w:rsid w:val="003B3921"/>
    <w:rsid w:val="003C0DC0"/>
    <w:rsid w:val="003C5786"/>
    <w:rsid w:val="003D0CD7"/>
    <w:rsid w:val="003D43E8"/>
    <w:rsid w:val="003E53E6"/>
    <w:rsid w:val="003F100A"/>
    <w:rsid w:val="003F728D"/>
    <w:rsid w:val="004056B4"/>
    <w:rsid w:val="00420887"/>
    <w:rsid w:val="004277B5"/>
    <w:rsid w:val="0044156F"/>
    <w:rsid w:val="00441E77"/>
    <w:rsid w:val="0045226E"/>
    <w:rsid w:val="00470D90"/>
    <w:rsid w:val="004716B4"/>
    <w:rsid w:val="004737F7"/>
    <w:rsid w:val="004836BC"/>
    <w:rsid w:val="00485ABC"/>
    <w:rsid w:val="004911E9"/>
    <w:rsid w:val="004970DE"/>
    <w:rsid w:val="004A4E85"/>
    <w:rsid w:val="004B295E"/>
    <w:rsid w:val="004B36EE"/>
    <w:rsid w:val="004B3919"/>
    <w:rsid w:val="004C1979"/>
    <w:rsid w:val="004C2F83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F74D6"/>
    <w:rsid w:val="00501A3F"/>
    <w:rsid w:val="00515483"/>
    <w:rsid w:val="00530030"/>
    <w:rsid w:val="00530254"/>
    <w:rsid w:val="00531180"/>
    <w:rsid w:val="00532A74"/>
    <w:rsid w:val="00547C98"/>
    <w:rsid w:val="005509A2"/>
    <w:rsid w:val="00567DF2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A12CA"/>
    <w:rsid w:val="005A362F"/>
    <w:rsid w:val="005A37F7"/>
    <w:rsid w:val="005A452B"/>
    <w:rsid w:val="005A55ED"/>
    <w:rsid w:val="005A5E96"/>
    <w:rsid w:val="005B1960"/>
    <w:rsid w:val="005B4C54"/>
    <w:rsid w:val="005B729E"/>
    <w:rsid w:val="005C25F9"/>
    <w:rsid w:val="005C3CE7"/>
    <w:rsid w:val="005C54A2"/>
    <w:rsid w:val="005C578D"/>
    <w:rsid w:val="005C7DEB"/>
    <w:rsid w:val="005D1596"/>
    <w:rsid w:val="005E11E6"/>
    <w:rsid w:val="005E22B9"/>
    <w:rsid w:val="005E513C"/>
    <w:rsid w:val="005E68AF"/>
    <w:rsid w:val="005F1EA9"/>
    <w:rsid w:val="00603757"/>
    <w:rsid w:val="006037EB"/>
    <w:rsid w:val="00605173"/>
    <w:rsid w:val="0061509E"/>
    <w:rsid w:val="00626283"/>
    <w:rsid w:val="00642199"/>
    <w:rsid w:val="0064432F"/>
    <w:rsid w:val="00660B39"/>
    <w:rsid w:val="006611D9"/>
    <w:rsid w:val="006650E9"/>
    <w:rsid w:val="0067077B"/>
    <w:rsid w:val="0067395C"/>
    <w:rsid w:val="006903F7"/>
    <w:rsid w:val="006A667D"/>
    <w:rsid w:val="006B5E90"/>
    <w:rsid w:val="006B75A4"/>
    <w:rsid w:val="006C3372"/>
    <w:rsid w:val="006C3A91"/>
    <w:rsid w:val="006C3E2A"/>
    <w:rsid w:val="006D2BCA"/>
    <w:rsid w:val="006D3DAA"/>
    <w:rsid w:val="006D544A"/>
    <w:rsid w:val="006D55EF"/>
    <w:rsid w:val="006E74D5"/>
    <w:rsid w:val="006F6CFC"/>
    <w:rsid w:val="00700420"/>
    <w:rsid w:val="00704CAA"/>
    <w:rsid w:val="0070574F"/>
    <w:rsid w:val="007252B8"/>
    <w:rsid w:val="00736650"/>
    <w:rsid w:val="007426D5"/>
    <w:rsid w:val="00743D88"/>
    <w:rsid w:val="00745EC0"/>
    <w:rsid w:val="0075513A"/>
    <w:rsid w:val="007576FB"/>
    <w:rsid w:val="00775242"/>
    <w:rsid w:val="00777A38"/>
    <w:rsid w:val="00787DC8"/>
    <w:rsid w:val="0079069D"/>
    <w:rsid w:val="007A2AA1"/>
    <w:rsid w:val="007A5E8D"/>
    <w:rsid w:val="007A617F"/>
    <w:rsid w:val="007A7AB7"/>
    <w:rsid w:val="007B0B4C"/>
    <w:rsid w:val="007B3C2A"/>
    <w:rsid w:val="007D3D12"/>
    <w:rsid w:val="007E340B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5618B"/>
    <w:rsid w:val="008700C0"/>
    <w:rsid w:val="00871761"/>
    <w:rsid w:val="008802DE"/>
    <w:rsid w:val="008807B4"/>
    <w:rsid w:val="0089648A"/>
    <w:rsid w:val="008A3DE5"/>
    <w:rsid w:val="008B194E"/>
    <w:rsid w:val="008B75B4"/>
    <w:rsid w:val="008C59CE"/>
    <w:rsid w:val="008D152C"/>
    <w:rsid w:val="008D5F80"/>
    <w:rsid w:val="008F0175"/>
    <w:rsid w:val="008F64A3"/>
    <w:rsid w:val="008F7152"/>
    <w:rsid w:val="00904955"/>
    <w:rsid w:val="009100D1"/>
    <w:rsid w:val="00911F5F"/>
    <w:rsid w:val="0092109C"/>
    <w:rsid w:val="00931C32"/>
    <w:rsid w:val="00931F52"/>
    <w:rsid w:val="009361D0"/>
    <w:rsid w:val="0093775E"/>
    <w:rsid w:val="009567D5"/>
    <w:rsid w:val="00971C92"/>
    <w:rsid w:val="00972FD4"/>
    <w:rsid w:val="00977C2A"/>
    <w:rsid w:val="00981A20"/>
    <w:rsid w:val="00991166"/>
    <w:rsid w:val="00992839"/>
    <w:rsid w:val="009943EF"/>
    <w:rsid w:val="009B0CAC"/>
    <w:rsid w:val="009B7F15"/>
    <w:rsid w:val="009C23E1"/>
    <w:rsid w:val="009C2951"/>
    <w:rsid w:val="009D617B"/>
    <w:rsid w:val="009E137D"/>
    <w:rsid w:val="009E561F"/>
    <w:rsid w:val="009F1C55"/>
    <w:rsid w:val="00A0292A"/>
    <w:rsid w:val="00A02FD6"/>
    <w:rsid w:val="00A135B7"/>
    <w:rsid w:val="00A211C5"/>
    <w:rsid w:val="00A24B88"/>
    <w:rsid w:val="00A34E53"/>
    <w:rsid w:val="00A3542B"/>
    <w:rsid w:val="00A3769F"/>
    <w:rsid w:val="00A37D70"/>
    <w:rsid w:val="00A40DEA"/>
    <w:rsid w:val="00A42BAF"/>
    <w:rsid w:val="00A45C13"/>
    <w:rsid w:val="00A47ECC"/>
    <w:rsid w:val="00A521FF"/>
    <w:rsid w:val="00A63BEA"/>
    <w:rsid w:val="00A95007"/>
    <w:rsid w:val="00AB2DA6"/>
    <w:rsid w:val="00AB5705"/>
    <w:rsid w:val="00AD3396"/>
    <w:rsid w:val="00AD48FF"/>
    <w:rsid w:val="00AD78F1"/>
    <w:rsid w:val="00AE00CD"/>
    <w:rsid w:val="00AF4F5E"/>
    <w:rsid w:val="00AF6D28"/>
    <w:rsid w:val="00B00C3B"/>
    <w:rsid w:val="00B03699"/>
    <w:rsid w:val="00B201B3"/>
    <w:rsid w:val="00B36458"/>
    <w:rsid w:val="00B370B0"/>
    <w:rsid w:val="00B50C26"/>
    <w:rsid w:val="00B51BA5"/>
    <w:rsid w:val="00B575BB"/>
    <w:rsid w:val="00B604A1"/>
    <w:rsid w:val="00B715ED"/>
    <w:rsid w:val="00B8302F"/>
    <w:rsid w:val="00B85715"/>
    <w:rsid w:val="00B86069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D50"/>
    <w:rsid w:val="00BE1ED0"/>
    <w:rsid w:val="00BE7049"/>
    <w:rsid w:val="00C03509"/>
    <w:rsid w:val="00C07A49"/>
    <w:rsid w:val="00C103D1"/>
    <w:rsid w:val="00C16A25"/>
    <w:rsid w:val="00C2032A"/>
    <w:rsid w:val="00C23186"/>
    <w:rsid w:val="00C24CD0"/>
    <w:rsid w:val="00C34BC3"/>
    <w:rsid w:val="00C37B2E"/>
    <w:rsid w:val="00C43278"/>
    <w:rsid w:val="00C468A8"/>
    <w:rsid w:val="00C52F4B"/>
    <w:rsid w:val="00C67710"/>
    <w:rsid w:val="00C67F3F"/>
    <w:rsid w:val="00C71317"/>
    <w:rsid w:val="00C80D0E"/>
    <w:rsid w:val="00C921A4"/>
    <w:rsid w:val="00C940CB"/>
    <w:rsid w:val="00C96CA3"/>
    <w:rsid w:val="00CB2C9B"/>
    <w:rsid w:val="00CD40BB"/>
    <w:rsid w:val="00CD643C"/>
    <w:rsid w:val="00CE1D2E"/>
    <w:rsid w:val="00CF561D"/>
    <w:rsid w:val="00D0739C"/>
    <w:rsid w:val="00D148E3"/>
    <w:rsid w:val="00D173CD"/>
    <w:rsid w:val="00D17AEB"/>
    <w:rsid w:val="00D3389C"/>
    <w:rsid w:val="00D33F23"/>
    <w:rsid w:val="00D458A0"/>
    <w:rsid w:val="00D5030B"/>
    <w:rsid w:val="00D5058B"/>
    <w:rsid w:val="00D60A40"/>
    <w:rsid w:val="00D618EF"/>
    <w:rsid w:val="00D6281D"/>
    <w:rsid w:val="00D647FA"/>
    <w:rsid w:val="00D64A79"/>
    <w:rsid w:val="00D74569"/>
    <w:rsid w:val="00DA755E"/>
    <w:rsid w:val="00DB05FA"/>
    <w:rsid w:val="00DB297A"/>
    <w:rsid w:val="00DB41E7"/>
    <w:rsid w:val="00DB65B5"/>
    <w:rsid w:val="00DB6CE7"/>
    <w:rsid w:val="00DC2493"/>
    <w:rsid w:val="00DC389A"/>
    <w:rsid w:val="00DC5DF2"/>
    <w:rsid w:val="00DD1499"/>
    <w:rsid w:val="00DD1F41"/>
    <w:rsid w:val="00DD20DB"/>
    <w:rsid w:val="00DE3DEC"/>
    <w:rsid w:val="00DE4D31"/>
    <w:rsid w:val="00DF1EFA"/>
    <w:rsid w:val="00DF2581"/>
    <w:rsid w:val="00DF70D6"/>
    <w:rsid w:val="00E02636"/>
    <w:rsid w:val="00E03A93"/>
    <w:rsid w:val="00E14A88"/>
    <w:rsid w:val="00E158FB"/>
    <w:rsid w:val="00E17EC8"/>
    <w:rsid w:val="00E207D3"/>
    <w:rsid w:val="00E21FD4"/>
    <w:rsid w:val="00E303B5"/>
    <w:rsid w:val="00E3754D"/>
    <w:rsid w:val="00E4196F"/>
    <w:rsid w:val="00E443BA"/>
    <w:rsid w:val="00E51455"/>
    <w:rsid w:val="00E57B2E"/>
    <w:rsid w:val="00E64940"/>
    <w:rsid w:val="00E6534E"/>
    <w:rsid w:val="00E73FA6"/>
    <w:rsid w:val="00E74063"/>
    <w:rsid w:val="00E77325"/>
    <w:rsid w:val="00E92F01"/>
    <w:rsid w:val="00E9710F"/>
    <w:rsid w:val="00EA00EF"/>
    <w:rsid w:val="00EB2155"/>
    <w:rsid w:val="00EB44F3"/>
    <w:rsid w:val="00EB7A6C"/>
    <w:rsid w:val="00EC5ED1"/>
    <w:rsid w:val="00EE42C1"/>
    <w:rsid w:val="00EE568A"/>
    <w:rsid w:val="00EF2345"/>
    <w:rsid w:val="00EF7F34"/>
    <w:rsid w:val="00F06926"/>
    <w:rsid w:val="00F14B8E"/>
    <w:rsid w:val="00F233D2"/>
    <w:rsid w:val="00F3635C"/>
    <w:rsid w:val="00F40403"/>
    <w:rsid w:val="00F41E1B"/>
    <w:rsid w:val="00F43862"/>
    <w:rsid w:val="00F62518"/>
    <w:rsid w:val="00F82D0B"/>
    <w:rsid w:val="00F94B85"/>
    <w:rsid w:val="00F97742"/>
    <w:rsid w:val="00F97B2A"/>
    <w:rsid w:val="00FA1DF2"/>
    <w:rsid w:val="00FA7378"/>
    <w:rsid w:val="00FB4C2F"/>
    <w:rsid w:val="00FB5F83"/>
    <w:rsid w:val="00FC07B0"/>
    <w:rsid w:val="00FD10C4"/>
    <w:rsid w:val="00FD1B47"/>
    <w:rsid w:val="00FE034B"/>
    <w:rsid w:val="00FE2D8F"/>
    <w:rsid w:val="00FE3621"/>
    <w:rsid w:val="00FE375D"/>
    <w:rsid w:val="00FE525D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nimozgu.ug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99FA159E</Template>
  <TotalTime>70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107</cp:revision>
  <cp:lastPrinted>2018-02-14T11:23:00Z</cp:lastPrinted>
  <dcterms:created xsi:type="dcterms:W3CDTF">2019-12-12T10:50:00Z</dcterms:created>
  <dcterms:modified xsi:type="dcterms:W3CDTF">2020-02-05T10:57:00Z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