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915EE2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2F35C314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3813">
        <w:rPr>
          <w:rFonts w:eastAsia="Calibri"/>
          <w:lang w:eastAsia="en-US"/>
        </w:rPr>
        <w:t>2 marca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35849812" w14:textId="50BCA1CE" w:rsidR="00295D77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E624D8">
        <w:rPr>
          <w:b/>
          <w:bCs/>
          <w:sz w:val="24"/>
          <w:szCs w:val="24"/>
        </w:rPr>
        <w:t>Dr Wojciech Glac z UG</w:t>
      </w:r>
      <w:r w:rsidR="00E158FB" w:rsidRPr="00E158FB">
        <w:rPr>
          <w:rFonts w:eastAsia="Calibri" w:cs="Times New Roman"/>
          <w:b/>
          <w:bCs/>
          <w:kern w:val="0"/>
        </w:rPr>
        <w:t xml:space="preserve"> </w:t>
      </w:r>
      <w:r w:rsidR="003F604D">
        <w:rPr>
          <w:b/>
          <w:bCs/>
          <w:sz w:val="24"/>
          <w:szCs w:val="24"/>
        </w:rPr>
        <w:t>zwycięzcą</w:t>
      </w:r>
      <w:r w:rsidR="00E158FB" w:rsidRPr="00E158FB">
        <w:rPr>
          <w:b/>
          <w:bCs/>
          <w:sz w:val="24"/>
          <w:szCs w:val="24"/>
        </w:rPr>
        <w:t xml:space="preserve"> </w:t>
      </w:r>
      <w:r w:rsidR="00295D77" w:rsidRPr="00295D77">
        <w:rPr>
          <w:b/>
          <w:bCs/>
          <w:sz w:val="24"/>
          <w:szCs w:val="24"/>
        </w:rPr>
        <w:t>konkursu Popularyzator Nauki 2019</w:t>
      </w:r>
      <w:r w:rsidR="003F604D">
        <w:rPr>
          <w:b/>
          <w:bCs/>
          <w:sz w:val="24"/>
          <w:szCs w:val="24"/>
        </w:rPr>
        <w:t xml:space="preserve"> </w:t>
      </w:r>
      <w:r w:rsidR="00793979">
        <w:rPr>
          <w:b/>
          <w:bCs/>
          <w:sz w:val="24"/>
          <w:szCs w:val="24"/>
        </w:rPr>
        <w:br/>
      </w:r>
      <w:r w:rsidR="003F604D">
        <w:rPr>
          <w:b/>
          <w:bCs/>
          <w:sz w:val="24"/>
          <w:szCs w:val="24"/>
        </w:rPr>
        <w:t xml:space="preserve">w kategorii </w:t>
      </w:r>
      <w:r w:rsidR="00154596">
        <w:rPr>
          <w:b/>
          <w:bCs/>
          <w:sz w:val="24"/>
          <w:szCs w:val="24"/>
        </w:rPr>
        <w:t>„</w:t>
      </w:r>
      <w:r w:rsidR="003F604D">
        <w:rPr>
          <w:b/>
          <w:bCs/>
          <w:sz w:val="24"/>
          <w:szCs w:val="24"/>
        </w:rPr>
        <w:t>Naukowiec</w:t>
      </w:r>
      <w:r w:rsidR="00154596">
        <w:rPr>
          <w:b/>
          <w:bCs/>
          <w:sz w:val="24"/>
          <w:szCs w:val="24"/>
        </w:rPr>
        <w:t>”</w:t>
      </w:r>
    </w:p>
    <w:p w14:paraId="3A18A1C0" w14:textId="2441279F" w:rsidR="00FE3621" w:rsidRDefault="00295D77" w:rsidP="00FE3621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br/>
      </w:r>
      <w:r w:rsidR="002A4928" w:rsidRPr="002A4928">
        <w:rPr>
          <w:rFonts w:eastAsia="Calibri" w:cs="Times New Roman"/>
          <w:b/>
          <w:bCs/>
          <w:kern w:val="0"/>
        </w:rPr>
        <w:t xml:space="preserve">Dr </w:t>
      </w:r>
      <w:r w:rsidR="00C921A4">
        <w:rPr>
          <w:rFonts w:eastAsia="Calibri" w:cs="Times New Roman"/>
          <w:b/>
          <w:bCs/>
          <w:kern w:val="0"/>
        </w:rPr>
        <w:t>Wojciech Glac</w:t>
      </w:r>
      <w:r w:rsidR="002A4928" w:rsidRPr="002A4928">
        <w:rPr>
          <w:rFonts w:eastAsia="Calibri" w:cs="Times New Roman"/>
          <w:b/>
          <w:bCs/>
          <w:kern w:val="0"/>
        </w:rPr>
        <w:t xml:space="preserve"> z Wydziału </w:t>
      </w:r>
      <w:r w:rsidR="00C921A4">
        <w:rPr>
          <w:rFonts w:eastAsia="Calibri" w:cs="Times New Roman"/>
          <w:b/>
          <w:bCs/>
          <w:kern w:val="0"/>
        </w:rPr>
        <w:t>Biologii</w:t>
      </w:r>
      <w:r w:rsidR="002A4928" w:rsidRPr="002A4928">
        <w:rPr>
          <w:rFonts w:eastAsia="Calibri" w:cs="Times New Roman"/>
          <w:b/>
          <w:bCs/>
          <w:kern w:val="0"/>
        </w:rPr>
        <w:t xml:space="preserve"> Uniwersytetu Gdańskiego został </w:t>
      </w:r>
      <w:r w:rsidR="009E1E02">
        <w:rPr>
          <w:rFonts w:eastAsia="Calibri" w:cs="Times New Roman"/>
          <w:b/>
          <w:bCs/>
          <w:kern w:val="0"/>
        </w:rPr>
        <w:t>zwycięzcą</w:t>
      </w:r>
      <w:r w:rsidR="002A4928" w:rsidRPr="002A4928">
        <w:rPr>
          <w:rFonts w:eastAsia="Calibri" w:cs="Times New Roman"/>
          <w:b/>
          <w:bCs/>
          <w:kern w:val="0"/>
        </w:rPr>
        <w:t xml:space="preserve"> </w:t>
      </w:r>
      <w:r w:rsidR="00C921A4" w:rsidRPr="00C921A4">
        <w:rPr>
          <w:rFonts w:eastAsia="Calibri" w:cs="Times New Roman"/>
          <w:b/>
          <w:bCs/>
          <w:kern w:val="0"/>
        </w:rPr>
        <w:t>konkursu Popularyzator Nauki 2019</w:t>
      </w:r>
      <w:r w:rsidR="002A4928" w:rsidRPr="002A4928">
        <w:rPr>
          <w:rFonts w:eastAsia="Calibri" w:cs="Times New Roman"/>
          <w:b/>
          <w:bCs/>
          <w:kern w:val="0"/>
        </w:rPr>
        <w:t xml:space="preserve"> </w:t>
      </w:r>
      <w:r w:rsidR="009E1E02" w:rsidRPr="009E1E02">
        <w:rPr>
          <w:rFonts w:eastAsia="Calibri" w:cs="Times New Roman"/>
          <w:b/>
          <w:bCs/>
          <w:kern w:val="0"/>
        </w:rPr>
        <w:t>w kategorii „Naukowiec”</w:t>
      </w:r>
      <w:r w:rsidR="0003284C">
        <w:rPr>
          <w:rFonts w:eastAsia="Calibri" w:cs="Times New Roman"/>
          <w:b/>
          <w:bCs/>
          <w:kern w:val="0"/>
        </w:rPr>
        <w:t xml:space="preserve">, organizowanego przez </w:t>
      </w:r>
      <w:r w:rsidR="0003284C" w:rsidRPr="0003284C">
        <w:rPr>
          <w:rFonts w:eastAsia="Calibri" w:cs="Times New Roman"/>
          <w:b/>
          <w:bCs/>
          <w:kern w:val="0"/>
        </w:rPr>
        <w:t>serwis PAP Nauka w Polsce oraz Ministerstwo Nauki i Szkolnictwa Wyższego</w:t>
      </w:r>
      <w:r w:rsidR="0003284C">
        <w:rPr>
          <w:rFonts w:eastAsia="Calibri" w:cs="Times New Roman"/>
          <w:b/>
          <w:bCs/>
          <w:kern w:val="0"/>
        </w:rPr>
        <w:t xml:space="preserve">. </w:t>
      </w:r>
      <w:r w:rsidR="002A4928" w:rsidRPr="002A4928">
        <w:rPr>
          <w:rFonts w:eastAsia="Calibri" w:cs="Times New Roman"/>
          <w:b/>
          <w:bCs/>
          <w:kern w:val="0"/>
        </w:rPr>
        <w:t xml:space="preserve">Badacz UG </w:t>
      </w:r>
      <w:r w:rsidR="00FE3621">
        <w:rPr>
          <w:rFonts w:eastAsia="Calibri" w:cs="Times New Roman"/>
          <w:b/>
          <w:bCs/>
          <w:kern w:val="0"/>
        </w:rPr>
        <w:t xml:space="preserve">jest cenionym dydaktykiem i popularyzatorem wiedzy </w:t>
      </w:r>
      <w:r w:rsidR="00FE3621" w:rsidRPr="00FE3621">
        <w:rPr>
          <w:rFonts w:eastAsia="Calibri" w:cs="Times New Roman"/>
          <w:b/>
          <w:bCs/>
          <w:kern w:val="0"/>
        </w:rPr>
        <w:t>na temat mózgu</w:t>
      </w:r>
      <w:r w:rsidR="00FE3621">
        <w:rPr>
          <w:rFonts w:eastAsia="Calibri" w:cs="Times New Roman"/>
          <w:b/>
          <w:bCs/>
          <w:kern w:val="0"/>
        </w:rPr>
        <w:t xml:space="preserve"> oraz </w:t>
      </w:r>
      <w:r w:rsidR="00FE3621" w:rsidRPr="00FE3621">
        <w:rPr>
          <w:rFonts w:eastAsia="Calibri" w:cs="Times New Roman"/>
          <w:b/>
          <w:bCs/>
          <w:kern w:val="0"/>
        </w:rPr>
        <w:t>pomysłodawcą i organizatorem Dni Mózgu na Uniwersytecie Gdańskim</w:t>
      </w:r>
      <w:r w:rsidR="00FE3621">
        <w:rPr>
          <w:rFonts w:eastAsia="Calibri" w:cs="Times New Roman"/>
          <w:b/>
          <w:bCs/>
          <w:kern w:val="0"/>
        </w:rPr>
        <w:t>.</w:t>
      </w:r>
      <w:r w:rsidR="00194B6A">
        <w:rPr>
          <w:rFonts w:eastAsia="Calibri" w:cs="Times New Roman"/>
          <w:b/>
          <w:bCs/>
          <w:kern w:val="0"/>
        </w:rPr>
        <w:t xml:space="preserve"> </w:t>
      </w:r>
    </w:p>
    <w:p w14:paraId="4901080A" w14:textId="37B1F0E1" w:rsidR="002A4928" w:rsidRPr="002A4928" w:rsidRDefault="00BB5F35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>
        <w:t>Do 15. edycji konkursu Popularyzator Nauki zgłosiło się 109 kandydatów. Spośród nich kapituła konkursowa pierwszego stopnia wyłoniła 22 finalistów</w:t>
      </w:r>
      <w:r w:rsidR="0023384B">
        <w:t xml:space="preserve"> w 5 kategoriach</w:t>
      </w:r>
      <w:r>
        <w:t xml:space="preserve">, którzy </w:t>
      </w:r>
      <w:r w:rsidR="00DF3BC7">
        <w:t>byli</w:t>
      </w:r>
      <w:r>
        <w:t xml:space="preserve"> w tym roku nominowani do nagrody.</w:t>
      </w:r>
    </w:p>
    <w:p w14:paraId="6C9EED8B" w14:textId="79135126" w:rsidR="00A37D70" w:rsidRDefault="00BB5F35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Cs/>
          <w:kern w:val="0"/>
        </w:rPr>
      </w:pPr>
      <w:r>
        <w:rPr>
          <w:rFonts w:eastAsia="Calibri" w:cs="Times New Roman"/>
          <w:b/>
          <w:kern w:val="0"/>
        </w:rPr>
        <w:t>D</w:t>
      </w:r>
      <w:r w:rsidR="00A37D70" w:rsidRPr="00A37D70">
        <w:rPr>
          <w:rFonts w:eastAsia="Calibri" w:cs="Times New Roman"/>
          <w:b/>
          <w:kern w:val="0"/>
        </w:rPr>
        <w:t>r Wojciech Glac</w:t>
      </w:r>
      <w:r w:rsidR="00A37D70" w:rsidRPr="00A37D70">
        <w:rPr>
          <w:rFonts w:eastAsia="Calibri" w:cs="Times New Roman"/>
          <w:bCs/>
          <w:kern w:val="0"/>
        </w:rPr>
        <w:t xml:space="preserve"> z Pracowni Neurobiologii Katedry Fizjologii Zwierząt i Człowieka Uniwersytetu Gdańskiego </w:t>
      </w:r>
      <w:r>
        <w:rPr>
          <w:rFonts w:eastAsia="Calibri" w:cs="Times New Roman"/>
          <w:bCs/>
          <w:kern w:val="0"/>
        </w:rPr>
        <w:t>c</w:t>
      </w:r>
      <w:r w:rsidR="00A37D70" w:rsidRPr="00A37D70">
        <w:rPr>
          <w:rFonts w:eastAsia="Calibri" w:cs="Times New Roman"/>
          <w:bCs/>
          <w:kern w:val="0"/>
        </w:rPr>
        <w:t>o roku prowadzi kilkadziesiąt wykładów popularnonaukowych o tematyce neurobiologicznej. Jest pomysłodawcą i organizatorem Dni Mózgu na Uniwersytecie Gdańskim, które od 10 lat przyciągają kilka tysięcy młodzieży i dorosłych zainteresowanych tematyką mózgu.</w:t>
      </w:r>
    </w:p>
    <w:p w14:paraId="6F9B4C97" w14:textId="77FDDF46" w:rsidR="002A4928" w:rsidRP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u w:val="single"/>
        </w:rPr>
      </w:pPr>
      <w:r w:rsidRPr="002A4928">
        <w:rPr>
          <w:rFonts w:eastAsia="Calibri" w:cs="Times New Roman"/>
          <w:kern w:val="0"/>
          <w:u w:val="single"/>
        </w:rPr>
        <w:t>Lista finalist</w:t>
      </w:r>
      <w:r w:rsidR="00A37D70">
        <w:rPr>
          <w:rFonts w:eastAsia="Calibri" w:cs="Times New Roman"/>
          <w:kern w:val="0"/>
          <w:u w:val="single"/>
        </w:rPr>
        <w:t>ów</w:t>
      </w:r>
      <w:r w:rsidR="00D94704">
        <w:rPr>
          <w:rFonts w:eastAsia="Calibri" w:cs="Times New Roman"/>
          <w:kern w:val="0"/>
          <w:u w:val="single"/>
        </w:rPr>
        <w:t xml:space="preserve"> i zwycięzców</w:t>
      </w:r>
      <w:r w:rsidRPr="002A4928">
        <w:rPr>
          <w:rFonts w:eastAsia="Calibri" w:cs="Times New Roman"/>
          <w:kern w:val="0"/>
          <w:u w:val="single"/>
        </w:rPr>
        <w:t>:</w:t>
      </w:r>
    </w:p>
    <w:p w14:paraId="77236F4A" w14:textId="67BB6950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Animator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18421702" w14:textId="06678872" w:rsidR="009B7F15" w:rsidRPr="008B7E06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8B7E06">
        <w:rPr>
          <w:rFonts w:eastAsia="Calibri" w:cs="Times New Roman"/>
          <w:b/>
          <w:bCs/>
          <w:kern w:val="0"/>
        </w:rPr>
        <w:t>Dawid Myśliwiec</w:t>
      </w:r>
      <w:r w:rsidR="00E46ACC">
        <w:rPr>
          <w:rFonts w:eastAsia="Calibri" w:cs="Times New Roman"/>
          <w:b/>
          <w:bCs/>
          <w:kern w:val="0"/>
        </w:rPr>
        <w:t xml:space="preserve"> (zwycięzca)</w:t>
      </w:r>
    </w:p>
    <w:p w14:paraId="7E8DB1E4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bookmarkStart w:id="0" w:name="_Hlk34031626"/>
      <w:r w:rsidRPr="009B7F15">
        <w:rPr>
          <w:rFonts w:eastAsia="Calibri" w:cs="Times New Roman"/>
          <w:kern w:val="0"/>
        </w:rPr>
        <w:t>Jerzy Rafalski</w:t>
      </w:r>
    </w:p>
    <w:bookmarkEnd w:id="0"/>
    <w:p w14:paraId="74BC880D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Karol Sieńkowski</w:t>
      </w:r>
    </w:p>
    <w:p w14:paraId="3E329D2F" w14:textId="7FBC4AE3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Aleksandra Stefaniak</w:t>
      </w:r>
    </w:p>
    <w:p w14:paraId="36C4F7E1" w14:textId="555300E4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Instytucja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1AFF034B" w14:textId="77777777" w:rsidR="009B7F15" w:rsidRPr="009B7F15" w:rsidRDefault="009B7F15" w:rsidP="009B7F15">
      <w:pPr>
        <w:pStyle w:val="Akapitzlist"/>
        <w:widowControl/>
        <w:numPr>
          <w:ilvl w:val="0"/>
          <w:numId w:val="15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proofErr w:type="spellStart"/>
      <w:r w:rsidRPr="009B7F15">
        <w:rPr>
          <w:rFonts w:eastAsia="Calibri" w:cs="Times New Roman"/>
          <w:kern w:val="0"/>
        </w:rPr>
        <w:t>Hydropolis</w:t>
      </w:r>
      <w:proofErr w:type="spellEnd"/>
    </w:p>
    <w:p w14:paraId="6B122C53" w14:textId="77777777" w:rsidR="009B7F15" w:rsidRPr="009B7F15" w:rsidRDefault="009B7F15" w:rsidP="009B7F15">
      <w:pPr>
        <w:pStyle w:val="Akapitzlist"/>
        <w:widowControl/>
        <w:numPr>
          <w:ilvl w:val="0"/>
          <w:numId w:val="15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Klub Astronomiczny Almukantarat</w:t>
      </w:r>
    </w:p>
    <w:p w14:paraId="08685C24" w14:textId="05AD1CD0" w:rsidR="009B7F15" w:rsidRPr="007941AD" w:rsidRDefault="009B7F15" w:rsidP="009B7F15">
      <w:pPr>
        <w:pStyle w:val="Akapitzlist"/>
        <w:widowControl/>
        <w:numPr>
          <w:ilvl w:val="0"/>
          <w:numId w:val="15"/>
        </w:numPr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7941AD">
        <w:rPr>
          <w:rFonts w:eastAsia="Calibri" w:cs="Times New Roman"/>
          <w:b/>
          <w:bCs/>
          <w:kern w:val="0"/>
        </w:rPr>
        <w:t>Stowarzyszenie Rzecznicy Nauki</w:t>
      </w:r>
      <w:r w:rsidR="0093713C">
        <w:rPr>
          <w:rFonts w:eastAsia="Calibri" w:cs="Times New Roman"/>
          <w:b/>
          <w:bCs/>
          <w:kern w:val="0"/>
        </w:rPr>
        <w:t xml:space="preserve"> </w:t>
      </w:r>
      <w:r w:rsidR="0093713C" w:rsidRPr="0093713C">
        <w:rPr>
          <w:rFonts w:eastAsia="Calibri" w:cs="Times New Roman"/>
          <w:b/>
          <w:bCs/>
          <w:kern w:val="0"/>
        </w:rPr>
        <w:t>(zwycięzca)</w:t>
      </w:r>
    </w:p>
    <w:p w14:paraId="26A394D1" w14:textId="2073866A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lastRenderedPageBreak/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Media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1EBEED70" w14:textId="34DCDB6F" w:rsidR="009B7F15" w:rsidRPr="008B7E06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proofErr w:type="spellStart"/>
      <w:r w:rsidRPr="008B7E06">
        <w:rPr>
          <w:rFonts w:eastAsia="Calibri" w:cs="Times New Roman"/>
          <w:b/>
          <w:bCs/>
          <w:kern w:val="0"/>
        </w:rPr>
        <w:t>Crazy</w:t>
      </w:r>
      <w:proofErr w:type="spellEnd"/>
      <w:r w:rsidRPr="008B7E06">
        <w:rPr>
          <w:rFonts w:eastAsia="Calibri" w:cs="Times New Roman"/>
          <w:b/>
          <w:bCs/>
          <w:kern w:val="0"/>
        </w:rPr>
        <w:t xml:space="preserve"> Nauka - Aleksandra i Piotr Stanisławscy</w:t>
      </w:r>
      <w:r w:rsidR="0093713C">
        <w:rPr>
          <w:rFonts w:eastAsia="Calibri" w:cs="Times New Roman"/>
          <w:b/>
          <w:bCs/>
          <w:kern w:val="0"/>
        </w:rPr>
        <w:t xml:space="preserve"> </w:t>
      </w:r>
      <w:r w:rsidR="0093713C" w:rsidRPr="0093713C">
        <w:rPr>
          <w:rFonts w:eastAsia="Calibri" w:cs="Times New Roman"/>
          <w:b/>
          <w:bCs/>
          <w:kern w:val="0"/>
        </w:rPr>
        <w:t>(zwycięzca)</w:t>
      </w:r>
    </w:p>
    <w:p w14:paraId="3FFD3D0D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Czasopismo "Filozofuj!"</w:t>
      </w:r>
    </w:p>
    <w:p w14:paraId="60FF06E8" w14:textId="77777777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Marzenna Nowakowska</w:t>
      </w:r>
    </w:p>
    <w:p w14:paraId="3D44F771" w14:textId="32B8D171" w:rsidR="009B7F15" w:rsidRPr="009B7F15" w:rsidRDefault="009B7F15" w:rsidP="009B7F15">
      <w:pPr>
        <w:pStyle w:val="Akapitzlist"/>
        <w:widowControl/>
        <w:numPr>
          <w:ilvl w:val="0"/>
          <w:numId w:val="14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"Pytania z kosmosu" – Program 3 PR - Dr Tomasz Rożek i Marcin Łukawski</w:t>
      </w:r>
    </w:p>
    <w:p w14:paraId="19D57EF2" w14:textId="64F998DA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Naukowiec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6489AEAD" w14:textId="205D9FB1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>dr Wojciech Glac</w:t>
      </w:r>
      <w:r w:rsidR="0093713C">
        <w:rPr>
          <w:rFonts w:eastAsia="Calibri" w:cs="Times New Roman"/>
          <w:b/>
          <w:bCs/>
          <w:kern w:val="0"/>
        </w:rPr>
        <w:t xml:space="preserve"> </w:t>
      </w:r>
      <w:r w:rsidR="0093713C" w:rsidRPr="0093713C">
        <w:rPr>
          <w:rFonts w:eastAsia="Calibri" w:cs="Times New Roman"/>
          <w:b/>
          <w:bCs/>
          <w:kern w:val="0"/>
        </w:rPr>
        <w:t>(zwycięzca)</w:t>
      </w:r>
    </w:p>
    <w:p w14:paraId="4F85B913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Mikołaj Małecki</w:t>
      </w:r>
    </w:p>
    <w:p w14:paraId="64018003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hab. Piotr Rzymski</w:t>
      </w:r>
    </w:p>
    <w:p w14:paraId="54B1B542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 xml:space="preserve">dr Joanna </w:t>
      </w:r>
      <w:proofErr w:type="spellStart"/>
      <w:r w:rsidRPr="009B7F15">
        <w:rPr>
          <w:rFonts w:eastAsia="Calibri" w:cs="Times New Roman"/>
          <w:kern w:val="0"/>
        </w:rPr>
        <w:t>Stojer</w:t>
      </w:r>
      <w:proofErr w:type="spellEnd"/>
      <w:r w:rsidRPr="009B7F15">
        <w:rPr>
          <w:rFonts w:eastAsia="Calibri" w:cs="Times New Roman"/>
          <w:kern w:val="0"/>
        </w:rPr>
        <w:t>-Polańska</w:t>
      </w:r>
    </w:p>
    <w:p w14:paraId="20D1E86F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Andrew (Zbyszek) Szydło</w:t>
      </w:r>
    </w:p>
    <w:p w14:paraId="21F95510" w14:textId="77777777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 xml:space="preserve">dr hab. Marta </w:t>
      </w:r>
      <w:proofErr w:type="spellStart"/>
      <w:r w:rsidRPr="009B7F15">
        <w:rPr>
          <w:rFonts w:eastAsia="Calibri" w:cs="Times New Roman"/>
          <w:kern w:val="0"/>
        </w:rPr>
        <w:t>Wrzosek</w:t>
      </w:r>
      <w:proofErr w:type="spellEnd"/>
    </w:p>
    <w:p w14:paraId="781CC642" w14:textId="75411915" w:rsidR="009B7F15" w:rsidRPr="009B7F15" w:rsidRDefault="009B7F15" w:rsidP="009B7F15">
      <w:pPr>
        <w:pStyle w:val="Akapitzlist"/>
        <w:widowControl/>
        <w:numPr>
          <w:ilvl w:val="0"/>
          <w:numId w:val="16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dr Witold Zawadzki</w:t>
      </w:r>
    </w:p>
    <w:p w14:paraId="02EEB808" w14:textId="5D60C2C1" w:rsidR="009B7F15" w:rsidRPr="009B7F15" w:rsidRDefault="009B7F15" w:rsidP="009B7F1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9B7F15">
        <w:rPr>
          <w:rFonts w:eastAsia="Calibri" w:cs="Times New Roman"/>
          <w:b/>
          <w:bCs/>
          <w:kern w:val="0"/>
        </w:rPr>
        <w:t xml:space="preserve">W kategorii </w:t>
      </w:r>
      <w:r w:rsidR="000D0C72">
        <w:rPr>
          <w:rFonts w:eastAsia="Calibri" w:cs="Times New Roman"/>
          <w:b/>
          <w:bCs/>
          <w:kern w:val="0"/>
        </w:rPr>
        <w:t>„</w:t>
      </w:r>
      <w:r w:rsidRPr="009B7F15">
        <w:rPr>
          <w:rFonts w:eastAsia="Calibri" w:cs="Times New Roman"/>
          <w:b/>
          <w:bCs/>
          <w:kern w:val="0"/>
        </w:rPr>
        <w:t>Zespół</w:t>
      </w:r>
      <w:r w:rsidR="000D0C72">
        <w:rPr>
          <w:rFonts w:eastAsia="Calibri" w:cs="Times New Roman"/>
          <w:b/>
          <w:bCs/>
          <w:kern w:val="0"/>
        </w:rPr>
        <w:t>”</w:t>
      </w:r>
      <w:r w:rsidRPr="009B7F15">
        <w:rPr>
          <w:rFonts w:eastAsia="Calibri" w:cs="Times New Roman"/>
          <w:b/>
          <w:bCs/>
          <w:kern w:val="0"/>
        </w:rPr>
        <w:t>:</w:t>
      </w:r>
    </w:p>
    <w:p w14:paraId="43C91BE4" w14:textId="77777777" w:rsidR="009B7F15" w:rsidRPr="009B7F15" w:rsidRDefault="009B7F15" w:rsidP="009B7F15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Dolnośląski Festiwal Nauki</w:t>
      </w:r>
    </w:p>
    <w:p w14:paraId="583387D0" w14:textId="77777777" w:rsidR="009B7F15" w:rsidRPr="009B7F15" w:rsidRDefault="009B7F15" w:rsidP="005C54A2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Dział Marketingu Uniwersytetu SWPS</w:t>
      </w:r>
    </w:p>
    <w:p w14:paraId="485BF312" w14:textId="4C947508" w:rsidR="009B7F15" w:rsidRPr="008B7E06" w:rsidRDefault="009B7F15" w:rsidP="005C54A2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proofErr w:type="spellStart"/>
      <w:r w:rsidRPr="008B7E06">
        <w:rPr>
          <w:rFonts w:eastAsia="Calibri" w:cs="Times New Roman"/>
          <w:b/>
          <w:bCs/>
          <w:kern w:val="0"/>
        </w:rPr>
        <w:t>Heweliusze</w:t>
      </w:r>
      <w:proofErr w:type="spellEnd"/>
      <w:r w:rsidRPr="008B7E06">
        <w:rPr>
          <w:rFonts w:eastAsia="Calibri" w:cs="Times New Roman"/>
          <w:b/>
          <w:bCs/>
          <w:kern w:val="0"/>
        </w:rPr>
        <w:t xml:space="preserve"> Nauki</w:t>
      </w:r>
      <w:r w:rsidR="0093713C">
        <w:rPr>
          <w:rFonts w:eastAsia="Calibri" w:cs="Times New Roman"/>
          <w:b/>
          <w:bCs/>
          <w:kern w:val="0"/>
        </w:rPr>
        <w:t xml:space="preserve"> </w:t>
      </w:r>
      <w:r w:rsidR="0093713C" w:rsidRPr="0093713C">
        <w:rPr>
          <w:rFonts w:eastAsia="Calibri" w:cs="Times New Roman"/>
          <w:b/>
          <w:bCs/>
          <w:kern w:val="0"/>
        </w:rPr>
        <w:t>(zwycięzca)</w:t>
      </w:r>
    </w:p>
    <w:p w14:paraId="4963E52D" w14:textId="0A88E7B0" w:rsidR="009B7F15" w:rsidRPr="009B7F15" w:rsidRDefault="009B7F15" w:rsidP="005C54A2">
      <w:pPr>
        <w:pStyle w:val="Akapitzlist"/>
        <w:widowControl/>
        <w:numPr>
          <w:ilvl w:val="0"/>
          <w:numId w:val="17"/>
        </w:numPr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9B7F15">
        <w:rPr>
          <w:rFonts w:eastAsia="Calibri" w:cs="Times New Roman"/>
          <w:kern w:val="0"/>
        </w:rPr>
        <w:t>Zespół MGS „Multimedialny Gwiezdny Spektakl”: prof. dr hab. Adam Maj, dr hab. Jerzy Grębosz, Józef Skrzek</w:t>
      </w:r>
    </w:p>
    <w:p w14:paraId="59D804FF" w14:textId="176E6F8D" w:rsidR="0052552F" w:rsidRPr="00C91540" w:rsidRDefault="0052552F" w:rsidP="002A4928">
      <w:pPr>
        <w:widowControl/>
        <w:suppressAutoHyphens w:val="0"/>
        <w:autoSpaceDN/>
        <w:spacing w:line="259" w:lineRule="auto"/>
        <w:textAlignment w:val="auto"/>
      </w:pPr>
      <w:r w:rsidRPr="00D94704">
        <w:rPr>
          <w:b/>
          <w:bCs/>
        </w:rPr>
        <w:t xml:space="preserve">Nagrodę główną zdobył </w:t>
      </w:r>
      <w:r w:rsidRPr="00D94704">
        <w:rPr>
          <w:b/>
          <w:bCs/>
        </w:rPr>
        <w:t>Dolnośląski Festiwal Nauki</w:t>
      </w:r>
      <w:r w:rsidRPr="00D94704">
        <w:rPr>
          <w:b/>
          <w:bCs/>
        </w:rPr>
        <w:t xml:space="preserve">, </w:t>
      </w:r>
      <w:r w:rsidRPr="00C91540">
        <w:t>nominowany w kategorii „Zespół</w:t>
      </w:r>
      <w:r w:rsidR="00DC49BA" w:rsidRPr="00C91540">
        <w:t>”</w:t>
      </w:r>
      <w:r w:rsidR="009A1759" w:rsidRPr="00C91540">
        <w:t>.</w:t>
      </w:r>
      <w:r w:rsidRPr="00D94704">
        <w:rPr>
          <w:b/>
          <w:bCs/>
        </w:rPr>
        <w:t xml:space="preserve"> </w:t>
      </w:r>
      <w:r w:rsidR="009A1759">
        <w:rPr>
          <w:b/>
          <w:bCs/>
        </w:rPr>
        <w:t>W</w:t>
      </w:r>
      <w:r w:rsidRPr="00D94704">
        <w:rPr>
          <w:b/>
          <w:bCs/>
        </w:rPr>
        <w:t>yróżnieni</w:t>
      </w:r>
      <w:r w:rsidR="009A1759">
        <w:rPr>
          <w:b/>
          <w:bCs/>
        </w:rPr>
        <w:t>a</w:t>
      </w:r>
      <w:r w:rsidRPr="00D94704">
        <w:rPr>
          <w:b/>
          <w:bCs/>
        </w:rPr>
        <w:t xml:space="preserve"> otrzyma</w:t>
      </w:r>
      <w:r w:rsidR="009A1759">
        <w:rPr>
          <w:b/>
          <w:bCs/>
        </w:rPr>
        <w:t>li</w:t>
      </w:r>
      <w:r w:rsidRPr="00D94704">
        <w:rPr>
          <w:b/>
          <w:bCs/>
        </w:rPr>
        <w:t xml:space="preserve"> </w:t>
      </w:r>
      <w:r w:rsidRPr="00D94704">
        <w:rPr>
          <w:b/>
          <w:bCs/>
        </w:rPr>
        <w:t xml:space="preserve">dr hab. Marta </w:t>
      </w:r>
      <w:proofErr w:type="spellStart"/>
      <w:r w:rsidRPr="00D94704">
        <w:rPr>
          <w:b/>
          <w:bCs/>
        </w:rPr>
        <w:t>Wrzosek</w:t>
      </w:r>
      <w:proofErr w:type="spellEnd"/>
      <w:r w:rsidRPr="00D94704">
        <w:rPr>
          <w:b/>
          <w:bCs/>
        </w:rPr>
        <w:t xml:space="preserve">, </w:t>
      </w:r>
      <w:r w:rsidRPr="00C91540">
        <w:t>nominowana w kategorii „Naukowiec”</w:t>
      </w:r>
      <w:r w:rsidR="009A1759">
        <w:rPr>
          <w:b/>
          <w:bCs/>
        </w:rPr>
        <w:t xml:space="preserve"> oraz Jerzy Rafalski, </w:t>
      </w:r>
      <w:r w:rsidR="009A1759" w:rsidRPr="00C91540">
        <w:t>nominowany w kategorii „Animator”.</w:t>
      </w:r>
    </w:p>
    <w:p w14:paraId="02BA20CF" w14:textId="106E1A36" w:rsidR="00AA607E" w:rsidRDefault="00AA607E" w:rsidP="002A4928">
      <w:pPr>
        <w:widowControl/>
        <w:suppressAutoHyphens w:val="0"/>
        <w:autoSpaceDN/>
        <w:spacing w:line="259" w:lineRule="auto"/>
        <w:textAlignment w:val="auto"/>
        <w:rPr>
          <w:b/>
          <w:bCs/>
        </w:rPr>
      </w:pPr>
      <w:r w:rsidRPr="00516D77">
        <w:t>R</w:t>
      </w:r>
      <w:r w:rsidRPr="00516D77">
        <w:t xml:space="preserve">edakcja serwisu </w:t>
      </w:r>
      <w:r w:rsidRPr="00516D77">
        <w:t xml:space="preserve">PAP </w:t>
      </w:r>
      <w:r w:rsidRPr="00516D77">
        <w:t xml:space="preserve">Nauka w Polsce przyznała </w:t>
      </w:r>
      <w:r w:rsidR="00DD29CF" w:rsidRPr="00516D77">
        <w:t>również</w:t>
      </w:r>
      <w:r w:rsidRPr="00516D77">
        <w:t xml:space="preserve"> pozaregulaminowe</w:t>
      </w:r>
      <w:r w:rsidRPr="00AA607E">
        <w:rPr>
          <w:b/>
          <w:bCs/>
        </w:rPr>
        <w:t xml:space="preserve"> Wyróżnienie im. red. Tomasza Trzcińskiego </w:t>
      </w:r>
      <w:r w:rsidRPr="00516D77">
        <w:t>za wzorcową politykę informacyjną</w:t>
      </w:r>
      <w:r w:rsidRPr="00AA607E">
        <w:rPr>
          <w:b/>
          <w:bCs/>
        </w:rPr>
        <w:t xml:space="preserve">. </w:t>
      </w:r>
      <w:r w:rsidRPr="00516D77">
        <w:t>Otrzymało je</w:t>
      </w:r>
      <w:r w:rsidRPr="00AA607E">
        <w:rPr>
          <w:b/>
          <w:bCs/>
        </w:rPr>
        <w:t xml:space="preserve"> Biuro Prasowe Uniwersytetu Łódzkiego.</w:t>
      </w:r>
    </w:p>
    <w:p w14:paraId="09F7F0AA" w14:textId="64F6AF35" w:rsidR="00C91E89" w:rsidRDefault="00C91E89" w:rsidP="002A4928">
      <w:pPr>
        <w:widowControl/>
        <w:suppressAutoHyphens w:val="0"/>
        <w:autoSpaceDN/>
        <w:spacing w:line="259" w:lineRule="auto"/>
        <w:textAlignment w:val="auto"/>
      </w:pPr>
      <w:r w:rsidRPr="00C91E89">
        <w:rPr>
          <w:b/>
          <w:bCs/>
        </w:rPr>
        <w:t xml:space="preserve">Konkurs Popularyzator Nauki </w:t>
      </w:r>
      <w:r w:rsidRPr="00C91E89">
        <w:t xml:space="preserve">organizowany jest od 2005 roku przez serwis </w:t>
      </w:r>
      <w:r w:rsidR="00B81477">
        <w:t xml:space="preserve">PAP </w:t>
      </w:r>
      <w:r w:rsidRPr="00C91E89">
        <w:t>Nauka w Polsce we współpracy z Ministerstwem Nauki i Szkolnictwa Wyższego. To najstarszy i najbardziej prestiżowy w Polsce konkurs, w którym nagradzani są uczeni, ludzie mediów, instytucje oraz społecznicy, których pasją jest dzielenie się wiedzą i odsłanianie tajemnic współczesnej nauki osobom niezwiązanym ze środowiskiem akademickim.</w:t>
      </w:r>
    </w:p>
    <w:p w14:paraId="0FC3657E" w14:textId="7F37D7AE" w:rsidR="007202CE" w:rsidRDefault="007202CE" w:rsidP="002A4928">
      <w:pPr>
        <w:widowControl/>
        <w:suppressAutoHyphens w:val="0"/>
        <w:autoSpaceDN/>
        <w:spacing w:line="259" w:lineRule="auto"/>
        <w:textAlignment w:val="auto"/>
      </w:pPr>
      <w:r w:rsidRPr="007202CE">
        <w:t xml:space="preserve">Wśród dotychczasowych laureatów konkursu znajdują się m.in.: filozof przyrody ks. prof. Michał Heller, neurobiolog prof. Jerzy Vetulani, autor telewizyjnych programów popularnonaukowych red. Wiktor Niedzicki, fizyk prof. Tadeusz </w:t>
      </w:r>
      <w:proofErr w:type="spellStart"/>
      <w:r w:rsidRPr="007202CE">
        <w:t>Wibig</w:t>
      </w:r>
      <w:proofErr w:type="spellEnd"/>
      <w:r w:rsidRPr="007202CE">
        <w:t>, a także instytucje takie jak Centrum Nauki Kopernik, Polska Akademia Dzieci czy Instytut Biologii Doświadczalnej im. M. Nenckiego.</w:t>
      </w:r>
    </w:p>
    <w:p w14:paraId="7722A620" w14:textId="6B9AC1C4" w:rsidR="002A4928" w:rsidRDefault="002A4928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23384B">
        <w:rPr>
          <w:rFonts w:eastAsia="Calibri" w:cs="Times New Roman"/>
          <w:kern w:val="0"/>
        </w:rPr>
        <w:t>Gala wręczenia nagród odb</w:t>
      </w:r>
      <w:r w:rsidR="0052552F">
        <w:rPr>
          <w:rFonts w:eastAsia="Calibri" w:cs="Times New Roman"/>
          <w:kern w:val="0"/>
        </w:rPr>
        <w:t>ył</w:t>
      </w:r>
      <w:r w:rsidR="00C91E89">
        <w:rPr>
          <w:rFonts w:eastAsia="Calibri" w:cs="Times New Roman"/>
          <w:kern w:val="0"/>
        </w:rPr>
        <w:t>a</w:t>
      </w:r>
      <w:r w:rsidRPr="0023384B">
        <w:rPr>
          <w:rFonts w:eastAsia="Calibri" w:cs="Times New Roman"/>
          <w:kern w:val="0"/>
        </w:rPr>
        <w:t xml:space="preserve"> się </w:t>
      </w:r>
      <w:r w:rsidR="008C59CE" w:rsidRPr="0052552F">
        <w:rPr>
          <w:rFonts w:eastAsia="Calibri" w:cs="Times New Roman"/>
          <w:kern w:val="0"/>
        </w:rPr>
        <w:t>28 lutego</w:t>
      </w:r>
      <w:r w:rsidRPr="0052552F">
        <w:rPr>
          <w:rFonts w:eastAsia="Calibri" w:cs="Times New Roman"/>
          <w:kern w:val="0"/>
        </w:rPr>
        <w:t xml:space="preserve"> 2020 roku</w:t>
      </w:r>
      <w:r w:rsidR="0052552F">
        <w:rPr>
          <w:rFonts w:eastAsia="Calibri" w:cs="Times New Roman"/>
          <w:kern w:val="0"/>
        </w:rPr>
        <w:t xml:space="preserve"> w Warszawie. </w:t>
      </w:r>
      <w:r w:rsidR="0052552F" w:rsidRPr="0052552F">
        <w:rPr>
          <w:rFonts w:eastAsia="Calibri" w:cs="Times New Roman"/>
          <w:kern w:val="0"/>
        </w:rPr>
        <w:t>W uroczystości wzięli udział m.in. Minister Nauki i Szkolnictwa Wyższego Jarosław Gowin, Prezes Polskiej Agencji Prasowej Wojciech Surmacz</w:t>
      </w:r>
      <w:r w:rsidR="0052552F">
        <w:rPr>
          <w:rFonts w:eastAsia="Calibri" w:cs="Times New Roman"/>
          <w:kern w:val="0"/>
        </w:rPr>
        <w:t xml:space="preserve"> oraz</w:t>
      </w:r>
      <w:r w:rsidR="0052552F" w:rsidRPr="0052552F">
        <w:rPr>
          <w:rFonts w:eastAsia="Calibri" w:cs="Times New Roman"/>
          <w:kern w:val="0"/>
        </w:rPr>
        <w:t xml:space="preserve"> przewodniczący kapituły konkursu prof. Michał Kleiber, którzy wręcz</w:t>
      </w:r>
      <w:r w:rsidR="0052552F">
        <w:rPr>
          <w:rFonts w:eastAsia="Calibri" w:cs="Times New Roman"/>
          <w:kern w:val="0"/>
        </w:rPr>
        <w:t>y</w:t>
      </w:r>
      <w:r w:rsidR="0052552F" w:rsidRPr="0052552F">
        <w:rPr>
          <w:rFonts w:eastAsia="Calibri" w:cs="Times New Roman"/>
          <w:kern w:val="0"/>
        </w:rPr>
        <w:t>li nagrody laureatom.</w:t>
      </w:r>
    </w:p>
    <w:p w14:paraId="2B085BBD" w14:textId="6D42A46A" w:rsidR="006D30A2" w:rsidRPr="00E5108B" w:rsidRDefault="006D30A2" w:rsidP="002A4928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E5108B">
        <w:rPr>
          <w:rFonts w:eastAsia="Calibri" w:cs="Times New Roman"/>
          <w:b/>
          <w:bCs/>
          <w:kern w:val="0"/>
        </w:rPr>
        <w:t xml:space="preserve">Więcej informacji o konkursie i laureatach </w:t>
      </w:r>
      <w:hyperlink r:id="rId10" w:history="1">
        <w:r w:rsidRPr="00E5108B">
          <w:rPr>
            <w:rStyle w:val="Hipercze"/>
            <w:rFonts w:eastAsia="Calibri" w:cs="Times New Roman"/>
            <w:b/>
            <w:bCs/>
            <w:kern w:val="0"/>
          </w:rPr>
          <w:t>na stronie PAP Nauka w Polsce</w:t>
        </w:r>
      </w:hyperlink>
      <w:r w:rsidRPr="00E5108B">
        <w:rPr>
          <w:rFonts w:eastAsia="Calibri" w:cs="Times New Roman"/>
          <w:b/>
          <w:bCs/>
          <w:kern w:val="0"/>
        </w:rPr>
        <w:t xml:space="preserve"> </w:t>
      </w:r>
    </w:p>
    <w:p w14:paraId="30748AEF" w14:textId="4036FDA1" w:rsidR="00A24B88" w:rsidRPr="00F94B85" w:rsidRDefault="000E53D4" w:rsidP="00915EE2">
      <w:pPr>
        <w:widowControl/>
        <w:suppressAutoHyphens w:val="0"/>
        <w:autoSpaceDN/>
        <w:spacing w:line="259" w:lineRule="auto"/>
        <w:textAlignment w:val="auto"/>
        <w:rPr>
          <w:b/>
        </w:rPr>
      </w:pPr>
      <w:r w:rsidRPr="0023384B">
        <w:rPr>
          <w:rFonts w:eastAsia="Calibri" w:cs="Times New Roman"/>
          <w:b/>
          <w:bCs/>
          <w:kern w:val="0"/>
        </w:rPr>
        <w:t xml:space="preserve">Więcej informacji o Dniach Mózgu na UG </w:t>
      </w:r>
      <w:hyperlink r:id="rId11" w:history="1">
        <w:r w:rsidR="00E5108B">
          <w:rPr>
            <w:rStyle w:val="Hipercze"/>
            <w:rFonts w:eastAsia="Calibri" w:cs="Times New Roman"/>
            <w:b/>
            <w:bCs/>
            <w:kern w:val="0"/>
          </w:rPr>
          <w:t>na stronie projektu</w:t>
        </w:r>
      </w:hyperlink>
      <w:r w:rsidR="00931F52" w:rsidRPr="0023384B">
        <w:rPr>
          <w:rFonts w:eastAsia="Calibri" w:cs="Times New Roman"/>
          <w:b/>
          <w:bCs/>
          <w:kern w:val="0"/>
        </w:rPr>
        <w:t xml:space="preserve"> </w:t>
      </w:r>
      <w:bookmarkStart w:id="1" w:name="_GoBack"/>
      <w:bookmarkEnd w:id="1"/>
    </w:p>
    <w:sectPr w:rsidR="00A24B88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2916" w14:textId="77777777" w:rsidR="005C54A2" w:rsidRDefault="005C54A2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C54A2" w:rsidRDefault="005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E17" w14:textId="77777777" w:rsidR="005C54A2" w:rsidRDefault="005C54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C54A2" w:rsidRDefault="005C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316F"/>
    <w:rsid w:val="00023CC5"/>
    <w:rsid w:val="0002478A"/>
    <w:rsid w:val="0003284C"/>
    <w:rsid w:val="00043390"/>
    <w:rsid w:val="00043A4F"/>
    <w:rsid w:val="00045666"/>
    <w:rsid w:val="00050A43"/>
    <w:rsid w:val="00050DE9"/>
    <w:rsid w:val="00057ECD"/>
    <w:rsid w:val="00064C30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3813"/>
    <w:rsid w:val="0089648A"/>
    <w:rsid w:val="008A3DE5"/>
    <w:rsid w:val="008B194E"/>
    <w:rsid w:val="008B75B4"/>
    <w:rsid w:val="008B7E06"/>
    <w:rsid w:val="008C59CE"/>
    <w:rsid w:val="008D152C"/>
    <w:rsid w:val="008D5F80"/>
    <w:rsid w:val="008F0175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FD4"/>
    <w:rsid w:val="00977C2A"/>
    <w:rsid w:val="00981A20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3BEA"/>
    <w:rsid w:val="00A95007"/>
    <w:rsid w:val="00AA607E"/>
    <w:rsid w:val="00AB2DA6"/>
    <w:rsid w:val="00AB5705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D40BB"/>
    <w:rsid w:val="00CD643C"/>
    <w:rsid w:val="00CE1D2E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imozgu.ug.edu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ukawpolsce.pap.pl/aktualnosci/news%2C80912%2Crozstrzygnieto-konkurs-pap-i-mnisw-dla-popularyzatorow-nau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562450F7</Template>
  <TotalTime>96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194</cp:revision>
  <cp:lastPrinted>2018-02-14T11:23:00Z</cp:lastPrinted>
  <dcterms:created xsi:type="dcterms:W3CDTF">2019-12-12T10:50:00Z</dcterms:created>
  <dcterms:modified xsi:type="dcterms:W3CDTF">2020-03-02T08:03:00Z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