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5A2930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2F35C314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93813">
        <w:rPr>
          <w:rFonts w:eastAsia="Calibri"/>
          <w:lang w:eastAsia="en-US"/>
        </w:rPr>
        <w:t>2 marca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35849812" w14:textId="1709BCD2" w:rsidR="00295D77" w:rsidRPr="00295D77" w:rsidRDefault="00642199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5A2930" w:rsidRPr="005A2930">
        <w:rPr>
          <w:b/>
          <w:bCs/>
          <w:sz w:val="24"/>
          <w:szCs w:val="24"/>
        </w:rPr>
        <w:t>Srebrne snowboardzistki</w:t>
      </w:r>
      <w:r w:rsidR="00FE3CE4">
        <w:rPr>
          <w:b/>
          <w:bCs/>
          <w:sz w:val="24"/>
          <w:szCs w:val="24"/>
        </w:rPr>
        <w:t xml:space="preserve"> Uniwersytetu Gdańskieg</w:t>
      </w:r>
      <w:r w:rsidR="005A2930">
        <w:rPr>
          <w:b/>
          <w:bCs/>
          <w:sz w:val="24"/>
          <w:szCs w:val="24"/>
        </w:rPr>
        <w:t>o</w:t>
      </w:r>
      <w:bookmarkStart w:id="0" w:name="_GoBack"/>
      <w:bookmarkEnd w:id="0"/>
    </w:p>
    <w:p w14:paraId="10277A3F" w14:textId="72295296" w:rsidR="00E728A4" w:rsidRPr="00A60A87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A60A87">
        <w:rPr>
          <w:rFonts w:eastAsia="Calibri" w:cs="Times New Roman"/>
          <w:b/>
          <w:bCs/>
          <w:kern w:val="0"/>
        </w:rPr>
        <w:t xml:space="preserve">Zawodniczki </w:t>
      </w:r>
      <w:r w:rsidR="00FE3CE4" w:rsidRPr="00A60A87">
        <w:rPr>
          <w:rFonts w:eastAsia="Calibri" w:cs="Times New Roman"/>
          <w:b/>
          <w:bCs/>
          <w:kern w:val="0"/>
        </w:rPr>
        <w:t xml:space="preserve">AZS </w:t>
      </w:r>
      <w:r w:rsidRPr="00A60A87">
        <w:rPr>
          <w:rFonts w:eastAsia="Calibri" w:cs="Times New Roman"/>
          <w:b/>
          <w:bCs/>
          <w:kern w:val="0"/>
        </w:rPr>
        <w:t xml:space="preserve">Uniwersytet Gdański zdobyły srebrne medale w </w:t>
      </w:r>
      <w:r w:rsidR="00FE3CE4" w:rsidRPr="00A60A87">
        <w:rPr>
          <w:rFonts w:eastAsia="Calibri" w:cs="Times New Roman"/>
          <w:b/>
          <w:bCs/>
          <w:kern w:val="0"/>
        </w:rPr>
        <w:t xml:space="preserve">snowboardzie w </w:t>
      </w:r>
      <w:r w:rsidRPr="00A60A87">
        <w:rPr>
          <w:rFonts w:eastAsia="Calibri" w:cs="Times New Roman"/>
          <w:b/>
          <w:bCs/>
          <w:kern w:val="0"/>
        </w:rPr>
        <w:t xml:space="preserve">klasyfikacji uniwersytetów podczas </w:t>
      </w:r>
      <w:r w:rsidR="00FE3CE4" w:rsidRPr="00A60A87">
        <w:rPr>
          <w:rFonts w:eastAsia="Calibri" w:cs="Times New Roman"/>
          <w:b/>
          <w:bCs/>
          <w:kern w:val="0"/>
        </w:rPr>
        <w:t xml:space="preserve">Akademickich Mistrzostwach Polski. </w:t>
      </w:r>
      <w:r w:rsidR="00A60A87" w:rsidRPr="00A60A87">
        <w:rPr>
          <w:rFonts w:eastAsia="Calibri" w:cs="Times New Roman"/>
          <w:b/>
          <w:bCs/>
          <w:kern w:val="0"/>
        </w:rPr>
        <w:t>Drużyna mężczyzn</w:t>
      </w:r>
      <w:r w:rsidRPr="00A60A87">
        <w:rPr>
          <w:rFonts w:eastAsia="Calibri" w:cs="Times New Roman"/>
          <w:b/>
          <w:bCs/>
          <w:kern w:val="0"/>
        </w:rPr>
        <w:t xml:space="preserve"> uplasowa</w:t>
      </w:r>
      <w:r w:rsidR="00A60A87" w:rsidRPr="00A60A87">
        <w:rPr>
          <w:rFonts w:eastAsia="Calibri" w:cs="Times New Roman"/>
          <w:b/>
          <w:bCs/>
          <w:kern w:val="0"/>
        </w:rPr>
        <w:t>ła</w:t>
      </w:r>
      <w:r w:rsidRPr="00A60A87">
        <w:rPr>
          <w:rFonts w:eastAsia="Calibri" w:cs="Times New Roman"/>
          <w:b/>
          <w:bCs/>
          <w:kern w:val="0"/>
        </w:rPr>
        <w:t xml:space="preserve"> się na 5. miejscu w klasyfikacji uniwersytetów. Ponadto srebro indywidualnie zdobył nasz zawodnik Kosma Wilk.</w:t>
      </w:r>
    </w:p>
    <w:p w14:paraId="71251A0C" w14:textId="1818CBA5" w:rsidR="00EA1F4A" w:rsidRDefault="00EA1F4A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EA1F4A">
        <w:rPr>
          <w:rFonts w:eastAsia="Calibri" w:cs="Times New Roman"/>
          <w:kern w:val="0"/>
        </w:rPr>
        <w:t>W Beskidzie Śląskim</w:t>
      </w:r>
      <w:r>
        <w:rPr>
          <w:rFonts w:eastAsia="Calibri" w:cs="Times New Roman"/>
          <w:kern w:val="0"/>
        </w:rPr>
        <w:t xml:space="preserve"> </w:t>
      </w:r>
      <w:r w:rsidRPr="00EA1F4A">
        <w:rPr>
          <w:rFonts w:eastAsia="Calibri" w:cs="Times New Roman"/>
          <w:kern w:val="0"/>
        </w:rPr>
        <w:t>rywalizowa</w:t>
      </w:r>
      <w:r>
        <w:rPr>
          <w:rFonts w:eastAsia="Calibri" w:cs="Times New Roman"/>
          <w:kern w:val="0"/>
        </w:rPr>
        <w:t>ło</w:t>
      </w:r>
      <w:r w:rsidRPr="00EA1F4A">
        <w:rPr>
          <w:rFonts w:eastAsia="Calibri" w:cs="Times New Roman"/>
          <w:kern w:val="0"/>
        </w:rPr>
        <w:t xml:space="preserve"> niespełna </w:t>
      </w:r>
      <w:r w:rsidR="00DE3531">
        <w:rPr>
          <w:rFonts w:eastAsia="Calibri" w:cs="Times New Roman"/>
          <w:kern w:val="0"/>
        </w:rPr>
        <w:t>300</w:t>
      </w:r>
      <w:r w:rsidRPr="00EA1F4A">
        <w:rPr>
          <w:rFonts w:eastAsia="Calibri" w:cs="Times New Roman"/>
          <w:kern w:val="0"/>
        </w:rPr>
        <w:t xml:space="preserve"> zawodniczek i zawodników z </w:t>
      </w:r>
      <w:r w:rsidR="00DE3531">
        <w:rPr>
          <w:rFonts w:eastAsia="Calibri" w:cs="Times New Roman"/>
          <w:kern w:val="0"/>
        </w:rPr>
        <w:t>prawie 40 uczelni wyższych z 12</w:t>
      </w:r>
      <w:r w:rsidRPr="00EA1F4A">
        <w:rPr>
          <w:rFonts w:eastAsia="Calibri" w:cs="Times New Roman"/>
          <w:kern w:val="0"/>
        </w:rPr>
        <w:t xml:space="preserve"> miast – Gdańska, Katowic, Krakowa, Lublina, Łodzi, Nowego Targu, Olsztyna, Opola, Poznania, Rzeszowa, Warszawy i Wrocławia.</w:t>
      </w:r>
      <w:r w:rsidR="005F47C1">
        <w:rPr>
          <w:rFonts w:eastAsia="Calibri" w:cs="Times New Roman"/>
          <w:kern w:val="0"/>
        </w:rPr>
        <w:t xml:space="preserve"> </w:t>
      </w:r>
      <w:r w:rsidR="003D0882">
        <w:rPr>
          <w:rFonts w:eastAsia="Calibri" w:cs="Times New Roman"/>
          <w:kern w:val="0"/>
        </w:rPr>
        <w:t>Z</w:t>
      </w:r>
      <w:r w:rsidR="003D0882" w:rsidRPr="003D0882">
        <w:rPr>
          <w:rFonts w:eastAsia="Calibri" w:cs="Times New Roman"/>
          <w:kern w:val="0"/>
        </w:rPr>
        <w:t>awod</w:t>
      </w:r>
      <w:r w:rsidR="003D0882">
        <w:rPr>
          <w:rFonts w:eastAsia="Calibri" w:cs="Times New Roman"/>
          <w:kern w:val="0"/>
        </w:rPr>
        <w:t>y</w:t>
      </w:r>
      <w:r w:rsidR="003D0882" w:rsidRPr="003D0882">
        <w:rPr>
          <w:rFonts w:eastAsia="Calibri" w:cs="Times New Roman"/>
          <w:kern w:val="0"/>
        </w:rPr>
        <w:t xml:space="preserve"> roz</w:t>
      </w:r>
      <w:r w:rsidR="003D0882">
        <w:rPr>
          <w:rFonts w:eastAsia="Calibri" w:cs="Times New Roman"/>
          <w:kern w:val="0"/>
        </w:rPr>
        <w:t xml:space="preserve">egrały się </w:t>
      </w:r>
      <w:r w:rsidR="003D0882" w:rsidRPr="003D0882">
        <w:rPr>
          <w:rFonts w:eastAsia="Calibri" w:cs="Times New Roman"/>
          <w:kern w:val="0"/>
        </w:rPr>
        <w:t>w Wiśle w dniach 27</w:t>
      </w:r>
      <w:r w:rsidR="003D0882">
        <w:rPr>
          <w:rFonts w:eastAsia="Calibri" w:cs="Times New Roman"/>
          <w:kern w:val="0"/>
        </w:rPr>
        <w:t xml:space="preserve"> lutego – 1 marca 2020.</w:t>
      </w:r>
    </w:p>
    <w:p w14:paraId="2EC0A193" w14:textId="32E0075E" w:rsidR="00E728A4" w:rsidRPr="00A67096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A67096">
        <w:rPr>
          <w:rFonts w:eastAsia="Calibri" w:cs="Times New Roman"/>
          <w:b/>
          <w:bCs/>
          <w:kern w:val="0"/>
        </w:rPr>
        <w:t xml:space="preserve">Skład reprezentacji AZS UG w </w:t>
      </w:r>
      <w:r w:rsidR="00A67096">
        <w:rPr>
          <w:rFonts w:eastAsia="Calibri" w:cs="Times New Roman"/>
          <w:b/>
          <w:bCs/>
          <w:kern w:val="0"/>
        </w:rPr>
        <w:t>s</w:t>
      </w:r>
      <w:r w:rsidRPr="00A67096">
        <w:rPr>
          <w:rFonts w:eastAsia="Calibri" w:cs="Times New Roman"/>
          <w:b/>
          <w:bCs/>
          <w:kern w:val="0"/>
        </w:rPr>
        <w:t>nowboardzie:</w:t>
      </w:r>
    </w:p>
    <w:p w14:paraId="2D99D556" w14:textId="77777777" w:rsidR="00E728A4" w:rsidRPr="00FE3CE4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FE3CE4">
        <w:rPr>
          <w:rFonts w:eastAsia="Calibri" w:cs="Times New Roman"/>
          <w:b/>
          <w:bCs/>
          <w:kern w:val="0"/>
        </w:rPr>
        <w:t>Kobiety:</w:t>
      </w:r>
    </w:p>
    <w:p w14:paraId="019A19BD" w14:textId="20511AD0" w:rsidR="00E728A4" w:rsidRPr="00E728A4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E728A4">
        <w:rPr>
          <w:rFonts w:eastAsia="Calibri" w:cs="Times New Roman"/>
          <w:kern w:val="0"/>
        </w:rPr>
        <w:t>Małgorzata Rybczyńska</w:t>
      </w:r>
      <w:r w:rsidR="009843F0">
        <w:rPr>
          <w:rFonts w:eastAsia="Calibri" w:cs="Times New Roman"/>
          <w:kern w:val="0"/>
        </w:rPr>
        <w:t xml:space="preserve"> </w:t>
      </w:r>
      <w:r w:rsidRPr="00E728A4">
        <w:rPr>
          <w:rFonts w:eastAsia="Calibri" w:cs="Times New Roman"/>
          <w:kern w:val="0"/>
        </w:rPr>
        <w:t>- Wydział Oceanografii i Geografii</w:t>
      </w:r>
    </w:p>
    <w:p w14:paraId="0FDA24CE" w14:textId="77777777" w:rsidR="00E728A4" w:rsidRPr="00E728A4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E728A4">
        <w:rPr>
          <w:rFonts w:eastAsia="Calibri" w:cs="Times New Roman"/>
          <w:kern w:val="0"/>
        </w:rPr>
        <w:t>Maja Skurczyńska - Wydział Nauk Społecznych</w:t>
      </w:r>
    </w:p>
    <w:p w14:paraId="3EC2AEB5" w14:textId="77777777" w:rsidR="00E728A4" w:rsidRPr="00E728A4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E728A4">
        <w:rPr>
          <w:rFonts w:eastAsia="Calibri" w:cs="Times New Roman"/>
          <w:kern w:val="0"/>
        </w:rPr>
        <w:t>Weronika Stadnik - Wydział Nauk Społecznych</w:t>
      </w:r>
    </w:p>
    <w:p w14:paraId="4DB519C0" w14:textId="77777777" w:rsidR="00E728A4" w:rsidRPr="00E728A4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E728A4">
        <w:rPr>
          <w:rFonts w:eastAsia="Calibri" w:cs="Times New Roman"/>
          <w:kern w:val="0"/>
        </w:rPr>
        <w:t>Julia Stelmach - Wydział Nauk Społecznych</w:t>
      </w:r>
    </w:p>
    <w:p w14:paraId="37A9C18D" w14:textId="77777777" w:rsidR="00E728A4" w:rsidRPr="00E728A4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E728A4">
        <w:rPr>
          <w:rFonts w:eastAsia="Calibri" w:cs="Times New Roman"/>
          <w:kern w:val="0"/>
        </w:rPr>
        <w:t>Julia Tomsohn - Wydział Prawa i Administracji</w:t>
      </w:r>
    </w:p>
    <w:p w14:paraId="09A56185" w14:textId="77777777" w:rsidR="00E728A4" w:rsidRPr="00FE3CE4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FE3CE4">
        <w:rPr>
          <w:rFonts w:eastAsia="Calibri" w:cs="Times New Roman"/>
          <w:b/>
          <w:bCs/>
          <w:kern w:val="0"/>
        </w:rPr>
        <w:t>Mężczyźni:</w:t>
      </w:r>
    </w:p>
    <w:p w14:paraId="289AEDA1" w14:textId="77777777" w:rsidR="00E728A4" w:rsidRPr="00E728A4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E728A4">
        <w:rPr>
          <w:rFonts w:eastAsia="Calibri" w:cs="Times New Roman"/>
          <w:kern w:val="0"/>
        </w:rPr>
        <w:t>Michał Borys - Wydział Oceanografii i Geografii</w:t>
      </w:r>
    </w:p>
    <w:p w14:paraId="5A9B09CF" w14:textId="77777777" w:rsidR="00E728A4" w:rsidRPr="00E728A4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E728A4">
        <w:rPr>
          <w:rFonts w:eastAsia="Calibri" w:cs="Times New Roman"/>
          <w:kern w:val="0"/>
        </w:rPr>
        <w:t xml:space="preserve">Kacper Gargul - Wydział Nauk Społecznych </w:t>
      </w:r>
    </w:p>
    <w:p w14:paraId="08D43F9E" w14:textId="77777777" w:rsidR="00E728A4" w:rsidRPr="00E728A4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E728A4">
        <w:rPr>
          <w:rFonts w:eastAsia="Calibri" w:cs="Times New Roman"/>
          <w:kern w:val="0"/>
        </w:rPr>
        <w:t>Kosma Wilk - Wydział Zarządzania</w:t>
      </w:r>
    </w:p>
    <w:p w14:paraId="519935B6" w14:textId="77777777" w:rsidR="00E728A4" w:rsidRPr="00FE3CE4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FE3CE4">
        <w:rPr>
          <w:rFonts w:eastAsia="Calibri" w:cs="Times New Roman"/>
          <w:b/>
          <w:bCs/>
          <w:kern w:val="0"/>
        </w:rPr>
        <w:t xml:space="preserve">Trener: </w:t>
      </w:r>
    </w:p>
    <w:p w14:paraId="30748AEF" w14:textId="0A3DF448" w:rsidR="00A24B88" w:rsidRPr="00176E36" w:rsidRDefault="00E728A4" w:rsidP="00E728A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E728A4">
        <w:rPr>
          <w:rFonts w:eastAsia="Calibri" w:cs="Times New Roman"/>
          <w:kern w:val="0"/>
        </w:rPr>
        <w:t>mgr Wojciech Oleszkiewicz</w:t>
      </w:r>
    </w:p>
    <w:sectPr w:rsidR="00A24B88" w:rsidRPr="00176E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2916" w14:textId="77777777" w:rsidR="005C54A2" w:rsidRDefault="005C54A2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C54A2" w:rsidRDefault="005C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E17" w14:textId="77777777" w:rsidR="005C54A2" w:rsidRDefault="005C54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C54A2" w:rsidRDefault="005C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4C30"/>
    <w:rsid w:val="00090E5C"/>
    <w:rsid w:val="00092709"/>
    <w:rsid w:val="000A1EF4"/>
    <w:rsid w:val="000A66D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C572D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552F"/>
    <w:rsid w:val="00530030"/>
    <w:rsid w:val="00530254"/>
    <w:rsid w:val="0053118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74A6"/>
    <w:rsid w:val="007202CE"/>
    <w:rsid w:val="007252B8"/>
    <w:rsid w:val="00736650"/>
    <w:rsid w:val="007426D5"/>
    <w:rsid w:val="00743D88"/>
    <w:rsid w:val="00745EC0"/>
    <w:rsid w:val="0075513A"/>
    <w:rsid w:val="007576FB"/>
    <w:rsid w:val="00775242"/>
    <w:rsid w:val="00777A38"/>
    <w:rsid w:val="00787DC8"/>
    <w:rsid w:val="0079069D"/>
    <w:rsid w:val="00793979"/>
    <w:rsid w:val="007941AD"/>
    <w:rsid w:val="007A2AA1"/>
    <w:rsid w:val="007A5E8D"/>
    <w:rsid w:val="007A617F"/>
    <w:rsid w:val="007A7AB7"/>
    <w:rsid w:val="007B0B4C"/>
    <w:rsid w:val="007B3C2A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3813"/>
    <w:rsid w:val="0089648A"/>
    <w:rsid w:val="008A3DE5"/>
    <w:rsid w:val="008B194E"/>
    <w:rsid w:val="008B75B4"/>
    <w:rsid w:val="008B7E06"/>
    <w:rsid w:val="008C59CE"/>
    <w:rsid w:val="008D152C"/>
    <w:rsid w:val="008D5F80"/>
    <w:rsid w:val="008F0175"/>
    <w:rsid w:val="008F64A3"/>
    <w:rsid w:val="008F7152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2FD4"/>
    <w:rsid w:val="00977C2A"/>
    <w:rsid w:val="00981A20"/>
    <w:rsid w:val="009843F0"/>
    <w:rsid w:val="00991166"/>
    <w:rsid w:val="00992839"/>
    <w:rsid w:val="009943EF"/>
    <w:rsid w:val="009A1759"/>
    <w:rsid w:val="009B0CAC"/>
    <w:rsid w:val="009B7F15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112EB"/>
    <w:rsid w:val="00A135B7"/>
    <w:rsid w:val="00A211C5"/>
    <w:rsid w:val="00A24B88"/>
    <w:rsid w:val="00A34E53"/>
    <w:rsid w:val="00A3542B"/>
    <w:rsid w:val="00A3769F"/>
    <w:rsid w:val="00A37D70"/>
    <w:rsid w:val="00A40DEA"/>
    <w:rsid w:val="00A42BAF"/>
    <w:rsid w:val="00A45C13"/>
    <w:rsid w:val="00A47ECC"/>
    <w:rsid w:val="00A521FF"/>
    <w:rsid w:val="00A60A87"/>
    <w:rsid w:val="00A63BEA"/>
    <w:rsid w:val="00A67096"/>
    <w:rsid w:val="00A95007"/>
    <w:rsid w:val="00AA607E"/>
    <w:rsid w:val="00AB2DA6"/>
    <w:rsid w:val="00AB5705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62270"/>
    <w:rsid w:val="00B715ED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25A08"/>
    <w:rsid w:val="00C34BC3"/>
    <w:rsid w:val="00C37B2E"/>
    <w:rsid w:val="00C43278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D40BB"/>
    <w:rsid w:val="00CD643C"/>
    <w:rsid w:val="00CE1D2E"/>
    <w:rsid w:val="00CF561D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281D"/>
    <w:rsid w:val="00D647FA"/>
    <w:rsid w:val="00D64A79"/>
    <w:rsid w:val="00D74569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754D"/>
    <w:rsid w:val="00E4196F"/>
    <w:rsid w:val="00E443BA"/>
    <w:rsid w:val="00E46ACC"/>
    <w:rsid w:val="00E5108B"/>
    <w:rsid w:val="00E51455"/>
    <w:rsid w:val="00E57B2E"/>
    <w:rsid w:val="00E624D8"/>
    <w:rsid w:val="00E64940"/>
    <w:rsid w:val="00E6534E"/>
    <w:rsid w:val="00E728A4"/>
    <w:rsid w:val="00E73FA6"/>
    <w:rsid w:val="00E74063"/>
    <w:rsid w:val="00E77325"/>
    <w:rsid w:val="00E92F01"/>
    <w:rsid w:val="00E9710F"/>
    <w:rsid w:val="00EA00EF"/>
    <w:rsid w:val="00EA1F4A"/>
    <w:rsid w:val="00EB2155"/>
    <w:rsid w:val="00EB44F3"/>
    <w:rsid w:val="00EB7A6C"/>
    <w:rsid w:val="00EC5ED1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7AEA518A</Template>
  <TotalTime>116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229</cp:revision>
  <cp:lastPrinted>2018-02-14T11:23:00Z</cp:lastPrinted>
  <dcterms:created xsi:type="dcterms:W3CDTF">2019-12-12T10:50:00Z</dcterms:created>
  <dcterms:modified xsi:type="dcterms:W3CDTF">2020-03-02T10:40:00Z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