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99" w:rsidRPr="006E5431" w:rsidRDefault="008D2A99" w:rsidP="008D2A99">
      <w:pPr>
        <w:jc w:val="both"/>
        <w:rPr>
          <w:rFonts w:ascii="Calibri" w:eastAsia="Times New Roman" w:hAnsi="Calibri" w:cs="Calibri"/>
          <w:bCs/>
          <w:i/>
          <w:szCs w:val="20"/>
          <w:lang w:eastAsia="pl-PL"/>
        </w:rPr>
      </w:pPr>
    </w:p>
    <w:p w:rsidR="006E5431" w:rsidRPr="006E5431" w:rsidRDefault="006E5431" w:rsidP="008D2A99">
      <w:pPr>
        <w:jc w:val="right"/>
        <w:rPr>
          <w:rFonts w:ascii="Times New Roman" w:eastAsia="Times New Roman" w:hAnsi="Times New Roman" w:cs="Times New Roman"/>
          <w:bCs/>
          <w:i/>
          <w:szCs w:val="20"/>
          <w:lang w:eastAsia="pl-PL"/>
        </w:rPr>
      </w:pPr>
      <w:r w:rsidRPr="006E5431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Załącznik do komunikatu kwestora nr 1/2019</w:t>
      </w:r>
    </w:p>
    <w:p w:rsidR="008D2A99" w:rsidRPr="00066D3F" w:rsidRDefault="008D2A99" w:rsidP="008D2A99">
      <w:pPr>
        <w:jc w:val="right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66D3F">
        <w:rPr>
          <w:rFonts w:ascii="Times New Roman" w:eastAsia="Times New Roman" w:hAnsi="Times New Roman" w:cs="Times New Roman"/>
          <w:bCs/>
          <w:szCs w:val="20"/>
          <w:lang w:eastAsia="pl-PL"/>
        </w:rPr>
        <w:t>Gdańsk, dnia ………………….. 2019</w:t>
      </w:r>
      <w:r w:rsidR="00066D3F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66D3F">
        <w:rPr>
          <w:rFonts w:ascii="Times New Roman" w:eastAsia="Times New Roman" w:hAnsi="Times New Roman" w:cs="Times New Roman"/>
          <w:bCs/>
          <w:szCs w:val="20"/>
          <w:lang w:eastAsia="pl-PL"/>
        </w:rPr>
        <w:t>r.</w:t>
      </w:r>
    </w:p>
    <w:p w:rsidR="00066D3F" w:rsidRDefault="00066D3F" w:rsidP="008D2A99">
      <w:pPr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8D2A99" w:rsidRPr="00066D3F" w:rsidRDefault="008D2A99" w:rsidP="008D2A99">
      <w:pPr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66D3F">
        <w:rPr>
          <w:rFonts w:ascii="Times New Roman" w:eastAsia="Times New Roman" w:hAnsi="Times New Roman" w:cs="Times New Roman"/>
          <w:bCs/>
          <w:szCs w:val="20"/>
          <w:lang w:eastAsia="pl-PL"/>
        </w:rPr>
        <w:t>Imię i nazwisko stażysty:</w:t>
      </w:r>
      <w:r w:rsidR="00066D3F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……………………………………………………</w:t>
      </w:r>
    </w:p>
    <w:p w:rsidR="00066D3F" w:rsidRDefault="008D2A99" w:rsidP="008D2A99">
      <w:pPr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66D3F">
        <w:rPr>
          <w:rFonts w:ascii="Times New Roman" w:eastAsia="Times New Roman" w:hAnsi="Times New Roman" w:cs="Times New Roman"/>
          <w:bCs/>
          <w:szCs w:val="20"/>
          <w:lang w:eastAsia="pl-PL"/>
        </w:rPr>
        <w:t>Symbol pracownika: …………………………………………………………</w:t>
      </w:r>
    </w:p>
    <w:p w:rsidR="008D2A99" w:rsidRPr="00066D3F" w:rsidRDefault="008D2A99" w:rsidP="008D2A99">
      <w:pPr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66D3F">
        <w:rPr>
          <w:rFonts w:ascii="Times New Roman" w:eastAsia="Times New Roman" w:hAnsi="Times New Roman" w:cs="Times New Roman"/>
          <w:bCs/>
          <w:szCs w:val="20"/>
          <w:lang w:eastAsia="pl-PL"/>
        </w:rPr>
        <w:t>Jednostka organizacyjna: ……………………………………………………</w:t>
      </w:r>
    </w:p>
    <w:p w:rsidR="008D2A99" w:rsidRPr="00066D3F" w:rsidRDefault="008D2A99" w:rsidP="008D2A99">
      <w:pPr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66D3F">
        <w:rPr>
          <w:rFonts w:ascii="Times New Roman" w:eastAsia="Times New Roman" w:hAnsi="Times New Roman" w:cs="Times New Roman"/>
          <w:bCs/>
          <w:szCs w:val="20"/>
          <w:lang w:eastAsia="pl-PL"/>
        </w:rPr>
        <w:t>Numer konta bankowego: …………………………………………………….</w:t>
      </w:r>
    </w:p>
    <w:p w:rsidR="008D2A99" w:rsidRPr="00066D3F" w:rsidRDefault="008D2A99" w:rsidP="008D2A99">
      <w:pPr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66D3F">
        <w:rPr>
          <w:rFonts w:ascii="Times New Roman" w:eastAsia="Times New Roman" w:hAnsi="Times New Roman" w:cs="Times New Roman"/>
          <w:bCs/>
          <w:szCs w:val="20"/>
          <w:lang w:eastAsia="pl-PL"/>
        </w:rPr>
        <w:t>Państwo docelowe: ……………………………………………………</w:t>
      </w:r>
      <w:r w:rsidR="00066D3F">
        <w:rPr>
          <w:rFonts w:ascii="Times New Roman" w:eastAsia="Times New Roman" w:hAnsi="Times New Roman" w:cs="Times New Roman"/>
          <w:bCs/>
          <w:szCs w:val="20"/>
          <w:lang w:eastAsia="pl-PL"/>
        </w:rPr>
        <w:t>……..</w:t>
      </w:r>
    </w:p>
    <w:p w:rsidR="00066D3F" w:rsidRPr="00066D3F" w:rsidRDefault="008D2A99" w:rsidP="008D2A99">
      <w:pPr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66D3F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Przyznana kwota </w:t>
      </w:r>
      <w:r w:rsidR="00CC72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na wyjazdy </w:t>
      </w:r>
      <w:r w:rsidRPr="00066D3F">
        <w:rPr>
          <w:rFonts w:ascii="Times New Roman" w:eastAsia="Times New Roman" w:hAnsi="Times New Roman" w:cs="Times New Roman"/>
          <w:bCs/>
          <w:szCs w:val="20"/>
          <w:lang w:eastAsia="pl-PL"/>
        </w:rPr>
        <w:t>brutto/brutto z umowy: ……………………</w:t>
      </w:r>
      <w:r w:rsidR="00CC72BC">
        <w:rPr>
          <w:rFonts w:ascii="Times New Roman" w:eastAsia="Times New Roman" w:hAnsi="Times New Roman" w:cs="Times New Roman"/>
          <w:bCs/>
          <w:szCs w:val="20"/>
          <w:lang w:eastAsia="pl-PL"/>
        </w:rPr>
        <w:t>…</w:t>
      </w:r>
    </w:p>
    <w:p w:rsidR="00B976CD" w:rsidRPr="00066D3F" w:rsidRDefault="00B976CD" w:rsidP="00B976CD">
      <w:pPr>
        <w:tabs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976CD" w:rsidRPr="00E948A1" w:rsidRDefault="00B976CD" w:rsidP="00B976CD">
      <w:pPr>
        <w:tabs>
          <w:tab w:val="left" w:leader="dot" w:pos="283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976CD" w:rsidRPr="00E948A1" w:rsidRDefault="00B976CD" w:rsidP="00B976CD">
      <w:pPr>
        <w:tabs>
          <w:tab w:val="left" w:pos="3402"/>
          <w:tab w:val="left" w:pos="3969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OŚWIADCZENIE</w:t>
      </w:r>
    </w:p>
    <w:p w:rsidR="00B976CD" w:rsidRPr="00E948A1" w:rsidRDefault="00B976CD" w:rsidP="00B976CD">
      <w:pPr>
        <w:tabs>
          <w:tab w:val="left" w:pos="3402"/>
          <w:tab w:val="left" w:pos="3969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dotyczące okresu odbywania stażu naukowego</w:t>
      </w:r>
    </w:p>
    <w:p w:rsidR="00B976CD" w:rsidRPr="00E948A1" w:rsidRDefault="00B976CD" w:rsidP="00B976CD">
      <w:pPr>
        <w:tabs>
          <w:tab w:val="left" w:pos="3402"/>
          <w:tab w:val="left" w:pos="3969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celów podatkowych i ubezpieczeń społecznych</w:t>
      </w:r>
      <w:r w:rsidR="00A6638B" w:rsidRPr="00E948A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na rok </w:t>
      </w:r>
      <w:r w:rsidR="00501CB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</w:t>
      </w:r>
      <w:r w:rsidR="00A6638B" w:rsidRPr="00E948A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………</w:t>
      </w:r>
    </w:p>
    <w:p w:rsidR="00B976CD" w:rsidRPr="00E948A1" w:rsidRDefault="00B976CD" w:rsidP="00B976CD">
      <w:pPr>
        <w:tabs>
          <w:tab w:val="left" w:pos="3402"/>
          <w:tab w:val="left" w:pos="3969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6CD" w:rsidRPr="00E948A1" w:rsidRDefault="00B976CD" w:rsidP="00B976CD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przebywałem (-</w:t>
      </w:r>
      <w:proofErr w:type="spellStart"/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/ będę przebywał (-a)* na zagranicznym stażu naukowym realizowanym w ramach projektu </w:t>
      </w: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76CD" w:rsidRPr="00E948A1" w:rsidRDefault="00B976CD" w:rsidP="00B976CD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76CD" w:rsidRPr="00E948A1" w:rsidRDefault="00B976CD" w:rsidP="00B976CD">
      <w:pPr>
        <w:tabs>
          <w:tab w:val="left" w:leader="dot" w:pos="4536"/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dnia </w:t>
      </w: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do dnia </w:t>
      </w: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76CD" w:rsidRPr="00E948A1" w:rsidRDefault="00B976CD" w:rsidP="00B976CD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zagranicznym ośrodku badawczym </w:t>
      </w: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76CD" w:rsidRPr="00E948A1" w:rsidRDefault="00B976CD" w:rsidP="00B976CD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76CD" w:rsidRPr="00E948A1" w:rsidRDefault="00B976CD" w:rsidP="00B976CD">
      <w:pPr>
        <w:tabs>
          <w:tab w:val="left" w:leader="do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stażu będę korzystała/</w:t>
      </w:r>
      <w:proofErr w:type="spellStart"/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>ał</w:t>
      </w:r>
      <w:proofErr w:type="spellEnd"/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przerw w odbywaniu stażu/urlopu wypoczynkowego* </w:t>
      </w: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ilości …….. dni.  </w:t>
      </w:r>
      <w:r w:rsidR="008D2A99"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będę rozliczał</w:t>
      </w:r>
      <w:r w:rsidR="00066D3F"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="008D2A99"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kosztów rzeczywistych/ryczałtu*. </w:t>
      </w:r>
    </w:p>
    <w:p w:rsidR="00B976CD" w:rsidRPr="00E948A1" w:rsidRDefault="00B976CD" w:rsidP="00B976CD">
      <w:pPr>
        <w:tabs>
          <w:tab w:val="left" w:leader="do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przebywania na zagranicznym stażu naukowym proszę o zastosowanie zwolnienia wynikającego z art. 21 ust. 1 pkt 16 ustawy </w:t>
      </w:r>
      <w:r w:rsidRPr="00E948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podatku dochodowym od osób fizycznych</w:t>
      </w: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76CD" w:rsidRPr="00E948A1" w:rsidRDefault="00B976CD" w:rsidP="00B976CD">
      <w:pPr>
        <w:tabs>
          <w:tab w:val="left" w:leader="do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lub przerwania okresu przebywania na zagranicznym stażu naukowym zobowiązuję się do niezwłocznego </w:t>
      </w:r>
      <w:r w:rsidR="00CC72BC"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korekty oświadczenia w</w:t>
      </w: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2BC"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</w:t>
      </w: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Zarządzania Projektami Naukowymi lub </w:t>
      </w:r>
      <w:r w:rsidR="00CC72BC"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</w:t>
      </w: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Projektami Rozwojowymi.</w:t>
      </w:r>
    </w:p>
    <w:p w:rsidR="00B976CD" w:rsidRPr="00E948A1" w:rsidRDefault="00B976CD" w:rsidP="00B976CD">
      <w:pPr>
        <w:tabs>
          <w:tab w:val="left" w:pos="3402"/>
          <w:tab w:val="left" w:pos="3969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6CD" w:rsidRPr="00E948A1" w:rsidRDefault="00B976CD" w:rsidP="00B976CD">
      <w:pPr>
        <w:tabs>
          <w:tab w:val="left" w:leader="dot" w:pos="9072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D2A99" w:rsidRPr="00E948A1" w:rsidRDefault="00B976CD" w:rsidP="008D2A99">
      <w:pPr>
        <w:tabs>
          <w:tab w:val="left" w:leader="dot" w:pos="9072"/>
        </w:tabs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948A1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 osoby odbywającej staż</w:t>
      </w:r>
    </w:p>
    <w:p w:rsidR="008D2A99" w:rsidRPr="00E948A1" w:rsidRDefault="008D2A99" w:rsidP="00B976C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66D3F" w:rsidRPr="00E948A1" w:rsidRDefault="00066D3F" w:rsidP="00B976C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8D2A99" w:rsidRPr="00E948A1" w:rsidRDefault="008D2A99" w:rsidP="00B976CD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948A1">
        <w:rPr>
          <w:rFonts w:ascii="Times New Roman" w:hAnsi="Times New Roman" w:cs="Times New Roman"/>
          <w:i/>
          <w:sz w:val="20"/>
          <w:szCs w:val="20"/>
          <w:u w:val="single"/>
        </w:rPr>
        <w:t>Załączniki:</w:t>
      </w:r>
    </w:p>
    <w:p w:rsidR="008D2A99" w:rsidRPr="00E948A1" w:rsidRDefault="008D2A99" w:rsidP="008D2A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948A1">
        <w:rPr>
          <w:rFonts w:ascii="Times New Roman" w:hAnsi="Times New Roman" w:cs="Times New Roman"/>
          <w:i/>
          <w:sz w:val="20"/>
          <w:szCs w:val="20"/>
        </w:rPr>
        <w:t>Bilety lub faktura za bilety</w:t>
      </w:r>
      <w:r w:rsidR="00066D3F" w:rsidRPr="00E948A1">
        <w:rPr>
          <w:rFonts w:ascii="Times New Roman" w:hAnsi="Times New Roman" w:cs="Times New Roman"/>
          <w:i/>
          <w:sz w:val="20"/>
          <w:szCs w:val="20"/>
        </w:rPr>
        <w:t>.</w:t>
      </w:r>
    </w:p>
    <w:p w:rsidR="00CC72BC" w:rsidRPr="00E948A1" w:rsidRDefault="008D2A99" w:rsidP="00CC72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948A1">
        <w:rPr>
          <w:rFonts w:ascii="Times New Roman" w:hAnsi="Times New Roman" w:cs="Times New Roman"/>
          <w:i/>
          <w:sz w:val="20"/>
          <w:szCs w:val="20"/>
        </w:rPr>
        <w:t>Umowa najmu w przypadku wybrania opcji rozliczania zakwaterowania na podstawie kosztów rzeczywistych</w:t>
      </w:r>
      <w:r w:rsidR="00066D3F" w:rsidRPr="00E948A1">
        <w:rPr>
          <w:rFonts w:ascii="Times New Roman" w:hAnsi="Times New Roman" w:cs="Times New Roman"/>
          <w:i/>
          <w:sz w:val="20"/>
          <w:szCs w:val="20"/>
        </w:rPr>
        <w:t>.</w:t>
      </w:r>
    </w:p>
    <w:p w:rsidR="00066D3F" w:rsidRPr="00E948A1" w:rsidRDefault="00CC72BC" w:rsidP="00E948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948A1">
        <w:rPr>
          <w:rFonts w:ascii="Times New Roman" w:hAnsi="Times New Roman" w:cs="Times New Roman"/>
          <w:i/>
          <w:sz w:val="20"/>
          <w:szCs w:val="20"/>
        </w:rPr>
        <w:t xml:space="preserve">Kopia umowy z instytucją finansującą </w:t>
      </w:r>
    </w:p>
    <w:p w:rsidR="00261CB0" w:rsidRPr="00E948A1" w:rsidRDefault="00B976CD" w:rsidP="00066D3F">
      <w:pPr>
        <w:spacing w:after="0"/>
      </w:pPr>
      <w:r w:rsidRPr="00E948A1">
        <w:rPr>
          <w:rFonts w:ascii="Times New Roman" w:hAnsi="Times New Roman" w:cs="Times New Roman"/>
          <w:i/>
          <w:sz w:val="20"/>
          <w:szCs w:val="20"/>
        </w:rPr>
        <w:t>*Niepotrzebne skreślić</w:t>
      </w:r>
      <w:bookmarkStart w:id="0" w:name="_GoBack"/>
      <w:bookmarkEnd w:id="0"/>
    </w:p>
    <w:sectPr w:rsidR="00261CB0" w:rsidRPr="00E948A1" w:rsidSect="008D2A99">
      <w:footerReference w:type="default" r:id="rId7"/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99" w:rsidRDefault="008D2A99">
      <w:pPr>
        <w:spacing w:after="0" w:line="240" w:lineRule="auto"/>
      </w:pPr>
      <w:r>
        <w:separator/>
      </w:r>
    </w:p>
  </w:endnote>
  <w:endnote w:type="continuationSeparator" w:id="0">
    <w:p w:rsidR="008D2A99" w:rsidRDefault="008D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A99" w:rsidRDefault="008D2A99" w:rsidP="008D2A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99" w:rsidRDefault="008D2A99">
      <w:pPr>
        <w:spacing w:after="0" w:line="240" w:lineRule="auto"/>
      </w:pPr>
      <w:r>
        <w:separator/>
      </w:r>
    </w:p>
  </w:footnote>
  <w:footnote w:type="continuationSeparator" w:id="0">
    <w:p w:rsidR="008D2A99" w:rsidRDefault="008D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623B"/>
    <w:multiLevelType w:val="hybridMultilevel"/>
    <w:tmpl w:val="89B80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D"/>
    <w:rsid w:val="00066D3F"/>
    <w:rsid w:val="00261CB0"/>
    <w:rsid w:val="00501CB0"/>
    <w:rsid w:val="006E5431"/>
    <w:rsid w:val="008D2A99"/>
    <w:rsid w:val="00A6638B"/>
    <w:rsid w:val="00B976CD"/>
    <w:rsid w:val="00CC72BC"/>
    <w:rsid w:val="00E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28E0"/>
  <w15:chartTrackingRefBased/>
  <w15:docId w15:val="{81827282-7B94-4968-97BB-4DC6BB1F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976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976CD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8D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A99"/>
  </w:style>
  <w:style w:type="paragraph" w:styleId="Akapitzlist">
    <w:name w:val="List Paragraph"/>
    <w:basedOn w:val="Normalny"/>
    <w:uiPriority w:val="34"/>
    <w:qFormat/>
    <w:rsid w:val="008D2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B7A5CCC7</Template>
  <TotalTime>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Dziubek</dc:creator>
  <cp:keywords/>
  <dc:description/>
  <cp:lastModifiedBy>Olga Dziubek</cp:lastModifiedBy>
  <cp:revision>5</cp:revision>
  <cp:lastPrinted>2019-04-29T13:47:00Z</cp:lastPrinted>
  <dcterms:created xsi:type="dcterms:W3CDTF">2019-04-17T07:49:00Z</dcterms:created>
  <dcterms:modified xsi:type="dcterms:W3CDTF">2019-04-30T06:26:00Z</dcterms:modified>
</cp:coreProperties>
</file>