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91D" w:rsidRDefault="007D391D" w:rsidP="007D391D">
      <w:pPr>
        <w:pStyle w:val="Standard"/>
      </w:pPr>
      <w:r>
        <w:t xml:space="preserve">                                                     </w:t>
      </w:r>
      <w:r>
        <w:rPr>
          <w:b/>
          <w:bCs/>
          <w:sz w:val="26"/>
          <w:szCs w:val="26"/>
        </w:rPr>
        <w:t>OBÓZ NARCIARSKI</w:t>
      </w:r>
    </w:p>
    <w:p w:rsidR="007D391D" w:rsidRDefault="007D391D" w:rsidP="007D391D">
      <w:pPr>
        <w:pStyle w:val="Standard"/>
      </w:pPr>
      <w:r>
        <w:rPr>
          <w:b/>
          <w:bCs/>
          <w:sz w:val="26"/>
          <w:szCs w:val="26"/>
        </w:rPr>
        <w:t xml:space="preserve">                          DZIAŁ PRACOWNICZYCH SPRAW SOCJALNYCH</w:t>
      </w:r>
    </w:p>
    <w:p w:rsidR="007D391D" w:rsidRDefault="007D391D" w:rsidP="007D391D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7D391D" w:rsidRDefault="007D391D" w:rsidP="007D391D">
      <w:pPr>
        <w:pStyle w:val="Standard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Miejsce </w:t>
      </w:r>
      <w:r>
        <w:rPr>
          <w:sz w:val="26"/>
          <w:szCs w:val="26"/>
        </w:rPr>
        <w:t xml:space="preserve">: Pensjonat „U </w:t>
      </w:r>
      <w:proofErr w:type="spellStart"/>
      <w:r>
        <w:rPr>
          <w:sz w:val="26"/>
          <w:szCs w:val="26"/>
        </w:rPr>
        <w:t>Pipisia</w:t>
      </w:r>
      <w:proofErr w:type="spellEnd"/>
      <w:r>
        <w:rPr>
          <w:sz w:val="26"/>
          <w:szCs w:val="26"/>
        </w:rPr>
        <w:t>” Białka Tatrzańska ul. Środkowa 322</w:t>
      </w:r>
    </w:p>
    <w:p w:rsidR="007D391D" w:rsidRDefault="007D391D" w:rsidP="007D391D">
      <w:pPr>
        <w:pStyle w:val="Standard"/>
        <w:rPr>
          <w:sz w:val="26"/>
          <w:szCs w:val="26"/>
        </w:rPr>
      </w:pPr>
      <w:r>
        <w:rPr>
          <w:b/>
          <w:bCs/>
          <w:sz w:val="26"/>
          <w:szCs w:val="26"/>
        </w:rPr>
        <w:t>Termin</w:t>
      </w:r>
      <w:r>
        <w:rPr>
          <w:sz w:val="26"/>
          <w:szCs w:val="26"/>
        </w:rPr>
        <w:t xml:space="preserve"> :</w:t>
      </w:r>
      <w:r>
        <w:rPr>
          <w:b/>
          <w:bCs/>
          <w:sz w:val="26"/>
          <w:szCs w:val="26"/>
        </w:rPr>
        <w:t xml:space="preserve"> 01.-08.02.2020 r.</w:t>
      </w:r>
    </w:p>
    <w:p w:rsidR="007D391D" w:rsidRDefault="007D391D" w:rsidP="007D391D">
      <w:pPr>
        <w:pStyle w:val="Standard"/>
        <w:rPr>
          <w:sz w:val="26"/>
          <w:szCs w:val="26"/>
        </w:rPr>
      </w:pPr>
    </w:p>
    <w:p w:rsidR="007D391D" w:rsidRDefault="007D391D" w:rsidP="007D391D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 E N A : 900,00 zł – pracownik zapisany przez Dział Prac. Spraw Socjalnych</w:t>
      </w:r>
    </w:p>
    <w:p w:rsidR="007D391D" w:rsidRDefault="007D391D" w:rsidP="007D391D">
      <w:pPr>
        <w:pStyle w:val="Standard"/>
      </w:pPr>
      <w:r>
        <w:rPr>
          <w:b/>
          <w:bCs/>
          <w:sz w:val="26"/>
          <w:szCs w:val="26"/>
        </w:rPr>
        <w:t xml:space="preserve">               1050,00 zł –</w:t>
      </w:r>
      <w:r>
        <w:rPr>
          <w:sz w:val="26"/>
          <w:szCs w:val="26"/>
        </w:rPr>
        <w:t xml:space="preserve"> pozostałe osoby</w:t>
      </w:r>
    </w:p>
    <w:p w:rsidR="007D391D" w:rsidRDefault="007D391D" w:rsidP="007D391D">
      <w:pPr>
        <w:pStyle w:val="Standard"/>
      </w:pPr>
      <w:r>
        <w:rPr>
          <w:b/>
          <w:bCs/>
          <w:sz w:val="26"/>
          <w:szCs w:val="26"/>
        </w:rPr>
        <w:t xml:space="preserve">                 830,00 zł</w:t>
      </w:r>
      <w:r>
        <w:rPr>
          <w:sz w:val="26"/>
          <w:szCs w:val="26"/>
        </w:rPr>
        <w:t xml:space="preserve"> – dziecko od 4 do 12 lat</w:t>
      </w:r>
    </w:p>
    <w:p w:rsidR="007D391D" w:rsidRDefault="007D391D" w:rsidP="007D391D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(dziecko młodsze nie płaci, jeżeli śpi z rodzicem na jednym łóżku)</w:t>
      </w:r>
    </w:p>
    <w:p w:rsidR="007D391D" w:rsidRDefault="007D391D" w:rsidP="007D391D">
      <w:pPr>
        <w:pStyle w:val="Standard"/>
        <w:rPr>
          <w:b/>
          <w:bCs/>
          <w:sz w:val="26"/>
          <w:szCs w:val="26"/>
        </w:rPr>
      </w:pPr>
    </w:p>
    <w:p w:rsidR="007D391D" w:rsidRDefault="007D391D" w:rsidP="007D391D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Cena zawiera:</w:t>
      </w:r>
    </w:p>
    <w:p w:rsidR="007D391D" w:rsidRDefault="007D391D" w:rsidP="007D391D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noclegi (pokoje 2,3,4 os. z łazienką i tv) i wyżywienie ( dwa posiłki dziennie )</w:t>
      </w:r>
    </w:p>
    <w:p w:rsidR="007D391D" w:rsidRDefault="007D391D" w:rsidP="007D391D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opiekę instruktora narciarstwa zjazdowego ( nauka i doskonalenie jazdy w grupach ; nauka dzieci od 7 r.ż.)</w:t>
      </w:r>
    </w:p>
    <w:p w:rsidR="007D391D" w:rsidRDefault="007D391D" w:rsidP="007D391D">
      <w:pPr>
        <w:pStyle w:val="Standard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-     ubezpieczenie NNW</w:t>
      </w:r>
    </w:p>
    <w:p w:rsidR="007D391D" w:rsidRDefault="007D391D" w:rsidP="007D391D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Cena nie zawiera:</w:t>
      </w:r>
    </w:p>
    <w:p w:rsidR="007D391D" w:rsidRDefault="007D391D" w:rsidP="007D391D">
      <w:pPr>
        <w:pStyle w:val="Standard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przejazdu</w:t>
      </w:r>
    </w:p>
    <w:p w:rsidR="007D391D" w:rsidRDefault="007D391D" w:rsidP="007D391D">
      <w:pPr>
        <w:pStyle w:val="Standard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karnetu narciarskiego ( przy zakupie grupowym -10% )</w:t>
      </w:r>
    </w:p>
    <w:p w:rsidR="007D391D" w:rsidRDefault="007D391D" w:rsidP="007D391D">
      <w:pPr>
        <w:pStyle w:val="Standard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kosztów wypożyczenia sprzętu narciarskiego – ceny specjalne dla naszej grupy, tj. ok. 150zł za komplet – za tydzień</w:t>
      </w:r>
    </w:p>
    <w:p w:rsidR="007D391D" w:rsidRDefault="007D391D" w:rsidP="007D391D">
      <w:pPr>
        <w:pStyle w:val="Standard"/>
        <w:rPr>
          <w:sz w:val="26"/>
          <w:szCs w:val="26"/>
        </w:rPr>
      </w:pPr>
    </w:p>
    <w:p w:rsidR="007D391D" w:rsidRDefault="007D391D" w:rsidP="007D391D">
      <w:pPr>
        <w:pStyle w:val="Standard"/>
        <w:rPr>
          <w:b/>
          <w:bCs/>
        </w:rPr>
      </w:pPr>
      <w:r>
        <w:rPr>
          <w:b/>
          <w:bCs/>
          <w:sz w:val="26"/>
          <w:szCs w:val="26"/>
        </w:rPr>
        <w:t>Zapisy :</w:t>
      </w:r>
      <w:r>
        <w:rPr>
          <w:sz w:val="26"/>
          <w:szCs w:val="26"/>
        </w:rPr>
        <w:t xml:space="preserve"> -</w:t>
      </w:r>
      <w:r>
        <w:rPr>
          <w:b/>
          <w:bCs/>
          <w:sz w:val="26"/>
          <w:szCs w:val="26"/>
        </w:rPr>
        <w:t xml:space="preserve"> PRACOWNICY - zajęcia rekreacyjne - do dnia podanego przez Dział  </w:t>
      </w:r>
    </w:p>
    <w:p w:rsidR="007D391D" w:rsidRDefault="007D391D" w:rsidP="007D391D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Prac. Spraw Socjalnych   </w:t>
      </w:r>
    </w:p>
    <w:p w:rsidR="007D391D" w:rsidRDefault="007D391D" w:rsidP="007D391D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</w:t>
      </w:r>
      <w:r>
        <w:rPr>
          <w:b/>
          <w:bCs/>
          <w:sz w:val="26"/>
          <w:szCs w:val="26"/>
          <w:u w:val="single"/>
        </w:rPr>
        <w:t xml:space="preserve">-osoby towarzyszące zgłasza Pracownik u Jolanty </w:t>
      </w:r>
      <w:proofErr w:type="spellStart"/>
      <w:r>
        <w:rPr>
          <w:b/>
          <w:bCs/>
          <w:sz w:val="26"/>
          <w:szCs w:val="26"/>
          <w:u w:val="single"/>
        </w:rPr>
        <w:t>Malach</w:t>
      </w:r>
      <w:proofErr w:type="spellEnd"/>
      <w:r>
        <w:rPr>
          <w:b/>
          <w:bCs/>
          <w:sz w:val="26"/>
          <w:szCs w:val="26"/>
          <w:u w:val="single"/>
        </w:rPr>
        <w:t xml:space="preserve"> - nr tel. 602 485  </w:t>
      </w:r>
    </w:p>
    <w:p w:rsidR="007D391D" w:rsidRDefault="007D391D" w:rsidP="007D391D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056,  lub e-mail &lt;</w:t>
      </w:r>
      <w:hyperlink r:id="rId5" w:history="1">
        <w:r>
          <w:rPr>
            <w:b/>
            <w:bCs/>
            <w:sz w:val="26"/>
            <w:szCs w:val="26"/>
          </w:rPr>
          <w:t>jmalach@wp.pl</w:t>
        </w:r>
      </w:hyperlink>
      <w:r>
        <w:rPr>
          <w:b/>
          <w:bCs/>
          <w:sz w:val="26"/>
          <w:szCs w:val="26"/>
        </w:rPr>
        <w:t xml:space="preserve">&gt; (niezwłocznie po zapisaniu się )     </w:t>
      </w:r>
    </w:p>
    <w:p w:rsidR="007D391D" w:rsidRDefault="007D391D" w:rsidP="007D391D">
      <w:pPr>
        <w:pStyle w:val="Standard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</w:rPr>
        <w:t xml:space="preserve">              </w:t>
      </w:r>
      <w:r>
        <w:rPr>
          <w:b/>
          <w:bCs/>
          <w:sz w:val="26"/>
          <w:szCs w:val="26"/>
          <w:u w:val="single"/>
        </w:rPr>
        <w:t xml:space="preserve"> - pozostałe osoby – </w:t>
      </w:r>
      <w:proofErr w:type="spellStart"/>
      <w:r>
        <w:rPr>
          <w:b/>
          <w:bCs/>
          <w:sz w:val="26"/>
          <w:szCs w:val="26"/>
          <w:u w:val="single"/>
        </w:rPr>
        <w:t>j.w</w:t>
      </w:r>
      <w:proofErr w:type="spellEnd"/>
      <w:r>
        <w:rPr>
          <w:b/>
          <w:bCs/>
          <w:sz w:val="26"/>
          <w:szCs w:val="26"/>
          <w:u w:val="single"/>
        </w:rPr>
        <w:t>.</w:t>
      </w:r>
    </w:p>
    <w:p w:rsidR="007D391D" w:rsidRDefault="007D391D" w:rsidP="007D391D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WPŁATY</w:t>
      </w:r>
    </w:p>
    <w:p w:rsidR="007D391D" w:rsidRDefault="007D391D" w:rsidP="007D391D">
      <w:pPr>
        <w:pStyle w:val="Standard"/>
        <w:rPr>
          <w:b/>
          <w:bCs/>
        </w:rPr>
      </w:pPr>
      <w:r>
        <w:rPr>
          <w:b/>
          <w:bCs/>
          <w:sz w:val="26"/>
          <w:szCs w:val="26"/>
        </w:rPr>
        <w:t xml:space="preserve"> Zaliczka</w:t>
      </w:r>
      <w:r>
        <w:rPr>
          <w:sz w:val="26"/>
          <w:szCs w:val="26"/>
        </w:rPr>
        <w:t xml:space="preserve"> :  </w:t>
      </w:r>
      <w:r>
        <w:rPr>
          <w:b/>
          <w:bCs/>
          <w:sz w:val="26"/>
          <w:szCs w:val="26"/>
        </w:rPr>
        <w:t>300,00 zł od osoby</w:t>
      </w:r>
      <w:r>
        <w:rPr>
          <w:sz w:val="26"/>
          <w:szCs w:val="26"/>
        </w:rPr>
        <w:t xml:space="preserve"> do dnia </w:t>
      </w:r>
      <w:r>
        <w:rPr>
          <w:b/>
          <w:bCs/>
          <w:sz w:val="26"/>
          <w:szCs w:val="26"/>
        </w:rPr>
        <w:t xml:space="preserve">10. listopada 2019r. </w:t>
      </w:r>
      <w:r>
        <w:rPr>
          <w:sz w:val="26"/>
          <w:szCs w:val="26"/>
        </w:rPr>
        <w:t xml:space="preserve">na konto bankowe :                </w:t>
      </w:r>
    </w:p>
    <w:p w:rsidR="007D391D" w:rsidRDefault="007D391D" w:rsidP="007D391D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Józef </w:t>
      </w:r>
      <w:proofErr w:type="spellStart"/>
      <w:r>
        <w:rPr>
          <w:sz w:val="26"/>
          <w:szCs w:val="26"/>
        </w:rPr>
        <w:t>Nowobilski</w:t>
      </w:r>
      <w:proofErr w:type="spellEnd"/>
      <w:r>
        <w:rPr>
          <w:sz w:val="26"/>
          <w:szCs w:val="26"/>
        </w:rPr>
        <w:t>, Białka Tatrzańska, ul. Środkowa 322</w:t>
      </w:r>
    </w:p>
    <w:p w:rsidR="007D391D" w:rsidRDefault="007D391D" w:rsidP="007D391D">
      <w:pPr>
        <w:pStyle w:val="Standard"/>
        <w:rPr>
          <w:b/>
          <w:bCs/>
        </w:rPr>
      </w:pPr>
      <w:r>
        <w:rPr>
          <w:sz w:val="26"/>
          <w:szCs w:val="26"/>
        </w:rPr>
        <w:t xml:space="preserve">                 Nr konta </w:t>
      </w:r>
      <w:r>
        <w:rPr>
          <w:b/>
          <w:bCs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25 8791 0009 0000 0002 8307 0002</w:t>
      </w:r>
    </w:p>
    <w:p w:rsidR="007D391D" w:rsidRDefault="007D391D" w:rsidP="007D391D">
      <w:pPr>
        <w:pStyle w:val="Standard"/>
      </w:pPr>
      <w:r>
        <w:rPr>
          <w:sz w:val="26"/>
          <w:szCs w:val="26"/>
        </w:rPr>
        <w:t xml:space="preserve">                 Tytułem : </w:t>
      </w:r>
      <w:r>
        <w:rPr>
          <w:b/>
          <w:bCs/>
          <w:sz w:val="26"/>
          <w:szCs w:val="26"/>
        </w:rPr>
        <w:t>OBÓZ SOCJALNY</w:t>
      </w:r>
    </w:p>
    <w:p w:rsidR="007D391D" w:rsidRDefault="007D391D" w:rsidP="007D391D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Potwierdzenie wpłaty zaliczki proszę przesłać na adres e-mail : &lt;jmalach@wp.pl&gt;</w:t>
      </w:r>
    </w:p>
    <w:p w:rsidR="007D391D" w:rsidRDefault="007D391D" w:rsidP="007D391D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Pozostała kwota płatna </w:t>
      </w:r>
      <w:r>
        <w:rPr>
          <w:b/>
          <w:bCs/>
          <w:sz w:val="26"/>
          <w:szCs w:val="26"/>
        </w:rPr>
        <w:t>gotówką</w:t>
      </w:r>
      <w:r>
        <w:rPr>
          <w:sz w:val="26"/>
          <w:szCs w:val="26"/>
        </w:rPr>
        <w:t xml:space="preserve"> na miejscu w dniu rozpoczęcia obozu.</w:t>
      </w:r>
    </w:p>
    <w:p w:rsidR="007D391D" w:rsidRDefault="007D391D" w:rsidP="007D391D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Opłata za karnet - </w:t>
      </w:r>
      <w:proofErr w:type="spellStart"/>
      <w:r>
        <w:rPr>
          <w:sz w:val="26"/>
          <w:szCs w:val="26"/>
        </w:rPr>
        <w:t>j.w</w:t>
      </w:r>
      <w:proofErr w:type="spellEnd"/>
      <w:r>
        <w:rPr>
          <w:sz w:val="26"/>
          <w:szCs w:val="26"/>
        </w:rPr>
        <w:t>.</w:t>
      </w:r>
    </w:p>
    <w:p w:rsidR="007D391D" w:rsidRDefault="007D391D" w:rsidP="007D391D">
      <w:pPr>
        <w:pStyle w:val="Standard"/>
      </w:pPr>
      <w:r>
        <w:rPr>
          <w:sz w:val="26"/>
          <w:szCs w:val="26"/>
        </w:rPr>
        <w:t xml:space="preserve">Zebranie informacyjne dnia </w:t>
      </w:r>
      <w:r>
        <w:rPr>
          <w:b/>
          <w:bCs/>
          <w:sz w:val="26"/>
          <w:szCs w:val="26"/>
        </w:rPr>
        <w:t xml:space="preserve">11. grudnia 2019r. </w:t>
      </w:r>
      <w:r>
        <w:rPr>
          <w:sz w:val="26"/>
          <w:szCs w:val="26"/>
        </w:rPr>
        <w:t xml:space="preserve">o godz. </w:t>
      </w:r>
      <w:r>
        <w:rPr>
          <w:b/>
          <w:bCs/>
          <w:sz w:val="26"/>
          <w:szCs w:val="26"/>
        </w:rPr>
        <w:t xml:space="preserve">19.00 </w:t>
      </w:r>
      <w:r>
        <w:rPr>
          <w:sz w:val="26"/>
          <w:szCs w:val="26"/>
        </w:rPr>
        <w:t>w sali 319 przy ul.</w:t>
      </w:r>
      <w:r>
        <w:rPr>
          <w:sz w:val="26"/>
          <w:szCs w:val="26"/>
        </w:rPr>
        <w:t> </w:t>
      </w:r>
      <w:bookmarkStart w:id="0" w:name="_GoBack"/>
      <w:bookmarkEnd w:id="0"/>
      <w:r>
        <w:rPr>
          <w:sz w:val="26"/>
          <w:szCs w:val="26"/>
        </w:rPr>
        <w:t>Bażyńskiego 1a</w:t>
      </w:r>
    </w:p>
    <w:p w:rsidR="007D391D" w:rsidRDefault="007D391D" w:rsidP="007D391D">
      <w:pPr>
        <w:pStyle w:val="Standard"/>
        <w:rPr>
          <w:sz w:val="26"/>
          <w:szCs w:val="26"/>
        </w:rPr>
      </w:pPr>
    </w:p>
    <w:p w:rsidR="007D391D" w:rsidRDefault="007D391D" w:rsidP="007D391D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Dodatkowe atrakcje:</w:t>
      </w:r>
    </w:p>
    <w:p w:rsidR="007D391D" w:rsidRDefault="007D391D" w:rsidP="007D391D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-     </w:t>
      </w:r>
      <w:proofErr w:type="spellStart"/>
      <w:r>
        <w:rPr>
          <w:sz w:val="26"/>
          <w:szCs w:val="26"/>
        </w:rPr>
        <w:t>wi-fi</w:t>
      </w:r>
      <w:proofErr w:type="spellEnd"/>
      <w:r>
        <w:rPr>
          <w:sz w:val="26"/>
          <w:szCs w:val="26"/>
        </w:rPr>
        <w:t xml:space="preserve"> - bezpłatnie</w:t>
      </w:r>
    </w:p>
    <w:p w:rsidR="007D391D" w:rsidRDefault="007D391D" w:rsidP="007D391D">
      <w:pPr>
        <w:pStyle w:val="Standard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bilard, stół do tenisa stołowego, </w:t>
      </w:r>
      <w:proofErr w:type="spellStart"/>
      <w:r>
        <w:rPr>
          <w:sz w:val="26"/>
          <w:szCs w:val="26"/>
        </w:rPr>
        <w:t>piłkarzyki</w:t>
      </w:r>
      <w:proofErr w:type="spellEnd"/>
      <w:r>
        <w:rPr>
          <w:sz w:val="26"/>
          <w:szCs w:val="26"/>
        </w:rPr>
        <w:t xml:space="preserve"> - bezpłatnie</w:t>
      </w:r>
    </w:p>
    <w:p w:rsidR="007D391D" w:rsidRDefault="007D391D" w:rsidP="007D391D">
      <w:pPr>
        <w:pStyle w:val="Standard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kulig z pieczeniem kiełbasek- dodatkowo płatne</w:t>
      </w:r>
    </w:p>
    <w:p w:rsidR="007D391D" w:rsidRDefault="007D391D" w:rsidP="007D391D">
      <w:pPr>
        <w:pStyle w:val="Standard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baseny termalne – dodatkowo płatne</w:t>
      </w:r>
    </w:p>
    <w:p w:rsidR="007D391D" w:rsidRDefault="007D391D" w:rsidP="007D391D">
      <w:pPr>
        <w:pStyle w:val="Standard"/>
        <w:rPr>
          <w:sz w:val="26"/>
          <w:szCs w:val="26"/>
        </w:rPr>
      </w:pPr>
    </w:p>
    <w:p w:rsidR="007D391D" w:rsidRDefault="007D391D" w:rsidP="007D391D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Uwaga: w pokojach nie ma ręczników!</w:t>
      </w:r>
    </w:p>
    <w:p w:rsidR="007D391D" w:rsidRDefault="007D391D" w:rsidP="007D391D">
      <w:pPr>
        <w:pStyle w:val="Standard"/>
        <w:rPr>
          <w:sz w:val="26"/>
          <w:szCs w:val="26"/>
        </w:rPr>
      </w:pPr>
    </w:p>
    <w:p w:rsidR="007D391D" w:rsidRDefault="007D391D" w:rsidP="007D391D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Telefon kontaktowy: </w:t>
      </w:r>
      <w:r>
        <w:rPr>
          <w:b/>
          <w:bCs/>
          <w:sz w:val="26"/>
          <w:szCs w:val="26"/>
        </w:rPr>
        <w:t>602 485 056 , e-mail &lt;jmalach@wp.pl&gt;</w:t>
      </w:r>
    </w:p>
    <w:p w:rsidR="00A63452" w:rsidRDefault="00A63452"/>
    <w:sectPr w:rsidR="00A63452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77488"/>
    <w:multiLevelType w:val="multilevel"/>
    <w:tmpl w:val="A7469AA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EC56927"/>
    <w:multiLevelType w:val="multilevel"/>
    <w:tmpl w:val="700E226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F6F404F"/>
    <w:multiLevelType w:val="multilevel"/>
    <w:tmpl w:val="90F6C96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1D"/>
    <w:rsid w:val="007D391D"/>
    <w:rsid w:val="00A6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14FAA"/>
  <w15:chartTrackingRefBased/>
  <w15:docId w15:val="{DF77EDD3-1D5F-49F2-9E81-1A29ED2C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D39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malach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BECA3CCA</Template>
  <TotalTime>1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Dunder-Kuczyńska</dc:creator>
  <cp:keywords/>
  <dc:description/>
  <cp:lastModifiedBy>Julita Dunder-Kuczyńska</cp:lastModifiedBy>
  <cp:revision>1</cp:revision>
  <dcterms:created xsi:type="dcterms:W3CDTF">2019-09-24T09:29:00Z</dcterms:created>
  <dcterms:modified xsi:type="dcterms:W3CDTF">2019-09-24T09:30:00Z</dcterms:modified>
</cp:coreProperties>
</file>