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7E" w:rsidRPr="00F86D5F" w:rsidRDefault="0087457E">
      <w:pPr>
        <w:rPr>
          <w:color w:val="000000" w:themeColor="text1"/>
        </w:rPr>
      </w:pPr>
      <w:bookmarkStart w:id="0" w:name="_GoBack"/>
      <w:bookmarkEnd w:id="0"/>
    </w:p>
    <w:p w:rsidR="00875083" w:rsidRPr="00F86D5F" w:rsidRDefault="00875083">
      <w:pPr>
        <w:rPr>
          <w:color w:val="000000" w:themeColor="text1"/>
        </w:rPr>
      </w:pPr>
    </w:p>
    <w:p w:rsidR="00116A14" w:rsidRPr="00F86D5F" w:rsidRDefault="00116A14" w:rsidP="0087457E">
      <w:pPr>
        <w:tabs>
          <w:tab w:val="center" w:pos="709"/>
          <w:tab w:val="right" w:pos="10404"/>
        </w:tabs>
        <w:spacing w:after="0" w:line="240" w:lineRule="auto"/>
        <w:jc w:val="right"/>
        <w:rPr>
          <w:rFonts w:asciiTheme="majorHAnsi" w:hAnsiTheme="majorHAnsi"/>
          <w:color w:val="000000" w:themeColor="text1"/>
        </w:rPr>
      </w:pPr>
      <w:r w:rsidRPr="00F86D5F">
        <w:rPr>
          <w:rFonts w:asciiTheme="majorHAnsi" w:hAnsiTheme="majorHAnsi"/>
          <w:color w:val="000000" w:themeColor="text1"/>
        </w:rPr>
        <w:tab/>
        <w:t xml:space="preserve">Gdańsk, </w:t>
      </w:r>
      <w:r w:rsidR="0087457E" w:rsidRPr="00F86D5F">
        <w:rPr>
          <w:rFonts w:asciiTheme="majorHAnsi" w:hAnsiTheme="majorHAnsi"/>
          <w:color w:val="000000" w:themeColor="text1"/>
        </w:rPr>
        <w:t>…………………………</w:t>
      </w:r>
      <w:r w:rsidRPr="00F86D5F">
        <w:rPr>
          <w:rFonts w:asciiTheme="majorHAnsi" w:hAnsiTheme="majorHAnsi"/>
          <w:color w:val="000000" w:themeColor="text1"/>
        </w:rPr>
        <w:t>.</w:t>
      </w:r>
    </w:p>
    <w:p w:rsidR="00116A14" w:rsidRPr="00F86D5F" w:rsidRDefault="0087457E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</w:rPr>
      </w:pPr>
      <w:r w:rsidRPr="00F86D5F">
        <w:rPr>
          <w:rFonts w:asciiTheme="majorHAnsi" w:hAnsiTheme="majorHAnsi"/>
          <w:color w:val="000000" w:themeColor="text1"/>
        </w:rPr>
        <w:t>Dziekan Wydziału …………………………….</w:t>
      </w:r>
    </w:p>
    <w:p w:rsidR="00073667" w:rsidRPr="00F86D5F" w:rsidRDefault="00073667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073667" w:rsidRPr="00F86D5F" w:rsidRDefault="00073667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Jego Magnificencja</w:t>
      </w:r>
    </w:p>
    <w:p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Rektor Uniwersytetu Gdańskiego</w:t>
      </w:r>
    </w:p>
    <w:p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87457E" w:rsidRPr="00F86D5F" w:rsidRDefault="0087457E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87457E" w:rsidRPr="00F86D5F" w:rsidRDefault="0087457E" w:rsidP="0087457E">
      <w:pPr>
        <w:jc w:val="center"/>
        <w:rPr>
          <w:rFonts w:ascii="Cambria" w:hAnsi="Cambria"/>
          <w:b/>
          <w:color w:val="000000" w:themeColor="text1"/>
        </w:rPr>
      </w:pPr>
      <w:r w:rsidRPr="00F86D5F">
        <w:rPr>
          <w:rFonts w:ascii="Cambria" w:hAnsi="Cambria"/>
          <w:b/>
          <w:color w:val="000000" w:themeColor="text1"/>
        </w:rPr>
        <w:t xml:space="preserve">WNIOSEK O OBNIŻENIE </w:t>
      </w:r>
      <w:r w:rsidR="00600DE9" w:rsidRPr="00F86D5F">
        <w:rPr>
          <w:rFonts w:ascii="Cambria" w:hAnsi="Cambria"/>
          <w:b/>
          <w:color w:val="000000" w:themeColor="text1"/>
        </w:rPr>
        <w:br/>
      </w:r>
      <w:r w:rsidRPr="00F86D5F">
        <w:rPr>
          <w:rFonts w:ascii="Cambria" w:hAnsi="Cambria"/>
          <w:b/>
          <w:color w:val="000000" w:themeColor="text1"/>
        </w:rPr>
        <w:t xml:space="preserve">WYMIARU </w:t>
      </w:r>
      <w:r w:rsidR="00312B36" w:rsidRPr="00F86D5F">
        <w:rPr>
          <w:rFonts w:ascii="Cambria" w:hAnsi="Cambria"/>
          <w:b/>
          <w:color w:val="000000" w:themeColor="text1"/>
        </w:rPr>
        <w:t xml:space="preserve">ZAJĘĆ </w:t>
      </w:r>
      <w:r w:rsidRPr="00F86D5F">
        <w:rPr>
          <w:rFonts w:ascii="Cambria" w:hAnsi="Cambria"/>
          <w:b/>
          <w:color w:val="000000" w:themeColor="text1"/>
        </w:rPr>
        <w:t>DYDAKTYCZN</w:t>
      </w:r>
      <w:r w:rsidR="00312B36" w:rsidRPr="00F86D5F">
        <w:rPr>
          <w:rFonts w:ascii="Cambria" w:hAnsi="Cambria"/>
          <w:b/>
          <w:color w:val="000000" w:themeColor="text1"/>
        </w:rPr>
        <w:t>YCH</w:t>
      </w:r>
      <w:r w:rsidR="00600DE9" w:rsidRPr="00F86D5F">
        <w:rPr>
          <w:rFonts w:ascii="Cambria" w:hAnsi="Cambria"/>
          <w:b/>
          <w:color w:val="000000" w:themeColor="text1"/>
        </w:rPr>
        <w:t xml:space="preserve"> NAUCZYCIELA AKADEMICKIEGO</w:t>
      </w:r>
      <w:r w:rsidRPr="00F86D5F">
        <w:rPr>
          <w:rFonts w:ascii="Cambria" w:hAnsi="Cambria"/>
          <w:b/>
          <w:color w:val="000000" w:themeColor="text1"/>
        </w:rPr>
        <w:br/>
        <w:t xml:space="preserve">ZE WZGLĘDU NA REALIZOWANIE PROJEKTU BADAWCZEGO </w:t>
      </w:r>
      <w:r w:rsidRPr="00F86D5F">
        <w:rPr>
          <w:rFonts w:ascii="Cambria" w:hAnsi="Cambria"/>
          <w:b/>
          <w:color w:val="000000" w:themeColor="text1"/>
        </w:rPr>
        <w:br/>
        <w:t>FINANSOWANEGO ZE ŹRÓDEŁ ZEWNĘTRZNYCH</w:t>
      </w:r>
    </w:p>
    <w:p w:rsidR="00E5270C" w:rsidRPr="00F86D5F" w:rsidRDefault="00E5270C" w:rsidP="00E5270C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:rsidR="00E5270C" w:rsidRPr="00F86D5F" w:rsidRDefault="00E5270C" w:rsidP="00E5270C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>Zwracam się z prośbą o obniżenie w roku akademickim …………</w:t>
      </w:r>
      <w:r w:rsidR="00CB5268">
        <w:rPr>
          <w:rFonts w:ascii="Cambria" w:hAnsi="Cambria"/>
          <w:color w:val="000000" w:themeColor="text1"/>
        </w:rPr>
        <w:t xml:space="preserve"> </w:t>
      </w:r>
      <w:r w:rsidRPr="00F86D5F">
        <w:rPr>
          <w:rFonts w:ascii="Cambria" w:hAnsi="Cambria"/>
          <w:color w:val="000000" w:themeColor="text1"/>
        </w:rPr>
        <w:t>/………… wymiaru pensum dla:</w:t>
      </w: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2770"/>
        <w:gridCol w:w="7011"/>
      </w:tblGrid>
      <w:tr w:rsidR="00F86D5F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Imię i nazwisko nauczyciela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Stanowisko 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Wymiar pensum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270C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Jednostka organizacyjna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457E" w:rsidRPr="00F86D5F" w:rsidRDefault="0087457E" w:rsidP="0087457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>o …………………… godzin dydaktycznych ze względu na realizowanie projektu badawczego finansowanego ze źródeł zewnętrznych (§ 103 ust. 2 Statutu UG).</w:t>
      </w:r>
    </w:p>
    <w:p w:rsidR="00526D63" w:rsidRPr="00F86D5F" w:rsidRDefault="00526D63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>Wartość projektu w roku akademickim ……………/……………. wynosi ….……………… PLN</w:t>
      </w: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2770"/>
        <w:gridCol w:w="7011"/>
      </w:tblGrid>
      <w:tr w:rsidR="00F86D5F" w:rsidRPr="00F86D5F" w:rsidTr="00526D63">
        <w:tc>
          <w:tcPr>
            <w:tcW w:w="2770" w:type="dxa"/>
          </w:tcPr>
          <w:p w:rsidR="00526D63" w:rsidRPr="00F86D5F" w:rsidRDefault="00526D63" w:rsidP="00526D63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Nazwa projektu: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2E485F" w:rsidRPr="00F86D5F" w:rsidRDefault="002E485F" w:rsidP="002E485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Funkcja nauczyciela w projekcie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2E485F" w:rsidRPr="00F86D5F" w:rsidRDefault="002E485F" w:rsidP="00526D63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Rodzaj projektu (krajowy, międzynarodowy</w:t>
            </w:r>
            <w:r w:rsidR="00D74158" w:rsidRPr="00F86D5F">
              <w:rPr>
                <w:rFonts w:asciiTheme="majorHAnsi" w:hAnsiTheme="majorHAnsi"/>
                <w:i/>
                <w:color w:val="000000" w:themeColor="text1"/>
              </w:rPr>
              <w:t>, Horyzont 2020</w:t>
            </w:r>
            <w:r w:rsidRPr="00F86D5F">
              <w:rPr>
                <w:rFonts w:asciiTheme="majorHAnsi" w:hAnsiTheme="majorHAnsi"/>
                <w:i/>
                <w:color w:val="000000" w:themeColor="text1"/>
              </w:rPr>
              <w:t>)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526D63" w:rsidRPr="00F86D5F" w:rsidRDefault="00526D63" w:rsidP="00526D63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Źródło fina</w:t>
            </w:r>
            <w:r w:rsidR="0073218F" w:rsidRPr="00F86D5F">
              <w:rPr>
                <w:rFonts w:asciiTheme="majorHAnsi" w:hAnsiTheme="majorHAnsi"/>
                <w:i/>
                <w:color w:val="000000" w:themeColor="text1"/>
              </w:rPr>
              <w:t>n</w:t>
            </w:r>
            <w:r w:rsidRPr="00F86D5F">
              <w:rPr>
                <w:rFonts w:asciiTheme="majorHAnsi" w:hAnsiTheme="majorHAnsi"/>
                <w:i/>
                <w:color w:val="000000" w:themeColor="text1"/>
              </w:rPr>
              <w:t>sowania projektu: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526D63" w:rsidRPr="00F86D5F" w:rsidRDefault="00526D63" w:rsidP="00526D63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Czas realizacji projektu: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526D63" w:rsidRPr="00F86D5F" w:rsidRDefault="00526D63" w:rsidP="0073218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Dodatkowe informacje dotyczące realizacji projektu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mające wpływ na 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udzielenie 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>zgod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>y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na obniżenie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wymiaru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pensum nauczyciela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2E485F" w:rsidRPr="00F86D5F" w:rsidRDefault="002E485F" w:rsidP="0073218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Inne projekty realizowane 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obecnie </w:t>
            </w: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przez nauczyciela 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85F" w:rsidRPr="00F86D5F" w:rsidTr="00526D63">
        <w:tc>
          <w:tcPr>
            <w:tcW w:w="2770" w:type="dxa"/>
          </w:tcPr>
          <w:p w:rsidR="002E485F" w:rsidRPr="00F86D5F" w:rsidRDefault="0073218F" w:rsidP="0073218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Obniżenie wymiaru pensum nauczyciela 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>w ubiegłym roku akademickim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457E" w:rsidRPr="00F86D5F" w:rsidRDefault="0087457E" w:rsidP="0087457E">
      <w:pPr>
        <w:pStyle w:val="Akapitzlist"/>
        <w:spacing w:after="0" w:line="240" w:lineRule="auto"/>
        <w:rPr>
          <w:rFonts w:ascii="Cambria" w:hAnsi="Cambria"/>
          <w:color w:val="000000" w:themeColor="text1"/>
          <w:sz w:val="8"/>
          <w:szCs w:val="8"/>
        </w:rPr>
      </w:pPr>
    </w:p>
    <w:p w:rsidR="002E485F" w:rsidRPr="00F86D5F" w:rsidRDefault="002E485F" w:rsidP="0087457E">
      <w:pPr>
        <w:pStyle w:val="Akapitzlist"/>
        <w:spacing w:after="0" w:line="240" w:lineRule="auto"/>
        <w:rPr>
          <w:rFonts w:ascii="Cambria" w:hAnsi="Cambria"/>
          <w:color w:val="000000" w:themeColor="text1"/>
          <w:sz w:val="8"/>
          <w:szCs w:val="8"/>
        </w:rPr>
      </w:pPr>
    </w:p>
    <w:p w:rsidR="0087457E" w:rsidRPr="00F86D5F" w:rsidRDefault="002E485F" w:rsidP="00312B36">
      <w:pPr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br w:type="page"/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lastRenderedPageBreak/>
        <w:t>Uzasadnienie: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526D63" w:rsidRPr="00F86D5F" w:rsidTr="00526D63">
        <w:tc>
          <w:tcPr>
            <w:tcW w:w="10422" w:type="dxa"/>
          </w:tcPr>
          <w:p w:rsidR="00526D63" w:rsidRPr="00F86D5F" w:rsidRDefault="00526D63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475DD9" w:rsidRPr="00F86D5F" w:rsidRDefault="00475DD9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:rsidR="00E5270C" w:rsidRPr="00F86D5F" w:rsidRDefault="0087457E" w:rsidP="00E5270C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</w:t>
      </w:r>
      <w:r w:rsidR="00E5270C" w:rsidRPr="00F86D5F">
        <w:rPr>
          <w:rFonts w:ascii="Cambria" w:hAnsi="Cambria"/>
          <w:color w:val="000000" w:themeColor="text1"/>
          <w:sz w:val="18"/>
          <w:szCs w:val="18"/>
        </w:rPr>
        <w:br/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data,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2E485F" w:rsidRPr="00F86D5F">
        <w:rPr>
          <w:rFonts w:ascii="Cambria" w:hAnsi="Cambria"/>
          <w:i/>
          <w:color w:val="000000" w:themeColor="text1"/>
          <w:sz w:val="18"/>
          <w:szCs w:val="18"/>
        </w:rPr>
        <w:t>pieczątka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>,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podpis </w:t>
      </w:r>
      <w:r w:rsidR="00E5270C" w:rsidRPr="00F86D5F">
        <w:rPr>
          <w:rFonts w:ascii="Cambria" w:hAnsi="Cambria"/>
          <w:i/>
          <w:color w:val="000000" w:themeColor="text1"/>
          <w:sz w:val="18"/>
          <w:szCs w:val="18"/>
        </w:rPr>
        <w:t>Dziekana</w:t>
      </w:r>
    </w:p>
    <w:p w:rsidR="002E485F" w:rsidRPr="00F86D5F" w:rsidRDefault="002E485F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:rsidR="002E485F" w:rsidRPr="00F86D5F" w:rsidRDefault="002E485F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:rsidR="0087457E" w:rsidRPr="00F86D5F" w:rsidRDefault="00526D63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Dodatkowe opinie (bezpośredni przełożony, kierownik projektu, inne)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:rsidTr="002E485F">
        <w:tc>
          <w:tcPr>
            <w:tcW w:w="10422" w:type="dxa"/>
          </w:tcPr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87457E" w:rsidRPr="00F86D5F" w:rsidRDefault="0087457E" w:rsidP="002E485F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6"/>
          <w:szCs w:val="6"/>
        </w:rPr>
      </w:pPr>
    </w:p>
    <w:p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Opinia Prorektor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434F9B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ds. Rozwoju (projekty międzynarodowe) </w:t>
      </w:r>
      <w:r w:rsidR="00434F9B" w:rsidRPr="00F86D5F">
        <w:rPr>
          <w:rFonts w:ascii="Cambria" w:hAnsi="Cambria"/>
          <w:i/>
          <w:color w:val="000000" w:themeColor="text1"/>
          <w:sz w:val="18"/>
          <w:szCs w:val="18"/>
        </w:rPr>
        <w:br/>
        <w:t xml:space="preserve">lub Prorektora 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ds. </w:t>
      </w:r>
      <w:r w:rsidR="00434F9B" w:rsidRPr="00F86D5F">
        <w:rPr>
          <w:rFonts w:ascii="Cambria" w:hAnsi="Cambria"/>
          <w:i/>
          <w:color w:val="000000" w:themeColor="text1"/>
          <w:sz w:val="18"/>
          <w:szCs w:val="18"/>
        </w:rPr>
        <w:t>Nauki i Współpracy z Zagranicą (projekty krajowe)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:rsidTr="002E485F">
        <w:tc>
          <w:tcPr>
            <w:tcW w:w="10422" w:type="dxa"/>
          </w:tcPr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2E485F" w:rsidRPr="00F86D5F" w:rsidRDefault="002E485F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……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……………………...</w:t>
      </w:r>
    </w:p>
    <w:p w:rsidR="0087457E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ata, piecz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ątka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, podpis Prorektor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  <w:r w:rsidRPr="00F86D5F">
        <w:rPr>
          <w:rFonts w:ascii="Cambria" w:hAnsi="Cambria"/>
          <w:b/>
          <w:color w:val="000000" w:themeColor="text1"/>
          <w:sz w:val="18"/>
          <w:szCs w:val="18"/>
          <w:u w:val="single"/>
        </w:rPr>
        <w:t>Decyzja Rektora</w:t>
      </w:r>
      <w:r w:rsidRPr="00F86D5F">
        <w:rPr>
          <w:rFonts w:ascii="Cambria" w:hAnsi="Cambria"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4933B5" w:rsidRPr="00F86D5F" w:rsidTr="004933B5">
        <w:tc>
          <w:tcPr>
            <w:tcW w:w="10422" w:type="dxa"/>
          </w:tcPr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933B5" w:rsidRPr="00F86D5F" w:rsidRDefault="004933B5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:rsidR="00526D63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:rsidR="0087457E" w:rsidRPr="00F86D5F" w:rsidRDefault="0087457E" w:rsidP="00526D63">
      <w:pPr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Theme="majorHAnsi" w:hAnsiTheme="majorHAnsi"/>
          <w:color w:val="000000" w:themeColor="text1"/>
          <w:sz w:val="14"/>
          <w:szCs w:val="14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data, piecz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ątka</w:t>
      </w:r>
      <w:r w:rsidRPr="00F86D5F">
        <w:rPr>
          <w:rFonts w:ascii="Cambria" w:hAnsi="Cambria"/>
          <w:color w:val="000000" w:themeColor="text1"/>
          <w:sz w:val="18"/>
          <w:szCs w:val="18"/>
        </w:rPr>
        <w:t>, podpis Rektora</w:t>
      </w:r>
    </w:p>
    <w:sectPr w:rsidR="0087457E" w:rsidRPr="00F86D5F" w:rsidSect="00475DD9">
      <w:headerReference w:type="default" r:id="rId7"/>
      <w:headerReference w:type="first" r:id="rId8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58" w:rsidRDefault="00D74158" w:rsidP="00875083">
      <w:pPr>
        <w:spacing w:after="0" w:line="240" w:lineRule="auto"/>
      </w:pPr>
      <w:r>
        <w:separator/>
      </w:r>
    </w:p>
  </w:endnote>
  <w:endnote w:type="continuationSeparator" w:id="0">
    <w:p w:rsidR="00D74158" w:rsidRDefault="00D74158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58" w:rsidRDefault="00D74158" w:rsidP="00875083">
      <w:pPr>
        <w:spacing w:after="0" w:line="240" w:lineRule="auto"/>
      </w:pPr>
      <w:r>
        <w:separator/>
      </w:r>
    </w:p>
  </w:footnote>
  <w:footnote w:type="continuationSeparator" w:id="0">
    <w:p w:rsidR="00D74158" w:rsidRDefault="00D74158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58" w:rsidRDefault="007C44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58" w:rsidRDefault="007C44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73667"/>
    <w:rsid w:val="000B0C2A"/>
    <w:rsid w:val="000D56AC"/>
    <w:rsid w:val="001130E2"/>
    <w:rsid w:val="00116A14"/>
    <w:rsid w:val="001617D3"/>
    <w:rsid w:val="002452F9"/>
    <w:rsid w:val="002E485F"/>
    <w:rsid w:val="00312B36"/>
    <w:rsid w:val="00434F9B"/>
    <w:rsid w:val="00475DD9"/>
    <w:rsid w:val="00483854"/>
    <w:rsid w:val="004933B5"/>
    <w:rsid w:val="00495115"/>
    <w:rsid w:val="004E10F0"/>
    <w:rsid w:val="00512DD8"/>
    <w:rsid w:val="005138AA"/>
    <w:rsid w:val="00526D63"/>
    <w:rsid w:val="005503DF"/>
    <w:rsid w:val="00600DE9"/>
    <w:rsid w:val="00613CD8"/>
    <w:rsid w:val="006163C3"/>
    <w:rsid w:val="00666D86"/>
    <w:rsid w:val="0073218F"/>
    <w:rsid w:val="00774E1B"/>
    <w:rsid w:val="007C4401"/>
    <w:rsid w:val="007E4640"/>
    <w:rsid w:val="008344A4"/>
    <w:rsid w:val="00847B0B"/>
    <w:rsid w:val="0087457E"/>
    <w:rsid w:val="00875083"/>
    <w:rsid w:val="009C475D"/>
    <w:rsid w:val="00A61FA4"/>
    <w:rsid w:val="00A82812"/>
    <w:rsid w:val="00C436D2"/>
    <w:rsid w:val="00CB5268"/>
    <w:rsid w:val="00CD3DB2"/>
    <w:rsid w:val="00D74158"/>
    <w:rsid w:val="00DB7606"/>
    <w:rsid w:val="00E5270C"/>
    <w:rsid w:val="00E71889"/>
    <w:rsid w:val="00EB5A8B"/>
    <w:rsid w:val="00F03987"/>
    <w:rsid w:val="00F86D5F"/>
    <w:rsid w:val="00F91FEC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2485AD-C573-48B8-877A-4DC90FF4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  <w:style w:type="table" w:styleId="Tabela-Siatka">
    <w:name w:val="Table Grid"/>
    <w:basedOn w:val="Standardowy"/>
    <w:uiPriority w:val="59"/>
    <w:rsid w:val="008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46E18832</Template>
  <TotalTime>1</TotalTime>
  <Pages>2</Pages>
  <Words>214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Katarzyna Kędziora</cp:lastModifiedBy>
  <cp:revision>2</cp:revision>
  <cp:lastPrinted>2014-04-30T09:03:00Z</cp:lastPrinted>
  <dcterms:created xsi:type="dcterms:W3CDTF">2017-09-12T06:50:00Z</dcterms:created>
  <dcterms:modified xsi:type="dcterms:W3CDTF">2017-09-12T06:50:00Z</dcterms:modified>
</cp:coreProperties>
</file>