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B" w:rsidRPr="001E64D5" w:rsidRDefault="00365CE0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nr 1 - </w:t>
      </w:r>
      <w:r w:rsidR="00A01EF5">
        <w:rPr>
          <w:rFonts w:ascii="Times New Roman" w:hAnsi="Times New Roman" w:cs="Times New Roman"/>
          <w:b/>
          <w:sz w:val="24"/>
          <w:szCs w:val="24"/>
        </w:rPr>
        <w:t>prawidłowo wypełnionego wniosku do zbioru danych studenckich</w:t>
      </w:r>
    </w:p>
    <w:p w:rsidR="008E32BB" w:rsidRDefault="008E32BB" w:rsidP="008E32B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680">
        <w:t xml:space="preserve"> </w:t>
      </w:r>
      <w:r>
        <w:rPr>
          <w:rFonts w:ascii="Times New Roman" w:hAnsi="Times New Roman" w:cs="Times New Roman"/>
        </w:rPr>
        <w:t>Gdańsk, dnia…………………………</w:t>
      </w:r>
    </w:p>
    <w:p w:rsidR="008F18E3" w:rsidRDefault="00D87530" w:rsidP="007F06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:rsidR="008F18E3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660B8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</w:t>
      </w:r>
    </w:p>
    <w:p w:rsidR="00DB1FF7" w:rsidRPr="008F18E3" w:rsidRDefault="00A660B8" w:rsidP="008F1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60B8">
        <w:rPr>
          <w:rFonts w:ascii="Times New Roman" w:hAnsi="Times New Roman" w:cs="Times New Roman"/>
          <w:sz w:val="18"/>
          <w:szCs w:val="18"/>
        </w:rPr>
        <w:t xml:space="preserve">     </w:t>
      </w:r>
      <w:r w:rsidR="008F18E3">
        <w:rPr>
          <w:rFonts w:ascii="Times New Roman" w:hAnsi="Times New Roman" w:cs="Times New Roman"/>
          <w:sz w:val="18"/>
          <w:szCs w:val="18"/>
        </w:rPr>
        <w:t xml:space="preserve">      (podpis i pieczątka LADO)</w:t>
      </w:r>
    </w:p>
    <w:p w:rsidR="00A660B8" w:rsidRPr="001B5892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5892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1B5892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A660B8" w:rsidRPr="001B5892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89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B5892">
        <w:rPr>
          <w:rFonts w:ascii="Times New Roman" w:hAnsi="Times New Roman" w:cs="Times New Roman"/>
          <w:b/>
          <w:sz w:val="24"/>
          <w:szCs w:val="24"/>
        </w:rPr>
        <w:t xml:space="preserve"> nadanie/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>zmianę/</w:t>
      </w:r>
      <w:r w:rsidRPr="001B5892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1B5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1B5892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B5892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:rsidR="00A660B8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892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1B5892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</w:p>
    <w:p w:rsidR="001A12BC" w:rsidRDefault="001A12BC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892" w:rsidRPr="00EC26DD" w:rsidRDefault="001A12BC" w:rsidP="001B5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C26DD">
        <w:rPr>
          <w:rFonts w:ascii="Times New Roman" w:hAnsi="Times New Roman" w:cs="Times New Roman"/>
          <w:b/>
          <w:color w:val="FF0000"/>
        </w:rPr>
        <w:t>Zbiór danych studenckich</w:t>
      </w:r>
    </w:p>
    <w:p w:rsid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………………………………………</w:t>
      </w:r>
    </w:p>
    <w:p w:rsidR="004E4353" w:rsidRPr="004E4353" w:rsidRDefault="004E4353" w:rsidP="004E43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zbioru/systemu/programu)</w:t>
      </w:r>
    </w:p>
    <w:p w:rsidR="002344CE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069B6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9F4691">
        <w:rPr>
          <w:rFonts w:ascii="Times New Roman" w:hAnsi="Times New Roman" w:cs="Times New Roman"/>
        </w:rPr>
        <w:t>la</w:t>
      </w:r>
      <w:proofErr w:type="gramEnd"/>
      <w:r w:rsidR="009F4691">
        <w:rPr>
          <w:rFonts w:ascii="Times New Roman" w:hAnsi="Times New Roman" w:cs="Times New Roman"/>
        </w:rPr>
        <w:t xml:space="preserve"> Pani/Pana</w:t>
      </w:r>
      <w:r w:rsidR="00D30ABE">
        <w:rPr>
          <w:rFonts w:ascii="Times New Roman" w:hAnsi="Times New Roman" w:cs="Times New Roman"/>
        </w:rPr>
        <w:t xml:space="preserve"> …………………………………………</w:t>
      </w:r>
      <w:r w:rsidR="009069B6">
        <w:rPr>
          <w:rFonts w:ascii="Times New Roman" w:hAnsi="Times New Roman" w:cs="Times New Roman"/>
        </w:rPr>
        <w:t>…………… zatrudnionej/</w:t>
      </w:r>
      <w:proofErr w:type="spellStart"/>
      <w:r w:rsidR="009069B6">
        <w:rPr>
          <w:rFonts w:ascii="Times New Roman" w:hAnsi="Times New Roman" w:cs="Times New Roman"/>
        </w:rPr>
        <w:t>nego</w:t>
      </w:r>
      <w:proofErr w:type="spellEnd"/>
      <w:r w:rsidR="009069B6">
        <w:rPr>
          <w:rFonts w:ascii="Times New Roman" w:hAnsi="Times New Roman" w:cs="Times New Roman"/>
        </w:rPr>
        <w:t xml:space="preserve"> na stanowisku</w:t>
      </w:r>
    </w:p>
    <w:p w:rsidR="002344CE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B6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w ………………………………………………………..</w:t>
      </w:r>
    </w:p>
    <w:p w:rsidR="009069B6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(nazwa jednostki/komórki organizacyjnej)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następujących danych osobowych:</w:t>
      </w:r>
    </w:p>
    <w:p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E8595C" w:rsidTr="00E8595C">
        <w:tc>
          <w:tcPr>
            <w:tcW w:w="7338" w:type="dxa"/>
          </w:tcPr>
          <w:p w:rsidR="00E8595C" w:rsidRDefault="00E8595C" w:rsidP="00E859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danych (pól)</w:t>
            </w:r>
          </w:p>
        </w:tc>
        <w:tc>
          <w:tcPr>
            <w:tcW w:w="1874" w:type="dxa"/>
          </w:tcPr>
          <w:p w:rsidR="00E8595C" w:rsidRPr="006E5216" w:rsidRDefault="00E8595C" w:rsidP="00E85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Tryb dostępu</w:t>
            </w:r>
            <w:r w:rsidR="006E5216">
              <w:rPr>
                <w:rFonts w:ascii="Times New Roman" w:hAnsi="Times New Roman" w:cs="Times New Roman"/>
                <w:b/>
              </w:rPr>
              <w:t xml:space="preserve"> </w:t>
            </w:r>
            <w:r w:rsidR="006E521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E8595C" w:rsidTr="00E8595C">
        <w:tc>
          <w:tcPr>
            <w:tcW w:w="7338" w:type="dxa"/>
          </w:tcPr>
          <w:p w:rsidR="005551F1" w:rsidRPr="00441031" w:rsidRDefault="00EC26DD" w:rsidP="005551F1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0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60B7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ane </w:t>
            </w:r>
            <w:r w:rsidR="001A12BC" w:rsidRPr="00441031">
              <w:rPr>
                <w:rFonts w:ascii="Times New Roman" w:hAnsi="Times New Roman" w:cs="Times New Roman"/>
                <w:sz w:val="20"/>
                <w:szCs w:val="20"/>
              </w:rPr>
              <w:t>słuchaczy S</w:t>
            </w:r>
            <w:r w:rsidR="003F60B7" w:rsidRPr="00441031">
              <w:rPr>
                <w:rFonts w:ascii="Times New Roman" w:hAnsi="Times New Roman" w:cs="Times New Roman"/>
                <w:sz w:val="20"/>
                <w:szCs w:val="20"/>
              </w:rPr>
              <w:t>tudiów Podyplomowych</w:t>
            </w:r>
            <w:r w:rsidR="00BF152D" w:rsidRPr="004410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A12BC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w zakresie: imię i nazwisko, data i miejsce urodzenia, imię ojca i matki, </w:t>
            </w:r>
            <w:r w:rsidR="00A01EF5" w:rsidRPr="0044103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E30020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 zamieszkania /korespondencyjny</w:t>
            </w:r>
            <w:r w:rsidR="005E2BAD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, seria i nr DO, nr PESEL, adres e-mail, nr telefonu, </w:t>
            </w:r>
            <w:r w:rsidR="00441031" w:rsidRPr="00441031">
              <w:rPr>
                <w:rFonts w:ascii="Times New Roman" w:hAnsi="Times New Roman" w:cs="Times New Roman"/>
                <w:sz w:val="20"/>
                <w:szCs w:val="20"/>
              </w:rPr>
              <w:t>rok i kierunek studiów, nr</w:t>
            </w:r>
            <w:r w:rsidR="006971E7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 albumu, </w:t>
            </w:r>
            <w:r w:rsidR="00FE7477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oceny, </w:t>
            </w:r>
            <w:r w:rsidR="00A01EF5" w:rsidRPr="00441031">
              <w:rPr>
                <w:rFonts w:ascii="Times New Roman" w:hAnsi="Times New Roman" w:cs="Times New Roman"/>
                <w:sz w:val="20"/>
                <w:szCs w:val="20"/>
              </w:rPr>
              <w:t>nr rachunku bankowego,</w:t>
            </w:r>
            <w:r w:rsidR="00441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031" w:rsidRPr="00551734">
              <w:rPr>
                <w:rFonts w:ascii="Times New Roman" w:hAnsi="Times New Roman" w:cs="Times New Roman"/>
                <w:sz w:val="20"/>
                <w:szCs w:val="20"/>
              </w:rPr>
              <w:t>informacje o płatnościach</w:t>
            </w:r>
            <w:r w:rsidR="00A01EF5" w:rsidRPr="005517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1EF5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 przebieg kształcenia</w:t>
            </w:r>
            <w:r w:rsidR="00E30020" w:rsidRPr="00441031">
              <w:rPr>
                <w:rFonts w:ascii="Times New Roman" w:hAnsi="Times New Roman" w:cs="Times New Roman"/>
                <w:sz w:val="20"/>
                <w:szCs w:val="20"/>
              </w:rPr>
              <w:t xml:space="preserve"> itp</w:t>
            </w:r>
            <w:r w:rsidR="00EC2E86" w:rsidRPr="00441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152D" w:rsidRPr="004410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8595C" w:rsidRPr="00A01EF5" w:rsidRDefault="00EC26DD" w:rsidP="003F60B7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986">
              <w:rPr>
                <w:rFonts w:ascii="Times New Roman" w:hAnsi="Times New Roman" w:cs="Times New Roman"/>
                <w:sz w:val="20"/>
                <w:szCs w:val="20"/>
              </w:rPr>
              <w:t>Dostęp 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1EF5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51734">
              <w:rPr>
                <w:rFonts w:ascii="Times New Roman" w:hAnsi="Times New Roman" w:cs="Times New Roman"/>
                <w:sz w:val="20"/>
                <w:szCs w:val="20"/>
              </w:rPr>
              <w:t xml:space="preserve"> FAST </w:t>
            </w:r>
            <w:r w:rsidR="003F60B7">
              <w:rPr>
                <w:rFonts w:ascii="Times New Roman" w:hAnsi="Times New Roman" w:cs="Times New Roman"/>
                <w:sz w:val="20"/>
                <w:szCs w:val="20"/>
              </w:rPr>
              <w:t>- zgodnie z formularzem uprawnień w zakresie obsługi słuchaczy studiów podyplomowych (w załączniku)</w:t>
            </w:r>
          </w:p>
        </w:tc>
        <w:tc>
          <w:tcPr>
            <w:tcW w:w="1874" w:type="dxa"/>
          </w:tcPr>
          <w:p w:rsidR="00E8595C" w:rsidRDefault="00E8595C" w:rsidP="002344C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7F0B" w:rsidRPr="0069616A" w:rsidRDefault="00E17F0B" w:rsidP="00E17F0B">
            <w:pPr>
              <w:jc w:val="center"/>
              <w:rPr>
                <w:rFonts w:ascii="Times New Roman" w:hAnsi="Times New Roman" w:cs="Times New Roman"/>
              </w:rPr>
            </w:pPr>
            <w:r w:rsidRPr="003F60B7">
              <w:rPr>
                <w:rFonts w:ascii="Times New Roman" w:hAnsi="Times New Roman" w:cs="Times New Roman"/>
                <w:u w:val="single"/>
              </w:rPr>
              <w:t>O / W / M / P</w:t>
            </w:r>
            <w:r w:rsidRPr="0069616A">
              <w:rPr>
                <w:rFonts w:ascii="Times New Roman" w:hAnsi="Times New Roman" w:cs="Times New Roman"/>
              </w:rPr>
              <w:t xml:space="preserve"> / U</w:t>
            </w:r>
          </w:p>
        </w:tc>
      </w:tr>
    </w:tbl>
    <w:p w:rsidR="002344CE" w:rsidRDefault="00E17F0B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Tryb dostępu: </w:t>
      </w:r>
      <w:r w:rsidRPr="00E17F0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odczyt, W-wprowadzanie, M-modyfikacja, P-przechowywanie, U-usuwanie, itp.</w:t>
      </w:r>
    </w:p>
    <w:p w:rsidR="00FE6A93" w:rsidRPr="006E5216" w:rsidRDefault="00FE6A93" w:rsidP="002344CE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okres </w:t>
      </w:r>
      <w:r w:rsidR="00812ABC">
        <w:rPr>
          <w:rFonts w:ascii="Times New Roman" w:hAnsi="Times New Roman" w:cs="Times New Roman"/>
        </w:rPr>
        <w:t>od dnia: ……</w:t>
      </w:r>
      <w:r w:rsidR="00551734">
        <w:rPr>
          <w:rFonts w:ascii="Times New Roman" w:hAnsi="Times New Roman" w:cs="Times New Roman"/>
        </w:rPr>
        <w:t>………….</w:t>
      </w:r>
      <w:r w:rsidR="00812ABC">
        <w:rPr>
          <w:rFonts w:ascii="Times New Roman" w:hAnsi="Times New Roman" w:cs="Times New Roman"/>
        </w:rPr>
        <w:t>……………</w:t>
      </w:r>
      <w:r w:rsidR="006E5216">
        <w:rPr>
          <w:rFonts w:ascii="Times New Roman" w:hAnsi="Times New Roman" w:cs="Times New Roman"/>
        </w:rPr>
        <w:t xml:space="preserve"> </w:t>
      </w:r>
      <w:r w:rsidR="00812ABC">
        <w:rPr>
          <w:rFonts w:ascii="Times New Roman" w:hAnsi="Times New Roman" w:cs="Times New Roman"/>
        </w:rPr>
        <w:t xml:space="preserve">do </w:t>
      </w:r>
      <w:proofErr w:type="gramStart"/>
      <w:r w:rsidR="00812ABC">
        <w:rPr>
          <w:rFonts w:ascii="Times New Roman" w:hAnsi="Times New Roman" w:cs="Times New Roman"/>
        </w:rPr>
        <w:t>dnia: ...</w:t>
      </w:r>
      <w:r w:rsidR="006E5216">
        <w:rPr>
          <w:rFonts w:ascii="Times New Roman" w:hAnsi="Times New Roman" w:cs="Times New Roman"/>
        </w:rPr>
        <w:t>..........</w:t>
      </w:r>
      <w:r w:rsidR="00551734">
        <w:rPr>
          <w:rFonts w:ascii="Times New Roman" w:hAnsi="Times New Roman" w:cs="Times New Roman"/>
        </w:rPr>
        <w:t>............</w:t>
      </w:r>
      <w:r w:rsidR="006E5216">
        <w:rPr>
          <w:rFonts w:ascii="Times New Roman" w:hAnsi="Times New Roman" w:cs="Times New Roman"/>
        </w:rPr>
        <w:t>..</w:t>
      </w:r>
      <w:r w:rsidR="00551734">
        <w:rPr>
          <w:rFonts w:ascii="Times New Roman" w:hAnsi="Times New Roman" w:cs="Times New Roman"/>
        </w:rPr>
        <w:t>.....</w:t>
      </w:r>
      <w:r w:rsidR="006E5216">
        <w:rPr>
          <w:rFonts w:ascii="Times New Roman" w:hAnsi="Times New Roman" w:cs="Times New Roman"/>
        </w:rPr>
        <w:t>......./do</w:t>
      </w:r>
      <w:proofErr w:type="gramEnd"/>
      <w:r w:rsidR="006E5216">
        <w:rPr>
          <w:rFonts w:ascii="Times New Roman" w:hAnsi="Times New Roman" w:cs="Times New Roman"/>
        </w:rPr>
        <w:t xml:space="preserve"> odwołania</w:t>
      </w:r>
      <w:r w:rsidR="006E5216">
        <w:rPr>
          <w:rFonts w:ascii="Times New Roman" w:hAnsi="Times New Roman" w:cs="Times New Roman"/>
          <w:vertAlign w:val="superscript"/>
        </w:rPr>
        <w:t>3)</w:t>
      </w:r>
    </w:p>
    <w:p w:rsidR="006E5216" w:rsidRDefault="00563C8C" w:rsidP="007F0680">
      <w:pPr>
        <w:spacing w:line="240" w:lineRule="auto"/>
        <w:rPr>
          <w:rFonts w:ascii="Times New Roman" w:hAnsi="Times New Roman" w:cs="Times New Roman"/>
        </w:rPr>
      </w:pPr>
      <w:r w:rsidRPr="00563C8C">
        <w:rPr>
          <w:rFonts w:ascii="Times New Roman" w:hAnsi="Times New Roman" w:cs="Times New Roman"/>
          <w:b/>
          <w:u w:val="single"/>
        </w:rPr>
        <w:t xml:space="preserve">Uzasadnienie </w:t>
      </w:r>
      <w:bookmarkStart w:id="0" w:name="_GoBack"/>
      <w:bookmarkEnd w:id="0"/>
      <w:r w:rsidRPr="00563C8C">
        <w:rPr>
          <w:rFonts w:ascii="Times New Roman" w:hAnsi="Times New Roman" w:cs="Times New Roman"/>
          <w:b/>
          <w:u w:val="single"/>
        </w:rPr>
        <w:t>wniosku:</w:t>
      </w:r>
      <w:r w:rsidR="00D94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D94160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:rsidR="00563C8C" w:rsidRDefault="00563C8C" w:rsidP="002344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6E5216" w:rsidRPr="006E5216" w:rsidRDefault="006E5216" w:rsidP="006E52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5216">
        <w:rPr>
          <w:rFonts w:ascii="Times New Roman" w:hAnsi="Times New Roman" w:cs="Times New Roman"/>
          <w:sz w:val="18"/>
          <w:szCs w:val="18"/>
        </w:rPr>
        <w:t xml:space="preserve">(podpis i pieczątka </w:t>
      </w:r>
      <w:proofErr w:type="gramStart"/>
      <w:r w:rsidRPr="006E5216">
        <w:rPr>
          <w:rFonts w:ascii="Times New Roman" w:hAnsi="Times New Roman" w:cs="Times New Roman"/>
          <w:sz w:val="18"/>
          <w:szCs w:val="18"/>
        </w:rPr>
        <w:t>ABI)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(podpis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 pieczątka przełożonego)</w:t>
      </w:r>
    </w:p>
    <w:p w:rsidR="005F378A" w:rsidRDefault="005F378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E3E" w:rsidRPr="005F378A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378A">
        <w:rPr>
          <w:rFonts w:ascii="Times New Roman" w:hAnsi="Times New Roman" w:cs="Times New Roman"/>
          <w:sz w:val="20"/>
          <w:szCs w:val="20"/>
          <w:u w:val="single"/>
        </w:rPr>
        <w:t>Adnotacja o realizacja wniosku</w:t>
      </w:r>
      <w:r w:rsidR="002E11AA" w:rsidRPr="005F378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4)</w:t>
      </w:r>
      <w:r w:rsidR="001B5892" w:rsidRPr="005F378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5892" w:rsidRDefault="00752DEA" w:rsidP="006E52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5892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>
        <w:rPr>
          <w:rFonts w:ascii="Times New Roman" w:hAnsi="Times New Roman" w:cs="Times New Roman"/>
          <w:sz w:val="20"/>
          <w:szCs w:val="20"/>
        </w:rPr>
        <w:t>….</w:t>
      </w:r>
    </w:p>
    <w:p w:rsidR="00723E18" w:rsidRDefault="00752DEA" w:rsidP="00752D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realizacji wniosku</w:t>
      </w:r>
      <w:r w:rsidR="001B5892">
        <w:rPr>
          <w:rFonts w:ascii="Times New Roman" w:hAnsi="Times New Roman" w:cs="Times New Roman"/>
          <w:sz w:val="20"/>
          <w:szCs w:val="20"/>
        </w:rPr>
        <w:t>:……</w:t>
      </w:r>
      <w:r w:rsidR="00723E1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5F378A" w:rsidRPr="00563C8C" w:rsidRDefault="00752DEA" w:rsidP="002344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ASI: …………………………………………………….</w:t>
      </w:r>
    </w:p>
    <w:sectPr w:rsidR="005F378A" w:rsidRPr="00563C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B7" w:rsidRDefault="003F60B7" w:rsidP="005F378A">
      <w:pPr>
        <w:spacing w:after="0" w:line="240" w:lineRule="auto"/>
      </w:pPr>
      <w:r>
        <w:separator/>
      </w:r>
    </w:p>
  </w:endnote>
  <w:endnote w:type="continuationSeparator" w:id="0">
    <w:p w:rsidR="003F60B7" w:rsidRDefault="003F60B7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B7" w:rsidRPr="00563C8C" w:rsidRDefault="003F60B7">
    <w:pPr>
      <w:pStyle w:val="Stopka"/>
      <w:rPr>
        <w:rFonts w:ascii="Times New Roman" w:hAnsi="Times New Roman" w:cs="Times New Roman"/>
        <w:sz w:val="20"/>
        <w:szCs w:val="20"/>
      </w:rPr>
    </w:pPr>
    <w:proofErr w:type="gramStart"/>
    <w:r w:rsidRPr="00563C8C">
      <w:rPr>
        <w:rFonts w:ascii="Times New Roman" w:hAnsi="Times New Roman" w:cs="Times New Roman"/>
        <w:sz w:val="20"/>
        <w:szCs w:val="20"/>
      </w:rPr>
      <w:t>1 )  numer</w:t>
    </w:r>
    <w:proofErr w:type="gramEnd"/>
    <w:r w:rsidRPr="00563C8C">
      <w:rPr>
        <w:rFonts w:ascii="Times New Roman" w:hAnsi="Times New Roman" w:cs="Times New Roman"/>
        <w:sz w:val="20"/>
        <w:szCs w:val="20"/>
      </w:rPr>
      <w:t xml:space="preserve"> nadaje ABI  2)  podkreślić właściwe  3)  niepotrzebne skreślić 4) dotyczy zbiorów w systemie informatycznym</w:t>
    </w:r>
  </w:p>
  <w:p w:rsidR="003F60B7" w:rsidRDefault="003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B7" w:rsidRDefault="003F60B7" w:rsidP="005F378A">
      <w:pPr>
        <w:spacing w:after="0" w:line="240" w:lineRule="auto"/>
      </w:pPr>
      <w:r>
        <w:separator/>
      </w:r>
    </w:p>
  </w:footnote>
  <w:footnote w:type="continuationSeparator" w:id="0">
    <w:p w:rsidR="003F60B7" w:rsidRDefault="003F60B7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30"/>
    <w:multiLevelType w:val="hybridMultilevel"/>
    <w:tmpl w:val="E616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6C6C"/>
    <w:multiLevelType w:val="hybridMultilevel"/>
    <w:tmpl w:val="B136D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F"/>
    <w:rsid w:val="00083BEE"/>
    <w:rsid w:val="0018550F"/>
    <w:rsid w:val="001A12BC"/>
    <w:rsid w:val="001B5892"/>
    <w:rsid w:val="001E64D5"/>
    <w:rsid w:val="002344CE"/>
    <w:rsid w:val="002E11AA"/>
    <w:rsid w:val="00365CE0"/>
    <w:rsid w:val="003C0A18"/>
    <w:rsid w:val="003F60B7"/>
    <w:rsid w:val="00441031"/>
    <w:rsid w:val="00485460"/>
    <w:rsid w:val="004B56E4"/>
    <w:rsid w:val="004E4353"/>
    <w:rsid w:val="00551734"/>
    <w:rsid w:val="005551F1"/>
    <w:rsid w:val="00563C8C"/>
    <w:rsid w:val="005810F3"/>
    <w:rsid w:val="005E2BAD"/>
    <w:rsid w:val="005F378A"/>
    <w:rsid w:val="00601B73"/>
    <w:rsid w:val="00640EE8"/>
    <w:rsid w:val="0069616A"/>
    <w:rsid w:val="006971E7"/>
    <w:rsid w:val="006E5216"/>
    <w:rsid w:val="00723E18"/>
    <w:rsid w:val="00752DEA"/>
    <w:rsid w:val="007E6FCE"/>
    <w:rsid w:val="007F0680"/>
    <w:rsid w:val="00812ABC"/>
    <w:rsid w:val="008300FE"/>
    <w:rsid w:val="0084395F"/>
    <w:rsid w:val="008545C3"/>
    <w:rsid w:val="00861E3E"/>
    <w:rsid w:val="008C4923"/>
    <w:rsid w:val="008E32BB"/>
    <w:rsid w:val="008F18E3"/>
    <w:rsid w:val="009069B6"/>
    <w:rsid w:val="00967B7B"/>
    <w:rsid w:val="009F3CB5"/>
    <w:rsid w:val="009F4691"/>
    <w:rsid w:val="00A01EF5"/>
    <w:rsid w:val="00A660B8"/>
    <w:rsid w:val="00AA257F"/>
    <w:rsid w:val="00B770E6"/>
    <w:rsid w:val="00BF152D"/>
    <w:rsid w:val="00C75F0E"/>
    <w:rsid w:val="00C83986"/>
    <w:rsid w:val="00CC00F4"/>
    <w:rsid w:val="00D30ABE"/>
    <w:rsid w:val="00D87530"/>
    <w:rsid w:val="00D94160"/>
    <w:rsid w:val="00DB1FF7"/>
    <w:rsid w:val="00DC2973"/>
    <w:rsid w:val="00E17F0B"/>
    <w:rsid w:val="00E30020"/>
    <w:rsid w:val="00E8595C"/>
    <w:rsid w:val="00EC26DD"/>
    <w:rsid w:val="00EC2E86"/>
    <w:rsid w:val="00FE6A93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character" w:styleId="Odwoaniedokomentarza">
    <w:name w:val="annotation reference"/>
    <w:basedOn w:val="Domylnaczcionkaakapitu"/>
    <w:uiPriority w:val="99"/>
    <w:semiHidden/>
    <w:unhideWhenUsed/>
    <w:rsid w:val="00BF1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E6E-8D02-4092-96B4-AE78A4C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AB25AD35.dotm</Template>
  <TotalTime>20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Pyskło</dc:creator>
  <cp:keywords/>
  <dc:description/>
  <cp:lastModifiedBy>m.bury</cp:lastModifiedBy>
  <cp:revision>7</cp:revision>
  <cp:lastPrinted>2015-03-20T06:51:00Z</cp:lastPrinted>
  <dcterms:created xsi:type="dcterms:W3CDTF">2015-04-14T08:50:00Z</dcterms:created>
  <dcterms:modified xsi:type="dcterms:W3CDTF">2015-04-16T08:56:00Z</dcterms:modified>
</cp:coreProperties>
</file>