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B" w:rsidRPr="001E64D5" w:rsidRDefault="00365CE0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nr 1 - </w:t>
      </w:r>
      <w:r w:rsidR="00A01EF5">
        <w:rPr>
          <w:rFonts w:ascii="Times New Roman" w:hAnsi="Times New Roman" w:cs="Times New Roman"/>
          <w:b/>
          <w:sz w:val="24"/>
          <w:szCs w:val="24"/>
        </w:rPr>
        <w:t>prawidłowo wypełnionego wniosku do zbioru danych studenckich</w:t>
      </w:r>
    </w:p>
    <w:p w:rsidR="008E32BB" w:rsidRDefault="008E32BB" w:rsidP="008E32B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dnia…………………………</w:t>
      </w:r>
    </w:p>
    <w:p w:rsidR="00A660B8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A660B8" w:rsidRP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o nadanie/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A660B8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92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:rsidR="001A12BC" w:rsidRDefault="001A12BC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92" w:rsidRPr="00EC26DD" w:rsidRDefault="00817A79" w:rsidP="001B5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Kandydaci na Studia Podyplomowe</w:t>
      </w:r>
    </w:p>
    <w:p w:rsid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………………………………………</w:t>
      </w:r>
    </w:p>
    <w:p w:rsidR="004E4353" w:rsidRP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zbioru/systemu/programu)</w:t>
      </w:r>
    </w:p>
    <w:p w:rsidR="002344CE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069B6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F4691">
        <w:rPr>
          <w:rFonts w:ascii="Times New Roman" w:hAnsi="Times New Roman" w:cs="Times New Roman"/>
        </w:rPr>
        <w:t>la Pani/Pana</w:t>
      </w:r>
      <w:r w:rsidR="00D30ABE">
        <w:rPr>
          <w:rFonts w:ascii="Times New Roman" w:hAnsi="Times New Roman" w:cs="Times New Roman"/>
        </w:rPr>
        <w:t xml:space="preserve"> …………………………………………</w:t>
      </w:r>
      <w:r w:rsidR="009069B6">
        <w:rPr>
          <w:rFonts w:ascii="Times New Roman" w:hAnsi="Times New Roman" w:cs="Times New Roman"/>
        </w:rPr>
        <w:t>…………… zatrudnionej/</w:t>
      </w:r>
      <w:proofErr w:type="spellStart"/>
      <w:r w:rsidR="009069B6">
        <w:rPr>
          <w:rFonts w:ascii="Times New Roman" w:hAnsi="Times New Roman" w:cs="Times New Roman"/>
        </w:rPr>
        <w:t>nego</w:t>
      </w:r>
      <w:proofErr w:type="spellEnd"/>
      <w:r w:rsidR="009069B6">
        <w:rPr>
          <w:rFonts w:ascii="Times New Roman" w:hAnsi="Times New Roman" w:cs="Times New Roman"/>
        </w:rPr>
        <w:t xml:space="preserve"> na stanowisku</w:t>
      </w:r>
    </w:p>
    <w:p w:rsidR="002344CE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………………………………………………………..</w:t>
      </w:r>
    </w:p>
    <w:p w:rsidR="009069B6" w:rsidRDefault="00711494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(kierownika/obsługi administracyjnej studiów)                     </w:t>
      </w:r>
      <w:r w:rsidR="00E8595C">
        <w:rPr>
          <w:rFonts w:ascii="Times New Roman" w:hAnsi="Times New Roman" w:cs="Times New Roman"/>
          <w:sz w:val="20"/>
          <w:szCs w:val="20"/>
        </w:rPr>
        <w:t>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następujących danych osobowych: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8595C" w:rsidTr="00E8595C">
        <w:tc>
          <w:tcPr>
            <w:tcW w:w="7338" w:type="dxa"/>
          </w:tcPr>
          <w:p w:rsidR="00E8595C" w:rsidRDefault="00E8595C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 (pól)</w:t>
            </w:r>
          </w:p>
        </w:tc>
        <w:tc>
          <w:tcPr>
            <w:tcW w:w="1874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8595C" w:rsidTr="00E8595C">
        <w:tc>
          <w:tcPr>
            <w:tcW w:w="7338" w:type="dxa"/>
          </w:tcPr>
          <w:p w:rsidR="00E8595C" w:rsidRPr="00A01EF5" w:rsidRDefault="00EC26DD" w:rsidP="00A01E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A79">
              <w:rPr>
                <w:rFonts w:ascii="Times New Roman" w:hAnsi="Times New Roman" w:cs="Times New Roman"/>
                <w:sz w:val="20"/>
                <w:szCs w:val="20"/>
              </w:rPr>
              <w:t xml:space="preserve">ane kandydatów </w:t>
            </w:r>
            <w:r w:rsidR="001A12BC" w:rsidRPr="00A01EF5">
              <w:rPr>
                <w:rFonts w:ascii="Times New Roman" w:hAnsi="Times New Roman" w:cs="Times New Roman"/>
                <w:sz w:val="20"/>
                <w:szCs w:val="20"/>
              </w:rPr>
              <w:t xml:space="preserve">w zakresie: imię i nazwisko, data i miejsce urodzenia, imię ojca i matki, </w:t>
            </w:r>
            <w:r w:rsidR="00711494">
              <w:rPr>
                <w:rFonts w:ascii="Times New Roman" w:hAnsi="Times New Roman" w:cs="Times New Roman"/>
                <w:sz w:val="20"/>
                <w:szCs w:val="20"/>
              </w:rPr>
              <w:t xml:space="preserve">nazwisko rodowe, adres do korespondencji i zameldowania, adres e-mail, obywatelstwo, PESEL, seria </w:t>
            </w:r>
            <w:r w:rsidR="00CD5FC2">
              <w:rPr>
                <w:rFonts w:ascii="Times New Roman" w:hAnsi="Times New Roman" w:cs="Times New Roman"/>
                <w:sz w:val="20"/>
                <w:szCs w:val="20"/>
              </w:rPr>
              <w:t>i nr DO, przebieg dotychczasowego wykształcenia</w:t>
            </w:r>
            <w:bookmarkStart w:id="0" w:name="_GoBack"/>
            <w:bookmarkEnd w:id="0"/>
          </w:p>
          <w:p w:rsidR="005551F1" w:rsidRPr="005551F1" w:rsidRDefault="005551F1" w:rsidP="005551F1">
            <w:pPr>
              <w:pStyle w:val="Akapitzlist"/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5C" w:rsidRPr="00A01EF5" w:rsidRDefault="00EC26DD" w:rsidP="00817A79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86">
              <w:rPr>
                <w:rFonts w:ascii="Times New Roman" w:hAnsi="Times New Roman" w:cs="Times New Roman"/>
                <w:sz w:val="20"/>
                <w:szCs w:val="20"/>
              </w:rPr>
              <w:t>Dostęp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1EF5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17A79">
              <w:rPr>
                <w:rFonts w:ascii="Times New Roman" w:hAnsi="Times New Roman" w:cs="Times New Roman"/>
                <w:sz w:val="20"/>
                <w:szCs w:val="20"/>
              </w:rPr>
              <w:t xml:space="preserve"> IRK (SP) –</w:t>
            </w:r>
            <w:r w:rsidR="00A01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79">
              <w:rPr>
                <w:rFonts w:ascii="Times New Roman" w:hAnsi="Times New Roman" w:cs="Times New Roman"/>
                <w:sz w:val="20"/>
                <w:szCs w:val="20"/>
              </w:rPr>
              <w:t>w zakresie zgodnym ze strukturą zbioru</w:t>
            </w:r>
          </w:p>
        </w:tc>
        <w:tc>
          <w:tcPr>
            <w:tcW w:w="1874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7F0B" w:rsidRPr="0069616A" w:rsidRDefault="00E17F0B" w:rsidP="00E17F0B">
            <w:pPr>
              <w:jc w:val="center"/>
              <w:rPr>
                <w:rFonts w:ascii="Times New Roman" w:hAnsi="Times New Roman" w:cs="Times New Roman"/>
              </w:rPr>
            </w:pPr>
            <w:r w:rsidRPr="00711494">
              <w:rPr>
                <w:rFonts w:ascii="Times New Roman" w:hAnsi="Times New Roman" w:cs="Times New Roman"/>
                <w:u w:val="single"/>
              </w:rPr>
              <w:t>O / W / M / P</w:t>
            </w:r>
            <w:r w:rsidRPr="0069616A">
              <w:rPr>
                <w:rFonts w:ascii="Times New Roman" w:hAnsi="Times New Roman" w:cs="Times New Roman"/>
              </w:rPr>
              <w:t xml:space="preserve"> / U</w:t>
            </w:r>
          </w:p>
        </w:tc>
      </w:tr>
    </w:tbl>
    <w:p w:rsidR="002344CE" w:rsidRDefault="00E17F0B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Tryb dostępu: </w:t>
      </w:r>
      <w:r w:rsidRPr="00E17F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odczyt, W-wprowadzanie, M-modyfikacja, P-przechowywanie, U-usuwanie, itp.</w:t>
      </w:r>
    </w:p>
    <w:p w:rsidR="00FE6A93" w:rsidRPr="006E5216" w:rsidRDefault="00FE6A93" w:rsidP="002344CE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na okres </w:t>
      </w:r>
      <w:r w:rsidR="00812ABC">
        <w:rPr>
          <w:rFonts w:ascii="Times New Roman" w:hAnsi="Times New Roman" w:cs="Times New Roman"/>
        </w:rPr>
        <w:t>od dnia: …………………</w:t>
      </w:r>
      <w:r w:rsidR="006E5216">
        <w:rPr>
          <w:rFonts w:ascii="Times New Roman" w:hAnsi="Times New Roman" w:cs="Times New Roman"/>
        </w:rPr>
        <w:t xml:space="preserve"> </w:t>
      </w:r>
      <w:r w:rsidR="00812ABC">
        <w:rPr>
          <w:rFonts w:ascii="Times New Roman" w:hAnsi="Times New Roman" w:cs="Times New Roman"/>
        </w:rPr>
        <w:t>do dnia: ...</w:t>
      </w:r>
      <w:r w:rsidR="006E5216">
        <w:rPr>
          <w:rFonts w:ascii="Times New Roman" w:hAnsi="Times New Roman" w:cs="Times New Roman"/>
        </w:rPr>
        <w:t>.................../do odwołania</w:t>
      </w:r>
      <w:r w:rsidR="006E5216">
        <w:rPr>
          <w:rFonts w:ascii="Times New Roman" w:hAnsi="Times New Roman" w:cs="Times New Roman"/>
          <w:vertAlign w:val="superscript"/>
        </w:rPr>
        <w:t>3)</w:t>
      </w:r>
    </w:p>
    <w:p w:rsidR="00563C8C" w:rsidRDefault="00711494" w:rsidP="007114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Uzasadnienie wniosku: </w:t>
      </w:r>
      <w:r>
        <w:rPr>
          <w:rFonts w:ascii="Times New Roman" w:hAnsi="Times New Roman" w:cs="Times New Roman"/>
        </w:rPr>
        <w:t>prowadzenie rekrutacji na Studia Podyplomowe …………………………..</w:t>
      </w:r>
    </w:p>
    <w:p w:rsidR="00711494" w:rsidRPr="00711494" w:rsidRDefault="00711494" w:rsidP="007114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711494">
        <w:rPr>
          <w:rFonts w:ascii="Times New Roman" w:hAnsi="Times New Roman" w:cs="Times New Roman"/>
          <w:sz w:val="16"/>
          <w:szCs w:val="16"/>
        </w:rPr>
        <w:t>(nazwa Studiów Podyplomowyc</w:t>
      </w:r>
      <w:r>
        <w:rPr>
          <w:rFonts w:ascii="Times New Roman" w:hAnsi="Times New Roman" w:cs="Times New Roman"/>
          <w:sz w:val="16"/>
          <w:szCs w:val="16"/>
        </w:rPr>
        <w:t>h)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>(podpis i pieczątka 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realizacja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723E18" w:rsidRDefault="00752DEA" w:rsidP="00752D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F378A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5F378A" w:rsidRPr="00563C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79" w:rsidRDefault="00817A79" w:rsidP="005F378A">
      <w:pPr>
        <w:spacing w:after="0" w:line="240" w:lineRule="auto"/>
      </w:pPr>
      <w:r>
        <w:separator/>
      </w:r>
    </w:p>
  </w:endnote>
  <w:endnote w:type="continuationSeparator" w:id="0">
    <w:p w:rsidR="00817A79" w:rsidRDefault="00817A79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79" w:rsidRPr="00563C8C" w:rsidRDefault="00817A79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numer nadaje ABI  2)  podkreślić właściwe  3)  niepotrzebne skreślić 4) dotyczy zbiorów w systemie informatycznym</w:t>
    </w:r>
  </w:p>
  <w:p w:rsidR="00817A79" w:rsidRDefault="00817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79" w:rsidRDefault="00817A79" w:rsidP="005F378A">
      <w:pPr>
        <w:spacing w:after="0" w:line="240" w:lineRule="auto"/>
      </w:pPr>
      <w:r>
        <w:separator/>
      </w:r>
    </w:p>
  </w:footnote>
  <w:footnote w:type="continuationSeparator" w:id="0">
    <w:p w:rsidR="00817A79" w:rsidRDefault="00817A79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830"/>
    <w:multiLevelType w:val="hybridMultilevel"/>
    <w:tmpl w:val="E616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6C6C"/>
    <w:multiLevelType w:val="hybridMultilevel"/>
    <w:tmpl w:val="B136D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F"/>
    <w:rsid w:val="00083BEE"/>
    <w:rsid w:val="0018550F"/>
    <w:rsid w:val="001A12BC"/>
    <w:rsid w:val="001B5892"/>
    <w:rsid w:val="001E64D5"/>
    <w:rsid w:val="002344CE"/>
    <w:rsid w:val="002E11AA"/>
    <w:rsid w:val="00365CE0"/>
    <w:rsid w:val="003C0A18"/>
    <w:rsid w:val="00485460"/>
    <w:rsid w:val="004B56E4"/>
    <w:rsid w:val="004E4353"/>
    <w:rsid w:val="005551F1"/>
    <w:rsid w:val="00563C8C"/>
    <w:rsid w:val="005810F3"/>
    <w:rsid w:val="005E2BAD"/>
    <w:rsid w:val="005F378A"/>
    <w:rsid w:val="00601B73"/>
    <w:rsid w:val="00640EE8"/>
    <w:rsid w:val="0069616A"/>
    <w:rsid w:val="006971E7"/>
    <w:rsid w:val="006E5216"/>
    <w:rsid w:val="00711494"/>
    <w:rsid w:val="00723E18"/>
    <w:rsid w:val="00752DEA"/>
    <w:rsid w:val="007E6FCE"/>
    <w:rsid w:val="00812ABC"/>
    <w:rsid w:val="00817A79"/>
    <w:rsid w:val="008300FE"/>
    <w:rsid w:val="0084395F"/>
    <w:rsid w:val="008545C3"/>
    <w:rsid w:val="00861E3E"/>
    <w:rsid w:val="008C4923"/>
    <w:rsid w:val="008E32BB"/>
    <w:rsid w:val="008F18E3"/>
    <w:rsid w:val="009069B6"/>
    <w:rsid w:val="00967B7B"/>
    <w:rsid w:val="009F4691"/>
    <w:rsid w:val="00A01EF5"/>
    <w:rsid w:val="00A660B8"/>
    <w:rsid w:val="00AA257F"/>
    <w:rsid w:val="00B770E6"/>
    <w:rsid w:val="00BA3237"/>
    <w:rsid w:val="00BF152D"/>
    <w:rsid w:val="00C75F0E"/>
    <w:rsid w:val="00C83986"/>
    <w:rsid w:val="00CC00F4"/>
    <w:rsid w:val="00CD5FC2"/>
    <w:rsid w:val="00D30ABE"/>
    <w:rsid w:val="00D87530"/>
    <w:rsid w:val="00DB1FF7"/>
    <w:rsid w:val="00DC2973"/>
    <w:rsid w:val="00E17F0B"/>
    <w:rsid w:val="00E30020"/>
    <w:rsid w:val="00E8595C"/>
    <w:rsid w:val="00EC26DD"/>
    <w:rsid w:val="00EC2E86"/>
    <w:rsid w:val="00FE6A93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67C0-BD1A-42A8-B40D-463D506F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5DD37FE0.dotm</Template>
  <TotalTime>30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Alicja Pyskło</cp:lastModifiedBy>
  <cp:revision>5</cp:revision>
  <cp:lastPrinted>2015-04-14T08:21:00Z</cp:lastPrinted>
  <dcterms:created xsi:type="dcterms:W3CDTF">2015-04-14T08:02:00Z</dcterms:created>
  <dcterms:modified xsi:type="dcterms:W3CDTF">2015-04-14T08:31:00Z</dcterms:modified>
</cp:coreProperties>
</file>