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0B88C" w14:textId="5A672C99" w:rsidR="00520D5E" w:rsidRPr="00052B8D" w:rsidRDefault="00052B8D" w:rsidP="005B535A">
      <w:pPr>
        <w:spacing w:after="0"/>
        <w:ind w:right="57"/>
        <w:jc w:val="right"/>
        <w:rPr>
          <w:i/>
          <w:sz w:val="20"/>
          <w:szCs w:val="20"/>
        </w:rPr>
      </w:pPr>
      <w:bookmarkStart w:id="0" w:name="_GoBack"/>
      <w:bookmarkEnd w:id="0"/>
      <w:r w:rsidRPr="00052B8D">
        <w:rPr>
          <w:i/>
          <w:sz w:val="20"/>
          <w:szCs w:val="20"/>
        </w:rPr>
        <w:t>Załącznik nr 2 do umowy o dzieło</w:t>
      </w:r>
    </w:p>
    <w:p w14:paraId="44949027" w14:textId="77777777" w:rsidR="00520D5E" w:rsidRPr="00520D5E" w:rsidRDefault="00520D5E" w:rsidP="005B535A">
      <w:pPr>
        <w:spacing w:after="0"/>
        <w:ind w:right="57"/>
        <w:rPr>
          <w:sz w:val="21"/>
          <w:szCs w:val="21"/>
        </w:rPr>
      </w:pPr>
    </w:p>
    <w:p w14:paraId="126AF1FA" w14:textId="77777777" w:rsidR="00AC7908" w:rsidRDefault="00AC7908" w:rsidP="005B535A">
      <w:pPr>
        <w:spacing w:after="0"/>
        <w:ind w:right="57"/>
        <w:jc w:val="center"/>
        <w:rPr>
          <w:b/>
        </w:rPr>
      </w:pPr>
    </w:p>
    <w:p w14:paraId="2BD1B413" w14:textId="77777777" w:rsidR="00052B8D" w:rsidRDefault="00520D5E" w:rsidP="005B535A">
      <w:pPr>
        <w:spacing w:after="0"/>
        <w:ind w:right="57"/>
        <w:jc w:val="center"/>
        <w:rPr>
          <w:b/>
        </w:rPr>
      </w:pPr>
      <w:r w:rsidRPr="00052B8D">
        <w:rPr>
          <w:b/>
        </w:rPr>
        <w:t>PROTOKÓŁ ODBIORU z dnia .</w:t>
      </w:r>
      <w:r w:rsidR="00615069">
        <w:rPr>
          <w:b/>
        </w:rPr>
        <w:t xml:space="preserve"> </w:t>
      </w:r>
      <w:r w:rsidRPr="00052B8D">
        <w:rPr>
          <w:b/>
        </w:rPr>
        <w:t>....................................</w:t>
      </w:r>
    </w:p>
    <w:p w14:paraId="26F615D8" w14:textId="77777777" w:rsidR="00520D5E" w:rsidRPr="00052B8D" w:rsidRDefault="00520D5E" w:rsidP="005B535A">
      <w:pPr>
        <w:spacing w:after="0"/>
        <w:ind w:right="57"/>
        <w:jc w:val="center"/>
        <w:rPr>
          <w:b/>
        </w:rPr>
      </w:pPr>
      <w:r w:rsidRPr="00520D5E">
        <w:rPr>
          <w:sz w:val="21"/>
          <w:szCs w:val="21"/>
        </w:rPr>
        <w:t>DO UMOWY O DZIEŁO NR ..................................... zawartej dnia ....................................</w:t>
      </w:r>
    </w:p>
    <w:p w14:paraId="49B0CA3F" w14:textId="77777777" w:rsidR="00520D5E" w:rsidRDefault="00520D5E" w:rsidP="005B535A">
      <w:pPr>
        <w:spacing w:after="0"/>
        <w:ind w:right="57"/>
        <w:rPr>
          <w:sz w:val="21"/>
          <w:szCs w:val="21"/>
        </w:rPr>
      </w:pPr>
    </w:p>
    <w:p w14:paraId="1E4BB75E" w14:textId="77777777" w:rsidR="00AC7908" w:rsidRPr="00520D5E" w:rsidRDefault="00AC7908" w:rsidP="005B535A">
      <w:pPr>
        <w:spacing w:after="0"/>
        <w:ind w:right="57"/>
        <w:rPr>
          <w:sz w:val="21"/>
          <w:szCs w:val="21"/>
        </w:rPr>
      </w:pPr>
    </w:p>
    <w:p w14:paraId="59C65AE0" w14:textId="77777777" w:rsidR="00520D5E" w:rsidRPr="00520D5E" w:rsidRDefault="00520D5E" w:rsidP="005B535A">
      <w:pPr>
        <w:spacing w:after="0" w:line="360" w:lineRule="auto"/>
        <w:ind w:right="57"/>
        <w:rPr>
          <w:sz w:val="21"/>
          <w:szCs w:val="21"/>
        </w:rPr>
      </w:pPr>
      <w:r w:rsidRPr="00520D5E">
        <w:rPr>
          <w:sz w:val="21"/>
          <w:szCs w:val="21"/>
        </w:rPr>
        <w:t>dotyczący odbioru następującego dzieła:</w:t>
      </w:r>
    </w:p>
    <w:p w14:paraId="29993964" w14:textId="77777777" w:rsidR="00052B8D" w:rsidRPr="00520D5E" w:rsidRDefault="00052B8D" w:rsidP="005B535A">
      <w:pPr>
        <w:spacing w:after="0" w:line="360" w:lineRule="auto"/>
        <w:ind w:right="57"/>
        <w:rPr>
          <w:sz w:val="21"/>
          <w:szCs w:val="21"/>
        </w:rPr>
      </w:pPr>
      <w:r w:rsidRPr="00520D5E">
        <w:rPr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  <w:r w:rsidR="005B535A">
        <w:rPr>
          <w:sz w:val="21"/>
          <w:szCs w:val="21"/>
        </w:rPr>
        <w:t>...............................</w:t>
      </w:r>
    </w:p>
    <w:p w14:paraId="763B6806" w14:textId="77777777" w:rsidR="00052B8D" w:rsidRPr="00520D5E" w:rsidRDefault="00052B8D" w:rsidP="005B535A">
      <w:pPr>
        <w:spacing w:after="0" w:line="360" w:lineRule="auto"/>
        <w:ind w:right="57"/>
        <w:rPr>
          <w:sz w:val="21"/>
          <w:szCs w:val="21"/>
        </w:rPr>
      </w:pPr>
      <w:r w:rsidRPr="00520D5E">
        <w:rPr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  <w:r w:rsidR="005B535A">
        <w:rPr>
          <w:sz w:val="21"/>
          <w:szCs w:val="21"/>
        </w:rPr>
        <w:t>...............................</w:t>
      </w:r>
    </w:p>
    <w:p w14:paraId="60129EF2" w14:textId="77777777" w:rsidR="00052B8D" w:rsidRPr="00520D5E" w:rsidRDefault="00052B8D" w:rsidP="005B535A">
      <w:pPr>
        <w:spacing w:after="0" w:line="360" w:lineRule="auto"/>
        <w:ind w:right="57"/>
        <w:rPr>
          <w:sz w:val="21"/>
          <w:szCs w:val="21"/>
        </w:rPr>
      </w:pPr>
      <w:r w:rsidRPr="00520D5E">
        <w:rPr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  <w:r w:rsidR="005B535A">
        <w:rPr>
          <w:sz w:val="21"/>
          <w:szCs w:val="21"/>
        </w:rPr>
        <w:t>...............................</w:t>
      </w:r>
    </w:p>
    <w:p w14:paraId="456891FD" w14:textId="77777777" w:rsidR="00052B8D" w:rsidRDefault="00052B8D" w:rsidP="005B535A">
      <w:pPr>
        <w:spacing w:after="0" w:line="360" w:lineRule="auto"/>
        <w:ind w:right="57"/>
        <w:rPr>
          <w:sz w:val="21"/>
          <w:szCs w:val="21"/>
        </w:rPr>
      </w:pPr>
    </w:p>
    <w:p w14:paraId="57B57C36" w14:textId="77777777" w:rsidR="00520D5E" w:rsidRPr="00052B8D" w:rsidRDefault="00520D5E" w:rsidP="005B535A">
      <w:pPr>
        <w:pStyle w:val="Akapitzlist"/>
        <w:numPr>
          <w:ilvl w:val="0"/>
          <w:numId w:val="15"/>
        </w:numPr>
        <w:spacing w:after="0" w:line="360" w:lineRule="auto"/>
        <w:ind w:left="284" w:right="57" w:hanging="284"/>
        <w:rPr>
          <w:sz w:val="21"/>
          <w:szCs w:val="21"/>
        </w:rPr>
      </w:pPr>
      <w:r w:rsidRPr="00052B8D">
        <w:rPr>
          <w:sz w:val="21"/>
          <w:szCs w:val="21"/>
        </w:rPr>
        <w:t xml:space="preserve">Wykonawca przedstawił dzieło w formie: </w:t>
      </w:r>
    </w:p>
    <w:p w14:paraId="686B13A2" w14:textId="77777777" w:rsidR="00052B8D" w:rsidRPr="00052B8D" w:rsidRDefault="00052B8D" w:rsidP="005B535A">
      <w:pPr>
        <w:spacing w:after="0" w:line="360" w:lineRule="auto"/>
        <w:ind w:left="284" w:right="57"/>
        <w:rPr>
          <w:sz w:val="21"/>
          <w:szCs w:val="21"/>
        </w:rPr>
      </w:pPr>
      <w:r w:rsidRPr="00052B8D">
        <w:rPr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  <w:r w:rsidR="005B535A">
        <w:rPr>
          <w:sz w:val="21"/>
          <w:szCs w:val="21"/>
        </w:rPr>
        <w:t>.........................</w:t>
      </w:r>
    </w:p>
    <w:p w14:paraId="6EDD1CE5" w14:textId="77777777" w:rsidR="00520D5E" w:rsidRPr="00520D5E" w:rsidRDefault="00052B8D" w:rsidP="005B535A">
      <w:pPr>
        <w:spacing w:after="0" w:line="360" w:lineRule="auto"/>
        <w:ind w:left="284" w:right="57"/>
        <w:rPr>
          <w:sz w:val="21"/>
          <w:szCs w:val="21"/>
        </w:rPr>
      </w:pPr>
      <w:r w:rsidRPr="00052B8D">
        <w:rPr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  <w:r w:rsidR="005B535A">
        <w:rPr>
          <w:sz w:val="21"/>
          <w:szCs w:val="21"/>
        </w:rPr>
        <w:t>.........................</w:t>
      </w:r>
    </w:p>
    <w:p w14:paraId="33AA5E60" w14:textId="77777777" w:rsidR="00052B8D" w:rsidRDefault="00520D5E" w:rsidP="005B535A">
      <w:pPr>
        <w:pStyle w:val="Akapitzlist"/>
        <w:numPr>
          <w:ilvl w:val="0"/>
          <w:numId w:val="15"/>
        </w:numPr>
        <w:spacing w:after="0" w:line="360" w:lineRule="auto"/>
        <w:ind w:left="284" w:right="57" w:hanging="284"/>
        <w:rPr>
          <w:sz w:val="21"/>
          <w:szCs w:val="21"/>
        </w:rPr>
      </w:pPr>
      <w:r w:rsidRPr="00052B8D">
        <w:rPr>
          <w:sz w:val="21"/>
          <w:szCs w:val="21"/>
        </w:rPr>
        <w:t xml:space="preserve">Dzieło (zostało/nie zostało)* …………………………wykonane zgodnie z umową. </w:t>
      </w:r>
    </w:p>
    <w:p w14:paraId="29F352FB" w14:textId="77777777" w:rsidR="00520D5E" w:rsidRPr="00052B8D" w:rsidRDefault="00520D5E" w:rsidP="005B535A">
      <w:pPr>
        <w:pStyle w:val="Akapitzlist"/>
        <w:numPr>
          <w:ilvl w:val="0"/>
          <w:numId w:val="15"/>
        </w:numPr>
        <w:spacing w:after="0" w:line="360" w:lineRule="auto"/>
        <w:ind w:left="284" w:right="57" w:hanging="284"/>
        <w:rPr>
          <w:sz w:val="21"/>
          <w:szCs w:val="21"/>
        </w:rPr>
      </w:pPr>
      <w:r w:rsidRPr="00052B8D">
        <w:rPr>
          <w:sz w:val="21"/>
          <w:szCs w:val="21"/>
        </w:rPr>
        <w:t xml:space="preserve">Dzieło wymaga usunięcia wad: </w:t>
      </w:r>
    </w:p>
    <w:p w14:paraId="76C3334F" w14:textId="77777777" w:rsidR="00052B8D" w:rsidRPr="00052B8D" w:rsidRDefault="00052B8D" w:rsidP="005B535A">
      <w:pPr>
        <w:spacing w:after="0" w:line="360" w:lineRule="auto"/>
        <w:ind w:left="284" w:right="57"/>
        <w:rPr>
          <w:sz w:val="21"/>
          <w:szCs w:val="21"/>
        </w:rPr>
      </w:pPr>
      <w:r w:rsidRPr="00052B8D">
        <w:rPr>
          <w:sz w:val="21"/>
          <w:szCs w:val="21"/>
        </w:rPr>
        <w:t>..................................................................................................................................................................</w:t>
      </w:r>
      <w:r w:rsidR="005B535A">
        <w:rPr>
          <w:sz w:val="21"/>
          <w:szCs w:val="21"/>
        </w:rPr>
        <w:t>............................</w:t>
      </w:r>
    </w:p>
    <w:p w14:paraId="39944C85" w14:textId="77777777" w:rsidR="00052B8D" w:rsidRPr="00DD6FD5" w:rsidRDefault="00052B8D" w:rsidP="005B535A">
      <w:pPr>
        <w:spacing w:after="0" w:line="360" w:lineRule="auto"/>
        <w:ind w:left="284" w:right="57"/>
        <w:rPr>
          <w:color w:val="000000" w:themeColor="text1"/>
          <w:sz w:val="21"/>
          <w:szCs w:val="21"/>
        </w:rPr>
      </w:pPr>
      <w:r w:rsidRPr="00DD6FD5">
        <w:rPr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................................................................................................................................................................</w:t>
      </w:r>
      <w:r w:rsidR="005B535A" w:rsidRPr="00DD6FD5">
        <w:rPr>
          <w:color w:val="000000" w:themeColor="text1"/>
          <w:sz w:val="21"/>
          <w:szCs w:val="21"/>
        </w:rPr>
        <w:t>..............................</w:t>
      </w:r>
    </w:p>
    <w:p w14:paraId="094856AC" w14:textId="7F938C3C" w:rsidR="00520D5E" w:rsidRPr="00DD6FD5" w:rsidRDefault="00520D5E" w:rsidP="005B535A">
      <w:pPr>
        <w:pStyle w:val="Akapitzlist"/>
        <w:numPr>
          <w:ilvl w:val="0"/>
          <w:numId w:val="15"/>
        </w:numPr>
        <w:spacing w:after="0" w:line="360" w:lineRule="auto"/>
        <w:ind w:left="284" w:right="57" w:hanging="284"/>
        <w:rPr>
          <w:color w:val="000000" w:themeColor="text1"/>
          <w:sz w:val="21"/>
          <w:szCs w:val="21"/>
        </w:rPr>
      </w:pPr>
      <w:r w:rsidRPr="00DD6FD5">
        <w:rPr>
          <w:color w:val="000000" w:themeColor="text1"/>
          <w:sz w:val="21"/>
          <w:szCs w:val="21"/>
        </w:rPr>
        <w:t>Wykonawca zobowiązany jest usunąć wskaza</w:t>
      </w:r>
      <w:r w:rsidR="00AD13EE" w:rsidRPr="00DD6FD5">
        <w:rPr>
          <w:color w:val="000000" w:themeColor="text1"/>
          <w:sz w:val="21"/>
          <w:szCs w:val="21"/>
        </w:rPr>
        <w:t xml:space="preserve">ne powyżej wady dzieła do dnia </w:t>
      </w:r>
      <w:r w:rsidRPr="00DD6FD5">
        <w:rPr>
          <w:color w:val="000000" w:themeColor="text1"/>
          <w:sz w:val="21"/>
          <w:szCs w:val="21"/>
        </w:rPr>
        <w:t>....................................................... .</w:t>
      </w:r>
    </w:p>
    <w:p w14:paraId="3731BB7C" w14:textId="149E6D72" w:rsidR="00520D5E" w:rsidRPr="00DD6FD5" w:rsidRDefault="00AD13EE" w:rsidP="005B535A">
      <w:pPr>
        <w:pStyle w:val="Akapitzlist"/>
        <w:numPr>
          <w:ilvl w:val="0"/>
          <w:numId w:val="15"/>
        </w:numPr>
        <w:spacing w:after="0" w:line="360" w:lineRule="auto"/>
        <w:ind w:left="284" w:right="57" w:hanging="284"/>
        <w:rPr>
          <w:color w:val="000000" w:themeColor="text1"/>
          <w:sz w:val="21"/>
          <w:szCs w:val="21"/>
        </w:rPr>
      </w:pPr>
      <w:r w:rsidRPr="00DD6FD5">
        <w:rPr>
          <w:color w:val="000000" w:themeColor="text1"/>
          <w:sz w:val="21"/>
          <w:szCs w:val="21"/>
        </w:rPr>
        <w:t>Dzieło zostało dostarczone w dniu ……</w:t>
      </w:r>
      <w:r w:rsidR="00FB0308" w:rsidRPr="00DD6FD5">
        <w:rPr>
          <w:color w:val="000000" w:themeColor="text1"/>
          <w:sz w:val="21"/>
          <w:szCs w:val="21"/>
        </w:rPr>
        <w:t xml:space="preserve">…………………….. zgodnie /nie zgodnie* </w:t>
      </w:r>
      <w:r w:rsidRPr="00DD6FD5">
        <w:rPr>
          <w:color w:val="000000" w:themeColor="text1"/>
          <w:sz w:val="21"/>
          <w:szCs w:val="21"/>
        </w:rPr>
        <w:t xml:space="preserve">z terminem wynikającym z umowy. </w:t>
      </w:r>
    </w:p>
    <w:p w14:paraId="09F243F7" w14:textId="77777777" w:rsidR="00052B8D" w:rsidRPr="00DD6FD5" w:rsidRDefault="00052B8D" w:rsidP="005B535A">
      <w:pPr>
        <w:spacing w:after="0"/>
        <w:ind w:right="57"/>
        <w:rPr>
          <w:color w:val="000000" w:themeColor="text1"/>
          <w:sz w:val="21"/>
          <w:szCs w:val="21"/>
        </w:rPr>
      </w:pPr>
    </w:p>
    <w:p w14:paraId="2E260BE3" w14:textId="77777777" w:rsidR="00052B8D" w:rsidRPr="00520D5E" w:rsidRDefault="00052B8D" w:rsidP="005B535A">
      <w:pPr>
        <w:spacing w:after="0"/>
        <w:ind w:right="57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052B8D" w14:paraId="65581257" w14:textId="77777777" w:rsidTr="00052B8D">
        <w:tc>
          <w:tcPr>
            <w:tcW w:w="5303" w:type="dxa"/>
          </w:tcPr>
          <w:p w14:paraId="04A2BCF0" w14:textId="77777777" w:rsidR="00052B8D" w:rsidRDefault="00052B8D" w:rsidP="005B535A">
            <w:pPr>
              <w:ind w:right="57"/>
              <w:jc w:val="center"/>
              <w:rPr>
                <w:sz w:val="21"/>
                <w:szCs w:val="21"/>
              </w:rPr>
            </w:pPr>
            <w:r w:rsidRPr="00520D5E">
              <w:rPr>
                <w:sz w:val="21"/>
                <w:szCs w:val="21"/>
              </w:rPr>
              <w:t>OSOBA WYZNACZONA DO ODBIORU DZIEŁA:</w:t>
            </w:r>
          </w:p>
          <w:p w14:paraId="723702E0" w14:textId="77777777" w:rsidR="00052B8D" w:rsidRPr="00520D5E" w:rsidRDefault="00052B8D" w:rsidP="005B535A">
            <w:pPr>
              <w:ind w:right="57"/>
              <w:jc w:val="center"/>
              <w:rPr>
                <w:sz w:val="21"/>
                <w:szCs w:val="21"/>
              </w:rPr>
            </w:pPr>
          </w:p>
          <w:p w14:paraId="4376345A" w14:textId="77777777" w:rsidR="00052B8D" w:rsidRDefault="00052B8D" w:rsidP="005B535A">
            <w:pPr>
              <w:ind w:right="57"/>
              <w:jc w:val="center"/>
              <w:rPr>
                <w:sz w:val="21"/>
                <w:szCs w:val="21"/>
              </w:rPr>
            </w:pPr>
            <w:r w:rsidRPr="00520D5E">
              <w:rPr>
                <w:sz w:val="21"/>
                <w:szCs w:val="21"/>
              </w:rPr>
              <w:t>.................................................................................</w:t>
            </w:r>
          </w:p>
        </w:tc>
        <w:tc>
          <w:tcPr>
            <w:tcW w:w="5303" w:type="dxa"/>
          </w:tcPr>
          <w:p w14:paraId="28C3269B" w14:textId="77777777" w:rsidR="00052B8D" w:rsidRDefault="00052B8D" w:rsidP="005B535A">
            <w:pPr>
              <w:ind w:right="57"/>
              <w:jc w:val="center"/>
              <w:rPr>
                <w:sz w:val="21"/>
                <w:szCs w:val="21"/>
              </w:rPr>
            </w:pPr>
            <w:r w:rsidRPr="00520D5E">
              <w:rPr>
                <w:sz w:val="21"/>
                <w:szCs w:val="21"/>
              </w:rPr>
              <w:t>WYKONAWCA:</w:t>
            </w:r>
          </w:p>
          <w:p w14:paraId="61ACCDD7" w14:textId="77777777" w:rsidR="00052B8D" w:rsidRPr="00520D5E" w:rsidRDefault="00052B8D" w:rsidP="005B535A">
            <w:pPr>
              <w:ind w:right="57"/>
              <w:jc w:val="center"/>
              <w:rPr>
                <w:sz w:val="21"/>
                <w:szCs w:val="21"/>
              </w:rPr>
            </w:pPr>
          </w:p>
          <w:p w14:paraId="3D61A086" w14:textId="77777777" w:rsidR="00052B8D" w:rsidRDefault="00052B8D" w:rsidP="005B535A">
            <w:pPr>
              <w:ind w:right="57"/>
              <w:jc w:val="center"/>
              <w:rPr>
                <w:sz w:val="21"/>
                <w:szCs w:val="21"/>
              </w:rPr>
            </w:pPr>
            <w:r w:rsidRPr="00520D5E">
              <w:rPr>
                <w:sz w:val="21"/>
                <w:szCs w:val="21"/>
              </w:rPr>
              <w:t>..................................................................................</w:t>
            </w:r>
          </w:p>
        </w:tc>
      </w:tr>
    </w:tbl>
    <w:p w14:paraId="7EC46F64" w14:textId="77777777" w:rsidR="00520D5E" w:rsidRDefault="00520D5E" w:rsidP="005B535A">
      <w:pPr>
        <w:spacing w:after="0"/>
        <w:ind w:right="57"/>
        <w:rPr>
          <w:sz w:val="21"/>
          <w:szCs w:val="21"/>
        </w:rPr>
      </w:pPr>
    </w:p>
    <w:p w14:paraId="50F23CB9" w14:textId="79DA86E8" w:rsidR="00520D5E" w:rsidRPr="0095408F" w:rsidRDefault="00520D5E" w:rsidP="005B535A">
      <w:pPr>
        <w:spacing w:after="0"/>
        <w:ind w:right="57"/>
        <w:rPr>
          <w:sz w:val="18"/>
          <w:szCs w:val="18"/>
        </w:rPr>
      </w:pPr>
      <w:r w:rsidRPr="0095408F">
        <w:rPr>
          <w:sz w:val="18"/>
          <w:szCs w:val="18"/>
        </w:rPr>
        <w:t xml:space="preserve">* </w:t>
      </w:r>
      <w:r w:rsidRPr="0095408F">
        <w:rPr>
          <w:i/>
          <w:sz w:val="18"/>
          <w:szCs w:val="18"/>
        </w:rPr>
        <w:t>właściwe wpisać</w:t>
      </w:r>
      <w:r w:rsidR="00FB0308">
        <w:rPr>
          <w:i/>
          <w:sz w:val="18"/>
          <w:szCs w:val="18"/>
        </w:rPr>
        <w:t xml:space="preserve"> słownie</w:t>
      </w:r>
    </w:p>
    <w:p w14:paraId="78106689" w14:textId="77777777" w:rsidR="00520D5E" w:rsidRPr="00520D5E" w:rsidRDefault="00520D5E" w:rsidP="005B535A">
      <w:pPr>
        <w:spacing w:after="0"/>
        <w:ind w:right="57"/>
        <w:rPr>
          <w:sz w:val="21"/>
          <w:szCs w:val="21"/>
        </w:rPr>
      </w:pPr>
    </w:p>
    <w:sectPr w:rsidR="00520D5E" w:rsidRPr="00520D5E" w:rsidSect="00871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AB858" w14:textId="77777777" w:rsidR="00AC40AE" w:rsidRDefault="00AC40AE" w:rsidP="00AC40AE">
      <w:pPr>
        <w:spacing w:after="0" w:line="240" w:lineRule="auto"/>
      </w:pPr>
      <w:r>
        <w:separator/>
      </w:r>
    </w:p>
  </w:endnote>
  <w:endnote w:type="continuationSeparator" w:id="0">
    <w:p w14:paraId="06DBC79B" w14:textId="77777777" w:rsidR="00AC40AE" w:rsidRDefault="00AC40AE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5E909" w14:textId="77777777" w:rsidR="002425F7" w:rsidRDefault="002425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0C453" w14:textId="77777777" w:rsidR="00AC40AE" w:rsidRPr="00AC7908" w:rsidRDefault="00AC40AE" w:rsidP="00AC40AE">
    <w:pPr>
      <w:pBdr>
        <w:bottom w:val="single" w:sz="6" w:space="1" w:color="auto"/>
      </w:pBdr>
      <w:spacing w:after="0" w:line="240" w:lineRule="auto"/>
      <w:jc w:val="center"/>
      <w:rPr>
        <w:i/>
        <w:sz w:val="20"/>
        <w:szCs w:val="20"/>
        <w:u w:val="single"/>
      </w:rPr>
    </w:pPr>
  </w:p>
  <w:p w14:paraId="12A87CF2" w14:textId="77777777" w:rsidR="00AC40AE" w:rsidRPr="00AC7908" w:rsidRDefault="00AC7908" w:rsidP="00AC40AE">
    <w:pPr>
      <w:spacing w:after="0" w:line="240" w:lineRule="auto"/>
      <w:jc w:val="center"/>
      <w:rPr>
        <w:i/>
        <w:color w:val="A6A6A6" w:themeColor="background1" w:themeShade="A6"/>
        <w:sz w:val="20"/>
        <w:szCs w:val="20"/>
        <w:u w:val="single"/>
      </w:rPr>
    </w:pPr>
    <w:r w:rsidRPr="00AC7908">
      <w:rPr>
        <w:sz w:val="20"/>
        <w:szCs w:val="20"/>
      </w:rPr>
      <w:t xml:space="preserve">DRUK PROTOKOŁU </w:t>
    </w:r>
    <w:r w:rsidR="002425F7">
      <w:rPr>
        <w:sz w:val="20"/>
        <w:szCs w:val="20"/>
      </w:rPr>
      <w:t>NIE PODLEGA MODYFIKACJI NALEŻY WYPEŁNIĆ ELEKTRONICZNIE</w:t>
    </w:r>
    <w:r w:rsidRPr="00AC7908">
      <w:rPr>
        <w:sz w:val="20"/>
        <w:szCs w:val="20"/>
      </w:rPr>
      <w:t xml:space="preserve"> LUB</w:t>
    </w:r>
    <w:r w:rsidR="002425F7">
      <w:rPr>
        <w:sz w:val="20"/>
        <w:szCs w:val="20"/>
      </w:rPr>
      <w:t xml:space="preserve"> CZYTELNIE NIEBIESKIM TUSZEM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895E6" w14:textId="77777777" w:rsidR="002425F7" w:rsidRDefault="002425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988FD" w14:textId="77777777" w:rsidR="00AC40AE" w:rsidRDefault="00AC40AE" w:rsidP="00AC40AE">
      <w:pPr>
        <w:spacing w:after="0" w:line="240" w:lineRule="auto"/>
      </w:pPr>
      <w:r>
        <w:separator/>
      </w:r>
    </w:p>
  </w:footnote>
  <w:footnote w:type="continuationSeparator" w:id="0">
    <w:p w14:paraId="64B6C98F" w14:textId="77777777" w:rsidR="00AC40AE" w:rsidRDefault="00AC40AE" w:rsidP="00AC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6CB47" w14:textId="77777777" w:rsidR="002425F7" w:rsidRDefault="002425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91B78" w14:textId="77777777" w:rsidR="002425F7" w:rsidRDefault="002425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C34D5" w14:textId="77777777" w:rsidR="002425F7" w:rsidRDefault="002425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966821"/>
    <w:multiLevelType w:val="hybridMultilevel"/>
    <w:tmpl w:val="19D8D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91B2A"/>
    <w:multiLevelType w:val="hybridMultilevel"/>
    <w:tmpl w:val="AB8A702C"/>
    <w:lvl w:ilvl="0" w:tplc="8438B8D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5"/>
  </w:num>
  <w:num w:numId="10">
    <w:abstractNumId w:val="14"/>
  </w:num>
  <w:num w:numId="11">
    <w:abstractNumId w:val="4"/>
  </w:num>
  <w:num w:numId="12">
    <w:abstractNumId w:val="3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8"/>
    <w:rsid w:val="00003298"/>
    <w:rsid w:val="000275E7"/>
    <w:rsid w:val="00041B25"/>
    <w:rsid w:val="00052B8D"/>
    <w:rsid w:val="0023310B"/>
    <w:rsid w:val="002425F7"/>
    <w:rsid w:val="003716BF"/>
    <w:rsid w:val="003C3BBC"/>
    <w:rsid w:val="00436694"/>
    <w:rsid w:val="004D514E"/>
    <w:rsid w:val="00520D5E"/>
    <w:rsid w:val="00536526"/>
    <w:rsid w:val="00562FB2"/>
    <w:rsid w:val="005B535A"/>
    <w:rsid w:val="00613D66"/>
    <w:rsid w:val="00615069"/>
    <w:rsid w:val="006F0D08"/>
    <w:rsid w:val="0071296E"/>
    <w:rsid w:val="007648E6"/>
    <w:rsid w:val="007E4628"/>
    <w:rsid w:val="0080124B"/>
    <w:rsid w:val="00821C6A"/>
    <w:rsid w:val="00871C69"/>
    <w:rsid w:val="009073BE"/>
    <w:rsid w:val="009317FB"/>
    <w:rsid w:val="0095408F"/>
    <w:rsid w:val="00AC40AE"/>
    <w:rsid w:val="00AC7908"/>
    <w:rsid w:val="00AD13EE"/>
    <w:rsid w:val="00B36F19"/>
    <w:rsid w:val="00BD5577"/>
    <w:rsid w:val="00D37D45"/>
    <w:rsid w:val="00DD6FD5"/>
    <w:rsid w:val="00E73A6F"/>
    <w:rsid w:val="00EF555D"/>
    <w:rsid w:val="00FA013E"/>
    <w:rsid w:val="00FB0308"/>
    <w:rsid w:val="00FB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7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character" w:styleId="Odwoaniedokomentarza">
    <w:name w:val="annotation reference"/>
    <w:basedOn w:val="Domylnaczcionkaakapitu"/>
    <w:uiPriority w:val="99"/>
    <w:semiHidden/>
    <w:unhideWhenUsed/>
    <w:rsid w:val="00027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5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5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5E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character" w:styleId="Odwoaniedokomentarza">
    <w:name w:val="annotation reference"/>
    <w:basedOn w:val="Domylnaczcionkaakapitu"/>
    <w:uiPriority w:val="99"/>
    <w:semiHidden/>
    <w:unhideWhenUsed/>
    <w:rsid w:val="00027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5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5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5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F1A6EB9D</Template>
  <TotalTime>0</TotalTime>
  <Pages>1</Pages>
  <Words>317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Jolanta Moś</cp:lastModifiedBy>
  <cp:revision>2</cp:revision>
  <cp:lastPrinted>2016-05-20T07:16:00Z</cp:lastPrinted>
  <dcterms:created xsi:type="dcterms:W3CDTF">2016-12-29T08:31:00Z</dcterms:created>
  <dcterms:modified xsi:type="dcterms:W3CDTF">2016-12-29T08:31:00Z</dcterms:modified>
</cp:coreProperties>
</file>