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2" w:rsidRDefault="00154962" w:rsidP="008B63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54962" w:rsidRDefault="00154962" w:rsidP="008B6366">
      <w:pPr>
        <w:spacing w:after="0" w:line="240" w:lineRule="auto"/>
        <w:rPr>
          <w:rFonts w:ascii="Arial" w:hAnsi="Arial" w:cs="Arial"/>
        </w:rPr>
      </w:pPr>
    </w:p>
    <w:p w:rsidR="008B6366" w:rsidRPr="0060319E" w:rsidRDefault="00154962" w:rsidP="008B6366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  <w:t>……………………………..</w:t>
      </w:r>
    </w:p>
    <w:p w:rsidR="00833838" w:rsidRPr="0060319E" w:rsidRDefault="008B6366" w:rsidP="008B6366">
      <w:pPr>
        <w:spacing w:after="0" w:line="240" w:lineRule="auto"/>
        <w:rPr>
          <w:rFonts w:ascii="Arial" w:hAnsi="Arial" w:cs="Arial"/>
          <w:i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6D733A">
        <w:rPr>
          <w:rFonts w:ascii="Arial" w:hAnsi="Arial" w:cs="Arial"/>
          <w:i/>
          <w:sz w:val="20"/>
          <w:szCs w:val="20"/>
        </w:rPr>
        <w:t>nazwa jedno</w:t>
      </w:r>
      <w:r w:rsidR="0060319E" w:rsidRPr="006D733A">
        <w:rPr>
          <w:rFonts w:ascii="Arial" w:hAnsi="Arial" w:cs="Arial"/>
          <w:i/>
          <w:sz w:val="20"/>
          <w:szCs w:val="20"/>
        </w:rPr>
        <w:t>stki organizacyjnej</w:t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6D733A">
        <w:rPr>
          <w:rFonts w:ascii="Arial" w:hAnsi="Arial" w:cs="Arial"/>
          <w:i/>
        </w:rPr>
        <w:t xml:space="preserve">          </w:t>
      </w:r>
      <w:r w:rsidR="001F6871" w:rsidRPr="006D733A">
        <w:rPr>
          <w:rFonts w:ascii="Arial" w:hAnsi="Arial" w:cs="Arial"/>
          <w:i/>
          <w:sz w:val="20"/>
          <w:szCs w:val="20"/>
        </w:rPr>
        <w:t xml:space="preserve">miejscowość i </w:t>
      </w:r>
      <w:r w:rsidRPr="006D733A">
        <w:rPr>
          <w:rFonts w:ascii="Arial" w:hAnsi="Arial" w:cs="Arial"/>
          <w:i/>
          <w:sz w:val="20"/>
          <w:szCs w:val="20"/>
        </w:rPr>
        <w:t>data</w:t>
      </w:r>
    </w:p>
    <w:p w:rsidR="008B6366" w:rsidRDefault="008B6366" w:rsidP="008B6366">
      <w:pPr>
        <w:spacing w:after="0" w:line="240" w:lineRule="auto"/>
        <w:rPr>
          <w:i/>
        </w:rPr>
      </w:pPr>
    </w:p>
    <w:p w:rsidR="008B6366" w:rsidRDefault="008B6366" w:rsidP="008B6366">
      <w:pPr>
        <w:spacing w:after="0" w:line="240" w:lineRule="auto"/>
        <w:rPr>
          <w:i/>
        </w:rPr>
      </w:pPr>
    </w:p>
    <w:p w:rsidR="00E55210" w:rsidRPr="00E55210" w:rsidRDefault="00E55210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1F6871" w:rsidRPr="00E55210">
        <w:rPr>
          <w:rFonts w:ascii="Arial" w:hAnsi="Arial" w:cs="Arial"/>
          <w:b/>
          <w:sz w:val="28"/>
          <w:szCs w:val="28"/>
          <w:u w:val="single"/>
        </w:rPr>
        <w:t>Wniosek o przyznanie dodatku specjalnego</w:t>
      </w:r>
    </w:p>
    <w:p w:rsidR="008B6366" w:rsidRPr="005960C2" w:rsidRDefault="005960C2" w:rsidP="00E42779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5960C2">
        <w:rPr>
          <w:rFonts w:ascii="Arial" w:hAnsi="Arial" w:cs="Arial"/>
        </w:rPr>
        <w:t>z tytułu</w:t>
      </w:r>
      <w:r w:rsidR="001F6871" w:rsidRPr="005960C2">
        <w:rPr>
          <w:rFonts w:ascii="Arial" w:hAnsi="Arial" w:cs="Arial"/>
        </w:rPr>
        <w:t xml:space="preserve"> zw</w:t>
      </w:r>
      <w:r w:rsidR="001130BB" w:rsidRPr="005960C2">
        <w:rPr>
          <w:rFonts w:ascii="Arial" w:hAnsi="Arial" w:cs="Arial"/>
        </w:rPr>
        <w:t>iększenia obowiązków służbowych</w:t>
      </w:r>
      <w:r w:rsidR="001F6871" w:rsidRPr="005960C2">
        <w:rPr>
          <w:rFonts w:ascii="Arial" w:hAnsi="Arial" w:cs="Arial"/>
        </w:rPr>
        <w:t>*lub powierzenia dodatkowych zadań</w:t>
      </w:r>
      <w:r w:rsidR="001F6871" w:rsidRPr="005960C2">
        <w:rPr>
          <w:rFonts w:ascii="Arial" w:hAnsi="Arial" w:cs="Arial"/>
          <w:b/>
        </w:rPr>
        <w:t>*</w:t>
      </w:r>
      <w:r w:rsidR="001130BB" w:rsidRPr="005960C2">
        <w:rPr>
          <w:rFonts w:ascii="Arial" w:hAnsi="Arial" w:cs="Arial"/>
          <w:b/>
        </w:rPr>
        <w:t xml:space="preserve"> </w:t>
      </w:r>
    </w:p>
    <w:p w:rsidR="003C3A22" w:rsidRPr="001F6871" w:rsidRDefault="003C3A22" w:rsidP="001F6871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C3A22" w:rsidRDefault="003C3A22" w:rsidP="003C3A22">
      <w:pPr>
        <w:pStyle w:val="Akapitzlist"/>
        <w:spacing w:after="0" w:line="240" w:lineRule="auto"/>
        <w:rPr>
          <w:rFonts w:ascii="Arial" w:hAnsi="Arial" w:cs="Arial"/>
        </w:rPr>
      </w:pPr>
    </w:p>
    <w:p w:rsidR="0038305E" w:rsidRPr="001130BB" w:rsidRDefault="00201C8A" w:rsidP="00526738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1130BB">
        <w:rPr>
          <w:rFonts w:ascii="Arial" w:hAnsi="Arial" w:cs="Arial"/>
        </w:rPr>
        <w:t>Imię i nazwisko</w:t>
      </w:r>
      <w:r w:rsidR="003C3A22" w:rsidRPr="001130BB">
        <w:rPr>
          <w:rFonts w:ascii="Arial" w:hAnsi="Arial" w:cs="Arial"/>
        </w:rPr>
        <w:t xml:space="preserve"> pracownika……………………………………………………</w:t>
      </w:r>
      <w:r w:rsidR="00E9238D">
        <w:rPr>
          <w:rFonts w:ascii="Arial" w:hAnsi="Arial" w:cs="Arial"/>
        </w:rPr>
        <w:t>……………...</w:t>
      </w:r>
    </w:p>
    <w:p w:rsidR="003C3A22" w:rsidRPr="001130BB" w:rsidRDefault="00526738" w:rsidP="00526738">
      <w:pPr>
        <w:pStyle w:val="Akapitzlist"/>
        <w:tabs>
          <w:tab w:val="left" w:pos="2325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05E" w:rsidRPr="001130BB" w:rsidRDefault="00201C8A" w:rsidP="00526738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1130BB">
        <w:rPr>
          <w:rFonts w:ascii="Arial" w:hAnsi="Arial" w:cs="Arial"/>
        </w:rPr>
        <w:t>Symbol</w:t>
      </w:r>
      <w:r w:rsidR="003C3A22" w:rsidRPr="001130BB">
        <w:rPr>
          <w:rFonts w:ascii="Arial" w:hAnsi="Arial" w:cs="Arial"/>
        </w:rPr>
        <w:t xml:space="preserve"> ewidencyjny pracownika…………….…</w:t>
      </w:r>
    </w:p>
    <w:p w:rsidR="003C3A22" w:rsidRPr="001130BB" w:rsidRDefault="003C3A22" w:rsidP="00526738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:rsidR="003C3A22" w:rsidRPr="001130BB" w:rsidRDefault="003C3A22" w:rsidP="00526738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1130BB">
        <w:rPr>
          <w:rFonts w:ascii="Arial" w:hAnsi="Arial" w:cs="Arial"/>
        </w:rPr>
        <w:t>Stanowisko……………………………</w:t>
      </w:r>
      <w:r w:rsidR="00E55210">
        <w:rPr>
          <w:rFonts w:ascii="Arial" w:hAnsi="Arial" w:cs="Arial"/>
        </w:rPr>
        <w:t>………………………………………………………..</w:t>
      </w:r>
    </w:p>
    <w:p w:rsidR="00201C8A" w:rsidRPr="001130BB" w:rsidRDefault="00201C8A" w:rsidP="00526738">
      <w:pPr>
        <w:pStyle w:val="Akapitzlist"/>
        <w:ind w:left="360"/>
        <w:rPr>
          <w:rFonts w:ascii="Arial" w:hAnsi="Arial" w:cs="Arial"/>
        </w:rPr>
      </w:pPr>
    </w:p>
    <w:p w:rsidR="00201C8A" w:rsidRDefault="00201C8A" w:rsidP="00526738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1130BB">
        <w:rPr>
          <w:rFonts w:ascii="Arial" w:hAnsi="Arial" w:cs="Arial"/>
        </w:rPr>
        <w:t>Opis</w:t>
      </w:r>
      <w:r w:rsidR="0054792C">
        <w:rPr>
          <w:rFonts w:ascii="Arial" w:hAnsi="Arial" w:cs="Arial"/>
        </w:rPr>
        <w:t xml:space="preserve"> zwiększonych obowiązków lub dodatkowych zadań</w:t>
      </w:r>
      <w:r w:rsidRPr="001130BB">
        <w:rPr>
          <w:rFonts w:ascii="Arial" w:hAnsi="Arial" w:cs="Arial"/>
        </w:rPr>
        <w:t xml:space="preserve"> </w:t>
      </w:r>
      <w:r w:rsidR="0054792C" w:rsidRPr="0054792C">
        <w:rPr>
          <w:rFonts w:ascii="Arial" w:hAnsi="Arial" w:cs="Arial"/>
          <w:color w:val="000000" w:themeColor="text1"/>
        </w:rPr>
        <w:t>……………………………….</w:t>
      </w:r>
      <w:r w:rsidR="00201870" w:rsidRPr="0054792C">
        <w:rPr>
          <w:rFonts w:ascii="Arial" w:hAnsi="Arial" w:cs="Arial"/>
          <w:color w:val="000000" w:themeColor="text1"/>
        </w:rPr>
        <w:t xml:space="preserve"> </w:t>
      </w:r>
      <w:r w:rsidR="00201870">
        <w:rPr>
          <w:rFonts w:ascii="Arial" w:hAnsi="Arial" w:cs="Arial"/>
        </w:rPr>
        <w:t xml:space="preserve"> </w:t>
      </w:r>
      <w:r w:rsidRPr="001130BB">
        <w:rPr>
          <w:rFonts w:ascii="Arial" w:hAnsi="Arial" w:cs="Arial"/>
        </w:rPr>
        <w:t>………………………………………………………………</w:t>
      </w:r>
      <w:r w:rsidR="00E9238D">
        <w:rPr>
          <w:rFonts w:ascii="Arial" w:hAnsi="Arial" w:cs="Arial"/>
        </w:rPr>
        <w:t>…………</w:t>
      </w:r>
      <w:r w:rsidR="0054792C">
        <w:rPr>
          <w:rFonts w:ascii="Arial" w:hAnsi="Arial" w:cs="Arial"/>
        </w:rPr>
        <w:t>………………………..</w:t>
      </w:r>
    </w:p>
    <w:p w:rsidR="00E55210" w:rsidRDefault="00E55210" w:rsidP="00E5521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55210" w:rsidRPr="00E55210" w:rsidRDefault="00E55210" w:rsidP="00E5521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55210" w:rsidRDefault="00E55210" w:rsidP="00E552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01C8A" w:rsidRPr="001130BB" w:rsidRDefault="00201C8A" w:rsidP="00526738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 w:rsidRPr="001130BB">
        <w:rPr>
          <w:rFonts w:ascii="Arial" w:hAnsi="Arial" w:cs="Arial"/>
        </w:rPr>
        <w:t>Wnioskowana kwota dodatku specjalnego………………………………</w:t>
      </w:r>
      <w:r w:rsidRPr="001130BB">
        <w:rPr>
          <w:rFonts w:ascii="Arial" w:hAnsi="Arial" w:cs="Arial"/>
          <w:b/>
        </w:rPr>
        <w:t>**</w:t>
      </w:r>
    </w:p>
    <w:p w:rsidR="00201C8A" w:rsidRPr="001130BB" w:rsidRDefault="00201C8A" w:rsidP="00526738">
      <w:pPr>
        <w:pStyle w:val="Akapitzlist"/>
        <w:ind w:left="360"/>
        <w:rPr>
          <w:rFonts w:ascii="Arial" w:hAnsi="Arial" w:cs="Arial"/>
        </w:rPr>
      </w:pPr>
    </w:p>
    <w:p w:rsidR="00201C8A" w:rsidRDefault="00E55210" w:rsidP="00526738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Wnioskowany</w:t>
      </w:r>
      <w:r w:rsidR="00201870">
        <w:rPr>
          <w:rFonts w:ascii="Arial" w:hAnsi="Arial" w:cs="Arial"/>
        </w:rPr>
        <w:t xml:space="preserve"> </w:t>
      </w:r>
      <w:r w:rsidR="00201870" w:rsidRPr="0054792C">
        <w:rPr>
          <w:rFonts w:ascii="Arial" w:hAnsi="Arial" w:cs="Arial"/>
          <w:color w:val="000000" w:themeColor="text1"/>
        </w:rPr>
        <w:t>okres</w:t>
      </w:r>
      <w:r w:rsidR="00201870" w:rsidRPr="00201870">
        <w:rPr>
          <w:rFonts w:ascii="Arial" w:hAnsi="Arial" w:cs="Arial"/>
          <w:color w:val="00B050"/>
        </w:rPr>
        <w:t xml:space="preserve"> </w:t>
      </w:r>
      <w:r w:rsidR="0060319E" w:rsidRPr="001130BB">
        <w:rPr>
          <w:rFonts w:ascii="Arial" w:hAnsi="Arial" w:cs="Arial"/>
        </w:rPr>
        <w:t xml:space="preserve">przyznania dodatku </w:t>
      </w:r>
      <w:r>
        <w:rPr>
          <w:rFonts w:ascii="Arial" w:hAnsi="Arial" w:cs="Arial"/>
        </w:rPr>
        <w:t xml:space="preserve">specjalnego…………………………………… </w:t>
      </w:r>
      <w:r w:rsidR="0060319E" w:rsidRPr="001130BB">
        <w:rPr>
          <w:rFonts w:ascii="Arial" w:hAnsi="Arial" w:cs="Arial"/>
        </w:rPr>
        <w:t>……………………………………………</w:t>
      </w:r>
      <w:r w:rsidR="00E9238D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……………………………………………...</w:t>
      </w:r>
    </w:p>
    <w:p w:rsidR="00E971B3" w:rsidRPr="00E971B3" w:rsidRDefault="00E971B3" w:rsidP="00E971B3">
      <w:pPr>
        <w:pStyle w:val="Akapitzlist"/>
        <w:rPr>
          <w:rFonts w:ascii="Arial" w:hAnsi="Arial" w:cs="Arial"/>
        </w:rPr>
      </w:pPr>
    </w:p>
    <w:p w:rsidR="00E971B3" w:rsidRPr="001130BB" w:rsidRDefault="00E971B3" w:rsidP="00526738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Źródło finansowania……………………………………………………………………………</w:t>
      </w:r>
    </w:p>
    <w:p w:rsidR="008B6366" w:rsidRPr="001130BB" w:rsidRDefault="008B6366" w:rsidP="00526738">
      <w:pPr>
        <w:spacing w:after="0" w:line="240" w:lineRule="auto"/>
        <w:rPr>
          <w:rFonts w:ascii="Arial" w:hAnsi="Arial" w:cs="Arial"/>
          <w:i/>
        </w:rPr>
      </w:pPr>
    </w:p>
    <w:p w:rsidR="008B6366" w:rsidRPr="001130BB" w:rsidRDefault="008B6366" w:rsidP="00526738">
      <w:pPr>
        <w:spacing w:after="0" w:line="240" w:lineRule="auto"/>
        <w:jc w:val="center"/>
        <w:rPr>
          <w:b/>
        </w:rPr>
      </w:pPr>
    </w:p>
    <w:p w:rsidR="00E475B9" w:rsidRDefault="00E475B9" w:rsidP="008B6366">
      <w:pPr>
        <w:spacing w:after="0" w:line="240" w:lineRule="auto"/>
        <w:jc w:val="center"/>
        <w:rPr>
          <w:b/>
          <w:sz w:val="32"/>
          <w:szCs w:val="32"/>
        </w:rPr>
      </w:pPr>
    </w:p>
    <w:p w:rsidR="00154962" w:rsidRPr="0060319E" w:rsidRDefault="00E971B3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…………………………….      </w:t>
      </w:r>
      <w:r w:rsidR="006031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60319E">
        <w:rPr>
          <w:rFonts w:ascii="Arial" w:hAnsi="Arial" w:cs="Arial"/>
          <w:bCs/>
        </w:rPr>
        <w:t>..</w:t>
      </w:r>
      <w:r w:rsidR="0060319E" w:rsidRPr="0060319E">
        <w:rPr>
          <w:rFonts w:ascii="Arial" w:hAnsi="Arial" w:cs="Arial"/>
          <w:bCs/>
        </w:rPr>
        <w:t>……..</w:t>
      </w:r>
      <w:r w:rsidR="00154962" w:rsidRPr="0060319E">
        <w:rPr>
          <w:rFonts w:ascii="Arial" w:hAnsi="Arial" w:cs="Arial"/>
          <w:bCs/>
        </w:rPr>
        <w:t>……………………</w:t>
      </w:r>
      <w:r>
        <w:rPr>
          <w:rFonts w:ascii="Arial" w:hAnsi="Arial" w:cs="Arial"/>
          <w:bCs/>
        </w:rPr>
        <w:t xml:space="preserve">         ..………..</w:t>
      </w:r>
      <w:r w:rsidR="0060319E" w:rsidRPr="0060319E">
        <w:rPr>
          <w:rFonts w:ascii="Arial" w:hAnsi="Arial" w:cs="Arial"/>
          <w:bCs/>
        </w:rPr>
        <w:t>………………….</w:t>
      </w:r>
    </w:p>
    <w:p w:rsidR="00E971B3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D733A">
        <w:rPr>
          <w:rFonts w:ascii="Arial" w:hAnsi="Arial" w:cs="Arial"/>
          <w:bCs/>
          <w:i/>
          <w:sz w:val="20"/>
          <w:szCs w:val="20"/>
        </w:rPr>
        <w:t>podpis</w:t>
      </w:r>
      <w:r w:rsidR="00154962" w:rsidRPr="006D733A">
        <w:rPr>
          <w:rFonts w:ascii="Arial" w:hAnsi="Arial" w:cs="Arial"/>
          <w:bCs/>
          <w:i/>
          <w:sz w:val="20"/>
          <w:szCs w:val="20"/>
        </w:rPr>
        <w:tab/>
      </w:r>
      <w:r w:rsidRPr="006D733A">
        <w:rPr>
          <w:rFonts w:ascii="Arial" w:hAnsi="Arial" w:cs="Arial"/>
          <w:bCs/>
          <w:i/>
          <w:sz w:val="20"/>
          <w:szCs w:val="20"/>
        </w:rPr>
        <w:t>osoby wnioskującej</w:t>
      </w:r>
      <w:r w:rsidR="00E971B3">
        <w:rPr>
          <w:rFonts w:ascii="Arial" w:hAnsi="Arial" w:cs="Arial"/>
          <w:bCs/>
          <w:i/>
        </w:rPr>
        <w:t xml:space="preserve">               </w:t>
      </w:r>
      <w:r w:rsidRPr="006D733A">
        <w:rPr>
          <w:rFonts w:ascii="Arial" w:hAnsi="Arial" w:cs="Arial"/>
          <w:bCs/>
          <w:i/>
          <w:sz w:val="20"/>
          <w:szCs w:val="20"/>
        </w:rPr>
        <w:t xml:space="preserve">podpis kierownika </w:t>
      </w:r>
      <w:r w:rsidR="00E971B3">
        <w:rPr>
          <w:rFonts w:ascii="Arial" w:hAnsi="Arial" w:cs="Arial"/>
          <w:bCs/>
          <w:i/>
          <w:sz w:val="20"/>
          <w:szCs w:val="20"/>
        </w:rPr>
        <w:tab/>
      </w:r>
      <w:r w:rsidR="00E971B3">
        <w:rPr>
          <w:rFonts w:ascii="Arial" w:hAnsi="Arial" w:cs="Arial"/>
          <w:bCs/>
          <w:i/>
          <w:sz w:val="20"/>
          <w:szCs w:val="20"/>
        </w:rPr>
        <w:tab/>
        <w:t xml:space="preserve">podpis </w:t>
      </w:r>
      <w:r w:rsidR="00BA26CE">
        <w:rPr>
          <w:rFonts w:ascii="Arial" w:hAnsi="Arial" w:cs="Arial"/>
          <w:bCs/>
          <w:i/>
          <w:sz w:val="20"/>
          <w:szCs w:val="20"/>
        </w:rPr>
        <w:t xml:space="preserve">Kwestora / </w:t>
      </w:r>
    </w:p>
    <w:p w:rsidR="0060319E" w:rsidRPr="0060319E" w:rsidRDefault="0060319E" w:rsidP="00E971B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Cs/>
          <w:i/>
        </w:rPr>
      </w:pPr>
      <w:r w:rsidRPr="006D733A">
        <w:rPr>
          <w:rFonts w:ascii="Arial" w:hAnsi="Arial" w:cs="Arial"/>
          <w:bCs/>
          <w:i/>
          <w:sz w:val="20"/>
          <w:szCs w:val="20"/>
        </w:rPr>
        <w:t xml:space="preserve"> </w:t>
      </w:r>
      <w:r w:rsidR="00E971B3">
        <w:rPr>
          <w:rFonts w:ascii="Arial" w:hAnsi="Arial" w:cs="Arial"/>
          <w:bCs/>
          <w:i/>
          <w:sz w:val="20"/>
          <w:szCs w:val="20"/>
        </w:rPr>
        <w:t xml:space="preserve">    </w:t>
      </w:r>
      <w:r w:rsidRPr="006D733A">
        <w:rPr>
          <w:rFonts w:ascii="Arial" w:hAnsi="Arial" w:cs="Arial"/>
          <w:bCs/>
          <w:i/>
          <w:sz w:val="20"/>
          <w:szCs w:val="20"/>
        </w:rPr>
        <w:t>jednostki organizacyjnej</w:t>
      </w:r>
      <w:r w:rsidR="00BA26CE">
        <w:rPr>
          <w:rFonts w:ascii="Arial" w:hAnsi="Arial" w:cs="Arial"/>
          <w:bCs/>
          <w:i/>
          <w:sz w:val="20"/>
          <w:szCs w:val="20"/>
        </w:rPr>
        <w:tab/>
        <w:t xml:space="preserve">   pracownika </w:t>
      </w:r>
      <w:r w:rsidR="00E971B3">
        <w:rPr>
          <w:rFonts w:ascii="Arial" w:hAnsi="Arial" w:cs="Arial"/>
          <w:bCs/>
          <w:i/>
          <w:sz w:val="20"/>
          <w:szCs w:val="20"/>
        </w:rPr>
        <w:t xml:space="preserve">Działu Kontrolingu </w:t>
      </w:r>
    </w:p>
    <w:p w:rsidR="0060319E" w:rsidRPr="0060319E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60319E" w:rsidRPr="0060319E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6D733A" w:rsidRDefault="006D733A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B6366" w:rsidRPr="0060319E" w:rsidRDefault="0060319E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319E">
        <w:rPr>
          <w:rFonts w:ascii="Arial" w:hAnsi="Arial" w:cs="Arial"/>
          <w:b/>
          <w:bCs/>
          <w:sz w:val="28"/>
          <w:szCs w:val="28"/>
        </w:rPr>
        <w:t>DECYZJA</w:t>
      </w:r>
    </w:p>
    <w:p w:rsidR="00E42779" w:rsidRDefault="00E42779" w:rsidP="0060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0319E" w:rsidRPr="001130BB" w:rsidRDefault="0060319E" w:rsidP="00E427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1130BB">
        <w:rPr>
          <w:rFonts w:ascii="Arial" w:hAnsi="Arial" w:cs="Arial"/>
          <w:bCs/>
        </w:rPr>
        <w:t>Przyznaję</w:t>
      </w:r>
      <w:r w:rsidR="001130BB" w:rsidRPr="001130BB">
        <w:rPr>
          <w:rFonts w:ascii="Arial" w:hAnsi="Arial" w:cs="Arial"/>
          <w:bCs/>
        </w:rPr>
        <w:t xml:space="preserve"> / </w:t>
      </w:r>
      <w:r w:rsidR="00E42779" w:rsidRPr="001130BB">
        <w:rPr>
          <w:rFonts w:ascii="Arial" w:hAnsi="Arial" w:cs="Arial"/>
          <w:bCs/>
        </w:rPr>
        <w:t>nie przyznaję* dodatek specjalny na okres od………………....do………………… w wysokości………………….</w:t>
      </w:r>
    </w:p>
    <w:p w:rsidR="001130BB" w:rsidRDefault="001130BB" w:rsidP="001130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</w:t>
      </w:r>
    </w:p>
    <w:p w:rsidR="001130BB" w:rsidRPr="00526738" w:rsidRDefault="001130BB" w:rsidP="001130B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     </w:t>
      </w:r>
      <w:r w:rsidRPr="00526738">
        <w:rPr>
          <w:rFonts w:ascii="Arial" w:hAnsi="Arial" w:cs="Arial"/>
          <w:bCs/>
          <w:i/>
          <w:sz w:val="20"/>
          <w:szCs w:val="20"/>
        </w:rPr>
        <w:t>Zatwierdzono:</w:t>
      </w:r>
    </w:p>
    <w:p w:rsidR="00E42779" w:rsidRDefault="00E42779" w:rsidP="00E427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1130BB" w:rsidRDefault="00E42779" w:rsidP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42779" w:rsidRDefault="00E42779" w:rsidP="001130B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…………………………..</w:t>
      </w:r>
    </w:p>
    <w:p w:rsidR="00E42779" w:rsidRPr="00E971B3" w:rsidRDefault="00E42779" w:rsidP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="001130BB">
        <w:rPr>
          <w:rFonts w:ascii="Arial" w:hAnsi="Arial" w:cs="Arial"/>
          <w:bCs/>
          <w:i/>
          <w:sz w:val="20"/>
          <w:szCs w:val="20"/>
        </w:rPr>
        <w:t xml:space="preserve">        </w:t>
      </w:r>
      <w:r w:rsidRPr="001130BB">
        <w:rPr>
          <w:rFonts w:ascii="Arial" w:hAnsi="Arial" w:cs="Arial"/>
          <w:bCs/>
          <w:i/>
          <w:sz w:val="20"/>
          <w:szCs w:val="20"/>
        </w:rPr>
        <w:t xml:space="preserve"> Rektor</w:t>
      </w:r>
    </w:p>
    <w:p w:rsidR="001130BB" w:rsidRDefault="001130BB" w:rsidP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42779" w:rsidRPr="00E971B3" w:rsidRDefault="00E55210" w:rsidP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/>
          <w:bCs/>
          <w:sz w:val="18"/>
          <w:szCs w:val="18"/>
        </w:rPr>
        <w:t xml:space="preserve">  </w:t>
      </w:r>
      <w:r w:rsidR="00E42779" w:rsidRPr="00E971B3">
        <w:rPr>
          <w:rFonts w:ascii="Arial" w:hAnsi="Arial" w:cs="Arial"/>
          <w:bCs/>
          <w:sz w:val="18"/>
          <w:szCs w:val="18"/>
        </w:rPr>
        <w:t>*</w:t>
      </w:r>
      <w:r w:rsidR="00E42779"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 w:rsidR="00E42779" w:rsidRPr="00E971B3">
        <w:rPr>
          <w:rFonts w:ascii="Arial" w:hAnsi="Arial" w:cs="Arial"/>
          <w:bCs/>
          <w:i/>
          <w:sz w:val="18"/>
          <w:szCs w:val="18"/>
        </w:rPr>
        <w:t>niepotrzebne skreślić</w:t>
      </w:r>
    </w:p>
    <w:p w:rsidR="00E55210" w:rsidRPr="00E971B3" w:rsidRDefault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/>
          <w:bCs/>
          <w:sz w:val="18"/>
          <w:szCs w:val="18"/>
        </w:rPr>
        <w:t>**</w:t>
      </w:r>
      <w:r w:rsidRPr="00E971B3">
        <w:rPr>
          <w:rFonts w:ascii="Arial" w:hAnsi="Arial" w:cs="Arial"/>
          <w:bCs/>
          <w:i/>
          <w:sz w:val="18"/>
          <w:szCs w:val="18"/>
        </w:rPr>
        <w:t xml:space="preserve"> łączna kwota dodatków nie może przekraczać 80% sumy wynagrodzenia zasadniczego i dodatku </w:t>
      </w:r>
    </w:p>
    <w:p w:rsidR="00E42779" w:rsidRPr="00E971B3" w:rsidRDefault="00E55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Cs/>
          <w:i/>
          <w:sz w:val="18"/>
          <w:szCs w:val="18"/>
        </w:rPr>
        <w:t xml:space="preserve">   funkcyjnego.</w:t>
      </w:r>
      <w:r w:rsidR="006D733A" w:rsidRPr="00E971B3">
        <w:rPr>
          <w:rFonts w:ascii="Arial" w:hAnsi="Arial" w:cs="Arial"/>
          <w:bCs/>
          <w:i/>
          <w:sz w:val="18"/>
          <w:szCs w:val="18"/>
        </w:rPr>
        <w:t xml:space="preserve">    </w:t>
      </w:r>
      <w:r w:rsidRPr="00E971B3">
        <w:rPr>
          <w:rFonts w:ascii="Arial" w:hAnsi="Arial" w:cs="Arial"/>
          <w:bCs/>
          <w:i/>
          <w:sz w:val="18"/>
          <w:szCs w:val="18"/>
        </w:rPr>
        <w:t xml:space="preserve">     </w:t>
      </w:r>
    </w:p>
    <w:sectPr w:rsidR="00E42779" w:rsidRPr="00E971B3" w:rsidSect="00914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D3" w:rsidRDefault="00AE3DD3" w:rsidP="001F6871">
      <w:pPr>
        <w:spacing w:after="0" w:line="240" w:lineRule="auto"/>
      </w:pPr>
      <w:r>
        <w:separator/>
      </w:r>
    </w:p>
  </w:endnote>
  <w:endnote w:type="continuationSeparator" w:id="0">
    <w:p w:rsidR="00AE3DD3" w:rsidRDefault="00AE3DD3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BB" w:rsidRDefault="00113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BB" w:rsidRDefault="001130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BB" w:rsidRDefault="00113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D3" w:rsidRDefault="00AE3DD3" w:rsidP="001F6871">
      <w:pPr>
        <w:spacing w:after="0" w:line="240" w:lineRule="auto"/>
      </w:pPr>
      <w:r>
        <w:separator/>
      </w:r>
    </w:p>
  </w:footnote>
  <w:footnote w:type="continuationSeparator" w:id="0">
    <w:p w:rsidR="00AE3DD3" w:rsidRDefault="00AE3DD3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BB" w:rsidRDefault="00113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BB" w:rsidRDefault="001130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BB" w:rsidRDefault="00113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5B"/>
    <w:multiLevelType w:val="hybridMultilevel"/>
    <w:tmpl w:val="A24E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88"/>
    <w:rsid w:val="001130BB"/>
    <w:rsid w:val="00154962"/>
    <w:rsid w:val="001C2288"/>
    <w:rsid w:val="001F6871"/>
    <w:rsid w:val="00201870"/>
    <w:rsid w:val="00201C8A"/>
    <w:rsid w:val="0025482E"/>
    <w:rsid w:val="0038305E"/>
    <w:rsid w:val="003C3A22"/>
    <w:rsid w:val="00526738"/>
    <w:rsid w:val="00537397"/>
    <w:rsid w:val="0054792C"/>
    <w:rsid w:val="005960C2"/>
    <w:rsid w:val="0060319E"/>
    <w:rsid w:val="006A0D93"/>
    <w:rsid w:val="006D733A"/>
    <w:rsid w:val="0074652B"/>
    <w:rsid w:val="00767BDE"/>
    <w:rsid w:val="007A237C"/>
    <w:rsid w:val="00833838"/>
    <w:rsid w:val="00887703"/>
    <w:rsid w:val="008B6366"/>
    <w:rsid w:val="00914BF6"/>
    <w:rsid w:val="00951536"/>
    <w:rsid w:val="00976729"/>
    <w:rsid w:val="00AE3DD3"/>
    <w:rsid w:val="00BA26CE"/>
    <w:rsid w:val="00C250F7"/>
    <w:rsid w:val="00C97CAD"/>
    <w:rsid w:val="00D13458"/>
    <w:rsid w:val="00E42779"/>
    <w:rsid w:val="00E475B9"/>
    <w:rsid w:val="00E55210"/>
    <w:rsid w:val="00E9238D"/>
    <w:rsid w:val="00E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022E-3E7C-4244-B7FC-657FD7C5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82F76079.dotm</Template>
  <TotalTime>1</TotalTime>
  <Pages>1</Pages>
  <Words>216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Eliza Władecka</cp:lastModifiedBy>
  <cp:revision>2</cp:revision>
  <cp:lastPrinted>2017-05-18T11:11:00Z</cp:lastPrinted>
  <dcterms:created xsi:type="dcterms:W3CDTF">2017-11-10T09:56:00Z</dcterms:created>
  <dcterms:modified xsi:type="dcterms:W3CDTF">2017-11-10T09:56:00Z</dcterms:modified>
</cp:coreProperties>
</file>