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9D" w:rsidRPr="00F31124" w:rsidRDefault="008C6FB0" w:rsidP="00F31124">
      <w:pPr>
        <w:spacing w:line="240" w:lineRule="auto"/>
        <w:jc w:val="right"/>
        <w:rPr>
          <w:i/>
        </w:rPr>
      </w:pPr>
      <w:r w:rsidRPr="00F31124">
        <w:rPr>
          <w:i/>
        </w:rPr>
        <w:t xml:space="preserve">Załącznik </w:t>
      </w:r>
      <w:r w:rsidR="00F31124">
        <w:rPr>
          <w:i/>
        </w:rPr>
        <w:t>nr 2</w:t>
      </w:r>
      <w:r w:rsidR="00F31124" w:rsidRPr="00F31124">
        <w:rPr>
          <w:i/>
        </w:rPr>
        <w:br/>
      </w:r>
      <w:r w:rsidRPr="00F31124">
        <w:rPr>
          <w:i/>
        </w:rPr>
        <w:t>do Regulaminu premiowania</w:t>
      </w:r>
      <w:r w:rsidR="00F31124" w:rsidRPr="00F31124">
        <w:rPr>
          <w:i/>
        </w:rPr>
        <w:t xml:space="preserve"> </w:t>
      </w:r>
      <w:r w:rsidR="00F31124" w:rsidRPr="00F31124">
        <w:rPr>
          <w:rFonts w:cs="Times New Roman"/>
          <w:i/>
        </w:rPr>
        <w:t>pracowników UG</w:t>
      </w:r>
      <w:r w:rsidR="00F31124" w:rsidRPr="00F31124">
        <w:rPr>
          <w:rFonts w:cs="Times New Roman"/>
          <w:i/>
        </w:rPr>
        <w:br/>
      </w:r>
      <w:r w:rsidR="00F31124" w:rsidRPr="00F31124">
        <w:rPr>
          <w:rFonts w:cs="Times New Roman"/>
          <w:i/>
        </w:rPr>
        <w:t>niebędących nauczycielami akademickimi</w:t>
      </w:r>
    </w:p>
    <w:p w:rsidR="008E1C95" w:rsidRDefault="008E1C95" w:rsidP="008C6FB0">
      <w:pPr>
        <w:jc w:val="right"/>
        <w:rPr>
          <w:sz w:val="24"/>
          <w:szCs w:val="24"/>
        </w:rPr>
      </w:pPr>
    </w:p>
    <w:p w:rsidR="008C6FB0" w:rsidRDefault="008C6FB0" w:rsidP="008C6FB0">
      <w:pPr>
        <w:jc w:val="right"/>
        <w:rPr>
          <w:sz w:val="24"/>
          <w:szCs w:val="24"/>
        </w:rPr>
      </w:pPr>
      <w:r>
        <w:rPr>
          <w:sz w:val="24"/>
          <w:szCs w:val="24"/>
        </w:rPr>
        <w:t>Gdańsk, dnia</w:t>
      </w:r>
      <w:r w:rsidR="00F3112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………………………………..</w:t>
      </w:r>
    </w:p>
    <w:p w:rsidR="008C6FB0" w:rsidRDefault="008C6FB0" w:rsidP="008C6FB0">
      <w:pPr>
        <w:jc w:val="right"/>
        <w:rPr>
          <w:sz w:val="24"/>
          <w:szCs w:val="24"/>
        </w:rPr>
      </w:pP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</w:tblGrid>
      <w:tr w:rsidR="008C6FB0" w:rsidRPr="008C6FB0" w:rsidTr="008C6FB0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B0" w:rsidRPr="008C6FB0" w:rsidRDefault="008C6FB0" w:rsidP="008C6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C6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…………………………………………..</w:t>
            </w:r>
          </w:p>
        </w:tc>
      </w:tr>
      <w:tr w:rsidR="008C6FB0" w:rsidRPr="008C6FB0" w:rsidTr="008C6FB0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B0" w:rsidRPr="00F31124" w:rsidRDefault="00F31124" w:rsidP="00F3112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F311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n</w:t>
            </w:r>
            <w:r w:rsidR="008C6FB0" w:rsidRPr="00F311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azwa/piecz</w:t>
            </w:r>
            <w:r w:rsidRPr="00F311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ątka</w:t>
            </w:r>
            <w:r w:rsidR="008C6FB0" w:rsidRPr="00F311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 jednostki organizacyjnej</w:t>
            </w:r>
          </w:p>
        </w:tc>
      </w:tr>
    </w:tbl>
    <w:p w:rsidR="008C6FB0" w:rsidRDefault="008C6FB0" w:rsidP="008C6FB0">
      <w:pPr>
        <w:rPr>
          <w:sz w:val="24"/>
          <w:szCs w:val="24"/>
        </w:rPr>
      </w:pPr>
    </w:p>
    <w:p w:rsidR="008C6FB0" w:rsidRPr="008C6FB0" w:rsidRDefault="008C6FB0" w:rsidP="00F31124">
      <w:pPr>
        <w:spacing w:after="0"/>
        <w:jc w:val="center"/>
        <w:rPr>
          <w:b/>
          <w:sz w:val="28"/>
          <w:szCs w:val="24"/>
        </w:rPr>
      </w:pPr>
      <w:r w:rsidRPr="008C6FB0">
        <w:rPr>
          <w:b/>
          <w:sz w:val="28"/>
          <w:szCs w:val="24"/>
        </w:rPr>
        <w:t>WNIOSEK</w:t>
      </w:r>
    </w:p>
    <w:p w:rsidR="008C6FB0" w:rsidRPr="008C6FB0" w:rsidRDefault="008C6FB0" w:rsidP="008C6FB0">
      <w:pPr>
        <w:jc w:val="center"/>
        <w:rPr>
          <w:b/>
          <w:sz w:val="28"/>
          <w:szCs w:val="24"/>
        </w:rPr>
      </w:pPr>
      <w:r w:rsidRPr="008C6FB0">
        <w:rPr>
          <w:b/>
          <w:sz w:val="28"/>
          <w:szCs w:val="24"/>
        </w:rPr>
        <w:t xml:space="preserve">o pozbawienie </w:t>
      </w:r>
      <w:r w:rsidR="00F31124" w:rsidRPr="008C6FB0">
        <w:rPr>
          <w:b/>
          <w:sz w:val="28"/>
          <w:szCs w:val="24"/>
        </w:rPr>
        <w:t>p</w:t>
      </w:r>
      <w:bookmarkStart w:id="0" w:name="_GoBack"/>
      <w:bookmarkEnd w:id="0"/>
      <w:r w:rsidR="00F31124" w:rsidRPr="008C6FB0">
        <w:rPr>
          <w:b/>
          <w:sz w:val="28"/>
          <w:szCs w:val="24"/>
        </w:rPr>
        <w:t xml:space="preserve">racownika </w:t>
      </w:r>
      <w:r w:rsidRPr="008C6FB0">
        <w:rPr>
          <w:b/>
          <w:sz w:val="28"/>
          <w:szCs w:val="24"/>
        </w:rPr>
        <w:t xml:space="preserve">premii </w:t>
      </w:r>
    </w:p>
    <w:p w:rsidR="008C6FB0" w:rsidRDefault="008C6FB0" w:rsidP="008C6FB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6FB0" w:rsidRPr="008C6FB0" w:rsidTr="008C6FB0">
        <w:tc>
          <w:tcPr>
            <w:tcW w:w="9062" w:type="dxa"/>
          </w:tcPr>
          <w:p w:rsidR="008C6FB0" w:rsidRPr="008C6FB0" w:rsidRDefault="008C6FB0" w:rsidP="008C6FB0">
            <w:pPr>
              <w:jc w:val="both"/>
              <w:rPr>
                <w:sz w:val="24"/>
                <w:szCs w:val="24"/>
              </w:rPr>
            </w:pPr>
            <w:r w:rsidRPr="008C6FB0">
              <w:rPr>
                <w:sz w:val="24"/>
                <w:szCs w:val="24"/>
              </w:rPr>
              <w:t>Wnioskuję o pozbawienie premii pracownika ……………………………………………………………….</w:t>
            </w:r>
          </w:p>
        </w:tc>
      </w:tr>
      <w:tr w:rsidR="008C6FB0" w:rsidRPr="008C6FB0" w:rsidTr="008C6FB0">
        <w:tc>
          <w:tcPr>
            <w:tcW w:w="9062" w:type="dxa"/>
          </w:tcPr>
          <w:p w:rsidR="008C6FB0" w:rsidRPr="008C6FB0" w:rsidRDefault="008C6FB0" w:rsidP="00F31124">
            <w:pPr>
              <w:jc w:val="center"/>
              <w:rPr>
                <w:i/>
                <w:sz w:val="20"/>
                <w:szCs w:val="20"/>
              </w:rPr>
            </w:pPr>
            <w:r w:rsidRPr="008C6FB0">
              <w:rPr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r w:rsidR="00F31124">
              <w:rPr>
                <w:i/>
                <w:sz w:val="20"/>
                <w:szCs w:val="20"/>
              </w:rPr>
              <w:t>i</w:t>
            </w:r>
            <w:r w:rsidRPr="008C6FB0">
              <w:rPr>
                <w:i/>
                <w:sz w:val="20"/>
                <w:szCs w:val="20"/>
              </w:rPr>
              <w:t xml:space="preserve">mię i </w:t>
            </w:r>
            <w:r w:rsidR="00F31124">
              <w:rPr>
                <w:i/>
                <w:sz w:val="20"/>
                <w:szCs w:val="20"/>
              </w:rPr>
              <w:t>n</w:t>
            </w:r>
            <w:r w:rsidRPr="008C6FB0">
              <w:rPr>
                <w:i/>
                <w:sz w:val="20"/>
                <w:szCs w:val="20"/>
              </w:rPr>
              <w:t>azwisko pracownika</w:t>
            </w:r>
            <w:r w:rsidRPr="008C6FB0">
              <w:rPr>
                <w:i/>
                <w:sz w:val="20"/>
                <w:szCs w:val="20"/>
              </w:rPr>
              <w:br/>
            </w:r>
            <w:r w:rsidRPr="008C6FB0">
              <w:rPr>
                <w:i/>
                <w:sz w:val="20"/>
                <w:szCs w:val="20"/>
              </w:rPr>
              <w:br/>
            </w:r>
          </w:p>
        </w:tc>
      </w:tr>
      <w:tr w:rsidR="008C6FB0" w:rsidRPr="008C6FB0" w:rsidTr="008C6FB0">
        <w:tc>
          <w:tcPr>
            <w:tcW w:w="9062" w:type="dxa"/>
          </w:tcPr>
          <w:p w:rsidR="008C6FB0" w:rsidRPr="008C6FB0" w:rsidRDefault="00F31124" w:rsidP="00F3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C6FB0" w:rsidRPr="008C6FB0">
              <w:rPr>
                <w:sz w:val="24"/>
                <w:szCs w:val="24"/>
              </w:rPr>
              <w:t>a miesiąc</w:t>
            </w:r>
            <w:r>
              <w:rPr>
                <w:sz w:val="24"/>
                <w:szCs w:val="24"/>
              </w:rPr>
              <w:t xml:space="preserve"> </w:t>
            </w:r>
            <w:r w:rsidR="008C6FB0" w:rsidRPr="008C6FB0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 xml:space="preserve"> </w:t>
            </w:r>
            <w:r w:rsidR="008C6FB0" w:rsidRPr="008C6FB0">
              <w:rPr>
                <w:sz w:val="24"/>
                <w:szCs w:val="24"/>
              </w:rPr>
              <w:t>rok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</w:t>
            </w:r>
            <w:r w:rsidR="008C6FB0" w:rsidRPr="008C6FB0">
              <w:rPr>
                <w:sz w:val="24"/>
                <w:szCs w:val="24"/>
              </w:rPr>
              <w:br/>
            </w:r>
          </w:p>
        </w:tc>
      </w:tr>
      <w:tr w:rsidR="008C6FB0" w:rsidRPr="008C6FB0" w:rsidTr="008C6FB0">
        <w:tc>
          <w:tcPr>
            <w:tcW w:w="9062" w:type="dxa"/>
          </w:tcPr>
          <w:p w:rsidR="008C6FB0" w:rsidRDefault="008C6FB0" w:rsidP="008C6FB0">
            <w:pPr>
              <w:jc w:val="both"/>
              <w:rPr>
                <w:sz w:val="24"/>
                <w:szCs w:val="24"/>
              </w:rPr>
            </w:pPr>
            <w:r w:rsidRPr="008C6FB0">
              <w:rPr>
                <w:sz w:val="24"/>
                <w:szCs w:val="24"/>
              </w:rPr>
              <w:t>Uzasadnienie:</w:t>
            </w:r>
            <w:r w:rsidR="00F31124">
              <w:rPr>
                <w:sz w:val="24"/>
                <w:szCs w:val="24"/>
              </w:rPr>
              <w:t xml:space="preserve"> ..</w:t>
            </w:r>
            <w:r w:rsidRPr="008C6FB0"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0E65E7" w:rsidRPr="008C6FB0" w:rsidRDefault="000E65E7" w:rsidP="008C6FB0">
            <w:pPr>
              <w:jc w:val="both"/>
              <w:rPr>
                <w:sz w:val="24"/>
                <w:szCs w:val="24"/>
              </w:rPr>
            </w:pPr>
          </w:p>
        </w:tc>
      </w:tr>
    </w:tbl>
    <w:p w:rsidR="008C6FB0" w:rsidRDefault="000E65E7" w:rsidP="008C6F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F31124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8C6FB0" w:rsidRDefault="000E65E7" w:rsidP="008C6F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0E65E7" w:rsidRDefault="000E65E7" w:rsidP="008C6FB0">
      <w:pPr>
        <w:jc w:val="both"/>
        <w:rPr>
          <w:sz w:val="24"/>
          <w:szCs w:val="24"/>
        </w:rPr>
      </w:pPr>
    </w:p>
    <w:p w:rsidR="004A145D" w:rsidRDefault="004A145D" w:rsidP="008C6FB0">
      <w:pPr>
        <w:jc w:val="both"/>
        <w:rPr>
          <w:sz w:val="24"/>
          <w:szCs w:val="24"/>
        </w:rPr>
      </w:pPr>
    </w:p>
    <w:p w:rsidR="004A145D" w:rsidRDefault="004A145D" w:rsidP="008C6FB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2391"/>
        <w:gridCol w:w="3533"/>
      </w:tblGrid>
      <w:tr w:rsidR="000E65E7" w:rsidTr="00F31124">
        <w:tc>
          <w:tcPr>
            <w:tcW w:w="3138" w:type="dxa"/>
          </w:tcPr>
          <w:p w:rsidR="000E65E7" w:rsidRPr="008C6FB0" w:rsidRDefault="000E65E7" w:rsidP="008C6FB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  <w:tc>
          <w:tcPr>
            <w:tcW w:w="2391" w:type="dxa"/>
          </w:tcPr>
          <w:p w:rsidR="000E65E7" w:rsidRDefault="000E65E7" w:rsidP="008C6F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0E65E7" w:rsidRDefault="000E65E7" w:rsidP="00F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F31124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>………………………………………</w:t>
            </w:r>
          </w:p>
        </w:tc>
      </w:tr>
      <w:tr w:rsidR="000E65E7" w:rsidTr="00F31124">
        <w:tc>
          <w:tcPr>
            <w:tcW w:w="3138" w:type="dxa"/>
          </w:tcPr>
          <w:p w:rsidR="000E65E7" w:rsidRPr="00F31124" w:rsidRDefault="000E65E7" w:rsidP="00F3112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6"/>
              </w:rPr>
            </w:pPr>
            <w:r w:rsidRPr="00F31124">
              <w:rPr>
                <w:rFonts w:ascii="Arial" w:hAnsi="Arial" w:cs="Arial"/>
                <w:b/>
                <w:bCs/>
                <w:i/>
                <w:color w:val="000000"/>
                <w:sz w:val="14"/>
                <w:szCs w:val="16"/>
              </w:rPr>
              <w:t>podpis osoby wnioskującej</w:t>
            </w:r>
          </w:p>
          <w:p w:rsidR="000E65E7" w:rsidRPr="008C6FB0" w:rsidRDefault="000E65E7" w:rsidP="008C6F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0E65E7" w:rsidRPr="004A145D" w:rsidRDefault="000E65E7" w:rsidP="008C6FB0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533" w:type="dxa"/>
          </w:tcPr>
          <w:p w:rsidR="00F31124" w:rsidRPr="00F31124" w:rsidRDefault="000E65E7" w:rsidP="00F3112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6"/>
              </w:rPr>
            </w:pPr>
            <w:r w:rsidRPr="00F31124">
              <w:rPr>
                <w:rFonts w:ascii="Arial" w:hAnsi="Arial" w:cs="Arial"/>
                <w:b/>
                <w:bCs/>
                <w:i/>
                <w:color w:val="000000"/>
                <w:sz w:val="14"/>
                <w:szCs w:val="16"/>
              </w:rPr>
              <w:t>podpis osoby akceptującej wniosek</w:t>
            </w:r>
          </w:p>
          <w:p w:rsidR="000E65E7" w:rsidRPr="00F31124" w:rsidRDefault="000E65E7" w:rsidP="00F3112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6"/>
              </w:rPr>
            </w:pPr>
            <w:r w:rsidRPr="00F31124">
              <w:rPr>
                <w:rFonts w:ascii="Arial" w:hAnsi="Arial" w:cs="Arial"/>
                <w:b/>
                <w:bCs/>
                <w:i/>
                <w:color w:val="000000"/>
                <w:sz w:val="14"/>
                <w:szCs w:val="16"/>
              </w:rPr>
              <w:t>(o ile podległość organizacyjna tego wymaga)</w:t>
            </w:r>
          </w:p>
        </w:tc>
      </w:tr>
    </w:tbl>
    <w:p w:rsidR="008C6FB0" w:rsidRDefault="008C6FB0" w:rsidP="008C6FB0">
      <w:pPr>
        <w:jc w:val="both"/>
        <w:rPr>
          <w:sz w:val="24"/>
          <w:szCs w:val="24"/>
        </w:rPr>
      </w:pPr>
    </w:p>
    <w:p w:rsidR="000E65E7" w:rsidRPr="000E65E7" w:rsidRDefault="000E65E7" w:rsidP="008C6FB0">
      <w:pPr>
        <w:jc w:val="both"/>
        <w:rPr>
          <w:b/>
          <w:sz w:val="24"/>
          <w:szCs w:val="24"/>
        </w:rPr>
      </w:pPr>
      <w:r w:rsidRPr="000E65E7">
        <w:rPr>
          <w:b/>
          <w:sz w:val="24"/>
          <w:szCs w:val="24"/>
        </w:rPr>
        <w:t>Decyzja Kanclerza:</w:t>
      </w:r>
    </w:p>
    <w:p w:rsidR="000E65E7" w:rsidRDefault="000E65E7" w:rsidP="008C6FB0">
      <w:pPr>
        <w:jc w:val="both"/>
        <w:rPr>
          <w:sz w:val="24"/>
          <w:szCs w:val="24"/>
        </w:rPr>
      </w:pPr>
      <w:r>
        <w:rPr>
          <w:sz w:val="24"/>
          <w:szCs w:val="24"/>
        </w:rPr>
        <w:t>Zatwierdzam/ nie zatwierdzam</w:t>
      </w:r>
      <w:r w:rsidR="008E1C95">
        <w:rPr>
          <w:sz w:val="24"/>
          <w:szCs w:val="24"/>
        </w:rPr>
        <w:t>*</w:t>
      </w:r>
    </w:p>
    <w:p w:rsidR="000E65E7" w:rsidRDefault="000E65E7" w:rsidP="008C6FB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</w:tblGrid>
      <w:tr w:rsidR="000E65E7" w:rsidTr="000E65E7">
        <w:tc>
          <w:tcPr>
            <w:tcW w:w="3021" w:type="dxa"/>
          </w:tcPr>
          <w:p w:rsidR="000E65E7" w:rsidRDefault="000E65E7" w:rsidP="006C6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</w:tr>
      <w:tr w:rsidR="000E65E7" w:rsidRPr="008C6FB0" w:rsidTr="000E65E7">
        <w:tc>
          <w:tcPr>
            <w:tcW w:w="3021" w:type="dxa"/>
          </w:tcPr>
          <w:p w:rsidR="000E65E7" w:rsidRPr="00F31124" w:rsidRDefault="000E65E7" w:rsidP="00F3112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31124">
              <w:rPr>
                <w:rFonts w:ascii="Arial" w:hAnsi="Arial" w:cs="Arial"/>
                <w:b/>
                <w:bCs/>
                <w:i/>
                <w:color w:val="000000"/>
                <w:sz w:val="14"/>
                <w:szCs w:val="16"/>
              </w:rPr>
              <w:t xml:space="preserve">podpis </w:t>
            </w:r>
            <w:r w:rsidR="00F31124" w:rsidRPr="00F31124">
              <w:rPr>
                <w:rFonts w:ascii="Arial" w:hAnsi="Arial" w:cs="Arial"/>
                <w:b/>
                <w:bCs/>
                <w:i/>
                <w:color w:val="000000"/>
                <w:sz w:val="14"/>
                <w:szCs w:val="16"/>
              </w:rPr>
              <w:t>i pieczątka</w:t>
            </w:r>
            <w:r w:rsidRPr="00F31124">
              <w:rPr>
                <w:rFonts w:ascii="Arial" w:hAnsi="Arial" w:cs="Arial"/>
                <w:b/>
                <w:bCs/>
                <w:i/>
                <w:color w:val="000000"/>
                <w:sz w:val="14"/>
                <w:szCs w:val="16"/>
              </w:rPr>
              <w:t xml:space="preserve"> Kanclerza</w:t>
            </w:r>
          </w:p>
          <w:p w:rsidR="000E65E7" w:rsidRPr="008C6FB0" w:rsidRDefault="000E65E7" w:rsidP="006C6D35">
            <w:pPr>
              <w:jc w:val="both"/>
              <w:rPr>
                <w:sz w:val="16"/>
                <w:szCs w:val="16"/>
              </w:rPr>
            </w:pPr>
          </w:p>
        </w:tc>
      </w:tr>
    </w:tbl>
    <w:p w:rsidR="000E65E7" w:rsidRDefault="000E65E7" w:rsidP="008C6FB0">
      <w:pPr>
        <w:jc w:val="both"/>
        <w:rPr>
          <w:sz w:val="24"/>
          <w:szCs w:val="24"/>
        </w:rPr>
      </w:pPr>
    </w:p>
    <w:p w:rsidR="008E1C95" w:rsidRPr="008E1C95" w:rsidRDefault="008E1C95" w:rsidP="00F31124">
      <w:pPr>
        <w:pStyle w:val="Akapitzlist"/>
        <w:ind w:left="0"/>
        <w:jc w:val="both"/>
        <w:rPr>
          <w:sz w:val="16"/>
          <w:szCs w:val="16"/>
        </w:rPr>
      </w:pPr>
      <w:r w:rsidRPr="008E1C95">
        <w:rPr>
          <w:sz w:val="16"/>
          <w:szCs w:val="16"/>
        </w:rPr>
        <w:t>*</w:t>
      </w:r>
      <w:r w:rsidRPr="00F31124">
        <w:rPr>
          <w:i/>
          <w:sz w:val="16"/>
          <w:szCs w:val="16"/>
        </w:rPr>
        <w:t>niepotrzebne skreślić</w:t>
      </w:r>
    </w:p>
    <w:sectPr w:rsidR="008E1C95" w:rsidRPr="008E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0996"/>
    <w:multiLevelType w:val="hybridMultilevel"/>
    <w:tmpl w:val="3E78D3F2"/>
    <w:lvl w:ilvl="0" w:tplc="92E6F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B0"/>
    <w:rsid w:val="000E65E7"/>
    <w:rsid w:val="004A145D"/>
    <w:rsid w:val="005A694E"/>
    <w:rsid w:val="008C6FB0"/>
    <w:rsid w:val="008E1C95"/>
    <w:rsid w:val="00C80A40"/>
    <w:rsid w:val="00F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F6B6"/>
  <w15:chartTrackingRefBased/>
  <w15:docId w15:val="{06C60EBC-D497-4169-8232-CCB972FF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224F1BED</Template>
  <TotalTime>11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Mularczyk</dc:creator>
  <cp:keywords/>
  <dc:description/>
  <cp:lastModifiedBy>Anna Pauli</cp:lastModifiedBy>
  <cp:revision>4</cp:revision>
  <dcterms:created xsi:type="dcterms:W3CDTF">2017-01-25T10:47:00Z</dcterms:created>
  <dcterms:modified xsi:type="dcterms:W3CDTF">2017-01-31T13:14:00Z</dcterms:modified>
</cp:coreProperties>
</file>