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B0" w:rsidRDefault="008C6FB0" w:rsidP="008C6FB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Gdańsk, dnia</w:t>
      </w:r>
      <w:r w:rsidR="00C02BE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………………………………..</w:t>
      </w:r>
    </w:p>
    <w:p w:rsidR="008C6FB0" w:rsidRDefault="008C6FB0" w:rsidP="008C6FB0">
      <w:pPr>
        <w:jc w:val="right"/>
        <w:rPr>
          <w:sz w:val="24"/>
          <w:szCs w:val="24"/>
        </w:rPr>
      </w:pPr>
    </w:p>
    <w:tbl>
      <w:tblPr>
        <w:tblW w:w="4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</w:tblGrid>
      <w:tr w:rsidR="008C6FB0" w:rsidRPr="008C6FB0" w:rsidTr="00CC2FA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B0" w:rsidRPr="00FE2150" w:rsidRDefault="008C6FB0" w:rsidP="00CC2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2150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</w:t>
            </w:r>
            <w:r w:rsidR="00CC2FA6" w:rsidRPr="00FE2150">
              <w:rPr>
                <w:rFonts w:ascii="Arial" w:eastAsia="Times New Roman" w:hAnsi="Arial" w:cs="Arial"/>
                <w:color w:val="000000"/>
                <w:lang w:eastAsia="pl-PL"/>
              </w:rPr>
              <w:t>..</w:t>
            </w:r>
            <w:r w:rsidRPr="00FE2150">
              <w:rPr>
                <w:rFonts w:ascii="Arial" w:eastAsia="Times New Roman" w:hAnsi="Arial" w:cs="Arial"/>
                <w:color w:val="000000"/>
                <w:lang w:eastAsia="pl-PL"/>
              </w:rPr>
              <w:t>…………………..</w:t>
            </w:r>
          </w:p>
        </w:tc>
      </w:tr>
      <w:tr w:rsidR="008C6FB0" w:rsidRPr="008C6FB0" w:rsidTr="00CC2FA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B0" w:rsidRPr="00FE2150" w:rsidRDefault="00CC2FA6" w:rsidP="00CC2F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FE2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n</w:t>
            </w:r>
            <w:r w:rsidR="008C6FB0" w:rsidRPr="00FE2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azwa/piecz</w:t>
            </w:r>
            <w:r w:rsidR="00C02BEF" w:rsidRPr="00FE2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ątka</w:t>
            </w:r>
            <w:r w:rsidR="008C6FB0" w:rsidRPr="00FE2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jednostki organizacyjnej</w:t>
            </w:r>
          </w:p>
        </w:tc>
      </w:tr>
    </w:tbl>
    <w:p w:rsidR="008C6FB0" w:rsidRDefault="008C6FB0" w:rsidP="008C6FB0">
      <w:pPr>
        <w:rPr>
          <w:sz w:val="24"/>
          <w:szCs w:val="24"/>
        </w:rPr>
      </w:pPr>
    </w:p>
    <w:p w:rsidR="008C6FB0" w:rsidRPr="00FE2150" w:rsidRDefault="008C6FB0" w:rsidP="00FE2150">
      <w:pPr>
        <w:spacing w:after="0"/>
        <w:jc w:val="center"/>
        <w:rPr>
          <w:b/>
          <w:color w:val="000000" w:themeColor="text1"/>
          <w:sz w:val="28"/>
          <w:szCs w:val="24"/>
        </w:rPr>
      </w:pPr>
      <w:r w:rsidRPr="008C6FB0">
        <w:rPr>
          <w:b/>
          <w:sz w:val="28"/>
          <w:szCs w:val="24"/>
        </w:rPr>
        <w:t>WNIOSEK</w:t>
      </w:r>
      <w:r w:rsidR="00FE2150">
        <w:rPr>
          <w:b/>
          <w:sz w:val="28"/>
          <w:szCs w:val="24"/>
        </w:rPr>
        <w:t xml:space="preserve"> </w:t>
      </w:r>
      <w:r w:rsidR="00FE2150" w:rsidRPr="00FE2150">
        <w:rPr>
          <w:b/>
          <w:color w:val="000000" w:themeColor="text1"/>
          <w:sz w:val="28"/>
          <w:szCs w:val="24"/>
        </w:rPr>
        <w:t>O POZBAWIENIE PRACOWNIKA PREMII REGULAMINOWEJ</w:t>
      </w:r>
    </w:p>
    <w:p w:rsidR="008C6FB0" w:rsidRDefault="008C6FB0" w:rsidP="00FE2150">
      <w:pPr>
        <w:spacing w:after="0"/>
        <w:jc w:val="center"/>
        <w:rPr>
          <w:b/>
          <w:sz w:val="24"/>
          <w:szCs w:val="24"/>
        </w:rPr>
      </w:pPr>
    </w:p>
    <w:p w:rsidR="00581C8F" w:rsidRDefault="00581C8F" w:rsidP="00581C8F">
      <w:pPr>
        <w:spacing w:line="276" w:lineRule="auto"/>
        <w:jc w:val="both"/>
        <w:rPr>
          <w:sz w:val="24"/>
          <w:szCs w:val="24"/>
        </w:rPr>
      </w:pPr>
      <w:r w:rsidRPr="008C6FB0">
        <w:rPr>
          <w:sz w:val="24"/>
          <w:szCs w:val="24"/>
        </w:rPr>
        <w:t xml:space="preserve">Wnioskuję o pozbawienie premii </w:t>
      </w:r>
      <w:r>
        <w:rPr>
          <w:sz w:val="24"/>
          <w:szCs w:val="24"/>
        </w:rPr>
        <w:t>regulaminowej z</w:t>
      </w:r>
      <w:r w:rsidRPr="008C6FB0">
        <w:rPr>
          <w:sz w:val="24"/>
          <w:szCs w:val="24"/>
        </w:rPr>
        <w:t>a miesiąc</w:t>
      </w:r>
      <w:r>
        <w:rPr>
          <w:sz w:val="24"/>
          <w:szCs w:val="24"/>
        </w:rPr>
        <w:t xml:space="preserve">: </w:t>
      </w:r>
      <w:r w:rsidRPr="008C6FB0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Pr="008C6FB0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Pr="008C6FB0">
        <w:rPr>
          <w:sz w:val="24"/>
          <w:szCs w:val="24"/>
        </w:rPr>
        <w:t>…</w:t>
      </w:r>
      <w:r>
        <w:rPr>
          <w:sz w:val="24"/>
          <w:szCs w:val="24"/>
        </w:rPr>
        <w:t xml:space="preserve"> 20</w:t>
      </w:r>
      <w:r w:rsidRPr="008C6FB0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8C6FB0">
        <w:rPr>
          <w:sz w:val="24"/>
          <w:szCs w:val="24"/>
        </w:rPr>
        <w:t>rok</w:t>
      </w:r>
      <w:r>
        <w:rPr>
          <w:sz w:val="24"/>
          <w:szCs w:val="24"/>
        </w:rPr>
        <w:t>u</w:t>
      </w:r>
    </w:p>
    <w:p w:rsidR="00581C8F" w:rsidRDefault="00581C8F" w:rsidP="00FE2150">
      <w:pPr>
        <w:spacing w:after="0" w:line="240" w:lineRule="auto"/>
        <w:jc w:val="both"/>
        <w:rPr>
          <w:i/>
          <w:sz w:val="20"/>
          <w:szCs w:val="20"/>
        </w:rPr>
      </w:pPr>
      <w:r w:rsidRPr="008C6FB0">
        <w:rPr>
          <w:sz w:val="24"/>
          <w:szCs w:val="24"/>
        </w:rPr>
        <w:t>pracownika</w:t>
      </w:r>
      <w:r>
        <w:rPr>
          <w:sz w:val="24"/>
          <w:szCs w:val="24"/>
        </w:rPr>
        <w:t>: …</w:t>
      </w:r>
      <w:r w:rsidRPr="008C6FB0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…..</w:t>
      </w:r>
      <w:r w:rsidRPr="008C6FB0">
        <w:rPr>
          <w:sz w:val="24"/>
          <w:szCs w:val="24"/>
        </w:rPr>
        <w:t>……</w:t>
      </w:r>
      <w:r>
        <w:rPr>
          <w:sz w:val="24"/>
          <w:szCs w:val="24"/>
        </w:rPr>
        <w:t>…………</w:t>
      </w:r>
      <w:r w:rsidR="00FE2150">
        <w:rPr>
          <w:sz w:val="24"/>
          <w:szCs w:val="24"/>
        </w:rPr>
        <w:t>…………</w:t>
      </w:r>
      <w:r>
        <w:rPr>
          <w:sz w:val="24"/>
          <w:szCs w:val="24"/>
        </w:rPr>
        <w:t>……………..…………………………………..</w:t>
      </w:r>
      <w:r w:rsidRPr="008C6FB0">
        <w:rPr>
          <w:sz w:val="24"/>
          <w:szCs w:val="24"/>
        </w:rPr>
        <w:t>………….</w:t>
      </w:r>
      <w:r>
        <w:rPr>
          <w:sz w:val="24"/>
          <w:szCs w:val="24"/>
        </w:rPr>
        <w:t>.</w:t>
      </w:r>
      <w:r>
        <w:rPr>
          <w:i/>
          <w:sz w:val="20"/>
          <w:szCs w:val="20"/>
        </w:rPr>
        <w:t xml:space="preserve"> </w:t>
      </w:r>
    </w:p>
    <w:p w:rsidR="00581C8F" w:rsidRDefault="00581C8F" w:rsidP="00581C8F">
      <w:pPr>
        <w:ind w:left="4248"/>
        <w:jc w:val="both"/>
        <w:rPr>
          <w:sz w:val="24"/>
          <w:szCs w:val="24"/>
        </w:rPr>
      </w:pPr>
      <w:r>
        <w:rPr>
          <w:i/>
          <w:sz w:val="20"/>
          <w:szCs w:val="20"/>
        </w:rPr>
        <w:t>i</w:t>
      </w:r>
      <w:r w:rsidRPr="008C6FB0">
        <w:rPr>
          <w:i/>
          <w:sz w:val="20"/>
          <w:szCs w:val="20"/>
        </w:rPr>
        <w:t xml:space="preserve">mię i </w:t>
      </w:r>
      <w:r>
        <w:rPr>
          <w:i/>
          <w:sz w:val="20"/>
          <w:szCs w:val="20"/>
        </w:rPr>
        <w:t>nazwisko pracownika</w:t>
      </w:r>
      <w:r w:rsidRPr="008C6FB0">
        <w:rPr>
          <w:sz w:val="24"/>
          <w:szCs w:val="24"/>
        </w:rPr>
        <w:t xml:space="preserve"> </w:t>
      </w:r>
    </w:p>
    <w:p w:rsidR="00581C8F" w:rsidRPr="00FE2150" w:rsidRDefault="00581C8F" w:rsidP="00581C8F">
      <w:pPr>
        <w:jc w:val="both"/>
        <w:rPr>
          <w:i/>
          <w:sz w:val="24"/>
          <w:szCs w:val="24"/>
          <w:u w:val="single"/>
        </w:rPr>
      </w:pPr>
      <w:r w:rsidRPr="00FE2150">
        <w:rPr>
          <w:i/>
          <w:sz w:val="24"/>
          <w:szCs w:val="24"/>
          <w:u w:val="single"/>
        </w:rPr>
        <w:t xml:space="preserve">Uzasadnienie: </w:t>
      </w:r>
    </w:p>
    <w:p w:rsidR="008C6FB0" w:rsidRDefault="000E65E7" w:rsidP="008C6FB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CC2FA6" w:rsidRDefault="00CC2FA6" w:rsidP="00CC2FA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CC2FA6" w:rsidRDefault="00CC2FA6" w:rsidP="00CC2FA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4A145D" w:rsidRDefault="00CC2FA6" w:rsidP="008C6FB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4A145D" w:rsidRDefault="004A145D" w:rsidP="008C6FB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2391"/>
        <w:gridCol w:w="3533"/>
      </w:tblGrid>
      <w:tr w:rsidR="000E65E7" w:rsidTr="00CC2FA6">
        <w:tc>
          <w:tcPr>
            <w:tcW w:w="3138" w:type="dxa"/>
          </w:tcPr>
          <w:p w:rsidR="000E65E7" w:rsidRPr="008C6FB0" w:rsidRDefault="000E65E7" w:rsidP="008C6FB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</w:t>
            </w:r>
          </w:p>
        </w:tc>
        <w:tc>
          <w:tcPr>
            <w:tcW w:w="2391" w:type="dxa"/>
          </w:tcPr>
          <w:p w:rsidR="000E65E7" w:rsidRDefault="000E65E7" w:rsidP="008C6F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0E65E7" w:rsidRDefault="00CC2FA6" w:rsidP="00CC2FA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</w:t>
            </w:r>
          </w:p>
        </w:tc>
      </w:tr>
      <w:tr w:rsidR="000E65E7" w:rsidTr="00CC2FA6">
        <w:tc>
          <w:tcPr>
            <w:tcW w:w="3138" w:type="dxa"/>
          </w:tcPr>
          <w:p w:rsidR="000E65E7" w:rsidRPr="00CC2FA6" w:rsidRDefault="00C02BEF" w:rsidP="00CC2FA6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CC2FA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podpis osoby wnioskującej</w:t>
            </w:r>
          </w:p>
          <w:p w:rsidR="000E65E7" w:rsidRPr="008C6FB0" w:rsidRDefault="000E65E7" w:rsidP="008C6F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:rsidR="000E65E7" w:rsidRPr="004A145D" w:rsidRDefault="000E65E7" w:rsidP="008C6FB0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533" w:type="dxa"/>
          </w:tcPr>
          <w:p w:rsidR="000E65E7" w:rsidRPr="00CC2FA6" w:rsidRDefault="000E65E7" w:rsidP="00CC2FA6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CC2FA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podpis osoby akceptującej wniosek </w:t>
            </w:r>
            <w:r w:rsidR="00CC2FA6" w:rsidRPr="00CC2FA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br/>
            </w:r>
            <w:r w:rsidRPr="00CC2FA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(o ile podległość organizacyjna tego wymaga)</w:t>
            </w:r>
          </w:p>
          <w:p w:rsidR="000E65E7" w:rsidRPr="008C6FB0" w:rsidRDefault="000E65E7" w:rsidP="008C6FB0">
            <w:pPr>
              <w:jc w:val="both"/>
              <w:rPr>
                <w:sz w:val="16"/>
                <w:szCs w:val="16"/>
              </w:rPr>
            </w:pPr>
          </w:p>
        </w:tc>
      </w:tr>
    </w:tbl>
    <w:p w:rsidR="008C6FB0" w:rsidRDefault="008C6FB0" w:rsidP="008C6FB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FE2150" w:rsidRPr="00FE2150" w:rsidRDefault="00FE2150" w:rsidP="00FE2150">
      <w:pPr>
        <w:jc w:val="both"/>
        <w:rPr>
          <w:b/>
          <w:i/>
          <w:sz w:val="24"/>
          <w:szCs w:val="24"/>
          <w:u w:val="single"/>
        </w:rPr>
      </w:pPr>
      <w:r w:rsidRPr="00FE2150">
        <w:rPr>
          <w:b/>
          <w:i/>
          <w:sz w:val="24"/>
          <w:szCs w:val="24"/>
          <w:u w:val="single"/>
        </w:rPr>
        <w:t xml:space="preserve">Opinia Kanclerza: </w:t>
      </w:r>
    </w:p>
    <w:p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FE2150" w:rsidRDefault="00FE2150" w:rsidP="00FE2150">
      <w:pPr>
        <w:ind w:left="566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</w:tblGrid>
      <w:tr w:rsidR="00FE2150" w:rsidTr="00FE2150">
        <w:tc>
          <w:tcPr>
            <w:tcW w:w="3138" w:type="dxa"/>
          </w:tcPr>
          <w:p w:rsidR="00FE2150" w:rsidRDefault="00FE2150" w:rsidP="001A1EAD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</w:t>
            </w:r>
          </w:p>
        </w:tc>
      </w:tr>
      <w:tr w:rsidR="00FE2150" w:rsidRPr="008C6FB0" w:rsidTr="00FE2150">
        <w:tc>
          <w:tcPr>
            <w:tcW w:w="3138" w:type="dxa"/>
          </w:tcPr>
          <w:p w:rsidR="00FE2150" w:rsidRPr="00CC2FA6" w:rsidRDefault="00FE2150" w:rsidP="001A1EAD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 xml:space="preserve">podpis i pieczątka 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>Kanclerza</w:t>
            </w:r>
          </w:p>
          <w:p w:rsidR="00FE2150" w:rsidRPr="008C6FB0" w:rsidRDefault="00FE2150" w:rsidP="001A1EAD">
            <w:pPr>
              <w:jc w:val="both"/>
              <w:rPr>
                <w:sz w:val="16"/>
                <w:szCs w:val="16"/>
              </w:rPr>
            </w:pPr>
          </w:p>
        </w:tc>
      </w:tr>
    </w:tbl>
    <w:p w:rsidR="00FE2150" w:rsidRPr="00FE2150" w:rsidRDefault="00FE2150" w:rsidP="008C6FB0">
      <w:pPr>
        <w:pBdr>
          <w:bottom w:val="single" w:sz="6" w:space="1" w:color="auto"/>
        </w:pBdr>
        <w:jc w:val="both"/>
        <w:rPr>
          <w:sz w:val="8"/>
          <w:szCs w:val="8"/>
        </w:rPr>
      </w:pPr>
    </w:p>
    <w:p w:rsidR="000E65E7" w:rsidRPr="00FE2150" w:rsidRDefault="000E65E7" w:rsidP="008C6FB0">
      <w:pPr>
        <w:jc w:val="both"/>
        <w:rPr>
          <w:b/>
          <w:i/>
          <w:sz w:val="24"/>
          <w:szCs w:val="24"/>
          <w:u w:val="single"/>
        </w:rPr>
      </w:pPr>
      <w:r w:rsidRPr="00FE2150">
        <w:rPr>
          <w:b/>
          <w:i/>
          <w:sz w:val="24"/>
          <w:szCs w:val="24"/>
          <w:u w:val="single"/>
        </w:rPr>
        <w:t xml:space="preserve">Decyzja </w:t>
      </w:r>
      <w:r w:rsidR="00C02BEF" w:rsidRPr="00FE2150">
        <w:rPr>
          <w:b/>
          <w:i/>
          <w:sz w:val="24"/>
          <w:szCs w:val="24"/>
          <w:u w:val="single"/>
        </w:rPr>
        <w:t>Rektora</w:t>
      </w:r>
      <w:r w:rsidRPr="00FE2150">
        <w:rPr>
          <w:b/>
          <w:i/>
          <w:sz w:val="24"/>
          <w:szCs w:val="24"/>
          <w:u w:val="single"/>
        </w:rPr>
        <w:t>:</w:t>
      </w:r>
    </w:p>
    <w:p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E65E7" w:rsidRDefault="000E65E7" w:rsidP="008C6FB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</w:tblGrid>
      <w:tr w:rsidR="000E65E7" w:rsidTr="000E65E7">
        <w:tc>
          <w:tcPr>
            <w:tcW w:w="3021" w:type="dxa"/>
          </w:tcPr>
          <w:p w:rsidR="000E65E7" w:rsidRDefault="00CC2FA6" w:rsidP="00CC2FA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</w:t>
            </w:r>
          </w:p>
        </w:tc>
      </w:tr>
      <w:tr w:rsidR="000E65E7" w:rsidRPr="008C6FB0" w:rsidTr="000E65E7">
        <w:tc>
          <w:tcPr>
            <w:tcW w:w="3021" w:type="dxa"/>
          </w:tcPr>
          <w:p w:rsidR="000E65E7" w:rsidRPr="00CC2FA6" w:rsidRDefault="000E65E7" w:rsidP="00CC2FA6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>podpis i piecz</w:t>
            </w:r>
            <w:r w:rsidR="00C02BEF"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>ątka</w:t>
            </w:r>
            <w:r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 xml:space="preserve"> </w:t>
            </w:r>
            <w:r w:rsidR="00C02BEF"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>Rektora</w:t>
            </w:r>
          </w:p>
          <w:p w:rsidR="000E65E7" w:rsidRPr="008C6FB0" w:rsidRDefault="000E65E7" w:rsidP="00CC2FA6">
            <w:pPr>
              <w:jc w:val="both"/>
              <w:rPr>
                <w:sz w:val="16"/>
                <w:szCs w:val="16"/>
              </w:rPr>
            </w:pPr>
          </w:p>
        </w:tc>
      </w:tr>
    </w:tbl>
    <w:p w:rsidR="00FE2150" w:rsidRDefault="00FE2150" w:rsidP="00FE2150">
      <w:pPr>
        <w:spacing w:after="0"/>
        <w:jc w:val="both"/>
        <w:rPr>
          <w:sz w:val="16"/>
          <w:szCs w:val="16"/>
        </w:rPr>
      </w:pPr>
    </w:p>
    <w:p w:rsidR="00FE2150" w:rsidRDefault="00FE2150" w:rsidP="00FE2150">
      <w:pPr>
        <w:spacing w:after="0"/>
        <w:jc w:val="both"/>
        <w:rPr>
          <w:sz w:val="16"/>
          <w:szCs w:val="16"/>
        </w:rPr>
      </w:pPr>
    </w:p>
    <w:p w:rsidR="008E1C95" w:rsidRPr="00CC2FA6" w:rsidRDefault="008E1C95" w:rsidP="00CC2FA6">
      <w:pPr>
        <w:jc w:val="both"/>
        <w:rPr>
          <w:sz w:val="16"/>
          <w:szCs w:val="16"/>
        </w:rPr>
      </w:pPr>
      <w:r w:rsidRPr="00CC2FA6">
        <w:rPr>
          <w:sz w:val="16"/>
          <w:szCs w:val="16"/>
        </w:rPr>
        <w:lastRenderedPageBreak/>
        <w:t>*</w:t>
      </w:r>
      <w:r w:rsidRPr="00FE2150">
        <w:rPr>
          <w:i/>
          <w:sz w:val="16"/>
          <w:szCs w:val="16"/>
        </w:rPr>
        <w:t>niepotrzebne skreślić</w:t>
      </w:r>
    </w:p>
    <w:sectPr w:rsidR="008E1C95" w:rsidRPr="00CC2FA6" w:rsidSect="00FE2150">
      <w:headerReference w:type="default" r:id="rId8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50" w:rsidRDefault="00FE2150" w:rsidP="00FE2150">
      <w:pPr>
        <w:spacing w:after="0" w:line="240" w:lineRule="auto"/>
      </w:pPr>
      <w:r>
        <w:separator/>
      </w:r>
    </w:p>
  </w:endnote>
  <w:endnote w:type="continuationSeparator" w:id="0">
    <w:p w:rsidR="00FE2150" w:rsidRDefault="00FE2150" w:rsidP="00F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50" w:rsidRDefault="00FE2150" w:rsidP="00FE2150">
      <w:pPr>
        <w:spacing w:after="0" w:line="240" w:lineRule="auto"/>
      </w:pPr>
      <w:r>
        <w:separator/>
      </w:r>
    </w:p>
  </w:footnote>
  <w:footnote w:type="continuationSeparator" w:id="0">
    <w:p w:rsidR="00FE2150" w:rsidRDefault="00FE2150" w:rsidP="00F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50" w:rsidRPr="00FE2150" w:rsidRDefault="00FE2150" w:rsidP="00FE2150">
    <w:pPr>
      <w:jc w:val="right"/>
      <w:rPr>
        <w:i/>
        <w:color w:val="808080" w:themeColor="background1" w:themeShade="80"/>
        <w:sz w:val="24"/>
        <w:szCs w:val="24"/>
      </w:rPr>
    </w:pPr>
    <w:r w:rsidRPr="00FE2150">
      <w:rPr>
        <w:i/>
        <w:color w:val="808080" w:themeColor="background1" w:themeShade="80"/>
        <w:sz w:val="24"/>
        <w:szCs w:val="24"/>
      </w:rPr>
      <w:t>Załącznik nr 2 do Regulaminu premiowania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0996"/>
    <w:multiLevelType w:val="hybridMultilevel"/>
    <w:tmpl w:val="3E78D3F2"/>
    <w:lvl w:ilvl="0" w:tplc="92E6FF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B0"/>
    <w:rsid w:val="000E65E7"/>
    <w:rsid w:val="004A145D"/>
    <w:rsid w:val="00581C8F"/>
    <w:rsid w:val="005A694E"/>
    <w:rsid w:val="006D42CA"/>
    <w:rsid w:val="008C6FB0"/>
    <w:rsid w:val="008E1C95"/>
    <w:rsid w:val="00C02BEF"/>
    <w:rsid w:val="00C80A40"/>
    <w:rsid w:val="00CC2FA6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1C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150"/>
  </w:style>
  <w:style w:type="paragraph" w:styleId="Stopka">
    <w:name w:val="footer"/>
    <w:basedOn w:val="Normalny"/>
    <w:link w:val="StopkaZnak"/>
    <w:uiPriority w:val="99"/>
    <w:unhideWhenUsed/>
    <w:rsid w:val="00F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1C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150"/>
  </w:style>
  <w:style w:type="paragraph" w:styleId="Stopka">
    <w:name w:val="footer"/>
    <w:basedOn w:val="Normalny"/>
    <w:link w:val="StopkaZnak"/>
    <w:uiPriority w:val="99"/>
    <w:unhideWhenUsed/>
    <w:rsid w:val="00F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1A28B859.dotm</Template>
  <TotalTime>0</TotalTime>
  <Pages>2</Pages>
  <Words>162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Mularczyk</dc:creator>
  <cp:lastModifiedBy>Eliza Władecka</cp:lastModifiedBy>
  <cp:revision>2</cp:revision>
  <dcterms:created xsi:type="dcterms:W3CDTF">2018-01-19T13:00:00Z</dcterms:created>
  <dcterms:modified xsi:type="dcterms:W3CDTF">2018-01-19T13:00:00Z</dcterms:modified>
</cp:coreProperties>
</file>