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1" w:rsidRDefault="00F73381">
      <w:bookmarkStart w:id="0" w:name="_GoBack"/>
      <w:bookmarkEnd w:id="0"/>
    </w:p>
    <w:p w:rsidR="00F73381" w:rsidRDefault="00F73381"/>
    <w:p w:rsidR="00F73381" w:rsidRDefault="00F73381"/>
    <w:p w:rsidR="00F73381" w:rsidRDefault="00F7338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79"/>
        <w:gridCol w:w="973"/>
        <w:gridCol w:w="287"/>
        <w:gridCol w:w="864"/>
        <w:gridCol w:w="36"/>
        <w:gridCol w:w="360"/>
        <w:gridCol w:w="756"/>
        <w:gridCol w:w="504"/>
        <w:gridCol w:w="647"/>
        <w:gridCol w:w="1152"/>
        <w:gridCol w:w="767"/>
        <w:gridCol w:w="768"/>
        <w:gridCol w:w="1166"/>
      </w:tblGrid>
      <w:tr w:rsidR="00F73381">
        <w:tblPrEx>
          <w:tblCellMar>
            <w:top w:w="0" w:type="dxa"/>
            <w:bottom w:w="0" w:type="dxa"/>
          </w:tblCellMar>
        </w:tblPrEx>
        <w:tc>
          <w:tcPr>
            <w:tcW w:w="3490" w:type="dxa"/>
            <w:gridSpan w:val="6"/>
          </w:tcPr>
          <w:p w:rsidR="00F73381" w:rsidRDefault="00F73381">
            <w:r>
              <w:t>Dział -  Wydział</w:t>
            </w:r>
          </w:p>
          <w:p w:rsidR="00F73381" w:rsidRDefault="00F73381"/>
          <w:p w:rsidR="00F73381" w:rsidRDefault="00F73381"/>
          <w:p w:rsidR="00F73381" w:rsidRDefault="00F73381"/>
        </w:tc>
        <w:tc>
          <w:tcPr>
            <w:tcW w:w="6120" w:type="dxa"/>
            <w:gridSpan w:val="8"/>
          </w:tcPr>
          <w:p w:rsidR="00F73381" w:rsidRDefault="00F73381">
            <w:pPr>
              <w:pStyle w:val="Nagwek1"/>
            </w:pPr>
            <w:r>
              <w:t>Zmiana Miejsca Użytkowania</w:t>
            </w:r>
          </w:p>
          <w:p w:rsidR="00F73381" w:rsidRPr="00F90E44" w:rsidRDefault="00F73381">
            <w:pPr>
              <w:rPr>
                <w:u w:val="single"/>
              </w:rPr>
            </w:pPr>
            <w:r w:rsidRPr="00F90E44">
              <w:rPr>
                <w:u w:val="single"/>
              </w:rPr>
              <w:t xml:space="preserve">środka trwałego               MT </w:t>
            </w:r>
          </w:p>
          <w:p w:rsidR="00F73381" w:rsidRDefault="00F73381">
            <w:r>
              <w:t>przedmiotu nietrwałego  MN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8"/>
            <w:tcBorders>
              <w:bottom w:val="single" w:sz="4" w:space="0" w:color="auto"/>
            </w:tcBorders>
          </w:tcPr>
          <w:p w:rsidR="00F73381" w:rsidRDefault="00F73381">
            <w:r>
              <w:t xml:space="preserve">Dnia    </w:t>
            </w:r>
            <w:r w:rsidR="00F90E44">
              <w:t xml:space="preserve">               </w:t>
            </w:r>
            <w:r>
              <w:t>przeniesiono</w:t>
            </w:r>
          </w:p>
        </w:tc>
        <w:tc>
          <w:tcPr>
            <w:tcW w:w="5004" w:type="dxa"/>
            <w:gridSpan w:val="6"/>
          </w:tcPr>
          <w:p w:rsidR="00F73381" w:rsidRDefault="00F73381">
            <w:pPr>
              <w:rPr>
                <w:b/>
                <w:bCs/>
                <w:i/>
                <w:iCs/>
              </w:rPr>
            </w:pPr>
            <w:r>
              <w:t xml:space="preserve">Nr inwentarzowy     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4"/>
          </w:tcPr>
          <w:p w:rsidR="00F73381" w:rsidRDefault="00F73381">
            <w:pPr>
              <w:jc w:val="center"/>
              <w:rPr>
                <w:b/>
                <w:bCs/>
                <w:lang w:val="en-US"/>
              </w:rPr>
            </w:pPr>
          </w:p>
          <w:p w:rsidR="00F90E44" w:rsidRPr="00EA3D15" w:rsidRDefault="00F90E44">
            <w:pPr>
              <w:jc w:val="center"/>
              <w:rPr>
                <w:b/>
                <w:bCs/>
                <w:lang w:val="en-US"/>
              </w:rPr>
            </w:pPr>
          </w:p>
          <w:p w:rsidR="00F73381" w:rsidRDefault="00F73381">
            <w:pPr>
              <w:jc w:val="center"/>
            </w:pPr>
            <w:r>
              <w:rPr>
                <w:i/>
                <w:iCs/>
              </w:rPr>
              <w:t>(nazwa i charakterystyka)</w:t>
            </w:r>
          </w:p>
          <w:p w:rsidR="00F73381" w:rsidRDefault="00F73381">
            <w:r>
              <w:t xml:space="preserve">Uzasadnienie 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F73381" w:rsidRDefault="00F73381">
            <w:r>
              <w:t>Jedn. miary</w:t>
            </w:r>
          </w:p>
        </w:tc>
        <w:tc>
          <w:tcPr>
            <w:tcW w:w="1260" w:type="dxa"/>
            <w:gridSpan w:val="2"/>
          </w:tcPr>
          <w:p w:rsidR="00F73381" w:rsidRDefault="00F73381">
            <w:pPr>
              <w:jc w:val="center"/>
            </w:pPr>
            <w:r>
              <w:t>Ilość</w:t>
            </w:r>
          </w:p>
        </w:tc>
        <w:tc>
          <w:tcPr>
            <w:tcW w:w="1260" w:type="dxa"/>
            <w:gridSpan w:val="3"/>
          </w:tcPr>
          <w:p w:rsidR="00F73381" w:rsidRDefault="00F73381">
            <w:pPr>
              <w:jc w:val="center"/>
            </w:pPr>
            <w:r>
              <w:t>Cena</w:t>
            </w:r>
          </w:p>
        </w:tc>
        <w:tc>
          <w:tcPr>
            <w:tcW w:w="1260" w:type="dxa"/>
            <w:gridSpan w:val="2"/>
          </w:tcPr>
          <w:p w:rsidR="00F73381" w:rsidRDefault="00F73381">
            <w:pPr>
              <w:jc w:val="center"/>
            </w:pPr>
            <w:r>
              <w:t>Wartość</w:t>
            </w: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F73381" w:rsidRDefault="00F73381"/>
        </w:tc>
      </w:tr>
      <w:tr w:rsidR="00F73381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F73381" w:rsidRDefault="00F733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szt</w:t>
            </w:r>
            <w:r w:rsidR="00C702A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73381" w:rsidRDefault="00F7338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73381" w:rsidRDefault="00F7338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</w:tcPr>
          <w:p w:rsidR="00F73381" w:rsidRDefault="00F73381"/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9"/>
            <w:tcBorders>
              <w:bottom w:val="nil"/>
            </w:tcBorders>
          </w:tcPr>
          <w:p w:rsidR="00F73381" w:rsidRDefault="00F73381">
            <w:pPr>
              <w:jc w:val="center"/>
            </w:pPr>
            <w:r>
              <w:t>Przeniesiono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Księgowość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9"/>
            <w:tcBorders>
              <w:top w:val="nil"/>
              <w:bottom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Stanowisko kosztów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skąd</w:t>
            </w:r>
            <w:r>
              <w:rPr>
                <w:b/>
                <w:bCs/>
                <w:i/>
                <w:iCs/>
              </w:rPr>
              <w:t xml:space="preserve">          </w:t>
            </w:r>
          </w:p>
          <w:p w:rsidR="00F73381" w:rsidRDefault="00F73381"/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81" w:rsidRPr="00C627E3" w:rsidRDefault="00EE5DF2">
            <w:pPr>
              <w:pStyle w:val="Nagwek2"/>
              <w:jc w:val="left"/>
            </w:pPr>
            <w:r w:rsidRPr="00C627E3">
              <w:t xml:space="preserve">    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3381" w:rsidRPr="006755E1" w:rsidRDefault="00F733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dokąd</w:t>
            </w:r>
            <w:r>
              <w:t xml:space="preserve">        </w:t>
            </w:r>
          </w:p>
          <w:p w:rsidR="00F73381" w:rsidRDefault="00F73381"/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pStyle w:val="Nagwek2"/>
              <w:jc w:val="left"/>
            </w:pP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Zlecił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Przekazał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Przyjął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F73381" w:rsidRPr="006755E1" w:rsidRDefault="00F73381">
            <w:pPr>
              <w:jc w:val="center"/>
            </w:pPr>
            <w:r w:rsidRPr="006755E1">
              <w:t>Data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81" w:rsidRPr="006755E1" w:rsidRDefault="00F73381">
            <w:pPr>
              <w:jc w:val="center"/>
            </w:pPr>
            <w:r w:rsidRPr="006755E1">
              <w:t>Podpis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81" w:rsidRPr="006755E1" w:rsidRDefault="00F73381">
            <w:pPr>
              <w:jc w:val="center"/>
            </w:pPr>
            <w:r w:rsidRPr="006755E1">
              <w:t>Data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Podpis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Data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Podpis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Rodzaj </w:t>
            </w:r>
            <w:proofErr w:type="spellStart"/>
            <w:r>
              <w:rPr>
                <w:sz w:val="18"/>
              </w:rPr>
              <w:t>ewid</w:t>
            </w:r>
            <w:proofErr w:type="spellEnd"/>
            <w:r w:rsidR="00C702A2">
              <w:rPr>
                <w:sz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73381" w:rsidRDefault="00F73381">
            <w:pPr>
              <w:jc w:val="center"/>
            </w:pPr>
            <w:r>
              <w:t>Podpis</w:t>
            </w:r>
          </w:p>
        </w:tc>
      </w:tr>
      <w:tr w:rsidR="00F73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  <w:p w:rsidR="00F73381" w:rsidRDefault="00F73381">
            <w:pPr>
              <w:jc w:val="center"/>
            </w:pPr>
          </w:p>
          <w:p w:rsidR="00F73381" w:rsidRDefault="00F73381">
            <w:pPr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73381" w:rsidRDefault="00F73381">
            <w:pPr>
              <w:jc w:val="center"/>
            </w:pPr>
          </w:p>
        </w:tc>
      </w:tr>
    </w:tbl>
    <w:p w:rsidR="00F73381" w:rsidRDefault="00F73381"/>
    <w:p w:rsidR="00373631" w:rsidRDefault="00373631"/>
    <w:p w:rsidR="00373631" w:rsidRDefault="00373631"/>
    <w:p w:rsidR="00373631" w:rsidRDefault="00373631"/>
    <w:sectPr w:rsidR="00373631"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2"/>
    <w:rsid w:val="00094587"/>
    <w:rsid w:val="00373631"/>
    <w:rsid w:val="00642172"/>
    <w:rsid w:val="006755E1"/>
    <w:rsid w:val="00AE17D4"/>
    <w:rsid w:val="00C3097D"/>
    <w:rsid w:val="00C42775"/>
    <w:rsid w:val="00C627E3"/>
    <w:rsid w:val="00C702A2"/>
    <w:rsid w:val="00D64294"/>
    <w:rsid w:val="00EA3D15"/>
    <w:rsid w:val="00EE5DF2"/>
    <w:rsid w:val="00F10A15"/>
    <w:rsid w:val="00F565CD"/>
    <w:rsid w:val="00F73381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E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E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F96DD9EB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-  Wydział</vt:lpstr>
    </vt:vector>
  </TitlesOfParts>
  <Company>ug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-  Wydział</dc:title>
  <dc:creator>oi</dc:creator>
  <cp:lastModifiedBy>Magdalena Bugaj</cp:lastModifiedBy>
  <cp:revision>2</cp:revision>
  <cp:lastPrinted>2003-12-19T10:02:00Z</cp:lastPrinted>
  <dcterms:created xsi:type="dcterms:W3CDTF">2015-06-01T06:37:00Z</dcterms:created>
  <dcterms:modified xsi:type="dcterms:W3CDTF">2015-06-01T06:37:00Z</dcterms:modified>
</cp:coreProperties>
</file>