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8" w:rsidRDefault="00D60F08" w:rsidP="00D60F08">
      <w:bookmarkStart w:id="0" w:name="_GoBack"/>
      <w:bookmarkEnd w:id="0"/>
    </w:p>
    <w:p w:rsidR="00D60F08" w:rsidRDefault="00D60F08" w:rsidP="00D60F08">
      <w:pPr>
        <w:jc w:val="center"/>
        <w:rPr>
          <w:b/>
        </w:rPr>
      </w:pPr>
      <w:r w:rsidRPr="00950A8B">
        <w:rPr>
          <w:b/>
        </w:rPr>
        <w:t xml:space="preserve">PROTOKÓŁ UJAWNIENIA ŚRODKA TRWAŁEGO </w:t>
      </w:r>
      <w:r>
        <w:rPr>
          <w:b/>
        </w:rPr>
        <w:t xml:space="preserve"> </w:t>
      </w:r>
      <w:r w:rsidRPr="00950A8B">
        <w:rPr>
          <w:b/>
        </w:rPr>
        <w:t>NR</w:t>
      </w:r>
      <w:r>
        <w:rPr>
          <w:b/>
        </w:rPr>
        <w:t xml:space="preserve">  ..…./……</w:t>
      </w:r>
    </w:p>
    <w:p w:rsidR="00D60F08" w:rsidRDefault="00D60F08" w:rsidP="00D60F08">
      <w:pPr>
        <w:jc w:val="center"/>
        <w:rPr>
          <w:b/>
        </w:rPr>
      </w:pPr>
    </w:p>
    <w:p w:rsidR="00D60F08" w:rsidRPr="00950A8B" w:rsidRDefault="00D60F08" w:rsidP="00D60F08">
      <w:pPr>
        <w:jc w:val="center"/>
        <w:rPr>
          <w:b/>
        </w:rPr>
      </w:pPr>
      <w:r>
        <w:rPr>
          <w:b/>
        </w:rPr>
        <w:t>z dnia …………………</w:t>
      </w:r>
    </w:p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>
      <w:r>
        <w:t>Komisja w składzie:</w:t>
      </w:r>
    </w:p>
    <w:p w:rsidR="00D60F08" w:rsidRDefault="00D60F08" w:rsidP="00D60F08">
      <w:r>
        <w:t>…………………………………………….</w:t>
      </w:r>
      <w:r>
        <w:tab/>
      </w:r>
    </w:p>
    <w:p w:rsidR="00D60F08" w:rsidRDefault="00D60F08" w:rsidP="00D60F08">
      <w:r>
        <w:t>…………………………………………….</w:t>
      </w:r>
    </w:p>
    <w:p w:rsidR="00D60F08" w:rsidRDefault="00D60F08" w:rsidP="00D60F08">
      <w:r>
        <w:t>…………………………………………….</w:t>
      </w:r>
    </w:p>
    <w:p w:rsidR="00D60F08" w:rsidRDefault="00D60F08" w:rsidP="00D60F08"/>
    <w:p w:rsidR="00D60F08" w:rsidRDefault="00D60F08" w:rsidP="00D60F08">
      <w:r>
        <w:t>Ujawnia środek trwały nie objęty dotychczas ewidencją a używany w</w:t>
      </w:r>
    </w:p>
    <w:p w:rsidR="00D60F08" w:rsidRDefault="00D60F08" w:rsidP="00D60F08">
      <w:r>
        <w:t>………………………………………………………………………………………..</w:t>
      </w:r>
    </w:p>
    <w:p w:rsidR="00D60F08" w:rsidRPr="0070465C" w:rsidRDefault="00D60F08" w:rsidP="00D60F08">
      <w:pPr>
        <w:rPr>
          <w:i/>
        </w:rPr>
      </w:pPr>
      <w:r>
        <w:tab/>
      </w:r>
      <w:r>
        <w:tab/>
      </w:r>
      <w:r>
        <w:tab/>
      </w:r>
      <w:r w:rsidRPr="0070465C">
        <w:rPr>
          <w:i/>
        </w:rPr>
        <w:t>(nazwa jednostki organizacyjnej)</w:t>
      </w:r>
    </w:p>
    <w:p w:rsidR="00D60F08" w:rsidRDefault="00D60F08" w:rsidP="00D60F08">
      <w:r>
        <w:t>Wyjaśnienie pochodzenia:</w:t>
      </w:r>
    </w:p>
    <w:p w:rsidR="00D60F08" w:rsidRDefault="00D60F08" w:rsidP="00D60F08">
      <w:r>
        <w:t>………………………………………………………………………………………..</w:t>
      </w:r>
    </w:p>
    <w:p w:rsidR="00D60F08" w:rsidRDefault="00D60F08" w:rsidP="00D60F08">
      <w:r>
        <w:t>………………………………………………………………………………………..</w:t>
      </w:r>
    </w:p>
    <w:p w:rsidR="00D60F08" w:rsidRDefault="00D60F08" w:rsidP="00D60F08">
      <w:r>
        <w:t>………………………………………………………………………………………..</w:t>
      </w:r>
    </w:p>
    <w:p w:rsidR="00D60F08" w:rsidRDefault="00D60F08" w:rsidP="00D60F08"/>
    <w:p w:rsidR="00D60F08" w:rsidRDefault="00D60F08" w:rsidP="00D60F08">
      <w:r>
        <w:t>Nazwa</w:t>
      </w:r>
      <w:r>
        <w:tab/>
      </w:r>
      <w:r>
        <w:tab/>
      </w:r>
      <w:r>
        <w:tab/>
      </w:r>
      <w:r>
        <w:tab/>
        <w:t>Nr fabryczny</w:t>
      </w:r>
      <w:r>
        <w:tab/>
      </w:r>
      <w:r>
        <w:tab/>
        <w:t xml:space="preserve">    Rok produkcji</w:t>
      </w:r>
      <w:r>
        <w:tab/>
      </w:r>
      <w:r>
        <w:tab/>
        <w:t>Wartość</w:t>
      </w:r>
    </w:p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/>
    <w:p w:rsidR="00D60F08" w:rsidRDefault="00D60F08" w:rsidP="00D60F08">
      <w:pPr>
        <w:rPr>
          <w:b/>
        </w:rPr>
      </w:pPr>
      <w:r>
        <w:rPr>
          <w:b/>
        </w:rPr>
        <w:t>Osoba</w:t>
      </w:r>
      <w:r w:rsidRPr="005B4DE4">
        <w:rPr>
          <w:b/>
        </w:rPr>
        <w:t xml:space="preserve"> materialnie odpowiedzialn</w:t>
      </w:r>
      <w:r>
        <w:rPr>
          <w:b/>
        </w:rPr>
        <w:t>a:   ……………………………          ………………..</w:t>
      </w:r>
    </w:p>
    <w:p w:rsidR="00D60F08" w:rsidRPr="005B4DE4" w:rsidRDefault="00D60F08" w:rsidP="00D60F0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B4DE4">
        <w:rPr>
          <w:i/>
        </w:rPr>
        <w:t>(podpis i pieczęć)                       (data)</w:t>
      </w:r>
    </w:p>
    <w:p w:rsidR="00D60F08" w:rsidRPr="005B4DE4" w:rsidRDefault="00D60F08" w:rsidP="00D60F08">
      <w:pPr>
        <w:rPr>
          <w:i/>
        </w:rPr>
      </w:pPr>
    </w:p>
    <w:p w:rsidR="00D60F08" w:rsidRDefault="00D60F08" w:rsidP="00D60F08">
      <w:pPr>
        <w:ind w:left="708"/>
        <w:rPr>
          <w:rFonts w:ascii="Arial" w:hAnsi="Arial" w:cs="Arial"/>
          <w:sz w:val="22"/>
          <w:szCs w:val="22"/>
        </w:rPr>
      </w:pPr>
    </w:p>
    <w:p w:rsidR="00D60F08" w:rsidRDefault="00D60F08" w:rsidP="00D60F08">
      <w:pPr>
        <w:ind w:left="708"/>
        <w:rPr>
          <w:rFonts w:ascii="Arial" w:hAnsi="Arial" w:cs="Arial"/>
          <w:sz w:val="22"/>
          <w:szCs w:val="22"/>
        </w:rPr>
      </w:pPr>
    </w:p>
    <w:p w:rsidR="00D60F08" w:rsidRDefault="00D60F08" w:rsidP="00D60F08">
      <w:pPr>
        <w:ind w:left="708"/>
        <w:rPr>
          <w:rFonts w:ascii="Arial" w:hAnsi="Arial" w:cs="Arial"/>
          <w:sz w:val="22"/>
          <w:szCs w:val="22"/>
        </w:rPr>
      </w:pPr>
    </w:p>
    <w:p w:rsidR="006C0DCC" w:rsidRDefault="006C0DCC"/>
    <w:sectPr w:rsidR="006C0DCC" w:rsidSect="006C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8"/>
    <w:rsid w:val="002D42B3"/>
    <w:rsid w:val="00315A4D"/>
    <w:rsid w:val="006C0DCC"/>
    <w:rsid w:val="00CC2C40"/>
    <w:rsid w:val="00D60F0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C4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2C40"/>
    <w:pPr>
      <w:keepNext/>
      <w:tabs>
        <w:tab w:val="left" w:pos="5670"/>
      </w:tabs>
      <w:ind w:firstLine="5103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CC2C40"/>
    <w:pPr>
      <w:keepNext/>
      <w:ind w:firstLine="5670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CC2C40"/>
    <w:pPr>
      <w:keepNext/>
      <w:jc w:val="center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40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CC2C40"/>
    <w:rPr>
      <w:b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CC2C40"/>
    <w:rPr>
      <w:sz w:val="24"/>
    </w:rPr>
  </w:style>
  <w:style w:type="character" w:customStyle="1" w:styleId="Nagwek7Znak">
    <w:name w:val="Nagłówek 7 Znak"/>
    <w:basedOn w:val="Domylnaczcionkaakapitu"/>
    <w:link w:val="Nagwek7"/>
    <w:rsid w:val="00CC2C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C4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2C40"/>
    <w:pPr>
      <w:keepNext/>
      <w:tabs>
        <w:tab w:val="left" w:pos="5670"/>
      </w:tabs>
      <w:ind w:firstLine="5103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CC2C40"/>
    <w:pPr>
      <w:keepNext/>
      <w:ind w:firstLine="5670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CC2C40"/>
    <w:pPr>
      <w:keepNext/>
      <w:jc w:val="center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40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CC2C40"/>
    <w:rPr>
      <w:b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CC2C40"/>
    <w:rPr>
      <w:sz w:val="24"/>
    </w:rPr>
  </w:style>
  <w:style w:type="character" w:customStyle="1" w:styleId="Nagwek7Znak">
    <w:name w:val="Nagłówek 7 Znak"/>
    <w:basedOn w:val="Domylnaczcionkaakapitu"/>
    <w:link w:val="Nagwek7"/>
    <w:rsid w:val="00CC2C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FB2C296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e.soter</dc:creator>
  <cp:lastModifiedBy>Magdalena Bugaj</cp:lastModifiedBy>
  <cp:revision>2</cp:revision>
  <dcterms:created xsi:type="dcterms:W3CDTF">2015-06-01T06:43:00Z</dcterms:created>
  <dcterms:modified xsi:type="dcterms:W3CDTF">2015-06-01T06:43:00Z</dcterms:modified>
</cp:coreProperties>
</file>