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FB1AA" w14:textId="77777777" w:rsidR="001C0808" w:rsidRPr="008977C2" w:rsidRDefault="001C0808" w:rsidP="001C0808">
      <w:pPr>
        <w:spacing w:line="276" w:lineRule="auto"/>
        <w:rPr>
          <w:b/>
        </w:rPr>
      </w:pPr>
      <w:bookmarkStart w:id="0" w:name="_GoBack"/>
      <w:bookmarkEnd w:id="0"/>
      <w:r w:rsidRPr="008977C2">
        <w:rPr>
          <w:b/>
        </w:rPr>
        <w:t>UNIWERSYTET GDAŃSKI</w:t>
      </w:r>
    </w:p>
    <w:p w14:paraId="552FABE9" w14:textId="77777777" w:rsidR="001C0808" w:rsidRPr="008977C2" w:rsidRDefault="001C0808" w:rsidP="001C0808">
      <w:pPr>
        <w:spacing w:line="276" w:lineRule="auto"/>
        <w:rPr>
          <w:b/>
        </w:rPr>
      </w:pPr>
      <w:r w:rsidRPr="008977C2">
        <w:rPr>
          <w:b/>
        </w:rPr>
        <w:t>Nazwa wydziału/innej jednostki organizacyjnej: ...……………………</w:t>
      </w:r>
      <w:proofErr w:type="gramStart"/>
      <w:r w:rsidRPr="008977C2">
        <w:rPr>
          <w:b/>
        </w:rPr>
        <w:t>…….</w:t>
      </w:r>
      <w:proofErr w:type="gramEnd"/>
      <w:r w:rsidRPr="008977C2">
        <w:rPr>
          <w:b/>
        </w:rPr>
        <w:t>………………</w:t>
      </w:r>
    </w:p>
    <w:p w14:paraId="20E2EBBA" w14:textId="435CE4DC" w:rsidR="001C0808" w:rsidRPr="008977C2" w:rsidRDefault="001C0808" w:rsidP="001C0808">
      <w:pPr>
        <w:spacing w:line="276" w:lineRule="auto"/>
        <w:rPr>
          <w:b/>
        </w:rPr>
      </w:pPr>
      <w:r w:rsidRPr="008977C2">
        <w:rPr>
          <w:b/>
        </w:rPr>
        <w:t>Nazwa studiów podyplomowych:</w:t>
      </w:r>
    </w:p>
    <w:p w14:paraId="3C7A0F7E" w14:textId="77777777" w:rsidR="001C0808" w:rsidRPr="008977C2" w:rsidRDefault="001C0808" w:rsidP="001C0808">
      <w:pPr>
        <w:spacing w:line="276" w:lineRule="auto"/>
        <w:rPr>
          <w:b/>
        </w:rPr>
      </w:pPr>
      <w:r w:rsidRPr="008977C2">
        <w:rPr>
          <w:b/>
        </w:rPr>
        <w:t>…………………………………………………………………………………………………...</w:t>
      </w:r>
    </w:p>
    <w:p w14:paraId="31B13535" w14:textId="77777777" w:rsidR="001C0808" w:rsidRPr="008977C2" w:rsidRDefault="001C0808" w:rsidP="001C0808">
      <w:pPr>
        <w:spacing w:line="276" w:lineRule="auto"/>
        <w:jc w:val="center"/>
        <w:rPr>
          <w:b/>
        </w:rPr>
      </w:pPr>
    </w:p>
    <w:p w14:paraId="76530353" w14:textId="77777777" w:rsidR="001C0808" w:rsidRPr="008977C2" w:rsidRDefault="001C0808" w:rsidP="001C0808">
      <w:pPr>
        <w:spacing w:line="276" w:lineRule="auto"/>
        <w:jc w:val="center"/>
        <w:rPr>
          <w:b/>
        </w:rPr>
      </w:pPr>
    </w:p>
    <w:p w14:paraId="69B37585" w14:textId="77777777" w:rsidR="001C0808" w:rsidRPr="008977C2" w:rsidRDefault="001C0808" w:rsidP="001C0808">
      <w:pPr>
        <w:spacing w:line="276" w:lineRule="auto"/>
        <w:jc w:val="center"/>
        <w:rPr>
          <w:b/>
        </w:rPr>
      </w:pPr>
      <w:r w:rsidRPr="008977C2">
        <w:rPr>
          <w:b/>
        </w:rPr>
        <w:t xml:space="preserve">INFORMACJE OGÓLNE O PROGRAMIE </w:t>
      </w:r>
    </w:p>
    <w:p w14:paraId="24B05E96" w14:textId="5B23A681" w:rsidR="001C0808" w:rsidRPr="008977C2" w:rsidRDefault="001C0808" w:rsidP="001C0808">
      <w:pPr>
        <w:spacing w:line="276" w:lineRule="auto"/>
        <w:jc w:val="center"/>
        <w:rPr>
          <w:b/>
        </w:rPr>
      </w:pPr>
      <w:r w:rsidRPr="008977C2">
        <w:rPr>
          <w:b/>
        </w:rPr>
        <w:t>STUDIÓW PODYPLOMOWYCH</w:t>
      </w:r>
    </w:p>
    <w:p w14:paraId="1D297038" w14:textId="77777777" w:rsidR="001C0808" w:rsidRPr="008977C2" w:rsidRDefault="001C0808" w:rsidP="001C0808">
      <w:pPr>
        <w:spacing w:line="276" w:lineRule="auto"/>
        <w:jc w:val="center"/>
        <w:rPr>
          <w:iCs/>
          <w:sz w:val="20"/>
          <w:szCs w:val="20"/>
        </w:rPr>
      </w:pPr>
    </w:p>
    <w:p w14:paraId="59C2D202" w14:textId="77777777" w:rsidR="001C0808" w:rsidRPr="008977C2" w:rsidRDefault="001C0808" w:rsidP="001C0808">
      <w:pPr>
        <w:pStyle w:val="Zwykyteks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FF8360" w14:textId="01B78147" w:rsidR="001C0808" w:rsidRPr="008977C2" w:rsidRDefault="001C0808" w:rsidP="001C0808">
      <w:pPr>
        <w:pStyle w:val="Zwykytekst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8977C2">
        <w:rPr>
          <w:rFonts w:ascii="Times New Roman" w:hAnsi="Times New Roman"/>
          <w:b/>
          <w:sz w:val="24"/>
          <w:szCs w:val="24"/>
        </w:rPr>
        <w:t xml:space="preserve">Jednostka organizacyjna prowadząca studia podyplomowe: </w:t>
      </w:r>
    </w:p>
    <w:p w14:paraId="625FBBE3" w14:textId="77777777" w:rsidR="001C0808" w:rsidRPr="008977C2" w:rsidRDefault="001C0808" w:rsidP="001C0808">
      <w:pPr>
        <w:pStyle w:val="Zwykytekst"/>
        <w:spacing w:line="276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977C2">
        <w:rPr>
          <w:rFonts w:ascii="Times New Roman" w:hAnsi="Times New Roman"/>
          <w:i/>
          <w:sz w:val="24"/>
          <w:szCs w:val="24"/>
        </w:rPr>
        <w:t>Nazwa wydziału/innej jednostki</w:t>
      </w:r>
    </w:p>
    <w:p w14:paraId="0DB7CE48" w14:textId="77777777" w:rsidR="001C0808" w:rsidRPr="008977C2" w:rsidRDefault="001C0808" w:rsidP="001C0808">
      <w:pPr>
        <w:pStyle w:val="Zwykytekst"/>
        <w:spacing w:line="276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14:paraId="5F715953" w14:textId="7B099588" w:rsidR="001C0808" w:rsidRPr="008977C2" w:rsidRDefault="001C0808" w:rsidP="001C0808">
      <w:pPr>
        <w:pStyle w:val="Zwykytekst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8977C2">
        <w:rPr>
          <w:rFonts w:ascii="Times New Roman" w:hAnsi="Times New Roman"/>
          <w:b/>
          <w:sz w:val="24"/>
          <w:szCs w:val="24"/>
        </w:rPr>
        <w:t>Forma studiów podyplomowych:</w:t>
      </w:r>
    </w:p>
    <w:p w14:paraId="1A7CB5B2" w14:textId="77777777" w:rsidR="001C0808" w:rsidRPr="008977C2" w:rsidRDefault="001C0808" w:rsidP="001C0808">
      <w:pPr>
        <w:pStyle w:val="Zwykytekst"/>
        <w:spacing w:line="276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977C2">
        <w:rPr>
          <w:rFonts w:ascii="Times New Roman" w:hAnsi="Times New Roman"/>
          <w:i/>
          <w:sz w:val="24"/>
          <w:szCs w:val="24"/>
        </w:rPr>
        <w:t>Forma (np. nauczani</w:t>
      </w:r>
      <w:r w:rsidRPr="008977C2">
        <w:rPr>
          <w:rFonts w:ascii="Times New Roman" w:hAnsi="Times New Roman"/>
          <w:i/>
          <w:sz w:val="24"/>
          <w:szCs w:val="24"/>
          <w:lang w:val="pl-PL"/>
        </w:rPr>
        <w:t>e</w:t>
      </w:r>
      <w:r w:rsidRPr="008977C2">
        <w:rPr>
          <w:rFonts w:ascii="Times New Roman" w:hAnsi="Times New Roman"/>
          <w:i/>
          <w:sz w:val="24"/>
          <w:szCs w:val="24"/>
        </w:rPr>
        <w:t xml:space="preserve"> na odległość)</w:t>
      </w:r>
    </w:p>
    <w:p w14:paraId="3D5340C3" w14:textId="77777777" w:rsidR="001C0808" w:rsidRPr="008977C2" w:rsidRDefault="001C0808" w:rsidP="001C0808">
      <w:pPr>
        <w:pStyle w:val="Zwykytekst"/>
        <w:spacing w:line="276" w:lineRule="auto"/>
        <w:ind w:left="709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DE83D2D" w14:textId="77777777" w:rsidR="001C0808" w:rsidRPr="008977C2" w:rsidRDefault="001C0808" w:rsidP="001C0808">
      <w:pPr>
        <w:pStyle w:val="Zwykytek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8977C2">
        <w:rPr>
          <w:rFonts w:ascii="Times New Roman" w:hAnsi="Times New Roman"/>
          <w:b/>
          <w:sz w:val="24"/>
          <w:szCs w:val="24"/>
          <w:lang w:val="pl-PL"/>
        </w:rPr>
        <w:t>Cel kształcenia</w:t>
      </w:r>
    </w:p>
    <w:p w14:paraId="117FB401" w14:textId="3B582F45" w:rsidR="001C0808" w:rsidRDefault="001C0808" w:rsidP="001C0808">
      <w:pPr>
        <w:pStyle w:val="Zwykytekst"/>
        <w:spacing w:line="276" w:lineRule="auto"/>
        <w:ind w:left="709"/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8977C2">
        <w:rPr>
          <w:rFonts w:ascii="Times New Roman" w:hAnsi="Times New Roman"/>
          <w:i/>
          <w:sz w:val="24"/>
          <w:szCs w:val="24"/>
          <w:lang w:val="pl-PL"/>
        </w:rPr>
        <w:t>Przedstawienie celów kształcenia na podstawie programu studiów podyplomowych, w tym efektów uczenia się.</w:t>
      </w:r>
    </w:p>
    <w:p w14:paraId="22A1CE67" w14:textId="77777777" w:rsidR="009C2B04" w:rsidRDefault="009C2B04" w:rsidP="001C0808">
      <w:pPr>
        <w:pStyle w:val="Zwykytekst"/>
        <w:spacing w:line="276" w:lineRule="auto"/>
        <w:ind w:left="709"/>
        <w:jc w:val="both"/>
        <w:rPr>
          <w:rFonts w:ascii="Times New Roman" w:hAnsi="Times New Roman"/>
          <w:i/>
          <w:sz w:val="24"/>
          <w:szCs w:val="24"/>
          <w:lang w:val="pl-PL"/>
        </w:rPr>
      </w:pPr>
    </w:p>
    <w:p w14:paraId="10EF2DF5" w14:textId="360C3A99" w:rsidR="00CE6BC8" w:rsidRPr="005B2714" w:rsidRDefault="00CE6BC8" w:rsidP="009C2B04">
      <w:pPr>
        <w:pStyle w:val="Zwykytekst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Informacja na temat poziomu </w:t>
      </w:r>
      <w:r w:rsidR="005B2714">
        <w:rPr>
          <w:rFonts w:ascii="Times New Roman" w:hAnsi="Times New Roman"/>
          <w:b/>
          <w:sz w:val="24"/>
          <w:szCs w:val="24"/>
          <w:lang w:val="pl-PL"/>
        </w:rPr>
        <w:t>Polskiej Ramy Kwalifikacji, do której przypisano efekty uczenia się</w:t>
      </w:r>
    </w:p>
    <w:p w14:paraId="0E30DC32" w14:textId="22414BD3" w:rsidR="005B2714" w:rsidRDefault="0009566E" w:rsidP="005B2714">
      <w:pPr>
        <w:pStyle w:val="Zwykytekst"/>
        <w:spacing w:line="276" w:lineRule="auto"/>
        <w:ind w:left="709"/>
        <w:jc w:val="both"/>
        <w:rPr>
          <w:rFonts w:ascii="Times New Roman" w:hAnsi="Times New Roman"/>
          <w:bCs/>
          <w:i/>
          <w:iCs/>
          <w:sz w:val="24"/>
          <w:szCs w:val="24"/>
          <w:lang w:val="pl-PL"/>
        </w:rPr>
      </w:pPr>
      <w:r w:rsidRPr="0009566E">
        <w:rPr>
          <w:rFonts w:ascii="Times New Roman" w:hAnsi="Times New Roman"/>
          <w:bCs/>
          <w:i/>
          <w:iCs/>
          <w:sz w:val="24"/>
          <w:szCs w:val="24"/>
          <w:lang w:val="pl-PL"/>
        </w:rPr>
        <w:t>Absolwent Studiów Podyplomowych (nazwa</w:t>
      </w:r>
      <w:r w:rsidR="00AC0F06">
        <w:rPr>
          <w:rFonts w:ascii="Times New Roman" w:hAnsi="Times New Roman"/>
          <w:bCs/>
          <w:i/>
          <w:iCs/>
          <w:sz w:val="24"/>
          <w:szCs w:val="24"/>
          <w:lang w:val="pl-PL"/>
        </w:rPr>
        <w:t xml:space="preserve"> studiów podyplomowych</w:t>
      </w:r>
      <w:r w:rsidRPr="0009566E">
        <w:rPr>
          <w:rFonts w:ascii="Times New Roman" w:hAnsi="Times New Roman"/>
          <w:bCs/>
          <w:i/>
          <w:iCs/>
          <w:sz w:val="24"/>
          <w:szCs w:val="24"/>
          <w:lang w:val="pl-PL"/>
        </w:rPr>
        <w:t>) posiada kwalifikacje cząstkowe przypisane do (numer poziomu) Polskiej Ramy Kwalifikacji.</w:t>
      </w:r>
    </w:p>
    <w:p w14:paraId="4057167C" w14:textId="77777777" w:rsidR="00D1493B" w:rsidRPr="0009566E" w:rsidRDefault="00D1493B" w:rsidP="005B2714">
      <w:pPr>
        <w:pStyle w:val="Zwykytekst"/>
        <w:spacing w:line="276" w:lineRule="auto"/>
        <w:ind w:left="709"/>
        <w:jc w:val="both"/>
        <w:rPr>
          <w:rFonts w:ascii="Times New Roman" w:hAnsi="Times New Roman"/>
          <w:bCs/>
          <w:i/>
          <w:iCs/>
          <w:sz w:val="24"/>
          <w:szCs w:val="24"/>
          <w:lang w:val="pl-PL"/>
        </w:rPr>
      </w:pPr>
    </w:p>
    <w:p w14:paraId="395228BA" w14:textId="2C191C7A" w:rsidR="009C2B04" w:rsidRPr="008977C2" w:rsidRDefault="009C2B04" w:rsidP="009C2B04">
      <w:pPr>
        <w:pStyle w:val="Zwykytekst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8977C2">
        <w:rPr>
          <w:rFonts w:ascii="Times New Roman" w:hAnsi="Times New Roman"/>
          <w:b/>
          <w:sz w:val="24"/>
          <w:szCs w:val="24"/>
        </w:rPr>
        <w:t>Czas trwania</w:t>
      </w:r>
      <w:r w:rsidR="006C1F91">
        <w:rPr>
          <w:rFonts w:ascii="Times New Roman" w:hAnsi="Times New Roman"/>
          <w:b/>
          <w:sz w:val="24"/>
          <w:szCs w:val="24"/>
          <w:lang w:val="pl-PL"/>
        </w:rPr>
        <w:t xml:space="preserve"> studiów podyplomowych</w:t>
      </w:r>
      <w:r w:rsidRPr="008977C2">
        <w:rPr>
          <w:rFonts w:ascii="Times New Roman" w:hAnsi="Times New Roman"/>
          <w:b/>
          <w:sz w:val="24"/>
          <w:szCs w:val="24"/>
        </w:rPr>
        <w:t xml:space="preserve">: </w:t>
      </w:r>
    </w:p>
    <w:p w14:paraId="2197CF28" w14:textId="77777777" w:rsidR="006C1F91" w:rsidRDefault="009C2B04" w:rsidP="009C2B04">
      <w:pPr>
        <w:pStyle w:val="Zwykytekst"/>
        <w:spacing w:line="276" w:lineRule="auto"/>
        <w:ind w:left="709"/>
        <w:jc w:val="both"/>
        <w:rPr>
          <w:rStyle w:val="Uwydatnienie"/>
          <w:rFonts w:ascii="Times New Roman" w:hAnsi="Times New Roman"/>
          <w:sz w:val="24"/>
          <w:szCs w:val="24"/>
          <w:lang w:val="pl-PL"/>
        </w:rPr>
      </w:pPr>
      <w:r w:rsidRPr="008977C2">
        <w:rPr>
          <w:rStyle w:val="Uwydatnienie"/>
          <w:rFonts w:ascii="Times New Roman" w:hAnsi="Times New Roman"/>
          <w:sz w:val="24"/>
          <w:szCs w:val="24"/>
        </w:rPr>
        <w:t xml:space="preserve">Studia podyplomowe </w:t>
      </w:r>
      <w:r w:rsidRPr="008977C2">
        <w:rPr>
          <w:rFonts w:ascii="Times New Roman" w:hAnsi="Times New Roman"/>
          <w:sz w:val="24"/>
          <w:szCs w:val="24"/>
        </w:rPr>
        <w:t>(nazwa</w:t>
      </w:r>
      <w:r w:rsidR="00AC0F06">
        <w:rPr>
          <w:rFonts w:ascii="Times New Roman" w:hAnsi="Times New Roman"/>
          <w:sz w:val="24"/>
          <w:szCs w:val="24"/>
          <w:lang w:val="pl-PL"/>
        </w:rPr>
        <w:t xml:space="preserve"> studiów podyplomowych</w:t>
      </w:r>
      <w:r w:rsidRPr="008977C2">
        <w:rPr>
          <w:rFonts w:ascii="Times New Roman" w:hAnsi="Times New Roman"/>
          <w:sz w:val="24"/>
          <w:szCs w:val="24"/>
        </w:rPr>
        <w:t>)</w:t>
      </w:r>
      <w:r w:rsidR="00AC0F06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977C2">
        <w:rPr>
          <w:rStyle w:val="Uwydatnienie"/>
          <w:rFonts w:ascii="Times New Roman" w:hAnsi="Times New Roman"/>
          <w:sz w:val="24"/>
          <w:szCs w:val="24"/>
        </w:rPr>
        <w:t>………………………………</w:t>
      </w:r>
      <w:r w:rsidR="009F0708">
        <w:rPr>
          <w:rStyle w:val="Uwydatnienie"/>
          <w:rFonts w:ascii="Times New Roman" w:hAnsi="Times New Roman"/>
          <w:sz w:val="24"/>
          <w:szCs w:val="24"/>
          <w:lang w:val="pl-PL"/>
        </w:rPr>
        <w:t xml:space="preserve"> </w:t>
      </w:r>
      <w:r w:rsidRPr="008977C2">
        <w:rPr>
          <w:rStyle w:val="Uwydatnienie"/>
          <w:rFonts w:ascii="Times New Roman" w:hAnsi="Times New Roman"/>
          <w:sz w:val="24"/>
          <w:szCs w:val="24"/>
        </w:rPr>
        <w:t>………………………… trwają ……… semestry.</w:t>
      </w:r>
      <w:r w:rsidRPr="008977C2">
        <w:rPr>
          <w:rStyle w:val="Uwydatnienie"/>
          <w:rFonts w:ascii="Times New Roman" w:hAnsi="Times New Roman"/>
          <w:sz w:val="24"/>
          <w:szCs w:val="24"/>
          <w:lang w:val="pl-PL"/>
        </w:rPr>
        <w:t xml:space="preserve"> </w:t>
      </w:r>
    </w:p>
    <w:p w14:paraId="1FF12709" w14:textId="5A664CA9" w:rsidR="009C2B04" w:rsidRDefault="009C2B04" w:rsidP="009C2B04">
      <w:pPr>
        <w:pStyle w:val="Zwykytekst"/>
        <w:spacing w:line="276" w:lineRule="auto"/>
        <w:ind w:left="709"/>
        <w:jc w:val="both"/>
        <w:rPr>
          <w:rStyle w:val="Uwydatnienie"/>
          <w:rFonts w:ascii="Times New Roman" w:hAnsi="Times New Roman"/>
          <w:sz w:val="24"/>
          <w:szCs w:val="24"/>
          <w:lang w:val="pl-PL"/>
        </w:rPr>
      </w:pPr>
      <w:r w:rsidRPr="008977C2">
        <w:rPr>
          <w:rStyle w:val="Uwydatnienie"/>
          <w:rFonts w:ascii="Times New Roman" w:hAnsi="Times New Roman"/>
          <w:sz w:val="24"/>
          <w:szCs w:val="24"/>
          <w:lang w:val="pl-PL"/>
        </w:rPr>
        <w:t>Program studiów podyplomowych obejmuje ………</w:t>
      </w:r>
      <w:proofErr w:type="gramStart"/>
      <w:r w:rsidRPr="008977C2">
        <w:rPr>
          <w:rStyle w:val="Uwydatnienie"/>
          <w:rFonts w:ascii="Times New Roman" w:hAnsi="Times New Roman"/>
          <w:sz w:val="24"/>
          <w:szCs w:val="24"/>
          <w:lang w:val="pl-PL"/>
        </w:rPr>
        <w:t>…….</w:t>
      </w:r>
      <w:proofErr w:type="gramEnd"/>
      <w:r w:rsidRPr="008977C2">
        <w:rPr>
          <w:rStyle w:val="Uwydatnienie"/>
          <w:rFonts w:ascii="Times New Roman" w:hAnsi="Times New Roman"/>
          <w:sz w:val="24"/>
          <w:szCs w:val="24"/>
          <w:lang w:val="pl-PL"/>
        </w:rPr>
        <w:t>. godzin.</w:t>
      </w:r>
    </w:p>
    <w:p w14:paraId="253B062B" w14:textId="77777777" w:rsidR="00AC0F06" w:rsidRPr="008977C2" w:rsidRDefault="00AC0F06" w:rsidP="009C2B04">
      <w:pPr>
        <w:pStyle w:val="Zwykytekst"/>
        <w:spacing w:line="276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4110D3CD" w14:textId="28A26CD7" w:rsidR="009C2B04" w:rsidRPr="008977C2" w:rsidRDefault="009C2B04" w:rsidP="009C2B04">
      <w:pPr>
        <w:pStyle w:val="Zwykytekst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8977C2">
        <w:rPr>
          <w:rFonts w:ascii="Times New Roman" w:hAnsi="Times New Roman"/>
          <w:b/>
          <w:sz w:val="24"/>
          <w:szCs w:val="24"/>
        </w:rPr>
        <w:t xml:space="preserve">Liczba punktów ECTS uzyskiwana podczas studiów podyplomowych: </w:t>
      </w:r>
    </w:p>
    <w:p w14:paraId="3D9A4347" w14:textId="7427D8B9" w:rsidR="009C2B04" w:rsidRPr="008977C2" w:rsidRDefault="009C2B04" w:rsidP="009C2B04">
      <w:pPr>
        <w:pStyle w:val="Zwykytekst"/>
        <w:spacing w:line="276" w:lineRule="auto"/>
        <w:ind w:left="709"/>
        <w:jc w:val="both"/>
        <w:rPr>
          <w:rStyle w:val="Uwydatnienie"/>
          <w:rFonts w:ascii="Times New Roman" w:hAnsi="Times New Roman"/>
          <w:sz w:val="24"/>
          <w:szCs w:val="24"/>
          <w:lang w:val="pl-PL"/>
        </w:rPr>
      </w:pPr>
      <w:r w:rsidRPr="008977C2">
        <w:rPr>
          <w:rStyle w:val="Uwydatnienie"/>
          <w:rFonts w:ascii="Times New Roman" w:hAnsi="Times New Roman"/>
          <w:sz w:val="24"/>
          <w:szCs w:val="24"/>
        </w:rPr>
        <w:t xml:space="preserve">Studia podyplomowe </w:t>
      </w:r>
      <w:r w:rsidRPr="008977C2">
        <w:rPr>
          <w:rFonts w:ascii="Times New Roman" w:hAnsi="Times New Roman"/>
          <w:sz w:val="24"/>
          <w:szCs w:val="24"/>
        </w:rPr>
        <w:t xml:space="preserve">(nazwa) </w:t>
      </w:r>
      <w:r w:rsidRPr="008977C2">
        <w:rPr>
          <w:rStyle w:val="Uwydatnienie"/>
          <w:rFonts w:ascii="Times New Roman" w:hAnsi="Times New Roman"/>
          <w:sz w:val="24"/>
          <w:szCs w:val="24"/>
        </w:rPr>
        <w:t xml:space="preserve">zakładają uzyskanie …… punktów ECTS przypisanych do zajęć dydaktycznych z bezpośrednim udziałem nauczycieli akademickich </w:t>
      </w:r>
      <w:r w:rsidRPr="008977C2">
        <w:rPr>
          <w:rStyle w:val="Uwydatnienie"/>
          <w:rFonts w:ascii="Times New Roman" w:hAnsi="Times New Roman"/>
          <w:sz w:val="24"/>
          <w:szCs w:val="24"/>
          <w:lang w:val="pl-PL"/>
        </w:rPr>
        <w:br/>
      </w:r>
      <w:r w:rsidRPr="008977C2">
        <w:rPr>
          <w:rStyle w:val="Uwydatnienie"/>
          <w:rFonts w:ascii="Times New Roman" w:hAnsi="Times New Roman"/>
          <w:sz w:val="24"/>
          <w:szCs w:val="24"/>
        </w:rPr>
        <w:t xml:space="preserve">i </w:t>
      </w:r>
      <w:r w:rsidR="009F0708">
        <w:rPr>
          <w:rStyle w:val="Uwydatnienie"/>
          <w:rFonts w:ascii="Times New Roman" w:hAnsi="Times New Roman"/>
          <w:sz w:val="24"/>
          <w:szCs w:val="24"/>
          <w:lang w:val="pl-PL"/>
        </w:rPr>
        <w:t>uczestników</w:t>
      </w:r>
      <w:r w:rsidRPr="008977C2">
        <w:rPr>
          <w:rStyle w:val="Uwydatnienie"/>
          <w:rFonts w:ascii="Times New Roman" w:hAnsi="Times New Roman"/>
          <w:sz w:val="24"/>
          <w:szCs w:val="24"/>
        </w:rPr>
        <w:t xml:space="preserve"> tych studiów (zajęcia dydaktyczne, egzaminy z przedmiotów objętych programem </w:t>
      </w:r>
      <w:r w:rsidRPr="008977C2">
        <w:rPr>
          <w:rStyle w:val="Uwydatnienie"/>
          <w:rFonts w:ascii="Times New Roman" w:hAnsi="Times New Roman"/>
          <w:sz w:val="24"/>
          <w:szCs w:val="24"/>
          <w:lang w:val="pl-PL"/>
        </w:rPr>
        <w:t>studiów podyplomowych</w:t>
      </w:r>
      <w:r w:rsidRPr="008977C2">
        <w:rPr>
          <w:rStyle w:val="Uwydatnienie"/>
          <w:rFonts w:ascii="Times New Roman" w:hAnsi="Times New Roman"/>
          <w:sz w:val="24"/>
          <w:szCs w:val="24"/>
        </w:rPr>
        <w:t xml:space="preserve">, praktyki zawodowe, konsultacje z nauczycielami akademickimi) oraz do pracy własnej </w:t>
      </w:r>
      <w:r w:rsidR="009F0708">
        <w:rPr>
          <w:rStyle w:val="Uwydatnienie"/>
          <w:rFonts w:ascii="Times New Roman" w:hAnsi="Times New Roman"/>
          <w:sz w:val="24"/>
          <w:szCs w:val="24"/>
          <w:lang w:val="pl-PL"/>
        </w:rPr>
        <w:t>uczestnika studiów podyplomowych</w:t>
      </w:r>
      <w:r w:rsidRPr="008977C2">
        <w:rPr>
          <w:rStyle w:val="Uwydatnienie"/>
          <w:rFonts w:ascii="Times New Roman" w:hAnsi="Times New Roman"/>
          <w:sz w:val="24"/>
          <w:szCs w:val="24"/>
        </w:rPr>
        <w:t xml:space="preserve"> (w tym projekty realizowane przez </w:t>
      </w:r>
      <w:r w:rsidR="00672AB3">
        <w:rPr>
          <w:rStyle w:val="Uwydatnienie"/>
          <w:rFonts w:ascii="Times New Roman" w:hAnsi="Times New Roman"/>
          <w:sz w:val="24"/>
          <w:szCs w:val="24"/>
          <w:lang w:val="pl-PL"/>
        </w:rPr>
        <w:t>uczestnika</w:t>
      </w:r>
      <w:r w:rsidRPr="008977C2">
        <w:rPr>
          <w:rStyle w:val="Uwydatnienie"/>
          <w:rFonts w:ascii="Times New Roman" w:hAnsi="Times New Roman"/>
          <w:sz w:val="24"/>
          <w:szCs w:val="24"/>
        </w:rPr>
        <w:t xml:space="preserve"> w trakcie studiów podyplomowych).</w:t>
      </w:r>
    </w:p>
    <w:p w14:paraId="0807ACF2" w14:textId="29826F45" w:rsidR="00815B56" w:rsidRDefault="00815B56" w:rsidP="009C2B04">
      <w:pPr>
        <w:pStyle w:val="Zwykytekst"/>
        <w:spacing w:line="276" w:lineRule="auto"/>
        <w:ind w:left="709"/>
        <w:jc w:val="both"/>
        <w:rPr>
          <w:rStyle w:val="Uwydatnienie"/>
          <w:rFonts w:ascii="Times New Roman" w:hAnsi="Times New Roman"/>
          <w:sz w:val="24"/>
          <w:szCs w:val="24"/>
        </w:rPr>
      </w:pPr>
    </w:p>
    <w:p w14:paraId="16ED3A68" w14:textId="77777777" w:rsidR="00815B56" w:rsidRPr="008977C2" w:rsidRDefault="00815B56" w:rsidP="00815B56">
      <w:pPr>
        <w:numPr>
          <w:ilvl w:val="0"/>
          <w:numId w:val="13"/>
        </w:numPr>
        <w:spacing w:line="276" w:lineRule="auto"/>
        <w:ind w:left="709" w:hanging="283"/>
        <w:jc w:val="both"/>
        <w:rPr>
          <w:b/>
        </w:rPr>
      </w:pPr>
      <w:r w:rsidRPr="008977C2">
        <w:rPr>
          <w:b/>
        </w:rPr>
        <w:t xml:space="preserve">Wymagania wstępne (oczekiwane kompetencje) kandydata: </w:t>
      </w:r>
    </w:p>
    <w:p w14:paraId="25E66167" w14:textId="77777777" w:rsidR="00815B56" w:rsidRPr="008977C2" w:rsidRDefault="00815B56" w:rsidP="00815B56">
      <w:pPr>
        <w:spacing w:line="276" w:lineRule="auto"/>
        <w:ind w:left="709"/>
        <w:jc w:val="both"/>
        <w:rPr>
          <w:i/>
        </w:rPr>
      </w:pPr>
      <w:r w:rsidRPr="008977C2">
        <w:rPr>
          <w:i/>
        </w:rPr>
        <w:t>Określenie, jeśli jest to wymagane.</w:t>
      </w:r>
    </w:p>
    <w:p w14:paraId="12337A0C" w14:textId="57F2EA40" w:rsidR="00815B56" w:rsidRDefault="00815B56" w:rsidP="00815B56">
      <w:pPr>
        <w:spacing w:line="276" w:lineRule="auto"/>
        <w:ind w:left="709"/>
        <w:jc w:val="both"/>
        <w:rPr>
          <w:i/>
        </w:rPr>
      </w:pPr>
    </w:p>
    <w:p w14:paraId="1D118659" w14:textId="77777777" w:rsidR="006C1F91" w:rsidRPr="008977C2" w:rsidRDefault="006C1F91" w:rsidP="00815B56">
      <w:pPr>
        <w:spacing w:line="276" w:lineRule="auto"/>
        <w:ind w:left="709"/>
        <w:jc w:val="both"/>
        <w:rPr>
          <w:i/>
        </w:rPr>
      </w:pPr>
    </w:p>
    <w:p w14:paraId="272ADECE" w14:textId="77777777" w:rsidR="001C0808" w:rsidRPr="008977C2" w:rsidRDefault="001C0808" w:rsidP="001C0808">
      <w:pPr>
        <w:pStyle w:val="Zwykytek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8977C2">
        <w:rPr>
          <w:rFonts w:ascii="Times New Roman" w:hAnsi="Times New Roman"/>
          <w:b/>
          <w:sz w:val="24"/>
          <w:szCs w:val="24"/>
        </w:rPr>
        <w:t>Warunki ukończenia studiów podyplomowych</w:t>
      </w:r>
      <w:r w:rsidRPr="008977C2">
        <w:rPr>
          <w:rFonts w:ascii="Times New Roman" w:hAnsi="Times New Roman"/>
          <w:b/>
          <w:sz w:val="24"/>
          <w:szCs w:val="24"/>
          <w:lang w:val="pl-PL"/>
        </w:rPr>
        <w:t>:</w:t>
      </w:r>
    </w:p>
    <w:p w14:paraId="32B25DED" w14:textId="77D29486" w:rsidR="001C0808" w:rsidRPr="008977C2" w:rsidRDefault="001C0808" w:rsidP="001C0808">
      <w:pPr>
        <w:pStyle w:val="Zwykytekst"/>
        <w:spacing w:line="276" w:lineRule="auto"/>
        <w:ind w:left="709"/>
        <w:jc w:val="both"/>
        <w:rPr>
          <w:rStyle w:val="Uwydatnienie"/>
          <w:rFonts w:ascii="Times New Roman" w:hAnsi="Times New Roman"/>
          <w:sz w:val="24"/>
          <w:szCs w:val="24"/>
          <w:lang w:val="pl-PL"/>
        </w:rPr>
      </w:pPr>
      <w:r w:rsidRPr="008977C2">
        <w:rPr>
          <w:rStyle w:val="Uwydatnienie"/>
          <w:rFonts w:ascii="Times New Roman" w:hAnsi="Times New Roman"/>
          <w:sz w:val="24"/>
          <w:szCs w:val="24"/>
        </w:rPr>
        <w:lastRenderedPageBreak/>
        <w:t>Program studiów podyplomowych, w tym plan studiów podyplomowych, jako warunek ukończenia tych studiów może przewidywać w szczególności: złożenie egzaminu kończącego studia podyplomowe, przygotowanie i złożenie pracy pisemnej, przygotowanie i złożenie pracy pisemnej połączone ze złożeniem egzaminu kończącego studia podyplomowe.</w:t>
      </w:r>
    </w:p>
    <w:p w14:paraId="7FCA25CF" w14:textId="77777777" w:rsidR="001C0808" w:rsidRPr="008977C2" w:rsidRDefault="001C0808" w:rsidP="001C0808">
      <w:pPr>
        <w:pStyle w:val="Zwykytekst"/>
        <w:spacing w:line="276" w:lineRule="auto"/>
        <w:ind w:left="709"/>
        <w:jc w:val="both"/>
        <w:rPr>
          <w:rStyle w:val="Uwydatnienie"/>
          <w:rFonts w:ascii="Times New Roman" w:hAnsi="Times New Roman"/>
          <w:sz w:val="24"/>
          <w:szCs w:val="24"/>
          <w:lang w:val="pl-PL"/>
        </w:rPr>
      </w:pPr>
    </w:p>
    <w:p w14:paraId="091978CE" w14:textId="13EF8939" w:rsidR="001C0808" w:rsidRDefault="001C0808" w:rsidP="001C0808">
      <w:pPr>
        <w:pStyle w:val="Zwykytek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8977C2">
        <w:rPr>
          <w:rFonts w:ascii="Times New Roman" w:hAnsi="Times New Roman"/>
          <w:b/>
          <w:sz w:val="24"/>
          <w:szCs w:val="24"/>
        </w:rPr>
        <w:t>Zasady obliczania wyniku studiów podyplomowych oraz sposób wyrażania wyniku studiów podyplomowych</w:t>
      </w:r>
    </w:p>
    <w:p w14:paraId="5640EDCC" w14:textId="77777777" w:rsidR="00790323" w:rsidRPr="008977C2" w:rsidRDefault="00790323" w:rsidP="00790323">
      <w:pPr>
        <w:pStyle w:val="Zwykytekst"/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14:paraId="02049028" w14:textId="0A9D75CD" w:rsidR="001C0808" w:rsidRPr="008977C2" w:rsidRDefault="001C0808" w:rsidP="001C0808">
      <w:pPr>
        <w:pStyle w:val="Zwykytekst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8977C2">
        <w:rPr>
          <w:rFonts w:ascii="Times New Roman" w:hAnsi="Times New Roman"/>
          <w:b/>
          <w:sz w:val="24"/>
          <w:szCs w:val="24"/>
        </w:rPr>
        <w:t xml:space="preserve">Uzyskiwane uprawnienia/kwalifikacje w ramach studiów podyplomowych: </w:t>
      </w:r>
    </w:p>
    <w:p w14:paraId="041B0A8E" w14:textId="3FB56441" w:rsidR="001C0808" w:rsidRPr="008977C2" w:rsidRDefault="001C0808" w:rsidP="001C0808">
      <w:pPr>
        <w:pStyle w:val="Zwykytekst"/>
        <w:spacing w:line="276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977C2">
        <w:rPr>
          <w:rFonts w:ascii="Times New Roman" w:hAnsi="Times New Roman"/>
          <w:i/>
          <w:sz w:val="24"/>
          <w:szCs w:val="24"/>
        </w:rPr>
        <w:t xml:space="preserve">Wskazanie, że uczestnik </w:t>
      </w:r>
      <w:r w:rsidR="00790323">
        <w:rPr>
          <w:rFonts w:ascii="Times New Roman" w:hAnsi="Times New Roman"/>
          <w:i/>
          <w:sz w:val="24"/>
          <w:szCs w:val="24"/>
          <w:lang w:val="pl-PL"/>
        </w:rPr>
        <w:t xml:space="preserve">studiów podyplomowych </w:t>
      </w:r>
      <w:r w:rsidRPr="008977C2">
        <w:rPr>
          <w:rFonts w:ascii="Times New Roman" w:hAnsi="Times New Roman"/>
          <w:i/>
          <w:sz w:val="24"/>
          <w:szCs w:val="24"/>
        </w:rPr>
        <w:t>uzyskuje np. uprawnienie do nauczania danego przedmiotu w szkołach – psychologiczno-pedagogiczne, dydaktyczne lub merytoryczne.</w:t>
      </w:r>
    </w:p>
    <w:p w14:paraId="1C7089A9" w14:textId="77777777" w:rsidR="001C0808" w:rsidRPr="008977C2" w:rsidRDefault="001C0808" w:rsidP="001C0808">
      <w:pPr>
        <w:pStyle w:val="Zwykytekst"/>
        <w:spacing w:line="276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14:paraId="245DD8FA" w14:textId="77777777" w:rsidR="001C0808" w:rsidRPr="008977C2" w:rsidRDefault="001C0808" w:rsidP="001C0808">
      <w:pPr>
        <w:numPr>
          <w:ilvl w:val="0"/>
          <w:numId w:val="13"/>
        </w:numPr>
        <w:spacing w:line="276" w:lineRule="auto"/>
        <w:ind w:left="709" w:hanging="283"/>
        <w:jc w:val="both"/>
        <w:rPr>
          <w:b/>
        </w:rPr>
      </w:pPr>
      <w:r w:rsidRPr="008977C2">
        <w:rPr>
          <w:b/>
        </w:rPr>
        <w:t>Profil absolwenta (możliwości związane z rozwojem kariery zawodowej lub kontynuacji kształcenia):</w:t>
      </w:r>
    </w:p>
    <w:p w14:paraId="3F59A914" w14:textId="29DBE5F8" w:rsidR="001C0808" w:rsidRPr="008977C2" w:rsidRDefault="001C0808" w:rsidP="001C0808">
      <w:pPr>
        <w:pStyle w:val="Zwykytekst"/>
        <w:spacing w:line="276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977C2">
        <w:rPr>
          <w:rFonts w:ascii="Times New Roman" w:hAnsi="Times New Roman"/>
          <w:i/>
          <w:sz w:val="24"/>
          <w:szCs w:val="24"/>
        </w:rPr>
        <w:t>Ukończenie studiów podyplomowych</w:t>
      </w:r>
      <w:r w:rsidR="007B1E36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8977C2">
        <w:rPr>
          <w:rFonts w:ascii="Times New Roman" w:hAnsi="Times New Roman"/>
          <w:i/>
          <w:sz w:val="24"/>
          <w:szCs w:val="24"/>
        </w:rPr>
        <w:t xml:space="preserve">w szczególności oznacza osiągnięcie wszystkich zakładanych efektów </w:t>
      </w:r>
      <w:r w:rsidRPr="008977C2">
        <w:rPr>
          <w:rFonts w:ascii="Times New Roman" w:hAnsi="Times New Roman"/>
          <w:i/>
          <w:sz w:val="24"/>
          <w:szCs w:val="24"/>
          <w:lang w:val="pl-PL"/>
        </w:rPr>
        <w:t>uczenia się</w:t>
      </w:r>
      <w:r w:rsidRPr="008977C2">
        <w:rPr>
          <w:rFonts w:ascii="Times New Roman" w:hAnsi="Times New Roman"/>
          <w:i/>
          <w:sz w:val="24"/>
          <w:szCs w:val="24"/>
        </w:rPr>
        <w:t>.</w:t>
      </w:r>
    </w:p>
    <w:p w14:paraId="6DB83393" w14:textId="77777777" w:rsidR="001C0808" w:rsidRPr="008977C2" w:rsidRDefault="001C0808" w:rsidP="001C0808">
      <w:pPr>
        <w:pStyle w:val="Zwykytekst"/>
        <w:spacing w:line="276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977C2">
        <w:rPr>
          <w:rFonts w:ascii="Times New Roman" w:hAnsi="Times New Roman"/>
          <w:i/>
          <w:sz w:val="24"/>
          <w:szCs w:val="24"/>
        </w:rPr>
        <w:t>Możliwość przedstawienia sylwetki absolwenta, z przykładowym wskazaniem uzyskiwanych kwalifikacji lub kompetencji.</w:t>
      </w:r>
    </w:p>
    <w:p w14:paraId="4E9F85B0" w14:textId="77777777" w:rsidR="001C0808" w:rsidRPr="008977C2" w:rsidRDefault="001C0808" w:rsidP="001C0808">
      <w:pPr>
        <w:pStyle w:val="Zwykytekst"/>
        <w:spacing w:line="276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14:paraId="463F536C" w14:textId="77777777" w:rsidR="001C0808" w:rsidRPr="008977C2" w:rsidRDefault="001C0808" w:rsidP="001C0808">
      <w:pPr>
        <w:autoSpaceDE w:val="0"/>
        <w:autoSpaceDN w:val="0"/>
        <w:adjustRightInd w:val="0"/>
        <w:spacing w:line="276" w:lineRule="auto"/>
        <w:jc w:val="both"/>
        <w:rPr>
          <w:i/>
        </w:rPr>
      </w:pPr>
    </w:p>
    <w:p w14:paraId="067029B5" w14:textId="77777777" w:rsidR="001C0808" w:rsidRPr="00A35929" w:rsidRDefault="001C0808" w:rsidP="001C0808">
      <w:pPr>
        <w:numPr>
          <w:ilvl w:val="0"/>
          <w:numId w:val="13"/>
        </w:numPr>
        <w:spacing w:line="276" w:lineRule="auto"/>
        <w:ind w:left="709" w:hanging="283"/>
        <w:rPr>
          <w:b/>
        </w:rPr>
      </w:pPr>
      <w:r w:rsidRPr="00A35929">
        <w:rPr>
          <w:b/>
        </w:rPr>
        <w:t xml:space="preserve">Związek z </w:t>
      </w:r>
      <w:r w:rsidRPr="00A35929">
        <w:rPr>
          <w:b/>
          <w:i/>
        </w:rPr>
        <w:t>Misją</w:t>
      </w:r>
      <w:r w:rsidRPr="00A35929">
        <w:rPr>
          <w:b/>
        </w:rPr>
        <w:t xml:space="preserve"> Uniwersytetu Gdańskiego i jego </w:t>
      </w:r>
      <w:r w:rsidRPr="00A35929">
        <w:rPr>
          <w:b/>
          <w:i/>
        </w:rPr>
        <w:t>Strategią rozwoju</w:t>
      </w:r>
      <w:r w:rsidRPr="00A35929">
        <w:rPr>
          <w:b/>
        </w:rPr>
        <w:t xml:space="preserve">: </w:t>
      </w:r>
    </w:p>
    <w:p w14:paraId="17FCC592" w14:textId="33D38F6E" w:rsidR="001C0808" w:rsidRPr="00815B56" w:rsidRDefault="001C0808" w:rsidP="001C0808">
      <w:pPr>
        <w:spacing w:line="276" w:lineRule="auto"/>
        <w:ind w:left="709"/>
        <w:jc w:val="both"/>
        <w:rPr>
          <w:i/>
          <w:highlight w:val="yellow"/>
        </w:rPr>
      </w:pPr>
      <w:r w:rsidRPr="00A35929">
        <w:rPr>
          <w:i/>
        </w:rPr>
        <w:t xml:space="preserve">Przedstawienie strategii Wydziału w zakresie odnoszącym się do programu studiów podyplomowych </w:t>
      </w:r>
      <w:r w:rsidRPr="00A35929">
        <w:t>(nazwa</w:t>
      </w:r>
      <w:r w:rsidR="007B1E36" w:rsidRPr="00A35929">
        <w:t xml:space="preserve"> studiów podyplomowych</w:t>
      </w:r>
      <w:r w:rsidRPr="00A35929">
        <w:t>)</w:t>
      </w:r>
      <w:r w:rsidRPr="00A35929">
        <w:rPr>
          <w:i/>
        </w:rPr>
        <w:t>.</w:t>
      </w:r>
    </w:p>
    <w:p w14:paraId="57342A16" w14:textId="77777777" w:rsidR="001C0808" w:rsidRPr="00815B56" w:rsidRDefault="001C0808" w:rsidP="001C0808">
      <w:pPr>
        <w:spacing w:line="276" w:lineRule="auto"/>
        <w:ind w:left="709"/>
        <w:rPr>
          <w:i/>
          <w:highlight w:val="yellow"/>
        </w:rPr>
      </w:pPr>
    </w:p>
    <w:p w14:paraId="1A3F2F5B" w14:textId="20EDBA55" w:rsidR="001C0808" w:rsidRPr="008977C2" w:rsidRDefault="001C0808" w:rsidP="001C0808">
      <w:pPr>
        <w:numPr>
          <w:ilvl w:val="0"/>
          <w:numId w:val="15"/>
        </w:numPr>
        <w:spacing w:line="276" w:lineRule="auto"/>
        <w:ind w:left="709" w:hanging="283"/>
        <w:rPr>
          <w:b/>
        </w:rPr>
      </w:pPr>
      <w:r w:rsidRPr="008977C2">
        <w:rPr>
          <w:b/>
        </w:rPr>
        <w:t>Kadra dydaktyczna studiów podyplomowych</w:t>
      </w:r>
    </w:p>
    <w:p w14:paraId="05086BC9" w14:textId="6B5013A8" w:rsidR="001C0808" w:rsidRPr="008977C2" w:rsidRDefault="001C0808" w:rsidP="001C0808">
      <w:pPr>
        <w:spacing w:line="276" w:lineRule="auto"/>
        <w:ind w:left="709"/>
        <w:jc w:val="both"/>
        <w:rPr>
          <w:i/>
        </w:rPr>
      </w:pPr>
      <w:r w:rsidRPr="008977C2">
        <w:rPr>
          <w:i/>
        </w:rPr>
        <w:t>Należy wymienić i scharakteryzować kwalifikacje osób, które będą stanowić kadrę dydaktyczną studiów podyplomowych.</w:t>
      </w:r>
      <w:r w:rsidR="0038651E">
        <w:rPr>
          <w:i/>
        </w:rPr>
        <w:t xml:space="preserve"> OPISOWO (w odniesieniu do jednostki</w:t>
      </w:r>
      <w:r w:rsidR="001E3060">
        <w:rPr>
          <w:i/>
        </w:rPr>
        <w:t xml:space="preserve"> organizacyjnej wydziału – nie podajemy wykazu osób prowadzących zajęcia – należy jednak pamiętać, aby wśród prowadzących zajęcia znalazła się </w:t>
      </w:r>
      <w:r w:rsidR="00BD73B4">
        <w:rPr>
          <w:i/>
        </w:rPr>
        <w:t>co najmniej</w:t>
      </w:r>
      <w:r w:rsidR="001E3060">
        <w:rPr>
          <w:i/>
        </w:rPr>
        <w:t xml:space="preserve"> jedna osoba </w:t>
      </w:r>
      <w:r w:rsidR="00BD73B4">
        <w:rPr>
          <w:i/>
        </w:rPr>
        <w:t>posiadająca minimum stopień naukowy doktora habilitowanego</w:t>
      </w:r>
      <w:r w:rsidR="0038651E">
        <w:rPr>
          <w:i/>
        </w:rPr>
        <w:t>)</w:t>
      </w:r>
    </w:p>
    <w:p w14:paraId="2F1BBA90" w14:textId="77777777" w:rsidR="001C0808" w:rsidRPr="008977C2" w:rsidRDefault="001C0808" w:rsidP="001C0808">
      <w:pPr>
        <w:spacing w:line="276" w:lineRule="auto"/>
        <w:ind w:left="709"/>
        <w:jc w:val="both"/>
        <w:rPr>
          <w:i/>
        </w:rPr>
      </w:pPr>
    </w:p>
    <w:p w14:paraId="55D0F729" w14:textId="5B122412" w:rsidR="001C0808" w:rsidRPr="008977C2" w:rsidRDefault="001C0808" w:rsidP="00721753">
      <w:pPr>
        <w:numPr>
          <w:ilvl w:val="0"/>
          <w:numId w:val="15"/>
        </w:numPr>
        <w:spacing w:line="276" w:lineRule="auto"/>
        <w:ind w:left="709" w:hanging="283"/>
        <w:jc w:val="both"/>
        <w:rPr>
          <w:b/>
        </w:rPr>
      </w:pPr>
      <w:r w:rsidRPr="008977C2">
        <w:rPr>
          <w:b/>
        </w:rPr>
        <w:t xml:space="preserve">Dokumentacja dotycząca programu </w:t>
      </w:r>
      <w:r w:rsidR="00721753" w:rsidRPr="008977C2">
        <w:rPr>
          <w:b/>
        </w:rPr>
        <w:t>studiów podyplomowych</w:t>
      </w:r>
      <w:r w:rsidRPr="008977C2">
        <w:rPr>
          <w:b/>
        </w:rPr>
        <w:t xml:space="preserve"> i sposobów jego realizacji</w:t>
      </w:r>
    </w:p>
    <w:p w14:paraId="4CA6B95C" w14:textId="30845AA0" w:rsidR="001C0808" w:rsidRPr="008977C2" w:rsidRDefault="001C0808" w:rsidP="001C0808">
      <w:pPr>
        <w:pStyle w:val="NormalnyWeb"/>
        <w:spacing w:before="0" w:beforeAutospacing="0" w:after="0" w:afterAutospacing="0"/>
        <w:ind w:left="709"/>
        <w:jc w:val="both"/>
      </w:pPr>
      <w:r w:rsidRPr="008977C2">
        <w:rPr>
          <w:rStyle w:val="Uwydatnienie"/>
        </w:rPr>
        <w:t>Dokumentację dotyczącą programu i sposobów jego realizacji na studiach podyplomowych stanowi:</w:t>
      </w:r>
    </w:p>
    <w:p w14:paraId="3321D39E" w14:textId="77777777" w:rsidR="001C0808" w:rsidRPr="008977C2" w:rsidRDefault="001C0808" w:rsidP="001C0808">
      <w:pPr>
        <w:pStyle w:val="NormalnyWeb"/>
        <w:spacing w:before="0" w:beforeAutospacing="0" w:after="0" w:afterAutospacing="0"/>
        <w:ind w:left="709"/>
        <w:jc w:val="both"/>
      </w:pPr>
      <w:r w:rsidRPr="008977C2">
        <w:rPr>
          <w:rStyle w:val="Uwydatnienie"/>
        </w:rPr>
        <w:t>1)</w:t>
      </w:r>
      <w:r w:rsidRPr="008977C2">
        <w:t xml:space="preserve"> </w:t>
      </w:r>
      <w:r w:rsidRPr="008977C2">
        <w:rPr>
          <w:rStyle w:val="Uwydatnienie"/>
        </w:rPr>
        <w:t>opis zakładanych efektów uczenia się;</w:t>
      </w:r>
    </w:p>
    <w:p w14:paraId="33C01C08" w14:textId="77777777" w:rsidR="001C0808" w:rsidRPr="008977C2" w:rsidRDefault="001C0808" w:rsidP="001C0808">
      <w:pPr>
        <w:pStyle w:val="NormalnyWeb"/>
        <w:spacing w:before="0" w:beforeAutospacing="0" w:after="0" w:afterAutospacing="0"/>
        <w:ind w:left="709"/>
        <w:jc w:val="both"/>
      </w:pPr>
      <w:r w:rsidRPr="008977C2">
        <w:rPr>
          <w:rStyle w:val="Uwydatnienie"/>
        </w:rPr>
        <w:t>2) opis procesu kształcenia prowadzący do osiągnięcia zakładanych efektów uczenia się, wraz z przypisanymi do poszczególnych modułów zajęć punktami ECTS – w formie sylabusów;</w:t>
      </w:r>
    </w:p>
    <w:p w14:paraId="6C002B41" w14:textId="778DFF4B" w:rsidR="001C0808" w:rsidRPr="008977C2" w:rsidRDefault="001C0808" w:rsidP="001C0808">
      <w:pPr>
        <w:pStyle w:val="NormalnyWeb"/>
        <w:spacing w:before="0" w:beforeAutospacing="0" w:after="0" w:afterAutospacing="0"/>
        <w:ind w:left="709"/>
        <w:jc w:val="both"/>
      </w:pPr>
      <w:r w:rsidRPr="008977C2">
        <w:rPr>
          <w:rStyle w:val="Uwydatnienie"/>
        </w:rPr>
        <w:t xml:space="preserve">3) </w:t>
      </w:r>
      <w:r w:rsidR="000F19DB" w:rsidRPr="000F19DB">
        <w:rPr>
          <w:rStyle w:val="Uwydatnienie"/>
        </w:rPr>
        <w:t>wykaz zajęć realizowanych w poszczególnych semestrach wraz z informacją o liczbie godzin zajęć</w:t>
      </w:r>
      <w:r w:rsidR="001630C4">
        <w:rPr>
          <w:rStyle w:val="Uwydatnienie"/>
        </w:rPr>
        <w:t xml:space="preserve"> (w podziale na zajęcia teoretyczne i praktyczne)</w:t>
      </w:r>
      <w:r w:rsidR="000F19DB" w:rsidRPr="000F19DB">
        <w:rPr>
          <w:rStyle w:val="Uwydatnienie"/>
        </w:rPr>
        <w:t xml:space="preserve"> i przypisanych do nich punktach ECTS – w formie planu</w:t>
      </w:r>
      <w:r w:rsidR="001630C4">
        <w:rPr>
          <w:rStyle w:val="Uwydatnienie"/>
        </w:rPr>
        <w:t>.</w:t>
      </w:r>
    </w:p>
    <w:p w14:paraId="5D886056" w14:textId="77777777" w:rsidR="001C0808" w:rsidRPr="008977C2" w:rsidRDefault="001C0808" w:rsidP="001C0808">
      <w:pPr>
        <w:spacing w:line="276" w:lineRule="auto"/>
        <w:ind w:left="709"/>
        <w:jc w:val="both"/>
        <w:rPr>
          <w:i/>
        </w:rPr>
      </w:pPr>
    </w:p>
    <w:p w14:paraId="53E4A9AB" w14:textId="0360B820" w:rsidR="001C0808" w:rsidRPr="008977C2" w:rsidRDefault="001C0808" w:rsidP="001C0808">
      <w:pPr>
        <w:numPr>
          <w:ilvl w:val="0"/>
          <w:numId w:val="15"/>
        </w:numPr>
        <w:spacing w:line="276" w:lineRule="auto"/>
        <w:ind w:left="709" w:hanging="283"/>
        <w:jc w:val="both"/>
        <w:rPr>
          <w:b/>
        </w:rPr>
      </w:pPr>
      <w:r w:rsidRPr="008977C2">
        <w:rPr>
          <w:b/>
        </w:rPr>
        <w:lastRenderedPageBreak/>
        <w:t>Zasoby materialne – infrastruktura dydaktyczna</w:t>
      </w:r>
    </w:p>
    <w:p w14:paraId="064DEA94" w14:textId="2A7ECD43" w:rsidR="001C0808" w:rsidRPr="008977C2" w:rsidRDefault="001C0808" w:rsidP="001C0808">
      <w:pPr>
        <w:spacing w:line="276" w:lineRule="auto"/>
        <w:ind w:left="709"/>
        <w:jc w:val="both"/>
        <w:rPr>
          <w:i/>
        </w:rPr>
      </w:pPr>
      <w:r w:rsidRPr="008977C2">
        <w:rPr>
          <w:i/>
        </w:rPr>
        <w:t>Określenie zaplecza infrastrukturalnego jednostki organizacyjnej prowadzącej studia podyplomowe oraz możliwości wynikających z infrastruktury Uczelni.</w:t>
      </w:r>
    </w:p>
    <w:p w14:paraId="762CE0FE" w14:textId="77777777" w:rsidR="001C0808" w:rsidRPr="008977C2" w:rsidRDefault="001C0808" w:rsidP="001C0808">
      <w:pPr>
        <w:spacing w:line="276" w:lineRule="auto"/>
        <w:jc w:val="both"/>
      </w:pPr>
    </w:p>
    <w:p w14:paraId="3A4E893F" w14:textId="3B8B8CC8" w:rsidR="001C0808" w:rsidRPr="008977C2" w:rsidRDefault="00CE6BC8" w:rsidP="001C0808">
      <w:pPr>
        <w:numPr>
          <w:ilvl w:val="0"/>
          <w:numId w:val="16"/>
        </w:numPr>
        <w:spacing w:line="276" w:lineRule="auto"/>
        <w:ind w:left="709" w:hanging="283"/>
        <w:jc w:val="both"/>
        <w:rPr>
          <w:b/>
        </w:rPr>
      </w:pPr>
      <w:r>
        <w:rPr>
          <w:b/>
        </w:rPr>
        <w:t>Działania</w:t>
      </w:r>
      <w:r w:rsidR="001C0808" w:rsidRPr="008977C2">
        <w:rPr>
          <w:b/>
        </w:rPr>
        <w:t xml:space="preserve"> związan</w:t>
      </w:r>
      <w:r>
        <w:rPr>
          <w:b/>
        </w:rPr>
        <w:t>e</w:t>
      </w:r>
      <w:r w:rsidR="001C0808" w:rsidRPr="008977C2">
        <w:rPr>
          <w:b/>
        </w:rPr>
        <w:t xml:space="preserve"> z zapewniani</w:t>
      </w:r>
      <w:r>
        <w:rPr>
          <w:b/>
        </w:rPr>
        <w:t>em</w:t>
      </w:r>
      <w:r w:rsidR="001C0808" w:rsidRPr="008977C2">
        <w:rPr>
          <w:b/>
        </w:rPr>
        <w:t xml:space="preserve"> jakości kształcenia: </w:t>
      </w:r>
    </w:p>
    <w:p w14:paraId="71F40635" w14:textId="457F2FC3" w:rsidR="001C0808" w:rsidRPr="008977C2" w:rsidRDefault="001C0808" w:rsidP="001C0808">
      <w:pPr>
        <w:pStyle w:val="Nagwek2"/>
        <w:spacing w:before="0" w:beforeAutospacing="0" w:after="0" w:afterAutospacing="0" w:line="276" w:lineRule="auto"/>
        <w:ind w:left="709"/>
        <w:jc w:val="both"/>
        <w:rPr>
          <w:b w:val="0"/>
          <w:i/>
          <w:sz w:val="24"/>
          <w:szCs w:val="24"/>
          <w:lang w:val="pl-PL"/>
        </w:rPr>
      </w:pPr>
      <w:r w:rsidRPr="008977C2">
        <w:rPr>
          <w:b w:val="0"/>
          <w:i/>
          <w:sz w:val="24"/>
          <w:szCs w:val="24"/>
          <w:lang w:val="pl-PL"/>
        </w:rPr>
        <w:t xml:space="preserve">Opis działań podejmowanych w ramach </w:t>
      </w:r>
      <w:r w:rsidR="007D1343">
        <w:rPr>
          <w:b w:val="0"/>
          <w:i/>
          <w:sz w:val="24"/>
          <w:szCs w:val="24"/>
          <w:lang w:val="pl-PL"/>
        </w:rPr>
        <w:t>zapewniania jakości kształcenia</w:t>
      </w:r>
      <w:r w:rsidRPr="008977C2">
        <w:rPr>
          <w:b w:val="0"/>
          <w:i/>
          <w:sz w:val="24"/>
          <w:szCs w:val="24"/>
          <w:lang w:val="pl-PL"/>
        </w:rPr>
        <w:t>.</w:t>
      </w:r>
    </w:p>
    <w:p w14:paraId="399F14AB" w14:textId="77777777" w:rsidR="001C0808" w:rsidRPr="008977C2" w:rsidRDefault="001C0808" w:rsidP="001C0808">
      <w:pPr>
        <w:pStyle w:val="Nagwek2"/>
        <w:spacing w:before="0" w:beforeAutospacing="0" w:after="0" w:afterAutospacing="0" w:line="276" w:lineRule="auto"/>
        <w:ind w:left="709"/>
        <w:jc w:val="both"/>
        <w:rPr>
          <w:b w:val="0"/>
          <w:i/>
          <w:sz w:val="24"/>
          <w:szCs w:val="24"/>
          <w:lang w:val="pl-PL"/>
        </w:rPr>
      </w:pPr>
    </w:p>
    <w:p w14:paraId="43A48D94" w14:textId="77777777" w:rsidR="001C0808" w:rsidRPr="008977C2" w:rsidRDefault="001C0808" w:rsidP="000C2049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i/>
        </w:rPr>
      </w:pPr>
    </w:p>
    <w:sectPr w:rsidR="001C0808" w:rsidRPr="008977C2" w:rsidSect="00D465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0505F" w14:textId="77777777" w:rsidR="00BD73B4" w:rsidRDefault="00BD73B4" w:rsidP="00BD73B4">
      <w:r>
        <w:separator/>
      </w:r>
    </w:p>
  </w:endnote>
  <w:endnote w:type="continuationSeparator" w:id="0">
    <w:p w14:paraId="3C1115DE" w14:textId="77777777" w:rsidR="00BD73B4" w:rsidRDefault="00BD73B4" w:rsidP="00BD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1210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FEC5CD" w14:textId="1CB8BBB5" w:rsidR="00BD73B4" w:rsidRDefault="00BD73B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0D2064" w14:textId="77777777" w:rsidR="00BD73B4" w:rsidRDefault="00BD73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7FAD3" w14:textId="77777777" w:rsidR="00BD73B4" w:rsidRDefault="00BD73B4" w:rsidP="00BD73B4">
      <w:r>
        <w:separator/>
      </w:r>
    </w:p>
  </w:footnote>
  <w:footnote w:type="continuationSeparator" w:id="0">
    <w:p w14:paraId="1E7F3F4B" w14:textId="77777777" w:rsidR="00BD73B4" w:rsidRDefault="00BD73B4" w:rsidP="00BD7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A3A"/>
    <w:multiLevelType w:val="hybridMultilevel"/>
    <w:tmpl w:val="B3A2D640"/>
    <w:lvl w:ilvl="0" w:tplc="E3E0AEB4">
      <w:start w:val="1"/>
      <w:numFmt w:val="lowerLetter"/>
      <w:lvlText w:val="%1)"/>
      <w:lvlJc w:val="left"/>
      <w:pPr>
        <w:ind w:left="862" w:hanging="360"/>
      </w:pPr>
      <w:rPr>
        <w:rFonts w:hint="eastAsia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8D61E00"/>
    <w:multiLevelType w:val="hybridMultilevel"/>
    <w:tmpl w:val="902087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FD17924"/>
    <w:multiLevelType w:val="singleLevel"/>
    <w:tmpl w:val="D818A5C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  <w:color w:val="auto"/>
      </w:rPr>
    </w:lvl>
  </w:abstractNum>
  <w:abstractNum w:abstractNumId="3" w15:restartNumberingAfterBreak="0">
    <w:nsid w:val="106B00CC"/>
    <w:multiLevelType w:val="hybridMultilevel"/>
    <w:tmpl w:val="12187DF8"/>
    <w:lvl w:ilvl="0" w:tplc="F25AE600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62B5F"/>
    <w:multiLevelType w:val="hybridMultilevel"/>
    <w:tmpl w:val="8BF0E9C6"/>
    <w:lvl w:ilvl="0" w:tplc="5276F4DE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A4E8E"/>
    <w:multiLevelType w:val="hybridMultilevel"/>
    <w:tmpl w:val="ECEE001E"/>
    <w:lvl w:ilvl="0" w:tplc="04150011">
      <w:start w:val="1"/>
      <w:numFmt w:val="decimal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1B293C52"/>
    <w:multiLevelType w:val="hybridMultilevel"/>
    <w:tmpl w:val="CC964338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7" w15:restartNumberingAfterBreak="0">
    <w:nsid w:val="1B8506E2"/>
    <w:multiLevelType w:val="hybridMultilevel"/>
    <w:tmpl w:val="EF621814"/>
    <w:lvl w:ilvl="0" w:tplc="06B6BAE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D3E03FC"/>
    <w:multiLevelType w:val="hybridMultilevel"/>
    <w:tmpl w:val="D22A11A2"/>
    <w:lvl w:ilvl="0" w:tplc="24D8F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F1EC2"/>
    <w:multiLevelType w:val="hybridMultilevel"/>
    <w:tmpl w:val="4ADAF2C8"/>
    <w:lvl w:ilvl="0" w:tplc="005621D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607D81"/>
    <w:multiLevelType w:val="hybridMultilevel"/>
    <w:tmpl w:val="8DB02382"/>
    <w:lvl w:ilvl="0" w:tplc="2174E9DE">
      <w:start w:val="1"/>
      <w:numFmt w:val="decimal"/>
      <w:lvlText w:val="%1)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B07911"/>
    <w:multiLevelType w:val="hybridMultilevel"/>
    <w:tmpl w:val="BF3847A6"/>
    <w:lvl w:ilvl="0" w:tplc="0A606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87876"/>
    <w:multiLevelType w:val="hybridMultilevel"/>
    <w:tmpl w:val="2598A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3CE3"/>
    <w:multiLevelType w:val="hybridMultilevel"/>
    <w:tmpl w:val="A386CFFE"/>
    <w:lvl w:ilvl="0" w:tplc="FC224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566B5"/>
    <w:multiLevelType w:val="hybridMultilevel"/>
    <w:tmpl w:val="B5B2E6DA"/>
    <w:lvl w:ilvl="0" w:tplc="24D8F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F54B5"/>
    <w:multiLevelType w:val="hybridMultilevel"/>
    <w:tmpl w:val="F0D00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66A75"/>
    <w:multiLevelType w:val="hybridMultilevel"/>
    <w:tmpl w:val="8EF4A27E"/>
    <w:lvl w:ilvl="0" w:tplc="E3E0AEB4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11CBA"/>
    <w:multiLevelType w:val="hybridMultilevel"/>
    <w:tmpl w:val="C40E0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7356D"/>
    <w:multiLevelType w:val="hybridMultilevel"/>
    <w:tmpl w:val="A4D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A1684"/>
    <w:multiLevelType w:val="hybridMultilevel"/>
    <w:tmpl w:val="E96C79DE"/>
    <w:lvl w:ilvl="0" w:tplc="4CD02884">
      <w:start w:val="2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E803BC"/>
    <w:multiLevelType w:val="hybridMultilevel"/>
    <w:tmpl w:val="F54E4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87A9D"/>
    <w:multiLevelType w:val="hybridMultilevel"/>
    <w:tmpl w:val="BD10B9FE"/>
    <w:lvl w:ilvl="0" w:tplc="24D8F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A089E"/>
    <w:multiLevelType w:val="hybridMultilevel"/>
    <w:tmpl w:val="25F6C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21C92"/>
    <w:multiLevelType w:val="hybridMultilevel"/>
    <w:tmpl w:val="58E49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976C9"/>
    <w:multiLevelType w:val="hybridMultilevel"/>
    <w:tmpl w:val="61EAA8F8"/>
    <w:lvl w:ilvl="0" w:tplc="2174E9DE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E3790E"/>
    <w:multiLevelType w:val="hybridMultilevel"/>
    <w:tmpl w:val="ADD42A38"/>
    <w:lvl w:ilvl="0" w:tplc="005621D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50F18"/>
    <w:multiLevelType w:val="hybridMultilevel"/>
    <w:tmpl w:val="EAEAB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00988"/>
    <w:multiLevelType w:val="singleLevel"/>
    <w:tmpl w:val="CC460E0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9A03D2B"/>
    <w:multiLevelType w:val="hybridMultilevel"/>
    <w:tmpl w:val="03485A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445E88"/>
    <w:multiLevelType w:val="hybridMultilevel"/>
    <w:tmpl w:val="5AEC795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4"/>
  </w:num>
  <w:num w:numId="3">
    <w:abstractNumId w:val="25"/>
  </w:num>
  <w:num w:numId="4">
    <w:abstractNumId w:val="13"/>
  </w:num>
  <w:num w:numId="5">
    <w:abstractNumId w:val="0"/>
  </w:num>
  <w:num w:numId="6">
    <w:abstractNumId w:val="9"/>
  </w:num>
  <w:num w:numId="7">
    <w:abstractNumId w:val="10"/>
  </w:num>
  <w:num w:numId="8">
    <w:abstractNumId w:val="16"/>
  </w:num>
  <w:num w:numId="9">
    <w:abstractNumId w:val="19"/>
  </w:num>
  <w:num w:numId="10">
    <w:abstractNumId w:val="26"/>
  </w:num>
  <w:num w:numId="11">
    <w:abstractNumId w:val="12"/>
  </w:num>
  <w:num w:numId="12">
    <w:abstractNumId w:val="11"/>
  </w:num>
  <w:num w:numId="13">
    <w:abstractNumId w:val="17"/>
  </w:num>
  <w:num w:numId="14">
    <w:abstractNumId w:val="14"/>
  </w:num>
  <w:num w:numId="15">
    <w:abstractNumId w:val="8"/>
  </w:num>
  <w:num w:numId="16">
    <w:abstractNumId w:val="21"/>
  </w:num>
  <w:num w:numId="17">
    <w:abstractNumId w:val="15"/>
  </w:num>
  <w:num w:numId="18">
    <w:abstractNumId w:val="28"/>
  </w:num>
  <w:num w:numId="19">
    <w:abstractNumId w:val="23"/>
  </w:num>
  <w:num w:numId="20">
    <w:abstractNumId w:val="29"/>
  </w:num>
  <w:num w:numId="21">
    <w:abstractNumId w:val="6"/>
  </w:num>
  <w:num w:numId="22">
    <w:abstractNumId w:val="20"/>
  </w:num>
  <w:num w:numId="23">
    <w:abstractNumId w:val="5"/>
  </w:num>
  <w:num w:numId="24">
    <w:abstractNumId w:val="7"/>
  </w:num>
  <w:num w:numId="25">
    <w:abstractNumId w:val="27"/>
  </w:num>
  <w:num w:numId="26">
    <w:abstractNumId w:val="2"/>
  </w:num>
  <w:num w:numId="27">
    <w:abstractNumId w:val="22"/>
  </w:num>
  <w:num w:numId="28">
    <w:abstractNumId w:val="3"/>
  </w:num>
  <w:num w:numId="29">
    <w:abstractNumId w:val="1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98"/>
    <w:rsid w:val="0001545B"/>
    <w:rsid w:val="000173DA"/>
    <w:rsid w:val="000214CF"/>
    <w:rsid w:val="0003175B"/>
    <w:rsid w:val="000317D0"/>
    <w:rsid w:val="0003792C"/>
    <w:rsid w:val="00040C1E"/>
    <w:rsid w:val="00080BF4"/>
    <w:rsid w:val="000838E6"/>
    <w:rsid w:val="000852EA"/>
    <w:rsid w:val="0008679E"/>
    <w:rsid w:val="0009008B"/>
    <w:rsid w:val="0009566E"/>
    <w:rsid w:val="000976A5"/>
    <w:rsid w:val="000B7E0D"/>
    <w:rsid w:val="000C2049"/>
    <w:rsid w:val="000C7855"/>
    <w:rsid w:val="000D6996"/>
    <w:rsid w:val="000F19DB"/>
    <w:rsid w:val="00101BA7"/>
    <w:rsid w:val="00116DCF"/>
    <w:rsid w:val="00123DDB"/>
    <w:rsid w:val="00127803"/>
    <w:rsid w:val="00130835"/>
    <w:rsid w:val="00143895"/>
    <w:rsid w:val="00151695"/>
    <w:rsid w:val="00162A54"/>
    <w:rsid w:val="001630C4"/>
    <w:rsid w:val="001728BB"/>
    <w:rsid w:val="001747E3"/>
    <w:rsid w:val="00176053"/>
    <w:rsid w:val="00176E5D"/>
    <w:rsid w:val="001813D4"/>
    <w:rsid w:val="001939E7"/>
    <w:rsid w:val="00194BB5"/>
    <w:rsid w:val="00196D1E"/>
    <w:rsid w:val="001A4C4A"/>
    <w:rsid w:val="001A5A5A"/>
    <w:rsid w:val="001A7C45"/>
    <w:rsid w:val="001B2239"/>
    <w:rsid w:val="001B3DCC"/>
    <w:rsid w:val="001C0808"/>
    <w:rsid w:val="001C0CCA"/>
    <w:rsid w:val="001D3E0F"/>
    <w:rsid w:val="001E3060"/>
    <w:rsid w:val="001F348D"/>
    <w:rsid w:val="001F62D4"/>
    <w:rsid w:val="001F7492"/>
    <w:rsid w:val="00200E15"/>
    <w:rsid w:val="002045BD"/>
    <w:rsid w:val="00204605"/>
    <w:rsid w:val="002050B3"/>
    <w:rsid w:val="002050FB"/>
    <w:rsid w:val="0020615A"/>
    <w:rsid w:val="0021161C"/>
    <w:rsid w:val="00222E13"/>
    <w:rsid w:val="0022701B"/>
    <w:rsid w:val="0022706C"/>
    <w:rsid w:val="0022790F"/>
    <w:rsid w:val="002500AE"/>
    <w:rsid w:val="0025233A"/>
    <w:rsid w:val="002540E4"/>
    <w:rsid w:val="002570F2"/>
    <w:rsid w:val="002A0E2A"/>
    <w:rsid w:val="002A65AE"/>
    <w:rsid w:val="002B2FEF"/>
    <w:rsid w:val="002B4EC1"/>
    <w:rsid w:val="002B5932"/>
    <w:rsid w:val="002B5D13"/>
    <w:rsid w:val="002D1959"/>
    <w:rsid w:val="002E79E3"/>
    <w:rsid w:val="003168C1"/>
    <w:rsid w:val="003256A6"/>
    <w:rsid w:val="00335DC9"/>
    <w:rsid w:val="00344939"/>
    <w:rsid w:val="003675ED"/>
    <w:rsid w:val="00381B6B"/>
    <w:rsid w:val="00385F50"/>
    <w:rsid w:val="0038651E"/>
    <w:rsid w:val="00391C8F"/>
    <w:rsid w:val="003A3DAC"/>
    <w:rsid w:val="003C343E"/>
    <w:rsid w:val="003C58FC"/>
    <w:rsid w:val="003C608A"/>
    <w:rsid w:val="003D28CA"/>
    <w:rsid w:val="003E5C09"/>
    <w:rsid w:val="003F01EC"/>
    <w:rsid w:val="003F090B"/>
    <w:rsid w:val="003F0E12"/>
    <w:rsid w:val="003F1F84"/>
    <w:rsid w:val="003F2B14"/>
    <w:rsid w:val="003F46C3"/>
    <w:rsid w:val="004018C8"/>
    <w:rsid w:val="004049C1"/>
    <w:rsid w:val="00405A8F"/>
    <w:rsid w:val="0040656A"/>
    <w:rsid w:val="004529C8"/>
    <w:rsid w:val="00454DC3"/>
    <w:rsid w:val="00467F33"/>
    <w:rsid w:val="00497740"/>
    <w:rsid w:val="00497E86"/>
    <w:rsid w:val="004A07C0"/>
    <w:rsid w:val="004A11D0"/>
    <w:rsid w:val="004B01FF"/>
    <w:rsid w:val="004B0CBB"/>
    <w:rsid w:val="004C5619"/>
    <w:rsid w:val="004C7863"/>
    <w:rsid w:val="004E49DD"/>
    <w:rsid w:val="004E5B01"/>
    <w:rsid w:val="004F63DD"/>
    <w:rsid w:val="0050667B"/>
    <w:rsid w:val="005067A7"/>
    <w:rsid w:val="0052649A"/>
    <w:rsid w:val="00535A6C"/>
    <w:rsid w:val="00540B51"/>
    <w:rsid w:val="00557E12"/>
    <w:rsid w:val="00565009"/>
    <w:rsid w:val="00565BAE"/>
    <w:rsid w:val="00570134"/>
    <w:rsid w:val="00574DA1"/>
    <w:rsid w:val="00587C3A"/>
    <w:rsid w:val="0059356D"/>
    <w:rsid w:val="00594F44"/>
    <w:rsid w:val="00596CEB"/>
    <w:rsid w:val="005A04A1"/>
    <w:rsid w:val="005B2714"/>
    <w:rsid w:val="005C7AE6"/>
    <w:rsid w:val="005F1BBD"/>
    <w:rsid w:val="005F50F4"/>
    <w:rsid w:val="0060148E"/>
    <w:rsid w:val="00611A46"/>
    <w:rsid w:val="00611F32"/>
    <w:rsid w:val="00612C73"/>
    <w:rsid w:val="00614B9E"/>
    <w:rsid w:val="00615B5D"/>
    <w:rsid w:val="00616CFF"/>
    <w:rsid w:val="00622292"/>
    <w:rsid w:val="00633616"/>
    <w:rsid w:val="006338BF"/>
    <w:rsid w:val="006344F6"/>
    <w:rsid w:val="0064089C"/>
    <w:rsid w:val="00641474"/>
    <w:rsid w:val="00644089"/>
    <w:rsid w:val="006449E8"/>
    <w:rsid w:val="0065429B"/>
    <w:rsid w:val="00666FC4"/>
    <w:rsid w:val="00667E78"/>
    <w:rsid w:val="006714AD"/>
    <w:rsid w:val="006725CA"/>
    <w:rsid w:val="00672AB3"/>
    <w:rsid w:val="00674D00"/>
    <w:rsid w:val="00682869"/>
    <w:rsid w:val="0068669F"/>
    <w:rsid w:val="00694CDC"/>
    <w:rsid w:val="006951E0"/>
    <w:rsid w:val="006A7143"/>
    <w:rsid w:val="006C1399"/>
    <w:rsid w:val="006C1F91"/>
    <w:rsid w:val="006C4566"/>
    <w:rsid w:val="006D3296"/>
    <w:rsid w:val="006E1FBE"/>
    <w:rsid w:val="006E3346"/>
    <w:rsid w:val="00710F89"/>
    <w:rsid w:val="00721753"/>
    <w:rsid w:val="00730428"/>
    <w:rsid w:val="00731304"/>
    <w:rsid w:val="00732840"/>
    <w:rsid w:val="00734E36"/>
    <w:rsid w:val="0073558A"/>
    <w:rsid w:val="00744128"/>
    <w:rsid w:val="00770998"/>
    <w:rsid w:val="00790323"/>
    <w:rsid w:val="007A1F4B"/>
    <w:rsid w:val="007B1E36"/>
    <w:rsid w:val="007B1F10"/>
    <w:rsid w:val="007B63CC"/>
    <w:rsid w:val="007C426B"/>
    <w:rsid w:val="007C6DEE"/>
    <w:rsid w:val="007D1343"/>
    <w:rsid w:val="007D1504"/>
    <w:rsid w:val="007D5903"/>
    <w:rsid w:val="007D7EFF"/>
    <w:rsid w:val="007E524F"/>
    <w:rsid w:val="007E7602"/>
    <w:rsid w:val="007F6078"/>
    <w:rsid w:val="00806600"/>
    <w:rsid w:val="00815B56"/>
    <w:rsid w:val="008320B2"/>
    <w:rsid w:val="00833C52"/>
    <w:rsid w:val="00835578"/>
    <w:rsid w:val="0084212A"/>
    <w:rsid w:val="0084561C"/>
    <w:rsid w:val="008977C2"/>
    <w:rsid w:val="008B0E9C"/>
    <w:rsid w:val="008B1DDE"/>
    <w:rsid w:val="008C4D8D"/>
    <w:rsid w:val="008D1327"/>
    <w:rsid w:val="008D7787"/>
    <w:rsid w:val="008E46AA"/>
    <w:rsid w:val="008E7BEB"/>
    <w:rsid w:val="008F1E87"/>
    <w:rsid w:val="00900F76"/>
    <w:rsid w:val="009049AF"/>
    <w:rsid w:val="00911AF9"/>
    <w:rsid w:val="00921EEA"/>
    <w:rsid w:val="00930B03"/>
    <w:rsid w:val="00944D4A"/>
    <w:rsid w:val="00954CDA"/>
    <w:rsid w:val="00960198"/>
    <w:rsid w:val="00963F37"/>
    <w:rsid w:val="009966B8"/>
    <w:rsid w:val="009A5365"/>
    <w:rsid w:val="009B2F24"/>
    <w:rsid w:val="009B65E0"/>
    <w:rsid w:val="009C2B04"/>
    <w:rsid w:val="009C5118"/>
    <w:rsid w:val="009E03C9"/>
    <w:rsid w:val="009E186B"/>
    <w:rsid w:val="009E6771"/>
    <w:rsid w:val="009F0708"/>
    <w:rsid w:val="009F369F"/>
    <w:rsid w:val="009F452E"/>
    <w:rsid w:val="009F69BF"/>
    <w:rsid w:val="00A07B98"/>
    <w:rsid w:val="00A160C8"/>
    <w:rsid w:val="00A17877"/>
    <w:rsid w:val="00A35929"/>
    <w:rsid w:val="00A35E28"/>
    <w:rsid w:val="00A43753"/>
    <w:rsid w:val="00A4637E"/>
    <w:rsid w:val="00A60CD5"/>
    <w:rsid w:val="00A76440"/>
    <w:rsid w:val="00A812F5"/>
    <w:rsid w:val="00A86667"/>
    <w:rsid w:val="00A90BD6"/>
    <w:rsid w:val="00AB170E"/>
    <w:rsid w:val="00AB4FA4"/>
    <w:rsid w:val="00AB7388"/>
    <w:rsid w:val="00AC0F06"/>
    <w:rsid w:val="00AC37F0"/>
    <w:rsid w:val="00AC5E3A"/>
    <w:rsid w:val="00AF00A1"/>
    <w:rsid w:val="00B14540"/>
    <w:rsid w:val="00B145D9"/>
    <w:rsid w:val="00B17BE9"/>
    <w:rsid w:val="00B36087"/>
    <w:rsid w:val="00B742E6"/>
    <w:rsid w:val="00B779E7"/>
    <w:rsid w:val="00BA1D28"/>
    <w:rsid w:val="00BD0362"/>
    <w:rsid w:val="00BD5178"/>
    <w:rsid w:val="00BD73B4"/>
    <w:rsid w:val="00BE3294"/>
    <w:rsid w:val="00BF2A9B"/>
    <w:rsid w:val="00C04CA0"/>
    <w:rsid w:val="00C0635B"/>
    <w:rsid w:val="00C21DB1"/>
    <w:rsid w:val="00C53074"/>
    <w:rsid w:val="00C660E7"/>
    <w:rsid w:val="00C75993"/>
    <w:rsid w:val="00C9101F"/>
    <w:rsid w:val="00CE6BC8"/>
    <w:rsid w:val="00D1493B"/>
    <w:rsid w:val="00D27871"/>
    <w:rsid w:val="00D42D2A"/>
    <w:rsid w:val="00D465A8"/>
    <w:rsid w:val="00D537BD"/>
    <w:rsid w:val="00D539FF"/>
    <w:rsid w:val="00D57E36"/>
    <w:rsid w:val="00D72C5F"/>
    <w:rsid w:val="00D810BE"/>
    <w:rsid w:val="00D85CB9"/>
    <w:rsid w:val="00D9243C"/>
    <w:rsid w:val="00D94217"/>
    <w:rsid w:val="00DA09B2"/>
    <w:rsid w:val="00DD3274"/>
    <w:rsid w:val="00DE479B"/>
    <w:rsid w:val="00DE4A69"/>
    <w:rsid w:val="00DE5D78"/>
    <w:rsid w:val="00DF3E14"/>
    <w:rsid w:val="00DF64AF"/>
    <w:rsid w:val="00E1030A"/>
    <w:rsid w:val="00E1464D"/>
    <w:rsid w:val="00E34B4F"/>
    <w:rsid w:val="00E36BE9"/>
    <w:rsid w:val="00E648C2"/>
    <w:rsid w:val="00E76AF9"/>
    <w:rsid w:val="00E821F0"/>
    <w:rsid w:val="00E83A5F"/>
    <w:rsid w:val="00EA1D65"/>
    <w:rsid w:val="00EA4E31"/>
    <w:rsid w:val="00EA53BD"/>
    <w:rsid w:val="00EA5AB2"/>
    <w:rsid w:val="00EB0168"/>
    <w:rsid w:val="00EB1895"/>
    <w:rsid w:val="00EC2036"/>
    <w:rsid w:val="00ED0944"/>
    <w:rsid w:val="00ED389F"/>
    <w:rsid w:val="00EF0097"/>
    <w:rsid w:val="00EF3B26"/>
    <w:rsid w:val="00EF5049"/>
    <w:rsid w:val="00F202A4"/>
    <w:rsid w:val="00F26C71"/>
    <w:rsid w:val="00F437BE"/>
    <w:rsid w:val="00F4596D"/>
    <w:rsid w:val="00F667DC"/>
    <w:rsid w:val="00F76D4F"/>
    <w:rsid w:val="00F96719"/>
    <w:rsid w:val="00FE6904"/>
    <w:rsid w:val="00FE7AAC"/>
    <w:rsid w:val="00FE7EA2"/>
    <w:rsid w:val="00FF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3529"/>
  <w15:chartTrackingRefBased/>
  <w15:docId w15:val="{6ADC807C-689E-4BC6-BC8E-A1606BED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B98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A86667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B9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738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B738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"/>
    <w:rsid w:val="00A866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A86667"/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A86667"/>
    <w:rPr>
      <w:rFonts w:ascii="Consolas" w:eastAsia="Calibri" w:hAnsi="Consolas" w:cs="Times New Roman"/>
      <w:sz w:val="21"/>
      <w:szCs w:val="21"/>
      <w:lang w:eastAsia="pl-PL"/>
    </w:rPr>
  </w:style>
  <w:style w:type="paragraph" w:customStyle="1" w:styleId="Style6">
    <w:name w:val="Style6"/>
    <w:basedOn w:val="Normalny"/>
    <w:uiPriority w:val="99"/>
    <w:rsid w:val="00EA53BD"/>
    <w:pPr>
      <w:widowControl w:val="0"/>
      <w:autoSpaceDE w:val="0"/>
      <w:autoSpaceDN w:val="0"/>
      <w:adjustRightInd w:val="0"/>
      <w:spacing w:line="317" w:lineRule="exact"/>
      <w:ind w:hanging="336"/>
      <w:jc w:val="both"/>
    </w:pPr>
  </w:style>
  <w:style w:type="character" w:customStyle="1" w:styleId="FontStyle13">
    <w:name w:val="Font Style13"/>
    <w:uiPriority w:val="99"/>
    <w:rsid w:val="00EA53BD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EA5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CB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5CB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CB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5CB9"/>
    <w:rPr>
      <w:rFonts w:ascii="Times New Roman" w:eastAsia="Times New Roman" w:hAnsi="Times New Roman"/>
      <w:b/>
      <w:bCs/>
    </w:rPr>
  </w:style>
  <w:style w:type="character" w:styleId="Uwydatnienie">
    <w:name w:val="Emphasis"/>
    <w:uiPriority w:val="20"/>
    <w:qFormat/>
    <w:rsid w:val="001C0808"/>
    <w:rPr>
      <w:i/>
      <w:iCs/>
    </w:rPr>
  </w:style>
  <w:style w:type="paragraph" w:styleId="NormalnyWeb">
    <w:name w:val="Normal (Web)"/>
    <w:basedOn w:val="Normalny"/>
    <w:uiPriority w:val="99"/>
    <w:unhideWhenUsed/>
    <w:rsid w:val="001C080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BD7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3B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D7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3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3FD67-7EFA-4112-9796-366EDBF5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87D23ACA.dotm</Template>
  <TotalTime>5</TotalTime>
  <Pages>3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a.smykowska2</dc:creator>
  <cp:keywords/>
  <dc:description>ZNAKI:10151</dc:description>
  <cp:lastModifiedBy>Anna Smykowska</cp:lastModifiedBy>
  <cp:revision>3</cp:revision>
  <cp:lastPrinted>2019-02-19T09:30:00Z</cp:lastPrinted>
  <dcterms:created xsi:type="dcterms:W3CDTF">2019-11-17T19:22:00Z</dcterms:created>
  <dcterms:modified xsi:type="dcterms:W3CDTF">2020-02-05T20:53:00Z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10151</vt:lpwstr>
  </property>
  <property fmtid="{D5CDD505-2E9C-101B-9397-08002B2CF9AE}" pid="4" name="ZNAKI:">
    <vt:lpwstr>10151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2019-02-19 14:08:34</vt:lpwstr>
  </property>
</Properties>
</file>