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C305" w14:textId="37F43399" w:rsidR="00A81409" w:rsidRPr="009A7192" w:rsidRDefault="00A81409" w:rsidP="00F425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OPIS </w:t>
      </w:r>
      <w:r w:rsidR="00F42551" w:rsidRPr="009A7192">
        <w:rPr>
          <w:rFonts w:ascii="Cambria" w:hAnsi="Cambria" w:cs="Times New Roman"/>
          <w:b/>
          <w:sz w:val="24"/>
          <w:szCs w:val="24"/>
        </w:rPr>
        <w:t xml:space="preserve">ZAKŁADANYCH </w:t>
      </w:r>
      <w:r w:rsidRPr="009A7192">
        <w:rPr>
          <w:rFonts w:ascii="Cambria" w:hAnsi="Cambria" w:cs="Times New Roman"/>
          <w:b/>
          <w:sz w:val="24"/>
          <w:szCs w:val="24"/>
        </w:rPr>
        <w:t xml:space="preserve">EFEKTÓW </w:t>
      </w:r>
      <w:r w:rsidR="002E22EA" w:rsidRPr="009A7192">
        <w:rPr>
          <w:rFonts w:ascii="Cambria" w:hAnsi="Cambria" w:cs="Times New Roman"/>
          <w:b/>
          <w:sz w:val="24"/>
          <w:szCs w:val="24"/>
        </w:rPr>
        <w:t>UCZENIA SIĘ</w:t>
      </w:r>
    </w:p>
    <w:p w14:paraId="704258FC" w14:textId="77777777" w:rsidR="00B533B2" w:rsidRPr="009A7192" w:rsidRDefault="00B533B2" w:rsidP="00A81409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7C977B24" w14:textId="4D452251" w:rsidR="00A81409" w:rsidRPr="009A7192" w:rsidRDefault="00A81409" w:rsidP="00A81409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NAZWA </w:t>
      </w:r>
      <w:r w:rsidR="00B533B2" w:rsidRPr="009A7192">
        <w:rPr>
          <w:rFonts w:ascii="Cambria" w:hAnsi="Cambria" w:cs="Times New Roman"/>
          <w:b/>
          <w:sz w:val="24"/>
          <w:szCs w:val="24"/>
        </w:rPr>
        <w:t>STUDIÓW PODYPLOMOWYCH</w:t>
      </w:r>
      <w:r w:rsidRPr="009A7192">
        <w:rPr>
          <w:rFonts w:ascii="Cambria" w:hAnsi="Cambria" w:cs="Times New Roman"/>
          <w:b/>
          <w:sz w:val="24"/>
          <w:szCs w:val="24"/>
        </w:rPr>
        <w:t xml:space="preserve">: </w:t>
      </w:r>
    </w:p>
    <w:p w14:paraId="1D5F4B03" w14:textId="77777777" w:rsidR="00A81409" w:rsidRPr="009A7192" w:rsidRDefault="00A81409" w:rsidP="00A81409">
      <w:pPr>
        <w:rPr>
          <w:rFonts w:ascii="Cambria" w:hAnsi="Cambria" w:cs="Times New Roman"/>
          <w:b/>
          <w:sz w:val="24"/>
          <w:szCs w:val="24"/>
        </w:rPr>
      </w:pPr>
    </w:p>
    <w:p w14:paraId="6BCD7B4B" w14:textId="7B598B89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  <w:r w:rsidRPr="009A7192">
        <w:rPr>
          <w:rFonts w:ascii="Cambria" w:hAnsi="Cambria" w:cs="Times New Roman"/>
          <w:sz w:val="24"/>
          <w:szCs w:val="24"/>
        </w:rPr>
        <w:t xml:space="preserve">Opis zakładanych efektów </w:t>
      </w:r>
      <w:r w:rsidR="00F42551" w:rsidRPr="009A7192">
        <w:rPr>
          <w:rFonts w:ascii="Cambria" w:hAnsi="Cambria" w:cs="Times New Roman"/>
          <w:sz w:val="24"/>
          <w:szCs w:val="24"/>
        </w:rPr>
        <w:t>uczenia się</w:t>
      </w:r>
      <w:r w:rsidRPr="009A7192">
        <w:rPr>
          <w:rFonts w:ascii="Cambria" w:hAnsi="Cambria" w:cs="Times New Roman"/>
          <w:sz w:val="24"/>
          <w:szCs w:val="24"/>
        </w:rPr>
        <w:t xml:space="preserve"> uwzględnia uniwersalne charakterystyki pierwszego stopnia dla poziomów 6-</w:t>
      </w:r>
      <w:r w:rsidR="00395A54" w:rsidRPr="009A7192">
        <w:rPr>
          <w:rFonts w:ascii="Cambria" w:hAnsi="Cambria" w:cs="Times New Roman"/>
          <w:sz w:val="24"/>
          <w:szCs w:val="24"/>
        </w:rPr>
        <w:t>8</w:t>
      </w:r>
      <w:r w:rsidRPr="009A7192">
        <w:rPr>
          <w:rFonts w:ascii="Cambria" w:hAnsi="Cambria" w:cs="Times New Roman"/>
          <w:sz w:val="24"/>
          <w:szCs w:val="24"/>
        </w:rPr>
        <w:t xml:space="preserve"> określone w ustawie z dnia 22 grudnia 2015 r. o Zintegrowanym Systemie Kwalifikacji (Dz. U. z 2016 r., poz. 64 i 1010) oraz charakterystyki drugiego stopnia określone w rozporządzeniu Ministra Nauki i Szkolnictwa Wyższego z dnia </w:t>
      </w:r>
      <w:r w:rsidR="006C1D1D" w:rsidRPr="009A7192">
        <w:rPr>
          <w:rFonts w:ascii="Cambria" w:hAnsi="Cambria" w:cs="Times New Roman"/>
          <w:sz w:val="24"/>
          <w:szCs w:val="24"/>
        </w:rPr>
        <w:t>14</w:t>
      </w:r>
      <w:r w:rsidR="00152386" w:rsidRPr="009A7192">
        <w:rPr>
          <w:rFonts w:ascii="Cambria" w:hAnsi="Cambria" w:cs="Times New Roman"/>
          <w:sz w:val="24"/>
          <w:szCs w:val="24"/>
        </w:rPr>
        <w:t xml:space="preserve"> listopada 2018</w:t>
      </w:r>
      <w:r w:rsidRPr="009A7192">
        <w:rPr>
          <w:rFonts w:ascii="Cambria" w:hAnsi="Cambria" w:cs="Times New Roman"/>
          <w:sz w:val="24"/>
          <w:szCs w:val="24"/>
        </w:rPr>
        <w:t xml:space="preserve"> r. w sprawie charakterystyk drugiego stopnia </w:t>
      </w:r>
      <w:r w:rsidR="00152386" w:rsidRPr="009A7192">
        <w:rPr>
          <w:rFonts w:ascii="Cambria" w:hAnsi="Cambria" w:cs="Times New Roman"/>
          <w:sz w:val="24"/>
          <w:szCs w:val="24"/>
        </w:rPr>
        <w:t>efektów uczenia się dla kwalifikacji na poziomach 6-8 Polskiej Ramy Kwalifikacji</w:t>
      </w:r>
      <w:r w:rsidRPr="009A7192">
        <w:rPr>
          <w:rFonts w:ascii="Cambria" w:hAnsi="Cambria" w:cs="Times New Roman"/>
          <w:sz w:val="24"/>
          <w:szCs w:val="24"/>
        </w:rPr>
        <w:t>.</w:t>
      </w:r>
    </w:p>
    <w:p w14:paraId="44FFD7D8" w14:textId="17ADE005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3418"/>
        <w:gridCol w:w="4460"/>
        <w:gridCol w:w="3073"/>
      </w:tblGrid>
      <w:tr w:rsidR="00536C7E" w:rsidRPr="009A7192" w14:paraId="533E7033" w14:textId="77777777" w:rsidTr="00640B01">
        <w:tc>
          <w:tcPr>
            <w:tcW w:w="0" w:type="auto"/>
            <w:vAlign w:val="center"/>
          </w:tcPr>
          <w:p w14:paraId="26084D04" w14:textId="7777777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277F5A3C" w14:textId="1E2C158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Absolwent studiów </w:t>
            </w:r>
            <w:r w:rsidR="00B533B2" w:rsidRPr="009A7192">
              <w:rPr>
                <w:rFonts w:ascii="Cambria" w:hAnsi="Cambria" w:cs="Times New Roman"/>
                <w:b/>
                <w:sz w:val="24"/>
                <w:szCs w:val="24"/>
              </w:rPr>
              <w:t>podyplomowych</w:t>
            </w:r>
          </w:p>
        </w:tc>
        <w:tc>
          <w:tcPr>
            <w:tcW w:w="0" w:type="auto"/>
            <w:vAlign w:val="center"/>
          </w:tcPr>
          <w:p w14:paraId="2092B20E" w14:textId="516122FF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-uniwersalnych charakterystyk poziomów PRK</w:t>
            </w:r>
            <w:r w:rsidR="00E5557C"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 oraz</w:t>
            </w:r>
          </w:p>
          <w:p w14:paraId="41D1F41F" w14:textId="77190B1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7F431C" w14:textId="02B567AE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A7192" w14:paraId="5309D1A8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66A4958B" w14:textId="7B079B43" w:rsidR="00536C7E" w:rsidRPr="009A7192" w:rsidRDefault="00536C7E" w:rsidP="000E5D35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  <w:lang w:val="en-GB"/>
              </w:rPr>
              <w:t>WIEDZA</w:t>
            </w:r>
          </w:p>
        </w:tc>
        <w:bookmarkStart w:id="0" w:name="_GoBack"/>
        <w:bookmarkEnd w:id="0"/>
      </w:tr>
      <w:tr w:rsidR="00536C7E" w:rsidRPr="009A7192" w14:paraId="74BA8DBA" w14:textId="77777777" w:rsidTr="00C179CC">
        <w:tc>
          <w:tcPr>
            <w:tcW w:w="0" w:type="auto"/>
            <w:vAlign w:val="center"/>
          </w:tcPr>
          <w:p w14:paraId="37AFA659" w14:textId="745EA806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</w:t>
            </w:r>
          </w:p>
        </w:tc>
        <w:tc>
          <w:tcPr>
            <w:tcW w:w="0" w:type="auto"/>
            <w:vAlign w:val="center"/>
          </w:tcPr>
          <w:p w14:paraId="688D6A17" w14:textId="42C5375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42BD252" w14:textId="4CE9DCB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5E31C1F" w14:textId="77777777" w:rsidR="00536C7E" w:rsidRPr="009A7192" w:rsidRDefault="00536C7E" w:rsidP="00576CE5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5FD8F87E" w14:textId="77777777" w:rsidTr="00C179CC">
        <w:tc>
          <w:tcPr>
            <w:tcW w:w="0" w:type="auto"/>
            <w:vAlign w:val="center"/>
          </w:tcPr>
          <w:p w14:paraId="33DC08D0" w14:textId="474781BA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W02</w:t>
            </w:r>
          </w:p>
        </w:tc>
        <w:tc>
          <w:tcPr>
            <w:tcW w:w="0" w:type="auto"/>
            <w:vAlign w:val="center"/>
          </w:tcPr>
          <w:p w14:paraId="2517D35E" w14:textId="775F45A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E148010" w14:textId="59E9BF5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F104FF9" w14:textId="5A6B4FEE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78F3224" w14:textId="77777777" w:rsidTr="00C179CC">
        <w:tc>
          <w:tcPr>
            <w:tcW w:w="0" w:type="auto"/>
            <w:vAlign w:val="center"/>
          </w:tcPr>
          <w:p w14:paraId="21C1EF7D" w14:textId="07C728E7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W03</w:t>
            </w:r>
          </w:p>
        </w:tc>
        <w:tc>
          <w:tcPr>
            <w:tcW w:w="0" w:type="auto"/>
            <w:vAlign w:val="center"/>
          </w:tcPr>
          <w:p w14:paraId="280D4F99" w14:textId="74E9F4A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B37B79" w14:textId="7A4CF1E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D949118" w14:textId="26D2AE50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42F2A38" w14:textId="77777777" w:rsidTr="00C179CC">
        <w:tc>
          <w:tcPr>
            <w:tcW w:w="0" w:type="auto"/>
            <w:vAlign w:val="center"/>
          </w:tcPr>
          <w:p w14:paraId="5B83629F" w14:textId="7D21CA6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W04</w:t>
            </w:r>
          </w:p>
        </w:tc>
        <w:tc>
          <w:tcPr>
            <w:tcW w:w="0" w:type="auto"/>
            <w:vAlign w:val="center"/>
          </w:tcPr>
          <w:p w14:paraId="5A6B5BE8" w14:textId="5D24566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3B1AD91" w14:textId="704F4D7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3CB66C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673CF97" w14:textId="77777777" w:rsidTr="00C179CC">
        <w:tc>
          <w:tcPr>
            <w:tcW w:w="0" w:type="auto"/>
            <w:vAlign w:val="center"/>
          </w:tcPr>
          <w:p w14:paraId="60739024" w14:textId="0842A0C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W05</w:t>
            </w:r>
          </w:p>
        </w:tc>
        <w:tc>
          <w:tcPr>
            <w:tcW w:w="0" w:type="auto"/>
            <w:vAlign w:val="center"/>
          </w:tcPr>
          <w:p w14:paraId="4C6DA133" w14:textId="326F14F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4CDFF7D" w14:textId="5EB80893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0660FAA" w14:textId="2E08FA0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150896C" w14:textId="77777777" w:rsidTr="00C179CC">
        <w:tc>
          <w:tcPr>
            <w:tcW w:w="0" w:type="auto"/>
            <w:vAlign w:val="center"/>
          </w:tcPr>
          <w:p w14:paraId="63EF9DBC" w14:textId="4C36568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W06</w:t>
            </w:r>
          </w:p>
        </w:tc>
        <w:tc>
          <w:tcPr>
            <w:tcW w:w="0" w:type="auto"/>
            <w:vAlign w:val="center"/>
          </w:tcPr>
          <w:p w14:paraId="7A8312E1" w14:textId="4E6111D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1783CEC" w14:textId="45D3188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CC5F4E3" w14:textId="02C89A9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DC8708A" w14:textId="77777777" w:rsidTr="00C179CC">
        <w:tc>
          <w:tcPr>
            <w:tcW w:w="0" w:type="auto"/>
            <w:vAlign w:val="center"/>
          </w:tcPr>
          <w:p w14:paraId="69B4CFB8" w14:textId="2363035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W07</w:t>
            </w:r>
          </w:p>
        </w:tc>
        <w:tc>
          <w:tcPr>
            <w:tcW w:w="0" w:type="auto"/>
            <w:vAlign w:val="center"/>
          </w:tcPr>
          <w:p w14:paraId="5891BDBA" w14:textId="7D0C3B6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A287A62" w14:textId="7966EFD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8CB354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3B476077" w14:textId="77777777" w:rsidTr="00C179CC">
        <w:tc>
          <w:tcPr>
            <w:tcW w:w="0" w:type="auto"/>
            <w:vAlign w:val="center"/>
          </w:tcPr>
          <w:p w14:paraId="2D921B80" w14:textId="05ED796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W08</w:t>
            </w:r>
          </w:p>
        </w:tc>
        <w:tc>
          <w:tcPr>
            <w:tcW w:w="0" w:type="auto"/>
            <w:vAlign w:val="center"/>
          </w:tcPr>
          <w:p w14:paraId="5935CE46" w14:textId="21A095F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3725EE" w14:textId="5525AE6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6197FC5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4133E6E" w14:textId="77777777" w:rsidTr="00C179CC">
        <w:tc>
          <w:tcPr>
            <w:tcW w:w="0" w:type="auto"/>
            <w:vAlign w:val="center"/>
          </w:tcPr>
          <w:p w14:paraId="3C4C7C0A" w14:textId="5946A510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W09</w:t>
            </w:r>
          </w:p>
        </w:tc>
        <w:tc>
          <w:tcPr>
            <w:tcW w:w="0" w:type="auto"/>
            <w:vAlign w:val="center"/>
          </w:tcPr>
          <w:p w14:paraId="5D3F580F" w14:textId="1A536E4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2221BC7" w14:textId="430462E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00FAAAB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EE68871" w14:textId="77777777" w:rsidTr="00C179CC">
        <w:tc>
          <w:tcPr>
            <w:tcW w:w="0" w:type="auto"/>
            <w:vAlign w:val="center"/>
          </w:tcPr>
          <w:p w14:paraId="514EF9C5" w14:textId="1268B04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W010</w:t>
            </w:r>
          </w:p>
        </w:tc>
        <w:tc>
          <w:tcPr>
            <w:tcW w:w="0" w:type="auto"/>
            <w:vAlign w:val="center"/>
          </w:tcPr>
          <w:p w14:paraId="5DD0E56A" w14:textId="6FA0FDBA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FDEE19" w14:textId="6C540DC4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F95BFA9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0E5D35" w:rsidRPr="009A7192" w14:paraId="03E3FB9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2AFF8AF" w14:textId="6BC3E4FA" w:rsidR="000E5D35" w:rsidRPr="009A7192" w:rsidRDefault="000E5D35" w:rsidP="000E5D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UMIEJĘTNOŚCI</w:t>
            </w:r>
          </w:p>
        </w:tc>
      </w:tr>
      <w:tr w:rsidR="00536C7E" w:rsidRPr="009A7192" w14:paraId="5B4027E6" w14:textId="77777777" w:rsidTr="00C179CC">
        <w:tc>
          <w:tcPr>
            <w:tcW w:w="0" w:type="auto"/>
            <w:vAlign w:val="center"/>
          </w:tcPr>
          <w:p w14:paraId="6BD057AF" w14:textId="6FDBAD1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U01</w:t>
            </w:r>
          </w:p>
        </w:tc>
        <w:tc>
          <w:tcPr>
            <w:tcW w:w="0" w:type="auto"/>
            <w:vAlign w:val="center"/>
          </w:tcPr>
          <w:p w14:paraId="4448ADEA" w14:textId="222696B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344B037" w14:textId="558FE672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290F63" w14:textId="7D7FCBD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91A12B9" w14:textId="77777777" w:rsidTr="00C179CC">
        <w:tc>
          <w:tcPr>
            <w:tcW w:w="0" w:type="auto"/>
            <w:vAlign w:val="center"/>
          </w:tcPr>
          <w:p w14:paraId="474781CA" w14:textId="02FA0BF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U02</w:t>
            </w:r>
          </w:p>
        </w:tc>
        <w:tc>
          <w:tcPr>
            <w:tcW w:w="0" w:type="auto"/>
            <w:vAlign w:val="center"/>
          </w:tcPr>
          <w:p w14:paraId="1D4AF70E" w14:textId="506DFC1C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F4914D" w14:textId="21A0A304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77202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4CA8C39" w14:textId="77777777" w:rsidTr="00C179CC">
        <w:tc>
          <w:tcPr>
            <w:tcW w:w="0" w:type="auto"/>
            <w:vAlign w:val="center"/>
          </w:tcPr>
          <w:p w14:paraId="684D1BC5" w14:textId="27B3D752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U03</w:t>
            </w:r>
          </w:p>
        </w:tc>
        <w:tc>
          <w:tcPr>
            <w:tcW w:w="0" w:type="auto"/>
            <w:vAlign w:val="center"/>
          </w:tcPr>
          <w:p w14:paraId="712F493A" w14:textId="63FCCE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E192F28" w14:textId="576C5B0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732D963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37F2EF53" w14:textId="77777777" w:rsidTr="00C179CC">
        <w:tc>
          <w:tcPr>
            <w:tcW w:w="0" w:type="auto"/>
            <w:vAlign w:val="center"/>
          </w:tcPr>
          <w:p w14:paraId="097237B5" w14:textId="0403B63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U04</w:t>
            </w:r>
          </w:p>
        </w:tc>
        <w:tc>
          <w:tcPr>
            <w:tcW w:w="0" w:type="auto"/>
            <w:vAlign w:val="center"/>
          </w:tcPr>
          <w:p w14:paraId="7DCFDBCA" w14:textId="757DB90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A2FC7B3" w14:textId="15D477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0CE67D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0037917" w14:textId="77777777" w:rsidTr="00C179CC">
        <w:tc>
          <w:tcPr>
            <w:tcW w:w="0" w:type="auto"/>
            <w:vAlign w:val="center"/>
          </w:tcPr>
          <w:p w14:paraId="7DD4198B" w14:textId="6170DB6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lastRenderedPageBreak/>
              <w:t>K_</w:t>
            </w:r>
            <w:r w:rsidR="00536C7E" w:rsidRPr="009A7192">
              <w:rPr>
                <w:rFonts w:ascii="Cambria" w:hAnsi="Cambria"/>
              </w:rPr>
              <w:t>U05</w:t>
            </w:r>
          </w:p>
        </w:tc>
        <w:tc>
          <w:tcPr>
            <w:tcW w:w="0" w:type="auto"/>
            <w:vAlign w:val="center"/>
          </w:tcPr>
          <w:p w14:paraId="4CE4D3E5" w14:textId="4CA7E33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A1CF56" w14:textId="3E718ACB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79BD33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716FC69" w14:textId="77777777" w:rsidTr="00C179CC">
        <w:tc>
          <w:tcPr>
            <w:tcW w:w="0" w:type="auto"/>
            <w:vAlign w:val="center"/>
          </w:tcPr>
          <w:p w14:paraId="504959EC" w14:textId="74BCB8F6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U06</w:t>
            </w:r>
          </w:p>
        </w:tc>
        <w:tc>
          <w:tcPr>
            <w:tcW w:w="0" w:type="auto"/>
            <w:vAlign w:val="center"/>
          </w:tcPr>
          <w:p w14:paraId="734E06D8" w14:textId="62C770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3698149" w14:textId="5EEDF3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9187E3" w14:textId="71967CD3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4FC7DF5B" w14:textId="77777777" w:rsidTr="00C179CC">
        <w:tc>
          <w:tcPr>
            <w:tcW w:w="0" w:type="auto"/>
            <w:vAlign w:val="center"/>
          </w:tcPr>
          <w:p w14:paraId="27DE2608" w14:textId="259CC49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U07</w:t>
            </w:r>
          </w:p>
        </w:tc>
        <w:tc>
          <w:tcPr>
            <w:tcW w:w="0" w:type="auto"/>
            <w:vAlign w:val="center"/>
          </w:tcPr>
          <w:p w14:paraId="1065CB3D" w14:textId="51B67FC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329DD5" w14:textId="37931A9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DDB079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8F96E23" w14:textId="77777777" w:rsidTr="00C179CC">
        <w:tc>
          <w:tcPr>
            <w:tcW w:w="0" w:type="auto"/>
            <w:vAlign w:val="center"/>
          </w:tcPr>
          <w:p w14:paraId="41D09840" w14:textId="483686F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U08</w:t>
            </w:r>
          </w:p>
        </w:tc>
        <w:tc>
          <w:tcPr>
            <w:tcW w:w="0" w:type="auto"/>
            <w:vAlign w:val="center"/>
          </w:tcPr>
          <w:p w14:paraId="7A6DA231" w14:textId="4D18007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AF434ED" w14:textId="21DA41B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9F3D24" w14:textId="03CB48E0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796E6B03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04030950" w14:textId="6B1A22B3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U09</w:t>
            </w:r>
          </w:p>
        </w:tc>
        <w:tc>
          <w:tcPr>
            <w:tcW w:w="0" w:type="auto"/>
            <w:vAlign w:val="center"/>
          </w:tcPr>
          <w:p w14:paraId="38AADC05" w14:textId="7808B77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DC7862F" w14:textId="51BA6D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A736ECC" w14:textId="12C484A4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3610B2" w:rsidRPr="009A7192" w14:paraId="6FF7B8D0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2A3ABE07" w14:textId="201739AA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K_U10</w:t>
            </w:r>
          </w:p>
        </w:tc>
        <w:tc>
          <w:tcPr>
            <w:tcW w:w="0" w:type="auto"/>
            <w:vAlign w:val="center"/>
          </w:tcPr>
          <w:p w14:paraId="2A98CE90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33930BF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0FDF57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</w:tr>
      <w:tr w:rsidR="000E5D35" w:rsidRPr="009A7192" w14:paraId="2F0C82AE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15606B99" w14:textId="66742EEC" w:rsidR="000E5D35" w:rsidRPr="009A7192" w:rsidRDefault="006B427E" w:rsidP="006B427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KOMPETENCJE SPOŁECZNE</w:t>
            </w:r>
          </w:p>
        </w:tc>
      </w:tr>
      <w:tr w:rsidR="00536C7E" w:rsidRPr="009A7192" w14:paraId="53B8F0BE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038C5C1" w14:textId="1E78F07B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K01</w:t>
            </w:r>
          </w:p>
        </w:tc>
        <w:tc>
          <w:tcPr>
            <w:tcW w:w="0" w:type="auto"/>
            <w:vAlign w:val="center"/>
          </w:tcPr>
          <w:p w14:paraId="6893C417" w14:textId="35F6451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D68285" w14:textId="4E8DEE2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59EBD4" w14:textId="42AB7C59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1A279B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Align w:val="center"/>
          </w:tcPr>
          <w:p w14:paraId="78F882DC" w14:textId="5E2D770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K02</w:t>
            </w:r>
          </w:p>
        </w:tc>
        <w:tc>
          <w:tcPr>
            <w:tcW w:w="0" w:type="auto"/>
            <w:vAlign w:val="center"/>
          </w:tcPr>
          <w:p w14:paraId="3E8DC3C7" w14:textId="05F9DE8F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9C71E6" w14:textId="756A317F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CA5EC6" w14:textId="75D9EE05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1369E4A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0" w:type="auto"/>
            <w:vAlign w:val="center"/>
          </w:tcPr>
          <w:p w14:paraId="31244CA1" w14:textId="70406F7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K03</w:t>
            </w:r>
          </w:p>
        </w:tc>
        <w:tc>
          <w:tcPr>
            <w:tcW w:w="0" w:type="auto"/>
            <w:vAlign w:val="center"/>
          </w:tcPr>
          <w:p w14:paraId="6F79774E" w14:textId="2E2B2987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E2D6EF" w14:textId="52D771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65C625F" w14:textId="470F0AA1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90A0EF8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0" w:type="auto"/>
            <w:vAlign w:val="center"/>
          </w:tcPr>
          <w:p w14:paraId="57637D89" w14:textId="2C2C05E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K04</w:t>
            </w:r>
          </w:p>
        </w:tc>
        <w:tc>
          <w:tcPr>
            <w:tcW w:w="0" w:type="auto"/>
            <w:vAlign w:val="center"/>
          </w:tcPr>
          <w:p w14:paraId="284D532E" w14:textId="0A86F3B1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7CE33A" w14:textId="2D82B5D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2607E8" w14:textId="0F62322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FE1F5A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vAlign w:val="center"/>
          </w:tcPr>
          <w:p w14:paraId="71ED2911" w14:textId="17C245F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K05</w:t>
            </w:r>
          </w:p>
        </w:tc>
        <w:tc>
          <w:tcPr>
            <w:tcW w:w="0" w:type="auto"/>
            <w:vAlign w:val="center"/>
          </w:tcPr>
          <w:p w14:paraId="7C9A3FA7" w14:textId="037F5D73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88EB5E" w14:textId="4CE4E05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3BA5F2C" w14:textId="21F68D1A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810A4E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0A99B2E8" w14:textId="656F7F81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K06</w:t>
            </w:r>
          </w:p>
        </w:tc>
        <w:tc>
          <w:tcPr>
            <w:tcW w:w="0" w:type="auto"/>
            <w:vAlign w:val="center"/>
          </w:tcPr>
          <w:p w14:paraId="38257051" w14:textId="3DE781E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52A28E" w14:textId="2F8935F3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032CDDE" w14:textId="77777777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14D833A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E9B2AB9" w14:textId="41D755DB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K_K07</w:t>
            </w:r>
          </w:p>
        </w:tc>
        <w:tc>
          <w:tcPr>
            <w:tcW w:w="0" w:type="auto"/>
            <w:vAlign w:val="center"/>
          </w:tcPr>
          <w:p w14:paraId="51C2E2AF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C7F2792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1DD744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2A46AB34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3FA469" w14:textId="4A4F9DB3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K_K08</w:t>
            </w:r>
          </w:p>
        </w:tc>
        <w:tc>
          <w:tcPr>
            <w:tcW w:w="0" w:type="auto"/>
            <w:vAlign w:val="center"/>
          </w:tcPr>
          <w:p w14:paraId="32934C9A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7EE7E78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376A937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0CECF04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18E4E5" w14:textId="529D2710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K_K09</w:t>
            </w:r>
          </w:p>
        </w:tc>
        <w:tc>
          <w:tcPr>
            <w:tcW w:w="0" w:type="auto"/>
            <w:vAlign w:val="center"/>
          </w:tcPr>
          <w:p w14:paraId="64120878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2DBD749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6DED060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343C5801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2C0C02FC" w14:textId="35E630D2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K_K10</w:t>
            </w:r>
          </w:p>
        </w:tc>
        <w:tc>
          <w:tcPr>
            <w:tcW w:w="0" w:type="auto"/>
            <w:vAlign w:val="center"/>
          </w:tcPr>
          <w:p w14:paraId="63DB3F7B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1F4BE4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4AF4D7B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</w:tbl>
    <w:p w14:paraId="6192F115" w14:textId="0671DDBF" w:rsidR="00A81409" w:rsidRPr="009A7192" w:rsidRDefault="00A81409" w:rsidP="00A81409">
      <w:pPr>
        <w:jc w:val="both"/>
        <w:rPr>
          <w:rFonts w:ascii="Cambria" w:hAnsi="Cambria"/>
          <w:lang w:val="en-GB"/>
        </w:rPr>
      </w:pPr>
    </w:p>
    <w:p w14:paraId="09C0051B" w14:textId="1B071E93" w:rsidR="00646DDE" w:rsidRPr="009A7192" w:rsidRDefault="006C1D1D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*Ze względu na </w:t>
      </w:r>
      <w:r w:rsidR="009F3364" w:rsidRPr="009A7192">
        <w:rPr>
          <w:rFonts w:ascii="Cambria" w:hAnsi="Cambria"/>
        </w:rPr>
        <w:t>możliwość</w:t>
      </w:r>
      <w:r w:rsidRPr="009A7192">
        <w:rPr>
          <w:rFonts w:ascii="Cambria" w:hAnsi="Cambria"/>
        </w:rPr>
        <w:t xml:space="preserve"> </w:t>
      </w:r>
      <w:r w:rsidR="00106834">
        <w:rPr>
          <w:rFonts w:ascii="Cambria" w:hAnsi="Cambria"/>
        </w:rPr>
        <w:t>osiągnięcia</w:t>
      </w:r>
      <w:r w:rsidRPr="009A7192">
        <w:rPr>
          <w:rFonts w:ascii="Cambria" w:hAnsi="Cambria"/>
        </w:rPr>
        <w:t xml:space="preserve"> przez uczestnika studiów podyplomowych </w:t>
      </w:r>
      <w:r w:rsidR="00A45DA3" w:rsidRPr="009A7192">
        <w:rPr>
          <w:rFonts w:ascii="Cambria" w:hAnsi="Cambria"/>
        </w:rPr>
        <w:t xml:space="preserve">kwalifikacji cząstkowych </w:t>
      </w:r>
      <w:r w:rsidR="00646DDE" w:rsidRPr="009A7192">
        <w:rPr>
          <w:rFonts w:ascii="Cambria" w:hAnsi="Cambria"/>
        </w:rPr>
        <w:t>w kolumnie trzeciej „Odniesienie do:</w:t>
      </w:r>
    </w:p>
    <w:p w14:paraId="59549857" w14:textId="42180680" w:rsidR="006C1D1D" w:rsidRPr="009A7192" w:rsidRDefault="00646DDE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-uniwersalnych charakterystyk poziomów PRK oraz -charakterystyk drugiego stopnia PRK” należy odnieść się do efektów </w:t>
      </w:r>
      <w:r w:rsidR="004576A4" w:rsidRPr="009A7192">
        <w:rPr>
          <w:rFonts w:ascii="Cambria" w:hAnsi="Cambria"/>
        </w:rPr>
        <w:t>6</w:t>
      </w:r>
      <w:r w:rsidR="009A7192">
        <w:rPr>
          <w:rFonts w:ascii="Cambria" w:hAnsi="Cambria"/>
        </w:rPr>
        <w:t>,</w:t>
      </w:r>
      <w:r w:rsidR="004576A4" w:rsidRPr="009A7192">
        <w:rPr>
          <w:rFonts w:ascii="Cambria" w:hAnsi="Cambria"/>
        </w:rPr>
        <w:t xml:space="preserve"> 7 </w:t>
      </w:r>
      <w:r w:rsidR="009A7192">
        <w:rPr>
          <w:rFonts w:ascii="Cambria" w:hAnsi="Cambria"/>
        </w:rPr>
        <w:t xml:space="preserve">albo 8 </w:t>
      </w:r>
      <w:r w:rsidR="004576A4" w:rsidRPr="009A7192">
        <w:rPr>
          <w:rFonts w:ascii="Cambria" w:hAnsi="Cambria"/>
        </w:rPr>
        <w:t>poziomu Polskiej Ramy Kwalifikacj</w:t>
      </w:r>
      <w:r w:rsidR="009A7192">
        <w:rPr>
          <w:rFonts w:ascii="Cambria" w:hAnsi="Cambria"/>
        </w:rPr>
        <w:t>i</w:t>
      </w:r>
      <w:r w:rsidR="004576A4" w:rsidRPr="009A7192">
        <w:rPr>
          <w:rFonts w:ascii="Cambria" w:hAnsi="Cambria"/>
        </w:rPr>
        <w:t>.</w:t>
      </w:r>
    </w:p>
    <w:sectPr w:rsidR="006C1D1D" w:rsidRPr="009A7192" w:rsidSect="00A814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153F" w14:textId="77777777" w:rsidR="009A7192" w:rsidRDefault="009A7192" w:rsidP="00C179CC">
      <w:pPr>
        <w:spacing w:after="0" w:line="240" w:lineRule="auto"/>
      </w:pPr>
      <w:r>
        <w:separator/>
      </w:r>
    </w:p>
  </w:endnote>
  <w:endnote w:type="continuationSeparator" w:id="0">
    <w:p w14:paraId="391CDC85" w14:textId="77777777" w:rsidR="009A7192" w:rsidRDefault="009A7192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498126E" w:rsidR="009A7192" w:rsidRDefault="009A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FC45" w14:textId="77777777" w:rsidR="009A7192" w:rsidRDefault="009A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56ED" w14:textId="77777777" w:rsidR="009A7192" w:rsidRDefault="009A7192" w:rsidP="00C179CC">
      <w:pPr>
        <w:spacing w:after="0" w:line="240" w:lineRule="auto"/>
      </w:pPr>
      <w:r>
        <w:separator/>
      </w:r>
    </w:p>
  </w:footnote>
  <w:footnote w:type="continuationSeparator" w:id="0">
    <w:p w14:paraId="77977147" w14:textId="77777777" w:rsidR="009A7192" w:rsidRDefault="009A7192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AD71" w14:textId="2DDBA7E7" w:rsidR="009A7192" w:rsidRPr="00536771" w:rsidRDefault="009A7192" w:rsidP="00536771">
    <w:pPr>
      <w:pStyle w:val="Nagwek"/>
      <w:jc w:val="right"/>
      <w:rPr>
        <w:rFonts w:ascii="Cambria" w:hAnsi="Cambria"/>
        <w:i/>
        <w:iCs/>
      </w:rPr>
    </w:pPr>
    <w:r w:rsidRPr="00536771">
      <w:rPr>
        <w:rFonts w:ascii="Cambria" w:hAnsi="Cambria"/>
        <w:i/>
        <w:iCs/>
      </w:rPr>
      <w:t xml:space="preserve">załącznik nr 2 do </w:t>
    </w:r>
    <w:r w:rsidR="002409E3">
      <w:rPr>
        <w:rFonts w:ascii="Cambria" w:hAnsi="Cambria"/>
        <w:i/>
        <w:iCs/>
      </w:rPr>
      <w:t>zarządzenia Rektora</w:t>
    </w:r>
    <w:r w:rsidRPr="00536771">
      <w:rPr>
        <w:rFonts w:ascii="Cambria" w:hAnsi="Cambria"/>
        <w:i/>
        <w:iCs/>
      </w:rPr>
      <w:t xml:space="preserve"> UG nr ../19</w:t>
    </w:r>
  </w:p>
  <w:p w14:paraId="57F3656A" w14:textId="77777777" w:rsidR="009A7192" w:rsidRDefault="009A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75F0B"/>
    <w:rsid w:val="000E4C80"/>
    <w:rsid w:val="000E5D35"/>
    <w:rsid w:val="00106834"/>
    <w:rsid w:val="00152386"/>
    <w:rsid w:val="001844DA"/>
    <w:rsid w:val="002409E3"/>
    <w:rsid w:val="002E22EA"/>
    <w:rsid w:val="003600D9"/>
    <w:rsid w:val="003610B2"/>
    <w:rsid w:val="003644DB"/>
    <w:rsid w:val="00395A54"/>
    <w:rsid w:val="004576A4"/>
    <w:rsid w:val="004A240C"/>
    <w:rsid w:val="00516008"/>
    <w:rsid w:val="00536771"/>
    <w:rsid w:val="00536C7E"/>
    <w:rsid w:val="0056016C"/>
    <w:rsid w:val="00576CE5"/>
    <w:rsid w:val="00640B01"/>
    <w:rsid w:val="00646DDE"/>
    <w:rsid w:val="006539B1"/>
    <w:rsid w:val="006B427E"/>
    <w:rsid w:val="006B4C1E"/>
    <w:rsid w:val="006B6961"/>
    <w:rsid w:val="006C0029"/>
    <w:rsid w:val="006C1D1D"/>
    <w:rsid w:val="00861C9B"/>
    <w:rsid w:val="009045C4"/>
    <w:rsid w:val="00911CD0"/>
    <w:rsid w:val="00987683"/>
    <w:rsid w:val="009A7192"/>
    <w:rsid w:val="009F3364"/>
    <w:rsid w:val="009F3375"/>
    <w:rsid w:val="00A14530"/>
    <w:rsid w:val="00A37DDE"/>
    <w:rsid w:val="00A405FB"/>
    <w:rsid w:val="00A45DA3"/>
    <w:rsid w:val="00A545A6"/>
    <w:rsid w:val="00A81409"/>
    <w:rsid w:val="00AA2084"/>
    <w:rsid w:val="00AD0068"/>
    <w:rsid w:val="00B533B2"/>
    <w:rsid w:val="00B65831"/>
    <w:rsid w:val="00C00073"/>
    <w:rsid w:val="00C179CC"/>
    <w:rsid w:val="00C52792"/>
    <w:rsid w:val="00C637AB"/>
    <w:rsid w:val="00C810C4"/>
    <w:rsid w:val="00CF4797"/>
    <w:rsid w:val="00D50DB1"/>
    <w:rsid w:val="00DC5078"/>
    <w:rsid w:val="00E23493"/>
    <w:rsid w:val="00E30CC9"/>
    <w:rsid w:val="00E50E5A"/>
    <w:rsid w:val="00E5557C"/>
    <w:rsid w:val="00E720CF"/>
    <w:rsid w:val="00E81134"/>
    <w:rsid w:val="00F42551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8DFF0-5447-4A89-B3F6-82935ED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5EB21D12</Template>
  <TotalTime>17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Małgorzata Kamińska</cp:lastModifiedBy>
  <cp:revision>6</cp:revision>
  <cp:lastPrinted>2018-10-05T09:16:00Z</cp:lastPrinted>
  <dcterms:created xsi:type="dcterms:W3CDTF">2019-10-28T21:01:00Z</dcterms:created>
  <dcterms:modified xsi:type="dcterms:W3CDTF">2019-11-22T12:34:00Z</dcterms:modified>
</cp:coreProperties>
</file>