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C305" w14:textId="26A3B2AB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>EFEKTÓW KSZTAŁCENIA</w:t>
      </w:r>
    </w:p>
    <w:p w14:paraId="7C977B24" w14:textId="1D491C76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D5AB31" w14:textId="2893987F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</w:p>
    <w:p w14:paraId="414E11A9" w14:textId="37EE19DA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</w:p>
    <w:p w14:paraId="1D5F4B03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6BCD7B4B" w14:textId="151E1C30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FD7D8" w14:textId="17ADE005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5"/>
        <w:gridCol w:w="4104"/>
        <w:gridCol w:w="4195"/>
        <w:gridCol w:w="2870"/>
      </w:tblGrid>
      <w:tr w:rsidR="00536C7E" w14:paraId="533E7033" w14:textId="77777777" w:rsidTr="00640B01">
        <w:tc>
          <w:tcPr>
            <w:tcW w:w="0" w:type="auto"/>
            <w:vAlign w:val="center"/>
          </w:tcPr>
          <w:p w14:paraId="26084D04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277F5A3C" w14:textId="3A2AC040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</w:t>
            </w:r>
            <w:r w:rsidR="004A240C">
              <w:rPr>
                <w:rFonts w:ascii="Times New Roman" w:hAnsi="Times New Roman" w:cs="Times New Roman"/>
                <w:b/>
                <w:sz w:val="24"/>
                <w:szCs w:val="24"/>
              </w:rPr>
              <w:t>/drugiego</w:t>
            </w: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</w:t>
            </w:r>
          </w:p>
        </w:tc>
        <w:tc>
          <w:tcPr>
            <w:tcW w:w="0" w:type="auto"/>
            <w:vAlign w:val="center"/>
          </w:tcPr>
          <w:p w14:paraId="2092B20E" w14:textId="516122FF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7F784D8D" w14:textId="7979EA7B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41D1F41F" w14:textId="77190B1B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5BB58A16" w14:textId="11E812CA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7F431C" w14:textId="02B567AE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5309D1A8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66A4958B" w14:textId="7B079B43" w:rsidR="00536C7E" w:rsidRPr="000E5D35" w:rsidRDefault="00536C7E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E5D35">
              <w:rPr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536C7E" w:rsidRPr="00911CD0" w14:paraId="74BA8DBA" w14:textId="77777777" w:rsidTr="00C179CC">
        <w:tc>
          <w:tcPr>
            <w:tcW w:w="0" w:type="auto"/>
            <w:vAlign w:val="center"/>
          </w:tcPr>
          <w:p w14:paraId="37AFA659" w14:textId="745EA806" w:rsidR="00536C7E" w:rsidRDefault="006B4C1E" w:rsidP="00576CE5">
            <w:r>
              <w:t>K_</w:t>
            </w:r>
            <w:r w:rsidR="00536C7E">
              <w:t>W01</w:t>
            </w:r>
          </w:p>
        </w:tc>
        <w:tc>
          <w:tcPr>
            <w:tcW w:w="0" w:type="auto"/>
            <w:vAlign w:val="center"/>
          </w:tcPr>
          <w:p w14:paraId="688D6A17" w14:textId="42C53757" w:rsidR="00536C7E" w:rsidRDefault="00536C7E" w:rsidP="00576CE5"/>
        </w:tc>
        <w:tc>
          <w:tcPr>
            <w:tcW w:w="0" w:type="auto"/>
            <w:vAlign w:val="center"/>
          </w:tcPr>
          <w:p w14:paraId="142BD252" w14:textId="4CE9DCB7" w:rsidR="00536C7E" w:rsidRDefault="00536C7E" w:rsidP="00576CE5"/>
        </w:tc>
        <w:tc>
          <w:tcPr>
            <w:tcW w:w="0" w:type="auto"/>
            <w:vAlign w:val="center"/>
          </w:tcPr>
          <w:p w14:paraId="05E31C1F" w14:textId="77777777" w:rsidR="00536C7E" w:rsidRPr="004C68FF" w:rsidRDefault="00536C7E" w:rsidP="00576CE5">
            <w:pPr>
              <w:rPr>
                <w:lang w:val="en-GB"/>
              </w:rPr>
            </w:pPr>
          </w:p>
        </w:tc>
      </w:tr>
      <w:tr w:rsidR="00536C7E" w14:paraId="5FD8F87E" w14:textId="77777777" w:rsidTr="00C179CC">
        <w:tc>
          <w:tcPr>
            <w:tcW w:w="0" w:type="auto"/>
            <w:vAlign w:val="center"/>
          </w:tcPr>
          <w:p w14:paraId="33DC08D0" w14:textId="474781BA" w:rsidR="00536C7E" w:rsidRDefault="006B4C1E" w:rsidP="00576CE5">
            <w:r>
              <w:t>K_</w:t>
            </w:r>
            <w:r w:rsidR="00536C7E">
              <w:t>W02</w:t>
            </w:r>
          </w:p>
        </w:tc>
        <w:tc>
          <w:tcPr>
            <w:tcW w:w="0" w:type="auto"/>
            <w:vAlign w:val="center"/>
          </w:tcPr>
          <w:p w14:paraId="2517D35E" w14:textId="775F45A6" w:rsidR="00536C7E" w:rsidRDefault="00536C7E" w:rsidP="00576CE5"/>
        </w:tc>
        <w:tc>
          <w:tcPr>
            <w:tcW w:w="0" w:type="auto"/>
            <w:vAlign w:val="center"/>
          </w:tcPr>
          <w:p w14:paraId="1E148010" w14:textId="59E9BF5D" w:rsidR="00536C7E" w:rsidRDefault="00536C7E" w:rsidP="00576CE5"/>
        </w:tc>
        <w:tc>
          <w:tcPr>
            <w:tcW w:w="0" w:type="auto"/>
            <w:vAlign w:val="center"/>
          </w:tcPr>
          <w:p w14:paraId="6F104FF9" w14:textId="5A6B4FEE" w:rsidR="00536C7E" w:rsidRDefault="00536C7E" w:rsidP="00576CE5"/>
        </w:tc>
      </w:tr>
      <w:tr w:rsidR="00536C7E" w14:paraId="478F3224" w14:textId="77777777" w:rsidTr="00C179CC">
        <w:tc>
          <w:tcPr>
            <w:tcW w:w="0" w:type="auto"/>
            <w:vAlign w:val="center"/>
          </w:tcPr>
          <w:p w14:paraId="21C1EF7D" w14:textId="07C728E7" w:rsidR="00536C7E" w:rsidRDefault="006B4C1E" w:rsidP="00576CE5">
            <w:r>
              <w:t>K_</w:t>
            </w:r>
            <w:r w:rsidR="00536C7E">
              <w:t>W03</w:t>
            </w:r>
          </w:p>
        </w:tc>
        <w:tc>
          <w:tcPr>
            <w:tcW w:w="0" w:type="auto"/>
            <w:vAlign w:val="center"/>
          </w:tcPr>
          <w:p w14:paraId="280D4F99" w14:textId="74E9F4AD" w:rsidR="00536C7E" w:rsidRDefault="00536C7E" w:rsidP="00576CE5"/>
        </w:tc>
        <w:tc>
          <w:tcPr>
            <w:tcW w:w="0" w:type="auto"/>
            <w:vAlign w:val="center"/>
          </w:tcPr>
          <w:p w14:paraId="21B37B79" w14:textId="7A4CF1EC" w:rsidR="00536C7E" w:rsidRDefault="00536C7E" w:rsidP="00576CE5"/>
        </w:tc>
        <w:tc>
          <w:tcPr>
            <w:tcW w:w="0" w:type="auto"/>
            <w:vAlign w:val="center"/>
          </w:tcPr>
          <w:p w14:paraId="7D949118" w14:textId="26D2AE50" w:rsidR="00536C7E" w:rsidRDefault="00536C7E" w:rsidP="00576CE5"/>
        </w:tc>
      </w:tr>
      <w:tr w:rsidR="00536C7E" w14:paraId="442F2A38" w14:textId="77777777" w:rsidTr="00C179CC">
        <w:tc>
          <w:tcPr>
            <w:tcW w:w="0" w:type="auto"/>
            <w:vAlign w:val="center"/>
          </w:tcPr>
          <w:p w14:paraId="5B83629F" w14:textId="7D21CA65" w:rsidR="00536C7E" w:rsidRDefault="006B4C1E" w:rsidP="00576CE5">
            <w:r>
              <w:t>K_</w:t>
            </w:r>
            <w:r w:rsidR="00536C7E">
              <w:t>W04</w:t>
            </w:r>
          </w:p>
        </w:tc>
        <w:tc>
          <w:tcPr>
            <w:tcW w:w="0" w:type="auto"/>
            <w:vAlign w:val="center"/>
          </w:tcPr>
          <w:p w14:paraId="5A6B5BE8" w14:textId="5D245668" w:rsidR="00536C7E" w:rsidRDefault="00536C7E" w:rsidP="00576CE5"/>
        </w:tc>
        <w:tc>
          <w:tcPr>
            <w:tcW w:w="0" w:type="auto"/>
            <w:vAlign w:val="center"/>
          </w:tcPr>
          <w:p w14:paraId="63B1AD91" w14:textId="704F4D79" w:rsidR="00536C7E" w:rsidRDefault="00536C7E" w:rsidP="00576CE5"/>
        </w:tc>
        <w:tc>
          <w:tcPr>
            <w:tcW w:w="0" w:type="auto"/>
            <w:vAlign w:val="center"/>
          </w:tcPr>
          <w:p w14:paraId="503CB66C" w14:textId="77777777" w:rsidR="00536C7E" w:rsidRDefault="00536C7E" w:rsidP="00576CE5"/>
        </w:tc>
      </w:tr>
      <w:tr w:rsidR="00536C7E" w14:paraId="4673CF97" w14:textId="77777777" w:rsidTr="00C179CC">
        <w:tc>
          <w:tcPr>
            <w:tcW w:w="0" w:type="auto"/>
            <w:vAlign w:val="center"/>
          </w:tcPr>
          <w:p w14:paraId="60739024" w14:textId="0842A0C5" w:rsidR="00536C7E" w:rsidRDefault="006B4C1E" w:rsidP="003600D9">
            <w:r>
              <w:t>K_</w:t>
            </w:r>
            <w:r w:rsidR="00536C7E">
              <w:t>W05</w:t>
            </w:r>
          </w:p>
        </w:tc>
        <w:tc>
          <w:tcPr>
            <w:tcW w:w="0" w:type="auto"/>
            <w:vAlign w:val="center"/>
          </w:tcPr>
          <w:p w14:paraId="4C6DA133" w14:textId="326F14F1" w:rsidR="00536C7E" w:rsidRDefault="00536C7E" w:rsidP="00576CE5"/>
        </w:tc>
        <w:tc>
          <w:tcPr>
            <w:tcW w:w="0" w:type="auto"/>
            <w:vAlign w:val="center"/>
          </w:tcPr>
          <w:p w14:paraId="24CDFF7D" w14:textId="5EB80893" w:rsidR="00536C7E" w:rsidRDefault="00536C7E" w:rsidP="00576CE5"/>
        </w:tc>
        <w:tc>
          <w:tcPr>
            <w:tcW w:w="0" w:type="auto"/>
            <w:vAlign w:val="center"/>
          </w:tcPr>
          <w:p w14:paraId="60660FAA" w14:textId="2E08FA0F" w:rsidR="00536C7E" w:rsidRDefault="00536C7E" w:rsidP="00576CE5"/>
        </w:tc>
      </w:tr>
      <w:tr w:rsidR="00536C7E" w14:paraId="6150896C" w14:textId="77777777" w:rsidTr="00C179CC">
        <w:tc>
          <w:tcPr>
            <w:tcW w:w="0" w:type="auto"/>
            <w:vAlign w:val="center"/>
          </w:tcPr>
          <w:p w14:paraId="63EF9DBC" w14:textId="4C36568E" w:rsidR="00536C7E" w:rsidRDefault="006B4C1E" w:rsidP="003600D9">
            <w:r>
              <w:t>K_</w:t>
            </w:r>
            <w:r w:rsidR="00536C7E">
              <w:t>W06</w:t>
            </w:r>
          </w:p>
        </w:tc>
        <w:tc>
          <w:tcPr>
            <w:tcW w:w="0" w:type="auto"/>
            <w:vAlign w:val="center"/>
          </w:tcPr>
          <w:p w14:paraId="7A8312E1" w14:textId="4E6111D1" w:rsidR="00536C7E" w:rsidRDefault="00536C7E" w:rsidP="00576CE5"/>
        </w:tc>
        <w:tc>
          <w:tcPr>
            <w:tcW w:w="0" w:type="auto"/>
            <w:vAlign w:val="center"/>
          </w:tcPr>
          <w:p w14:paraId="11783CEC" w14:textId="45D31889" w:rsidR="00536C7E" w:rsidRDefault="00536C7E" w:rsidP="00576CE5"/>
        </w:tc>
        <w:tc>
          <w:tcPr>
            <w:tcW w:w="0" w:type="auto"/>
            <w:vAlign w:val="center"/>
          </w:tcPr>
          <w:p w14:paraId="4CC5F4E3" w14:textId="02C89A9F" w:rsidR="00536C7E" w:rsidRDefault="00536C7E" w:rsidP="00576CE5"/>
        </w:tc>
      </w:tr>
      <w:tr w:rsidR="00536C7E" w14:paraId="1DC8708A" w14:textId="77777777" w:rsidTr="00C179CC">
        <w:tc>
          <w:tcPr>
            <w:tcW w:w="0" w:type="auto"/>
            <w:vAlign w:val="center"/>
          </w:tcPr>
          <w:p w14:paraId="69B4CFB8" w14:textId="2363035C" w:rsidR="00536C7E" w:rsidRDefault="006B4C1E" w:rsidP="003600D9">
            <w:r>
              <w:t>K_</w:t>
            </w:r>
            <w:r w:rsidR="00536C7E">
              <w:t>W07</w:t>
            </w:r>
          </w:p>
        </w:tc>
        <w:tc>
          <w:tcPr>
            <w:tcW w:w="0" w:type="auto"/>
            <w:vAlign w:val="center"/>
          </w:tcPr>
          <w:p w14:paraId="5891BDBA" w14:textId="7D0C3B69" w:rsidR="00536C7E" w:rsidRDefault="00536C7E" w:rsidP="00576CE5"/>
        </w:tc>
        <w:tc>
          <w:tcPr>
            <w:tcW w:w="0" w:type="auto"/>
            <w:vAlign w:val="center"/>
          </w:tcPr>
          <w:p w14:paraId="6A287A62" w14:textId="7966EFD8" w:rsidR="00536C7E" w:rsidRDefault="00536C7E" w:rsidP="00576CE5"/>
        </w:tc>
        <w:tc>
          <w:tcPr>
            <w:tcW w:w="0" w:type="auto"/>
            <w:vAlign w:val="center"/>
          </w:tcPr>
          <w:p w14:paraId="518CB354" w14:textId="77777777" w:rsidR="00536C7E" w:rsidRDefault="00536C7E" w:rsidP="00576CE5"/>
        </w:tc>
      </w:tr>
      <w:tr w:rsidR="00536C7E" w14:paraId="3B476077" w14:textId="77777777" w:rsidTr="00C179CC">
        <w:tc>
          <w:tcPr>
            <w:tcW w:w="0" w:type="auto"/>
            <w:vAlign w:val="center"/>
          </w:tcPr>
          <w:p w14:paraId="2D921B80" w14:textId="05ED7965" w:rsidR="00536C7E" w:rsidRDefault="006B4C1E" w:rsidP="003600D9">
            <w:r>
              <w:t>K_</w:t>
            </w:r>
            <w:r w:rsidR="00536C7E">
              <w:t>W08</w:t>
            </w:r>
          </w:p>
        </w:tc>
        <w:tc>
          <w:tcPr>
            <w:tcW w:w="0" w:type="auto"/>
            <w:vAlign w:val="center"/>
          </w:tcPr>
          <w:p w14:paraId="5935CE46" w14:textId="21A095F6" w:rsidR="00536C7E" w:rsidRDefault="00536C7E" w:rsidP="00576CE5"/>
        </w:tc>
        <w:tc>
          <w:tcPr>
            <w:tcW w:w="0" w:type="auto"/>
            <w:vAlign w:val="center"/>
          </w:tcPr>
          <w:p w14:paraId="003725EE" w14:textId="5525AE67" w:rsidR="00536C7E" w:rsidRDefault="00536C7E" w:rsidP="00576CE5"/>
        </w:tc>
        <w:tc>
          <w:tcPr>
            <w:tcW w:w="0" w:type="auto"/>
            <w:vAlign w:val="center"/>
          </w:tcPr>
          <w:p w14:paraId="26197FC5" w14:textId="77777777" w:rsidR="00536C7E" w:rsidRDefault="00536C7E" w:rsidP="00576CE5"/>
        </w:tc>
      </w:tr>
      <w:tr w:rsidR="00536C7E" w14:paraId="64133E6E" w14:textId="77777777" w:rsidTr="00C179CC">
        <w:tc>
          <w:tcPr>
            <w:tcW w:w="0" w:type="auto"/>
            <w:vAlign w:val="center"/>
          </w:tcPr>
          <w:p w14:paraId="3C4C7C0A" w14:textId="5946A510" w:rsidR="00536C7E" w:rsidRDefault="006B4C1E" w:rsidP="003600D9">
            <w:r>
              <w:t>K_</w:t>
            </w:r>
            <w:r w:rsidR="00536C7E">
              <w:t>W09</w:t>
            </w:r>
          </w:p>
        </w:tc>
        <w:tc>
          <w:tcPr>
            <w:tcW w:w="0" w:type="auto"/>
            <w:vAlign w:val="center"/>
          </w:tcPr>
          <w:p w14:paraId="5D3F580F" w14:textId="1A536E4C" w:rsidR="00536C7E" w:rsidRDefault="00536C7E" w:rsidP="00576CE5"/>
        </w:tc>
        <w:tc>
          <w:tcPr>
            <w:tcW w:w="0" w:type="auto"/>
            <w:vAlign w:val="center"/>
          </w:tcPr>
          <w:p w14:paraId="62221BC7" w14:textId="430462E9" w:rsidR="00536C7E" w:rsidRDefault="00536C7E" w:rsidP="00576CE5"/>
        </w:tc>
        <w:tc>
          <w:tcPr>
            <w:tcW w:w="0" w:type="auto"/>
            <w:vAlign w:val="center"/>
          </w:tcPr>
          <w:p w14:paraId="300FAAAB" w14:textId="77777777" w:rsidR="00536C7E" w:rsidRDefault="00536C7E" w:rsidP="00576CE5"/>
        </w:tc>
      </w:tr>
      <w:tr w:rsidR="00536C7E" w14:paraId="1EE68871" w14:textId="77777777" w:rsidTr="00C179CC">
        <w:tc>
          <w:tcPr>
            <w:tcW w:w="0" w:type="auto"/>
            <w:vAlign w:val="center"/>
          </w:tcPr>
          <w:p w14:paraId="514EF9C5" w14:textId="1268B045" w:rsidR="00536C7E" w:rsidRDefault="006B4C1E" w:rsidP="00576CE5">
            <w:r>
              <w:t>K_</w:t>
            </w:r>
            <w:r w:rsidR="00536C7E">
              <w:t>W010</w:t>
            </w:r>
          </w:p>
        </w:tc>
        <w:tc>
          <w:tcPr>
            <w:tcW w:w="0" w:type="auto"/>
            <w:vAlign w:val="center"/>
          </w:tcPr>
          <w:p w14:paraId="5DD0E56A" w14:textId="6FA0FDBA" w:rsidR="00536C7E" w:rsidRDefault="00536C7E" w:rsidP="00576CE5"/>
        </w:tc>
        <w:tc>
          <w:tcPr>
            <w:tcW w:w="0" w:type="auto"/>
            <w:vAlign w:val="center"/>
          </w:tcPr>
          <w:p w14:paraId="31FDEE19" w14:textId="6C540DC4" w:rsidR="00536C7E" w:rsidRDefault="00536C7E" w:rsidP="00576CE5"/>
        </w:tc>
        <w:tc>
          <w:tcPr>
            <w:tcW w:w="0" w:type="auto"/>
            <w:vAlign w:val="center"/>
          </w:tcPr>
          <w:p w14:paraId="2F95BFA9" w14:textId="77777777" w:rsidR="00536C7E" w:rsidRDefault="00536C7E" w:rsidP="00576CE5"/>
        </w:tc>
      </w:tr>
      <w:tr w:rsidR="000E5D35" w14:paraId="03E3FB9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2AFF8AF" w14:textId="6BC3E4FA" w:rsidR="000E5D35" w:rsidRPr="000E5D35" w:rsidRDefault="000E5D35" w:rsidP="000E5D35">
            <w:pPr>
              <w:jc w:val="center"/>
              <w:rPr>
                <w:b/>
                <w:sz w:val="28"/>
                <w:szCs w:val="28"/>
              </w:rPr>
            </w:pPr>
            <w:r w:rsidRPr="000E5D35">
              <w:rPr>
                <w:b/>
                <w:sz w:val="28"/>
                <w:szCs w:val="28"/>
              </w:rPr>
              <w:t>UMIEJĘTNOŚCI</w:t>
            </w:r>
          </w:p>
        </w:tc>
      </w:tr>
      <w:tr w:rsidR="00536C7E" w14:paraId="5B4027E6" w14:textId="77777777" w:rsidTr="00C179CC">
        <w:tc>
          <w:tcPr>
            <w:tcW w:w="0" w:type="auto"/>
            <w:vAlign w:val="center"/>
          </w:tcPr>
          <w:p w14:paraId="6BD057AF" w14:textId="6FDBAD1A" w:rsidR="00536C7E" w:rsidRDefault="006B4C1E" w:rsidP="003600D9">
            <w:r>
              <w:t>K_</w:t>
            </w:r>
            <w:r w:rsidR="00536C7E">
              <w:t>U01</w:t>
            </w:r>
          </w:p>
        </w:tc>
        <w:tc>
          <w:tcPr>
            <w:tcW w:w="0" w:type="auto"/>
            <w:vAlign w:val="center"/>
          </w:tcPr>
          <w:p w14:paraId="4448ADEA" w14:textId="222696B1" w:rsidR="00536C7E" w:rsidRDefault="00536C7E" w:rsidP="003600D9"/>
        </w:tc>
        <w:tc>
          <w:tcPr>
            <w:tcW w:w="0" w:type="auto"/>
            <w:vAlign w:val="center"/>
          </w:tcPr>
          <w:p w14:paraId="3344B037" w14:textId="558FE672" w:rsidR="00536C7E" w:rsidRDefault="00536C7E" w:rsidP="003600D9"/>
        </w:tc>
        <w:tc>
          <w:tcPr>
            <w:tcW w:w="0" w:type="auto"/>
            <w:vAlign w:val="center"/>
          </w:tcPr>
          <w:p w14:paraId="6D290F63" w14:textId="7D7FCBDC" w:rsidR="00536C7E" w:rsidRDefault="00536C7E" w:rsidP="003600D9"/>
        </w:tc>
      </w:tr>
      <w:tr w:rsidR="00536C7E" w14:paraId="291A12B9" w14:textId="77777777" w:rsidTr="00C179CC">
        <w:tc>
          <w:tcPr>
            <w:tcW w:w="0" w:type="auto"/>
            <w:vAlign w:val="center"/>
          </w:tcPr>
          <w:p w14:paraId="474781CA" w14:textId="02FA0BFD" w:rsidR="00536C7E" w:rsidRDefault="006B4C1E" w:rsidP="003600D9">
            <w:r>
              <w:lastRenderedPageBreak/>
              <w:t>K_</w:t>
            </w:r>
            <w:r w:rsidR="00536C7E">
              <w:t>U02</w:t>
            </w:r>
          </w:p>
        </w:tc>
        <w:tc>
          <w:tcPr>
            <w:tcW w:w="0" w:type="auto"/>
            <w:vAlign w:val="center"/>
          </w:tcPr>
          <w:p w14:paraId="1D4AF70E" w14:textId="506DFC1C" w:rsidR="00536C7E" w:rsidRDefault="00536C7E" w:rsidP="003600D9"/>
        </w:tc>
        <w:tc>
          <w:tcPr>
            <w:tcW w:w="0" w:type="auto"/>
            <w:vAlign w:val="center"/>
          </w:tcPr>
          <w:p w14:paraId="5FF4914D" w14:textId="21A0A304" w:rsidR="00536C7E" w:rsidRDefault="00536C7E" w:rsidP="003600D9"/>
        </w:tc>
        <w:tc>
          <w:tcPr>
            <w:tcW w:w="0" w:type="auto"/>
            <w:vAlign w:val="center"/>
          </w:tcPr>
          <w:p w14:paraId="4477202C" w14:textId="77777777" w:rsidR="00536C7E" w:rsidRDefault="00536C7E" w:rsidP="003600D9"/>
        </w:tc>
      </w:tr>
      <w:tr w:rsidR="00536C7E" w14:paraId="24CA8C39" w14:textId="77777777" w:rsidTr="00C179CC">
        <w:tc>
          <w:tcPr>
            <w:tcW w:w="0" w:type="auto"/>
            <w:vAlign w:val="center"/>
          </w:tcPr>
          <w:p w14:paraId="684D1BC5" w14:textId="27B3D752" w:rsidR="00536C7E" w:rsidRDefault="006B4C1E" w:rsidP="003600D9">
            <w:r>
              <w:t>K_</w:t>
            </w:r>
            <w:r w:rsidR="00536C7E">
              <w:t>U03</w:t>
            </w:r>
          </w:p>
        </w:tc>
        <w:tc>
          <w:tcPr>
            <w:tcW w:w="0" w:type="auto"/>
            <w:vAlign w:val="center"/>
          </w:tcPr>
          <w:p w14:paraId="712F493A" w14:textId="63FCCE66" w:rsidR="00536C7E" w:rsidRDefault="00536C7E" w:rsidP="003600D9"/>
        </w:tc>
        <w:tc>
          <w:tcPr>
            <w:tcW w:w="0" w:type="auto"/>
            <w:vAlign w:val="center"/>
          </w:tcPr>
          <w:p w14:paraId="3E192F28" w14:textId="576C5B0E" w:rsidR="00536C7E" w:rsidRDefault="00536C7E" w:rsidP="003600D9"/>
        </w:tc>
        <w:tc>
          <w:tcPr>
            <w:tcW w:w="0" w:type="auto"/>
            <w:vAlign w:val="center"/>
          </w:tcPr>
          <w:p w14:paraId="6732D963" w14:textId="77777777" w:rsidR="00536C7E" w:rsidRDefault="00536C7E" w:rsidP="003600D9"/>
        </w:tc>
      </w:tr>
      <w:tr w:rsidR="00536C7E" w14:paraId="37F2EF53" w14:textId="77777777" w:rsidTr="00C179CC">
        <w:tc>
          <w:tcPr>
            <w:tcW w:w="0" w:type="auto"/>
            <w:vAlign w:val="center"/>
          </w:tcPr>
          <w:p w14:paraId="097237B5" w14:textId="0403B63E" w:rsidR="00536C7E" w:rsidRDefault="006B4C1E" w:rsidP="003600D9">
            <w:r>
              <w:t>K_</w:t>
            </w:r>
            <w:r w:rsidR="00536C7E">
              <w:t>U04</w:t>
            </w:r>
          </w:p>
        </w:tc>
        <w:tc>
          <w:tcPr>
            <w:tcW w:w="0" w:type="auto"/>
            <w:vAlign w:val="center"/>
          </w:tcPr>
          <w:p w14:paraId="7DCFDBCA" w14:textId="757DB908" w:rsidR="00536C7E" w:rsidRDefault="00536C7E" w:rsidP="003600D9"/>
        </w:tc>
        <w:tc>
          <w:tcPr>
            <w:tcW w:w="0" w:type="auto"/>
            <w:vAlign w:val="center"/>
          </w:tcPr>
          <w:p w14:paraId="2A2FC7B3" w14:textId="15D4778E" w:rsidR="00536C7E" w:rsidRDefault="00536C7E" w:rsidP="003600D9"/>
        </w:tc>
        <w:tc>
          <w:tcPr>
            <w:tcW w:w="0" w:type="auto"/>
            <w:vAlign w:val="center"/>
          </w:tcPr>
          <w:p w14:paraId="060CE67D" w14:textId="77777777" w:rsidR="00536C7E" w:rsidRDefault="00536C7E" w:rsidP="003600D9"/>
        </w:tc>
      </w:tr>
      <w:tr w:rsidR="00536C7E" w14:paraId="70037917" w14:textId="77777777" w:rsidTr="00C179CC">
        <w:tc>
          <w:tcPr>
            <w:tcW w:w="0" w:type="auto"/>
            <w:vAlign w:val="center"/>
          </w:tcPr>
          <w:p w14:paraId="7DD4198B" w14:textId="6170DB6A" w:rsidR="00536C7E" w:rsidRDefault="006B4C1E" w:rsidP="003600D9">
            <w:r>
              <w:t>K_</w:t>
            </w:r>
            <w:r w:rsidR="00536C7E">
              <w:t>U05</w:t>
            </w:r>
          </w:p>
        </w:tc>
        <w:tc>
          <w:tcPr>
            <w:tcW w:w="0" w:type="auto"/>
            <w:vAlign w:val="center"/>
          </w:tcPr>
          <w:p w14:paraId="4CE4D3E5" w14:textId="4CA7E331" w:rsidR="00536C7E" w:rsidRDefault="00536C7E" w:rsidP="003600D9"/>
        </w:tc>
        <w:tc>
          <w:tcPr>
            <w:tcW w:w="0" w:type="auto"/>
            <w:vAlign w:val="center"/>
          </w:tcPr>
          <w:p w14:paraId="01A1CF56" w14:textId="3E718ACB" w:rsidR="00536C7E" w:rsidRDefault="00536C7E" w:rsidP="003600D9"/>
        </w:tc>
        <w:tc>
          <w:tcPr>
            <w:tcW w:w="0" w:type="auto"/>
            <w:vAlign w:val="center"/>
          </w:tcPr>
          <w:p w14:paraId="379BD33C" w14:textId="77777777" w:rsidR="00536C7E" w:rsidRDefault="00536C7E" w:rsidP="003600D9"/>
        </w:tc>
      </w:tr>
      <w:tr w:rsidR="00536C7E" w14:paraId="5716FC69" w14:textId="77777777" w:rsidTr="00C179CC">
        <w:tc>
          <w:tcPr>
            <w:tcW w:w="0" w:type="auto"/>
            <w:vAlign w:val="center"/>
          </w:tcPr>
          <w:p w14:paraId="504959EC" w14:textId="74BCB8F6" w:rsidR="00536C7E" w:rsidRDefault="006B4C1E" w:rsidP="003600D9">
            <w:r>
              <w:t>K_</w:t>
            </w:r>
            <w:r w:rsidR="00536C7E">
              <w:t>U06</w:t>
            </w:r>
          </w:p>
        </w:tc>
        <w:tc>
          <w:tcPr>
            <w:tcW w:w="0" w:type="auto"/>
            <w:vAlign w:val="center"/>
          </w:tcPr>
          <w:p w14:paraId="734E06D8" w14:textId="62C7708E" w:rsidR="00536C7E" w:rsidRDefault="00536C7E" w:rsidP="003600D9"/>
        </w:tc>
        <w:tc>
          <w:tcPr>
            <w:tcW w:w="0" w:type="auto"/>
            <w:vAlign w:val="center"/>
          </w:tcPr>
          <w:p w14:paraId="13698149" w14:textId="5EEDF366" w:rsidR="00536C7E" w:rsidRDefault="00536C7E" w:rsidP="003600D9"/>
        </w:tc>
        <w:tc>
          <w:tcPr>
            <w:tcW w:w="0" w:type="auto"/>
            <w:vAlign w:val="center"/>
          </w:tcPr>
          <w:p w14:paraId="519187E3" w14:textId="71967CD3" w:rsidR="00536C7E" w:rsidRDefault="00536C7E" w:rsidP="003600D9"/>
        </w:tc>
      </w:tr>
      <w:tr w:rsidR="00536C7E" w14:paraId="4FC7DF5B" w14:textId="77777777" w:rsidTr="00C179CC">
        <w:tc>
          <w:tcPr>
            <w:tcW w:w="0" w:type="auto"/>
            <w:vAlign w:val="center"/>
          </w:tcPr>
          <w:p w14:paraId="27DE2608" w14:textId="259CC49A" w:rsidR="00536C7E" w:rsidRDefault="006B4C1E" w:rsidP="003600D9">
            <w:r>
              <w:t>K_</w:t>
            </w:r>
            <w:r w:rsidR="00536C7E">
              <w:t>U07</w:t>
            </w:r>
          </w:p>
        </w:tc>
        <w:tc>
          <w:tcPr>
            <w:tcW w:w="0" w:type="auto"/>
            <w:vAlign w:val="center"/>
          </w:tcPr>
          <w:p w14:paraId="1065CB3D" w14:textId="51B67FCA" w:rsidR="00536C7E" w:rsidRDefault="00536C7E" w:rsidP="003600D9"/>
        </w:tc>
        <w:tc>
          <w:tcPr>
            <w:tcW w:w="0" w:type="auto"/>
            <w:vAlign w:val="center"/>
          </w:tcPr>
          <w:p w14:paraId="2C329DD5" w14:textId="37931A9A" w:rsidR="00536C7E" w:rsidRDefault="00536C7E" w:rsidP="003600D9"/>
        </w:tc>
        <w:tc>
          <w:tcPr>
            <w:tcW w:w="0" w:type="auto"/>
            <w:vAlign w:val="center"/>
          </w:tcPr>
          <w:p w14:paraId="2CDDB079" w14:textId="77777777" w:rsidR="00536C7E" w:rsidRDefault="00536C7E" w:rsidP="003600D9"/>
        </w:tc>
      </w:tr>
      <w:tr w:rsidR="00536C7E" w:rsidRPr="00911CD0" w14:paraId="28F96E23" w14:textId="77777777" w:rsidTr="00C179CC">
        <w:tc>
          <w:tcPr>
            <w:tcW w:w="0" w:type="auto"/>
            <w:vAlign w:val="center"/>
          </w:tcPr>
          <w:p w14:paraId="41D09840" w14:textId="483686FC" w:rsidR="00536C7E" w:rsidRDefault="006B4C1E" w:rsidP="003600D9">
            <w:r>
              <w:t>K_</w:t>
            </w:r>
            <w:r w:rsidR="00536C7E">
              <w:t>U08</w:t>
            </w:r>
          </w:p>
        </w:tc>
        <w:tc>
          <w:tcPr>
            <w:tcW w:w="0" w:type="auto"/>
            <w:vAlign w:val="center"/>
          </w:tcPr>
          <w:p w14:paraId="7A6DA231" w14:textId="4D180077" w:rsidR="00536C7E" w:rsidRDefault="00536C7E" w:rsidP="003600D9"/>
        </w:tc>
        <w:tc>
          <w:tcPr>
            <w:tcW w:w="0" w:type="auto"/>
            <w:vAlign w:val="center"/>
          </w:tcPr>
          <w:p w14:paraId="5AF434ED" w14:textId="21DA41B8" w:rsidR="00536C7E" w:rsidRDefault="00536C7E" w:rsidP="003600D9"/>
        </w:tc>
        <w:tc>
          <w:tcPr>
            <w:tcW w:w="0" w:type="auto"/>
            <w:vAlign w:val="center"/>
          </w:tcPr>
          <w:p w14:paraId="659F3D24" w14:textId="03CB48E0" w:rsidR="00536C7E" w:rsidRPr="00E50E5A" w:rsidRDefault="00536C7E" w:rsidP="003600D9">
            <w:pPr>
              <w:rPr>
                <w:lang w:val="en-GB"/>
              </w:rPr>
            </w:pPr>
          </w:p>
        </w:tc>
      </w:tr>
      <w:tr w:rsidR="00536C7E" w14:paraId="796E6B03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04030950" w14:textId="6B1A22B3" w:rsidR="00536C7E" w:rsidRDefault="006B4C1E" w:rsidP="003600D9">
            <w:r>
              <w:t>K_</w:t>
            </w:r>
            <w:r w:rsidR="00536C7E">
              <w:t>U09</w:t>
            </w:r>
          </w:p>
        </w:tc>
        <w:tc>
          <w:tcPr>
            <w:tcW w:w="0" w:type="auto"/>
            <w:vAlign w:val="center"/>
          </w:tcPr>
          <w:p w14:paraId="38AADC05" w14:textId="7808B778" w:rsidR="00536C7E" w:rsidRDefault="00536C7E" w:rsidP="003600D9"/>
        </w:tc>
        <w:tc>
          <w:tcPr>
            <w:tcW w:w="0" w:type="auto"/>
            <w:vAlign w:val="center"/>
          </w:tcPr>
          <w:p w14:paraId="0DC7862F" w14:textId="51BA6D87" w:rsidR="00536C7E" w:rsidRDefault="00536C7E" w:rsidP="003600D9"/>
        </w:tc>
        <w:tc>
          <w:tcPr>
            <w:tcW w:w="0" w:type="auto"/>
            <w:vAlign w:val="center"/>
          </w:tcPr>
          <w:p w14:paraId="3A736ECC" w14:textId="12C484A4" w:rsidR="00536C7E" w:rsidRDefault="00536C7E" w:rsidP="003600D9"/>
        </w:tc>
      </w:tr>
      <w:tr w:rsidR="003610B2" w14:paraId="6FF7B8D0" w14:textId="77777777" w:rsidTr="00C179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0" w:type="auto"/>
            <w:vAlign w:val="center"/>
          </w:tcPr>
          <w:p w14:paraId="2A3ABE07" w14:textId="201739AA" w:rsidR="003610B2" w:rsidRDefault="00075F0B" w:rsidP="003600D9">
            <w:r>
              <w:t>K_U10</w:t>
            </w:r>
          </w:p>
        </w:tc>
        <w:tc>
          <w:tcPr>
            <w:tcW w:w="0" w:type="auto"/>
            <w:vAlign w:val="center"/>
          </w:tcPr>
          <w:p w14:paraId="2A98CE90" w14:textId="77777777" w:rsidR="003610B2" w:rsidRDefault="003610B2" w:rsidP="003600D9"/>
        </w:tc>
        <w:tc>
          <w:tcPr>
            <w:tcW w:w="0" w:type="auto"/>
            <w:vAlign w:val="center"/>
          </w:tcPr>
          <w:p w14:paraId="433930BF" w14:textId="77777777" w:rsidR="003610B2" w:rsidRDefault="003610B2" w:rsidP="003600D9"/>
        </w:tc>
        <w:tc>
          <w:tcPr>
            <w:tcW w:w="0" w:type="auto"/>
            <w:vAlign w:val="center"/>
          </w:tcPr>
          <w:p w14:paraId="040FDF57" w14:textId="77777777" w:rsidR="003610B2" w:rsidRDefault="003610B2" w:rsidP="003600D9"/>
        </w:tc>
      </w:tr>
      <w:tr w:rsidR="000E5D35" w14:paraId="2F0C82AE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15606B99" w14:textId="66742EEC" w:rsidR="000E5D35" w:rsidRPr="006B427E" w:rsidRDefault="006B427E" w:rsidP="006B427E">
            <w:pPr>
              <w:jc w:val="center"/>
              <w:rPr>
                <w:b/>
                <w:sz w:val="28"/>
                <w:szCs w:val="28"/>
              </w:rPr>
            </w:pPr>
            <w:r w:rsidRPr="006B427E">
              <w:rPr>
                <w:b/>
                <w:sz w:val="28"/>
                <w:szCs w:val="28"/>
              </w:rPr>
              <w:t>KOMPETENCJE SPOŁECZNE</w:t>
            </w:r>
          </w:p>
        </w:tc>
      </w:tr>
      <w:tr w:rsidR="00536C7E" w14:paraId="53B8F0BE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038C5C1" w14:textId="1E78F07B" w:rsidR="00536C7E" w:rsidRDefault="006B4C1E" w:rsidP="003600D9">
            <w:r>
              <w:t>K_</w:t>
            </w:r>
            <w:r w:rsidR="00536C7E">
              <w:t>K01</w:t>
            </w:r>
          </w:p>
        </w:tc>
        <w:tc>
          <w:tcPr>
            <w:tcW w:w="0" w:type="auto"/>
            <w:vAlign w:val="center"/>
          </w:tcPr>
          <w:p w14:paraId="6893C417" w14:textId="35F64515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07D68285" w14:textId="4E8DEE28" w:rsidR="00536C7E" w:rsidRDefault="00536C7E" w:rsidP="003600D9"/>
        </w:tc>
        <w:tc>
          <w:tcPr>
            <w:tcW w:w="0" w:type="auto"/>
            <w:vAlign w:val="center"/>
          </w:tcPr>
          <w:p w14:paraId="4B59EBD4" w14:textId="42AB7C59" w:rsidR="00536C7E" w:rsidRDefault="00536C7E" w:rsidP="003600D9"/>
        </w:tc>
      </w:tr>
      <w:tr w:rsidR="00536C7E" w14:paraId="61A279B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Align w:val="center"/>
          </w:tcPr>
          <w:p w14:paraId="78F882DC" w14:textId="5E2D770D" w:rsidR="00536C7E" w:rsidRDefault="006B4C1E" w:rsidP="003600D9">
            <w:r>
              <w:t>K_</w:t>
            </w:r>
            <w:r w:rsidR="00536C7E">
              <w:t>K02</w:t>
            </w:r>
          </w:p>
        </w:tc>
        <w:tc>
          <w:tcPr>
            <w:tcW w:w="0" w:type="auto"/>
            <w:vAlign w:val="center"/>
          </w:tcPr>
          <w:p w14:paraId="3E8DC3C7" w14:textId="05F9DE8F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5F9C71E6" w14:textId="756A317F" w:rsidR="00536C7E" w:rsidRDefault="00536C7E" w:rsidP="003600D9"/>
        </w:tc>
        <w:tc>
          <w:tcPr>
            <w:tcW w:w="0" w:type="auto"/>
            <w:vAlign w:val="center"/>
          </w:tcPr>
          <w:p w14:paraId="0FCA5EC6" w14:textId="75D9EE05" w:rsidR="00536C7E" w:rsidRDefault="00536C7E" w:rsidP="003600D9"/>
        </w:tc>
      </w:tr>
      <w:tr w:rsidR="00536C7E" w14:paraId="71369E4A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0" w:type="auto"/>
            <w:vAlign w:val="center"/>
          </w:tcPr>
          <w:p w14:paraId="31244CA1" w14:textId="70406F7C" w:rsidR="00536C7E" w:rsidRDefault="006B4C1E" w:rsidP="003600D9">
            <w:r>
              <w:t>K_</w:t>
            </w:r>
            <w:r w:rsidR="00536C7E">
              <w:t>K03</w:t>
            </w:r>
          </w:p>
        </w:tc>
        <w:tc>
          <w:tcPr>
            <w:tcW w:w="0" w:type="auto"/>
            <w:vAlign w:val="center"/>
          </w:tcPr>
          <w:p w14:paraId="6F79774E" w14:textId="2E2B2987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21E2D6EF" w14:textId="52D77187" w:rsidR="00536C7E" w:rsidRDefault="00536C7E" w:rsidP="003600D9"/>
        </w:tc>
        <w:tc>
          <w:tcPr>
            <w:tcW w:w="0" w:type="auto"/>
            <w:vAlign w:val="center"/>
          </w:tcPr>
          <w:p w14:paraId="165C625F" w14:textId="470F0AA1" w:rsidR="00536C7E" w:rsidRDefault="00536C7E" w:rsidP="003600D9"/>
        </w:tc>
      </w:tr>
      <w:tr w:rsidR="00536C7E" w14:paraId="590A0EF8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0" w:type="auto"/>
            <w:vAlign w:val="center"/>
          </w:tcPr>
          <w:p w14:paraId="57637D89" w14:textId="2C2C05EE" w:rsidR="00536C7E" w:rsidRDefault="006B4C1E" w:rsidP="003600D9">
            <w:r>
              <w:t>K_</w:t>
            </w:r>
            <w:r w:rsidR="00536C7E">
              <w:t>K04</w:t>
            </w:r>
          </w:p>
        </w:tc>
        <w:tc>
          <w:tcPr>
            <w:tcW w:w="0" w:type="auto"/>
            <w:vAlign w:val="center"/>
          </w:tcPr>
          <w:p w14:paraId="284D532E" w14:textId="0A86F3B1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397CE33A" w14:textId="2D82B5D8" w:rsidR="00536C7E" w:rsidRDefault="00536C7E" w:rsidP="003600D9"/>
        </w:tc>
        <w:tc>
          <w:tcPr>
            <w:tcW w:w="0" w:type="auto"/>
            <w:vAlign w:val="center"/>
          </w:tcPr>
          <w:p w14:paraId="072607E8" w14:textId="0F62322C" w:rsidR="00536C7E" w:rsidRDefault="00536C7E" w:rsidP="003600D9"/>
        </w:tc>
      </w:tr>
      <w:tr w:rsidR="00536C7E" w14:paraId="2FE1F5A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0" w:type="auto"/>
            <w:vAlign w:val="center"/>
          </w:tcPr>
          <w:p w14:paraId="71ED2911" w14:textId="17C245F5" w:rsidR="00536C7E" w:rsidRDefault="006B4C1E" w:rsidP="003600D9">
            <w:r>
              <w:t>K_</w:t>
            </w:r>
            <w:r w:rsidR="00536C7E">
              <w:t>K05</w:t>
            </w:r>
          </w:p>
        </w:tc>
        <w:tc>
          <w:tcPr>
            <w:tcW w:w="0" w:type="auto"/>
            <w:vAlign w:val="center"/>
          </w:tcPr>
          <w:p w14:paraId="7C9A3FA7" w14:textId="037F5D73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4488EB5E" w14:textId="4CE4E058" w:rsidR="00536C7E" w:rsidRDefault="00536C7E" w:rsidP="003600D9"/>
        </w:tc>
        <w:tc>
          <w:tcPr>
            <w:tcW w:w="0" w:type="auto"/>
            <w:vAlign w:val="center"/>
          </w:tcPr>
          <w:p w14:paraId="53BA5F2C" w14:textId="21F68D1A" w:rsidR="00536C7E" w:rsidRDefault="00536C7E" w:rsidP="003600D9"/>
        </w:tc>
      </w:tr>
      <w:tr w:rsidR="00536C7E" w:rsidRPr="00911CD0" w14:paraId="6810A4E6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0A99B2E8" w14:textId="656F7F81" w:rsidR="00536C7E" w:rsidRDefault="006B4C1E" w:rsidP="003600D9">
            <w:r>
              <w:t>K_</w:t>
            </w:r>
            <w:r w:rsidR="00536C7E">
              <w:t>K06</w:t>
            </w:r>
          </w:p>
        </w:tc>
        <w:tc>
          <w:tcPr>
            <w:tcW w:w="0" w:type="auto"/>
            <w:vAlign w:val="center"/>
          </w:tcPr>
          <w:p w14:paraId="38257051" w14:textId="3DE781E5" w:rsidR="00536C7E" w:rsidRDefault="00536C7E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0F52A28E" w14:textId="2F8935F3" w:rsidR="00536C7E" w:rsidRDefault="00536C7E" w:rsidP="003600D9"/>
        </w:tc>
        <w:tc>
          <w:tcPr>
            <w:tcW w:w="0" w:type="auto"/>
            <w:vAlign w:val="center"/>
          </w:tcPr>
          <w:p w14:paraId="7032CDDE" w14:textId="77777777" w:rsidR="00536C7E" w:rsidRPr="00E50E5A" w:rsidRDefault="00536C7E" w:rsidP="003600D9">
            <w:pPr>
              <w:rPr>
                <w:lang w:val="en-GB"/>
              </w:rPr>
            </w:pPr>
          </w:p>
        </w:tc>
      </w:tr>
      <w:tr w:rsidR="003610B2" w:rsidRPr="00911CD0" w14:paraId="14D833A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E9B2AB9" w14:textId="41D755DB" w:rsidR="003610B2" w:rsidRDefault="00075F0B" w:rsidP="003600D9">
            <w:r>
              <w:t>K_K07</w:t>
            </w:r>
          </w:p>
        </w:tc>
        <w:tc>
          <w:tcPr>
            <w:tcW w:w="0" w:type="auto"/>
            <w:vAlign w:val="center"/>
          </w:tcPr>
          <w:p w14:paraId="51C2E2AF" w14:textId="77777777" w:rsidR="003610B2" w:rsidRDefault="003610B2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3C7F2792" w14:textId="77777777" w:rsidR="003610B2" w:rsidRDefault="003610B2" w:rsidP="003600D9"/>
        </w:tc>
        <w:tc>
          <w:tcPr>
            <w:tcW w:w="0" w:type="auto"/>
            <w:vAlign w:val="center"/>
          </w:tcPr>
          <w:p w14:paraId="751DD744" w14:textId="77777777" w:rsidR="003610B2" w:rsidRPr="00E50E5A" w:rsidRDefault="003610B2" w:rsidP="003600D9">
            <w:pPr>
              <w:rPr>
                <w:lang w:val="en-GB"/>
              </w:rPr>
            </w:pPr>
          </w:p>
        </w:tc>
      </w:tr>
      <w:tr w:rsidR="003610B2" w:rsidRPr="00911CD0" w14:paraId="2A46AB34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3FA469" w14:textId="4A4F9DB3" w:rsidR="003610B2" w:rsidRDefault="00075F0B" w:rsidP="003600D9">
            <w:r>
              <w:t>K_K08</w:t>
            </w:r>
          </w:p>
        </w:tc>
        <w:tc>
          <w:tcPr>
            <w:tcW w:w="0" w:type="auto"/>
            <w:vAlign w:val="center"/>
          </w:tcPr>
          <w:p w14:paraId="32934C9A" w14:textId="77777777" w:rsidR="003610B2" w:rsidRDefault="003610B2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57EE7E78" w14:textId="77777777" w:rsidR="003610B2" w:rsidRDefault="003610B2" w:rsidP="003600D9"/>
        </w:tc>
        <w:tc>
          <w:tcPr>
            <w:tcW w:w="0" w:type="auto"/>
            <w:vAlign w:val="center"/>
          </w:tcPr>
          <w:p w14:paraId="7376A937" w14:textId="77777777" w:rsidR="003610B2" w:rsidRPr="00E50E5A" w:rsidRDefault="003610B2" w:rsidP="003600D9">
            <w:pPr>
              <w:rPr>
                <w:lang w:val="en-GB"/>
              </w:rPr>
            </w:pPr>
          </w:p>
        </w:tc>
      </w:tr>
      <w:tr w:rsidR="003610B2" w:rsidRPr="00911CD0" w14:paraId="0CECF04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6618E4E5" w14:textId="529D2710" w:rsidR="003610B2" w:rsidRDefault="00075F0B" w:rsidP="003600D9">
            <w:r>
              <w:t>K_K09</w:t>
            </w:r>
          </w:p>
        </w:tc>
        <w:tc>
          <w:tcPr>
            <w:tcW w:w="0" w:type="auto"/>
            <w:vAlign w:val="center"/>
          </w:tcPr>
          <w:p w14:paraId="64120878" w14:textId="77777777" w:rsidR="003610B2" w:rsidRDefault="003610B2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22DBD749" w14:textId="77777777" w:rsidR="003610B2" w:rsidRDefault="003610B2" w:rsidP="003600D9"/>
        </w:tc>
        <w:tc>
          <w:tcPr>
            <w:tcW w:w="0" w:type="auto"/>
            <w:vAlign w:val="center"/>
          </w:tcPr>
          <w:p w14:paraId="66DED060" w14:textId="77777777" w:rsidR="003610B2" w:rsidRPr="00E50E5A" w:rsidRDefault="003610B2" w:rsidP="003600D9">
            <w:pPr>
              <w:rPr>
                <w:lang w:val="en-GB"/>
              </w:rPr>
            </w:pPr>
          </w:p>
        </w:tc>
      </w:tr>
      <w:tr w:rsidR="003610B2" w:rsidRPr="00911CD0" w14:paraId="343C5801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0" w:type="auto"/>
            <w:vAlign w:val="center"/>
          </w:tcPr>
          <w:p w14:paraId="2C0C02FC" w14:textId="35E630D2" w:rsidR="003610B2" w:rsidRDefault="00075F0B" w:rsidP="003600D9">
            <w:r>
              <w:t>K_K10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3DB3F7B" w14:textId="77777777" w:rsidR="003610B2" w:rsidRDefault="003610B2" w:rsidP="003600D9">
            <w:pPr>
              <w:ind w:left="360"/>
              <w:jc w:val="both"/>
            </w:pPr>
          </w:p>
        </w:tc>
        <w:tc>
          <w:tcPr>
            <w:tcW w:w="0" w:type="auto"/>
            <w:vAlign w:val="center"/>
          </w:tcPr>
          <w:p w14:paraId="6D1F4BE4" w14:textId="77777777" w:rsidR="003610B2" w:rsidRDefault="003610B2" w:rsidP="003600D9"/>
        </w:tc>
        <w:tc>
          <w:tcPr>
            <w:tcW w:w="0" w:type="auto"/>
            <w:vAlign w:val="center"/>
          </w:tcPr>
          <w:p w14:paraId="64AF4D7B" w14:textId="77777777" w:rsidR="003610B2" w:rsidRPr="00E50E5A" w:rsidRDefault="003610B2" w:rsidP="003600D9">
            <w:pPr>
              <w:rPr>
                <w:lang w:val="en-GB"/>
              </w:rPr>
            </w:pPr>
          </w:p>
        </w:tc>
      </w:tr>
    </w:tbl>
    <w:p w14:paraId="6192F115" w14:textId="77777777" w:rsidR="00A81409" w:rsidRPr="00E50E5A" w:rsidRDefault="00A81409" w:rsidP="00A81409">
      <w:pPr>
        <w:jc w:val="both"/>
        <w:rPr>
          <w:lang w:val="en-GB"/>
        </w:rPr>
      </w:pPr>
    </w:p>
    <w:sectPr w:rsidR="00A81409" w:rsidRPr="00E50E5A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153F" w14:textId="77777777" w:rsidR="006B4C1E" w:rsidRDefault="006B4C1E" w:rsidP="00C179CC">
      <w:pPr>
        <w:spacing w:after="0" w:line="240" w:lineRule="auto"/>
      </w:pPr>
      <w:r>
        <w:separator/>
      </w:r>
    </w:p>
  </w:endnote>
  <w:endnote w:type="continuationSeparator" w:id="0">
    <w:p w14:paraId="391CDC85" w14:textId="77777777" w:rsidR="006B4C1E" w:rsidRDefault="006B4C1E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66F0" w14:textId="6498126E" w:rsidR="006B4C1E" w:rsidRDefault="006B4C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FC45" w14:textId="77777777" w:rsidR="006B4C1E" w:rsidRDefault="006B4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56ED" w14:textId="77777777" w:rsidR="006B4C1E" w:rsidRDefault="006B4C1E" w:rsidP="00C179CC">
      <w:pPr>
        <w:spacing w:after="0" w:line="240" w:lineRule="auto"/>
      </w:pPr>
      <w:r>
        <w:separator/>
      </w:r>
    </w:p>
  </w:footnote>
  <w:footnote w:type="continuationSeparator" w:id="0">
    <w:p w14:paraId="77977147" w14:textId="77777777" w:rsidR="006B4C1E" w:rsidRDefault="006B4C1E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75F0B"/>
    <w:rsid w:val="000E4C80"/>
    <w:rsid w:val="000E5D35"/>
    <w:rsid w:val="00152386"/>
    <w:rsid w:val="001844DA"/>
    <w:rsid w:val="003600D9"/>
    <w:rsid w:val="003610B2"/>
    <w:rsid w:val="003644DB"/>
    <w:rsid w:val="004A240C"/>
    <w:rsid w:val="00516008"/>
    <w:rsid w:val="00536C7E"/>
    <w:rsid w:val="0056016C"/>
    <w:rsid w:val="00576CE5"/>
    <w:rsid w:val="00640B01"/>
    <w:rsid w:val="006539B1"/>
    <w:rsid w:val="006B427E"/>
    <w:rsid w:val="006B4C1E"/>
    <w:rsid w:val="006B6961"/>
    <w:rsid w:val="006C0029"/>
    <w:rsid w:val="00861C9B"/>
    <w:rsid w:val="009045C4"/>
    <w:rsid w:val="00911CD0"/>
    <w:rsid w:val="00987683"/>
    <w:rsid w:val="009F3375"/>
    <w:rsid w:val="00A14530"/>
    <w:rsid w:val="00A37DDE"/>
    <w:rsid w:val="00A405FB"/>
    <w:rsid w:val="00A545A6"/>
    <w:rsid w:val="00A81409"/>
    <w:rsid w:val="00AA2084"/>
    <w:rsid w:val="00AD0068"/>
    <w:rsid w:val="00B65831"/>
    <w:rsid w:val="00C00073"/>
    <w:rsid w:val="00C179CC"/>
    <w:rsid w:val="00C52792"/>
    <w:rsid w:val="00C637AB"/>
    <w:rsid w:val="00C810C4"/>
    <w:rsid w:val="00DC5078"/>
    <w:rsid w:val="00E23493"/>
    <w:rsid w:val="00E30CC9"/>
    <w:rsid w:val="00E50E5A"/>
    <w:rsid w:val="00E5557C"/>
    <w:rsid w:val="00E720CF"/>
    <w:rsid w:val="00E81134"/>
    <w:rsid w:val="00F42551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C11E"/>
  <w15:docId w15:val="{1FD79C17-48BD-49BA-8119-8FC77DA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D64B9-1EAE-44EB-8C9A-1ED586D8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643875C8.dotm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cp:lastPrinted>2018-10-05T09:16:00Z</cp:lastPrinted>
  <dcterms:created xsi:type="dcterms:W3CDTF">2018-12-05T20:21:00Z</dcterms:created>
  <dcterms:modified xsi:type="dcterms:W3CDTF">2018-12-05T20:21:00Z</dcterms:modified>
</cp:coreProperties>
</file>