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28" w:rsidRDefault="002955E5" w:rsidP="002955E5">
      <w:pPr>
        <w:jc w:val="center"/>
        <w:rPr>
          <w:rFonts w:ascii="Cambria" w:hAnsi="Cambria"/>
          <w:b/>
        </w:rPr>
      </w:pPr>
      <w:r w:rsidRPr="002955E5">
        <w:rPr>
          <w:rFonts w:ascii="Cambria" w:hAnsi="Cambria"/>
          <w:b/>
        </w:rPr>
        <w:t>SPIS DOKUMENTACJI NIEZBĘDNEJ DO OKREŚLENIA PROGRAMU KSZTAŁCENIA</w:t>
      </w:r>
    </w:p>
    <w:p w:rsidR="002955E5" w:rsidRDefault="002955E5" w:rsidP="002955E5">
      <w:pPr>
        <w:rPr>
          <w:rFonts w:ascii="Cambria" w:hAnsi="Cambria"/>
          <w:b/>
        </w:rPr>
      </w:pPr>
    </w:p>
    <w:p w:rsidR="002955E5" w:rsidRPr="00DD4655" w:rsidRDefault="00DD4655" w:rsidP="00DD4655">
      <w:pPr>
        <w:rPr>
          <w:rFonts w:ascii="Cambria" w:hAnsi="Cambria"/>
          <w:b/>
        </w:rPr>
      </w:pPr>
      <w:r w:rsidRPr="00DD4655">
        <w:rPr>
          <w:rFonts w:ascii="Cambria" w:hAnsi="Cambria"/>
          <w:b/>
        </w:rPr>
        <w:t>Wykaz dokumentów na Radę Wydziału</w:t>
      </w:r>
      <w:r w:rsidR="00B15F80">
        <w:rPr>
          <w:rFonts w:ascii="Cambria" w:hAnsi="Cambria"/>
          <w:b/>
        </w:rPr>
        <w:t>*</w:t>
      </w:r>
      <w:r w:rsidRPr="00DD4655">
        <w:rPr>
          <w:rFonts w:ascii="Cambria" w:hAnsi="Cambria"/>
          <w:b/>
        </w:rPr>
        <w:t>:</w:t>
      </w:r>
    </w:p>
    <w:p w:rsidR="00DD4655" w:rsidRPr="00B12114" w:rsidRDefault="00DD4655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DD4655">
        <w:rPr>
          <w:rFonts w:ascii="Cambria" w:hAnsi="Cambria"/>
        </w:rPr>
        <w:t xml:space="preserve">Dokument </w:t>
      </w:r>
      <w:r w:rsidRPr="00DD4655">
        <w:rPr>
          <w:rFonts w:ascii="Cambria" w:hAnsi="Cambria"/>
          <w:i/>
        </w:rPr>
        <w:t>„Informacj</w:t>
      </w:r>
      <w:r w:rsidR="00150828"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ogóln</w:t>
      </w:r>
      <w:r w:rsidR="00150828"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 programie studiów”</w:t>
      </w:r>
      <w:r w:rsidR="00150828">
        <w:rPr>
          <w:rFonts w:ascii="Cambria" w:hAnsi="Cambria"/>
          <w:i/>
        </w:rPr>
        <w:tab/>
      </w:r>
      <w:r w:rsidR="00150828">
        <w:rPr>
          <w:rFonts w:ascii="Cambria" w:hAnsi="Cambria"/>
          <w:i/>
        </w:rPr>
        <w:tab/>
      </w:r>
      <w:r w:rsidR="00150828">
        <w:rPr>
          <w:rFonts w:ascii="Cambria" w:hAnsi="Cambria"/>
          <w:i/>
        </w:rPr>
        <w:tab/>
      </w:r>
      <w:r w:rsidR="00150828"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78248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Plan studiów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64827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Opis zakładanych efektów kształcenia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39263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Pr="00EF4C11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Sylabusy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45027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Pr="00EF4C11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Kalkulacja finansowa</w:t>
      </w:r>
      <w:r w:rsidR="00FA0261">
        <w:rPr>
          <w:rFonts w:ascii="Cambria" w:hAnsi="Cambria"/>
        </w:rPr>
        <w:t>**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48805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EF4C11" w:rsidRDefault="00EF4C11" w:rsidP="00EF4C11">
      <w:pPr>
        <w:rPr>
          <w:rFonts w:ascii="Cambria" w:hAnsi="Cambria"/>
        </w:rPr>
      </w:pPr>
    </w:p>
    <w:p w:rsidR="00EF4C11" w:rsidRDefault="00B15F80" w:rsidP="00EF4C11">
      <w:pPr>
        <w:rPr>
          <w:rFonts w:ascii="Cambria" w:hAnsi="Cambria"/>
        </w:rPr>
      </w:pPr>
      <w:r w:rsidRPr="00DD4655">
        <w:rPr>
          <w:rFonts w:ascii="Cambria" w:hAnsi="Cambria"/>
          <w:b/>
        </w:rPr>
        <w:t>Wykaz dokumentów na</w:t>
      </w:r>
      <w:r>
        <w:rPr>
          <w:rFonts w:ascii="Cambria" w:hAnsi="Cambria"/>
          <w:b/>
        </w:rPr>
        <w:t xml:space="preserve"> Senacką Komisję ds. Kształcenia </w:t>
      </w:r>
      <w:r w:rsidRPr="00B15F80">
        <w:rPr>
          <w:rFonts w:ascii="Cambria" w:hAnsi="Cambria"/>
        </w:rPr>
        <w:t>(dla nowych kierunków studiów/poziomów lub form studiów</w:t>
      </w:r>
      <w:r>
        <w:rPr>
          <w:rFonts w:ascii="Cambria" w:hAnsi="Cambria"/>
        </w:rPr>
        <w:t>, zmiany efektów kształcenia</w:t>
      </w:r>
      <w:r w:rsidR="00937CBB">
        <w:rPr>
          <w:rFonts w:ascii="Cambria" w:hAnsi="Cambria"/>
        </w:rPr>
        <w:t>, zatwierdzenia programu studiów</w:t>
      </w:r>
      <w:r w:rsidRPr="00B15F80">
        <w:rPr>
          <w:rFonts w:ascii="Cambria" w:hAnsi="Cambria"/>
        </w:rPr>
        <w:t>)</w:t>
      </w:r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Pismo przewodnie Dziekana skierowane do JM Rektora – wniosek o utworzenie nowego kierunku/ poziomu lub formy studiów</w:t>
      </w:r>
      <w:r w:rsidR="00937CBB">
        <w:rPr>
          <w:rFonts w:ascii="Cambria" w:hAnsi="Cambria"/>
        </w:rPr>
        <w:t>/ zmianę efektów/ zatwierdzenie programu studiów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22121">
        <w:rPr>
          <w:rFonts w:ascii="Cambria" w:hAnsi="Cambria"/>
        </w:rPr>
        <w:tab/>
      </w:r>
      <w:r w:rsidR="00C22121">
        <w:rPr>
          <w:rFonts w:ascii="Cambria" w:hAnsi="Cambria"/>
        </w:rPr>
        <w:tab/>
      </w:r>
      <w:r w:rsidR="00C22121">
        <w:rPr>
          <w:rFonts w:ascii="Cambria" w:hAnsi="Cambria"/>
        </w:rPr>
        <w:tab/>
      </w:r>
      <w:r w:rsidR="00C22121"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68594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Uchwała Rady Wydziału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56786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Wyciąg z protokołu posiedzenia Rady Wydziału (wraz z liczbą osób biorących udział w głosowaniu)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80322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B12114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D4655">
        <w:rPr>
          <w:rFonts w:ascii="Cambria" w:hAnsi="Cambria"/>
        </w:rPr>
        <w:t xml:space="preserve">Dokument </w:t>
      </w:r>
      <w:r w:rsidRPr="00DD4655">
        <w:rPr>
          <w:rFonts w:ascii="Cambria" w:hAnsi="Cambria"/>
          <w:i/>
        </w:rPr>
        <w:t>„Informacj</w:t>
      </w:r>
      <w:r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ogóln</w:t>
      </w:r>
      <w:r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 programie studiów”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82289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Plan studiów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99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Opis zakładanych efektów kształcenia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39604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EF4C11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Sylabusy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39319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EF4C11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Kalkulacja finansowa</w:t>
      </w:r>
      <w:r w:rsidR="00FA0261">
        <w:rPr>
          <w:rFonts w:ascii="Cambria" w:hAnsi="Cambria"/>
        </w:rPr>
        <w:t>**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98004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26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B15F80" w:rsidRDefault="00FA0261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Projekt porozumienia w sprawie prowadzenia kierunku </w:t>
      </w:r>
      <w:r w:rsidR="004A553B">
        <w:rPr>
          <w:rFonts w:ascii="Cambria" w:hAnsi="Cambria"/>
        </w:rPr>
        <w:t xml:space="preserve">międzywydziałowego lub międzyuczelnianego </w:t>
      </w:r>
      <w:r>
        <w:rPr>
          <w:rFonts w:ascii="Cambria" w:hAnsi="Cambria"/>
        </w:rPr>
        <w:t>zaakceptowany przez Biuro Prawne UG i Kwestor UG</w:t>
      </w:r>
      <w:r w:rsidR="00D1472D">
        <w:rPr>
          <w:rFonts w:ascii="Cambria" w:hAnsi="Cambria"/>
        </w:rPr>
        <w:t>***</w:t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30666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EF4C11">
      <w:pPr>
        <w:rPr>
          <w:rFonts w:ascii="Cambria" w:hAnsi="Cambria"/>
          <w:sz w:val="20"/>
          <w:szCs w:val="20"/>
        </w:rPr>
      </w:pPr>
      <w:r w:rsidRPr="00FA0261">
        <w:rPr>
          <w:rFonts w:ascii="Cambria" w:hAnsi="Cambria"/>
          <w:sz w:val="20"/>
          <w:szCs w:val="20"/>
        </w:rPr>
        <w:t>*Należy pamiętać o odpowiednio wcze</w:t>
      </w:r>
      <w:r w:rsidR="00FA0261" w:rsidRPr="00FA0261">
        <w:rPr>
          <w:rFonts w:ascii="Cambria" w:hAnsi="Cambria"/>
          <w:sz w:val="20"/>
          <w:szCs w:val="20"/>
        </w:rPr>
        <w:t>śniejszym</w:t>
      </w:r>
      <w:r w:rsidRPr="00FA0261">
        <w:rPr>
          <w:rFonts w:ascii="Cambria" w:hAnsi="Cambria"/>
          <w:sz w:val="20"/>
          <w:szCs w:val="20"/>
        </w:rPr>
        <w:t xml:space="preserve"> zgłoszeniu warunków rekrutacji dla nowych kierunków studiów/poziomów lub form studiów do Biura Rekrutacji UG</w:t>
      </w:r>
    </w:p>
    <w:p w:rsidR="00FA0261" w:rsidRDefault="00FA0261" w:rsidP="00EF4C1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**Informacje potrzebne do przygotowania kalkulacji finansowej podpisane przez Dziekana należy złożyć miesiąc przed planowanym zgłoszeniem wniosku o utworzenie kierunku/studiów</w:t>
      </w:r>
    </w:p>
    <w:p w:rsidR="00D1472D" w:rsidRPr="00FA0261" w:rsidRDefault="00D1472D" w:rsidP="00EF4C1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***jeżeli dotyczy</w:t>
      </w:r>
    </w:p>
    <w:sectPr w:rsidR="00D1472D" w:rsidRPr="00FA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BB" w:rsidRDefault="00937CBB" w:rsidP="004A553B">
      <w:pPr>
        <w:spacing w:after="0" w:line="240" w:lineRule="auto"/>
      </w:pPr>
      <w:r>
        <w:separator/>
      </w:r>
    </w:p>
  </w:endnote>
  <w:endnote w:type="continuationSeparator" w:id="0">
    <w:p w:rsidR="00937CBB" w:rsidRDefault="00937CBB" w:rsidP="004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BB" w:rsidRDefault="00937CBB" w:rsidP="004A553B">
      <w:pPr>
        <w:spacing w:after="0" w:line="240" w:lineRule="auto"/>
      </w:pPr>
      <w:r>
        <w:separator/>
      </w:r>
    </w:p>
  </w:footnote>
  <w:footnote w:type="continuationSeparator" w:id="0">
    <w:p w:rsidR="00937CBB" w:rsidRDefault="00937CBB" w:rsidP="004A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201"/>
    <w:multiLevelType w:val="hybridMultilevel"/>
    <w:tmpl w:val="87486950"/>
    <w:lvl w:ilvl="0" w:tplc="14C2D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515C"/>
    <w:multiLevelType w:val="hybridMultilevel"/>
    <w:tmpl w:val="EAAA2954"/>
    <w:lvl w:ilvl="0" w:tplc="C0DC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0831"/>
    <w:multiLevelType w:val="hybridMultilevel"/>
    <w:tmpl w:val="FF3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48F1"/>
    <w:multiLevelType w:val="hybridMultilevel"/>
    <w:tmpl w:val="EAAA2954"/>
    <w:lvl w:ilvl="0" w:tplc="C0DC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E5"/>
    <w:rsid w:val="00150828"/>
    <w:rsid w:val="00254E66"/>
    <w:rsid w:val="002955E5"/>
    <w:rsid w:val="004A553B"/>
    <w:rsid w:val="00861C9B"/>
    <w:rsid w:val="00937CBB"/>
    <w:rsid w:val="00A545A6"/>
    <w:rsid w:val="00B12114"/>
    <w:rsid w:val="00B15F80"/>
    <w:rsid w:val="00C22121"/>
    <w:rsid w:val="00D1472D"/>
    <w:rsid w:val="00DD4655"/>
    <w:rsid w:val="00EF4C11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DD70"/>
  <w15:docId w15:val="{92965DCB-0A93-496E-91AC-0A4885A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E5"/>
    <w:pPr>
      <w:ind w:left="720"/>
      <w:contextualSpacing/>
    </w:pPr>
  </w:style>
  <w:style w:type="table" w:styleId="Tabela-Siatka">
    <w:name w:val="Table Grid"/>
    <w:basedOn w:val="Standardowy"/>
    <w:uiPriority w:val="39"/>
    <w:rsid w:val="002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9FFEF5F0.dotm</Template>
  <TotalTime>80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Anna Smykowska</cp:lastModifiedBy>
  <cp:revision>6</cp:revision>
  <dcterms:created xsi:type="dcterms:W3CDTF">2016-12-21T07:29:00Z</dcterms:created>
  <dcterms:modified xsi:type="dcterms:W3CDTF">2019-01-14T17:13:00Z</dcterms:modified>
</cp:coreProperties>
</file>