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9" w:rsidRPr="00824789" w:rsidRDefault="00824789" w:rsidP="00824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824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Skład Sen</w:t>
      </w:r>
      <w:bookmarkStart w:id="0" w:name="_GoBack"/>
      <w:bookmarkEnd w:id="0"/>
      <w:r w:rsidRPr="00824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ackiej Komisji ds. Kształcenia - kadencja 2005 - 2008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Przewodnicząca:</w:t>
      </w: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Irena Bojanowska - Wydział Chemii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Tadeusz Palmowski, prof. UG - Wydział Biologii, Geografii i Oceanologii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Teresa Kamińska, prof. UG - Wydział Ekonomiczny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Krystyna Turo, prof. UG - Wydział Filologiczno-Historyczny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Danuta Makowiec, prof. UG - Wydział Matematyki, Fizyki i Informatyki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dr Jadwiga Bohdanowicz - Wydział Nauk Społecznych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Jakub </w:t>
      </w:r>
      <w:proofErr w:type="spellStart"/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Stelina</w:t>
      </w:r>
      <w:proofErr w:type="spellEnd"/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 Prawa i Administracji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Małgorzata Czerska - Wydział Zarządzania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Jarosław Marszałek - Międzyuczelniany Wydział Biotechnologii UG i AMG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mgr Ewa Nowaczyk-Potaż - Biblioteka Główna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mgr Wiesława Kaczmarek - Studium Języków Obcych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Teresa </w:t>
      </w:r>
      <w:proofErr w:type="spellStart"/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Ścipień</w:t>
      </w:r>
      <w:proofErr w:type="spellEnd"/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KKNJO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mgr Tomasz Kuśmierek - Studium Wychowania Fizycznego i Sportu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mgr Katarzyna Wrońska-Zblewska - Przedstawiciel doktorantów UG, Wydział Prawa i Administracji 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Bruździak - Parlament Studentów UG, Wydział Zarządzania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Kropidłowski - Parlament Studentów UG, Wydział Biologii, Geografii i Oceanologii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Mucha - Parlament Student UG, Wydział Prawa i Administracji</w:t>
      </w:r>
    </w:p>
    <w:p w:rsidR="00824789" w:rsidRPr="00824789" w:rsidRDefault="00824789" w:rsidP="0082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Rybicki - Parlament Studentów UG, Wydział Chemii</w:t>
      </w:r>
    </w:p>
    <w:p w:rsidR="00824789" w:rsidRPr="00824789" w:rsidRDefault="00824789" w:rsidP="00824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 posiedzeniu z głosem doradczym:</w:t>
      </w:r>
    </w:p>
    <w:p w:rsidR="00824789" w:rsidRPr="00824789" w:rsidRDefault="00824789" w:rsidP="00824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dr Janina Halina Marczak - NSZZ "Solidarność"</w:t>
      </w:r>
    </w:p>
    <w:p w:rsidR="00824789" w:rsidRPr="00824789" w:rsidRDefault="00824789" w:rsidP="00824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789">
        <w:rPr>
          <w:rFonts w:ascii="Times New Roman" w:eastAsia="Times New Roman" w:hAnsi="Times New Roman" w:cs="Times New Roman"/>
          <w:sz w:val="24"/>
          <w:szCs w:val="24"/>
          <w:lang w:eastAsia="pl-PL"/>
        </w:rPr>
        <w:t>dr Michał Juraszek - Związek Nauczycielstwa Polskiego</w:t>
      </w:r>
    </w:p>
    <w:p w:rsidR="00D7753D" w:rsidRDefault="00D17524"/>
    <w:sectPr w:rsidR="00D7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857"/>
    <w:multiLevelType w:val="multilevel"/>
    <w:tmpl w:val="F710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E4436"/>
    <w:multiLevelType w:val="multilevel"/>
    <w:tmpl w:val="3552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89"/>
    <w:rsid w:val="002A4D80"/>
    <w:rsid w:val="003C01AE"/>
    <w:rsid w:val="008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7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247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7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247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EEB1BFF2.dotm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m.kaminska</cp:lastModifiedBy>
  <cp:revision>2</cp:revision>
  <dcterms:created xsi:type="dcterms:W3CDTF">2014-09-25T11:21:00Z</dcterms:created>
  <dcterms:modified xsi:type="dcterms:W3CDTF">2014-09-25T11:23:00Z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