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84"/>
        <w:gridCol w:w="850"/>
        <w:gridCol w:w="1560"/>
        <w:gridCol w:w="283"/>
        <w:gridCol w:w="2019"/>
        <w:gridCol w:w="1801"/>
      </w:tblGrid>
      <w:tr w:rsidR="00BD26FD" w:rsidRPr="007A50C4" w:rsidTr="004E6CFB">
        <w:trPr>
          <w:trHeight w:val="694"/>
        </w:trPr>
        <w:tc>
          <w:tcPr>
            <w:tcW w:w="5240" w:type="dxa"/>
            <w:gridSpan w:val="6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bookmarkStart w:id="0" w:name="_GoBack"/>
            <w:bookmarkEnd w:id="0"/>
            <w:r w:rsidRPr="007A50C4">
              <w:rPr>
                <w:rFonts w:ascii="Times New Roman" w:hAnsi="Times New Roman" w:cs="Times New Roman"/>
                <w:b/>
                <w:caps/>
                <w:sz w:val="24"/>
              </w:rPr>
              <w:t>Wniosek</w:t>
            </w:r>
          </w:p>
          <w:p w:rsidR="00BD26FD" w:rsidRPr="007A50C4" w:rsidRDefault="00BD26FD" w:rsidP="00BD26F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A50C4">
              <w:rPr>
                <w:rFonts w:ascii="Times New Roman" w:hAnsi="Times New Roman" w:cs="Times New Roman"/>
                <w:b/>
                <w:caps/>
                <w:sz w:val="24"/>
              </w:rPr>
              <w:t>o PRZYJĘCIE gościa zagranicznego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50C4">
              <w:rPr>
                <w:rFonts w:ascii="Times New Roman" w:hAnsi="Times New Roman" w:cs="Times New Roman"/>
                <w:b/>
                <w:sz w:val="20"/>
              </w:rPr>
              <w:t>Kod przyjazdu: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BD26FD" w:rsidRPr="007A50C4" w:rsidRDefault="00BD26FD" w:rsidP="00BD26F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7A50C4">
              <w:rPr>
                <w:rFonts w:ascii="Times New Roman" w:hAnsi="Times New Roman" w:cs="Times New Roman"/>
              </w:rPr>
              <w:t>20… /………</w:t>
            </w:r>
            <w:r w:rsidR="007A50C4">
              <w:rPr>
                <w:rFonts w:ascii="Times New Roman" w:hAnsi="Times New Roman" w:cs="Times New Roman"/>
              </w:rPr>
              <w:t>.</w:t>
            </w:r>
          </w:p>
        </w:tc>
      </w:tr>
      <w:tr w:rsidR="004E6CFB" w:rsidRPr="007A50C4" w:rsidTr="004E6CFB">
        <w:trPr>
          <w:trHeight w:val="407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E6CFB" w:rsidRPr="007A50C4" w:rsidRDefault="004E6CFB" w:rsidP="007A50C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Dane osobowe gościa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Imię i nazwisko gościa, stopień naukowy:</w:t>
            </w:r>
          </w:p>
        </w:tc>
        <w:tc>
          <w:tcPr>
            <w:tcW w:w="4103" w:type="dxa"/>
            <w:gridSpan w:val="3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E6CFB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E6CFB" w:rsidRPr="007A50C4" w:rsidRDefault="004E6CFB" w:rsidP="007A50C4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Nazwa uczelni/instytucji</w:t>
            </w:r>
            <w:r>
              <w:rPr>
                <w:rFonts w:ascii="Times New Roman" w:hAnsi="Times New Roman" w:cs="Times New Roman"/>
                <w:sz w:val="20"/>
              </w:rPr>
              <w:t>/stanowisko:</w:t>
            </w:r>
          </w:p>
        </w:tc>
        <w:tc>
          <w:tcPr>
            <w:tcW w:w="4103" w:type="dxa"/>
            <w:gridSpan w:val="3"/>
            <w:vAlign w:val="center"/>
          </w:tcPr>
          <w:p w:rsidR="004E6CFB" w:rsidRPr="007A50C4" w:rsidRDefault="004E6CFB" w:rsidP="007A50C4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Kraj:</w:t>
            </w:r>
          </w:p>
        </w:tc>
        <w:tc>
          <w:tcPr>
            <w:tcW w:w="4103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4A3ECE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Termin pobytu:</w:t>
            </w:r>
          </w:p>
        </w:tc>
        <w:tc>
          <w:tcPr>
            <w:tcW w:w="4103" w:type="dxa"/>
            <w:gridSpan w:val="3"/>
            <w:tcBorders>
              <w:bottom w:val="single" w:sz="12" w:space="0" w:color="auto"/>
            </w:tcBorders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4A3ECE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Nr konta </w:t>
            </w:r>
            <w:r w:rsidRPr="00577C2C">
              <w:rPr>
                <w:rFonts w:ascii="Times New Roman" w:hAnsi="Times New Roman" w:cs="Times New Roman"/>
                <w:sz w:val="16"/>
              </w:rPr>
              <w:t>(</w:t>
            </w:r>
            <w:r w:rsidRPr="00577C2C">
              <w:rPr>
                <w:rFonts w:ascii="Times New Roman" w:hAnsi="Times New Roman" w:cs="Times New Roman"/>
                <w:i/>
                <w:sz w:val="16"/>
              </w:rPr>
              <w:t>w przypadku refundacji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  <w:r w:rsidRPr="007A50C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</w:tcBorders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  <w:r w:rsidRPr="00577C2C">
              <w:rPr>
                <w:rFonts w:ascii="Times New Roman" w:hAnsi="Times New Roman" w:cs="Times New Roman"/>
                <w:sz w:val="18"/>
              </w:rPr>
              <w:t>_ _  _ _ _ _  _ _ _ _  _ _ _ _  _ _ _ _  _ _ _ _  _ _ _ _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Dane bankowe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7C2C">
              <w:rPr>
                <w:rFonts w:ascii="Times New Roman" w:hAnsi="Times New Roman" w:cs="Times New Roman"/>
                <w:sz w:val="16"/>
              </w:rPr>
              <w:t>(</w:t>
            </w:r>
            <w:r w:rsidRPr="00577C2C">
              <w:rPr>
                <w:rFonts w:ascii="Times New Roman" w:hAnsi="Times New Roman" w:cs="Times New Roman"/>
                <w:i/>
                <w:sz w:val="16"/>
              </w:rPr>
              <w:t>w przypadku refundacji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  <w:r w:rsidRPr="007A50C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03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Opiekun gościa / wnioskujący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Imię i nazwisko, stopień naukowy:</w:t>
            </w:r>
          </w:p>
        </w:tc>
        <w:tc>
          <w:tcPr>
            <w:tcW w:w="4103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Jednostka:</w:t>
            </w:r>
          </w:p>
        </w:tc>
        <w:tc>
          <w:tcPr>
            <w:tcW w:w="4103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Telefon kontaktowy:</w:t>
            </w:r>
          </w:p>
        </w:tc>
        <w:tc>
          <w:tcPr>
            <w:tcW w:w="4103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A3ECE" w:rsidRPr="007A50C4" w:rsidTr="004E6CFB">
        <w:trPr>
          <w:cantSplit/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Informacje do systemu POLon</w:t>
            </w: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 w:rsidRPr="007A50C4">
              <w:rPr>
                <w:rFonts w:ascii="Times New Roman" w:hAnsi="Times New Roman" w:cs="Times New Roman"/>
                <w:sz w:val="20"/>
              </w:rPr>
              <w:t xml:space="preserve"> NIE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 w:rsidRPr="007A50C4">
              <w:rPr>
                <w:rFonts w:ascii="Times New Roman" w:hAnsi="Times New Roman" w:cs="Times New Roman"/>
                <w:sz w:val="20"/>
              </w:rPr>
              <w:t xml:space="preserve"> TAK</w:t>
            </w: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umowa bilateralna (nazwa partnera z wykazu umów SWM)</w:t>
            </w:r>
          </w:p>
        </w:tc>
        <w:tc>
          <w:tcPr>
            <w:tcW w:w="3820" w:type="dxa"/>
            <w:gridSpan w:val="2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projekt międzynarodowy (tytuł, nazwa projektu, nr projektu, kierownik projektu)</w:t>
            </w:r>
          </w:p>
        </w:tc>
        <w:tc>
          <w:tcPr>
            <w:tcW w:w="3820" w:type="dxa"/>
            <w:gridSpan w:val="2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projekt krajowy (tytuł, nazwa, nr projektu, kierownik projektu)</w:t>
            </w:r>
          </w:p>
        </w:tc>
        <w:tc>
          <w:tcPr>
            <w:tcW w:w="3820" w:type="dxa"/>
            <w:gridSpan w:val="2"/>
            <w:vAlign w:val="center"/>
          </w:tcPr>
          <w:p w:rsidR="004A3ECE" w:rsidRPr="007A50C4" w:rsidRDefault="004A3ECE" w:rsidP="004A3ECE">
            <w:pPr>
              <w:pStyle w:val="Bezodstpw"/>
              <w:ind w:firstLine="7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 przyjazdu</w:t>
            </w: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badania naukowe, laboratoryjne, terenowe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konferencja, seminarium, sympozjum naukowe oraz inne zjazdy o charakterze naukowym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staż naukowo-badawczy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profesor wizytujący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inne (</w:t>
            </w:r>
            <w:r w:rsidRPr="00577C2C">
              <w:rPr>
                <w:rFonts w:ascii="Times New Roman" w:hAnsi="Times New Roman" w:cs="Times New Roman"/>
                <w:i/>
                <w:sz w:val="20"/>
              </w:rPr>
              <w:t>proszę wymienić</w:t>
            </w:r>
            <w:r>
              <w:rPr>
                <w:rFonts w:ascii="Times New Roman" w:hAnsi="Times New Roman" w:cs="Times New Roman"/>
                <w:sz w:val="20"/>
              </w:rPr>
              <w:t>: ……………………………………………………………………..)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t>Koszty związane z pobytem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s</w:t>
            </w:r>
            <w:r w:rsidRPr="007A50C4">
              <w:rPr>
                <w:rFonts w:ascii="Times New Roman" w:hAnsi="Times New Roman" w:cs="Times New Roman"/>
                <w:sz w:val="20"/>
              </w:rPr>
              <w:t>typendium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663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dni ….. × stawka ….. PLN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9" w:type="dxa"/>
            <w:gridSpan w:val="7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zakwaterowanie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9" w:type="dxa"/>
            <w:gridSpan w:val="7"/>
            <w:shd w:val="clear" w:color="auto" w:fill="auto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podróż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Odbiór zaliczki</w:t>
            </w: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w kasie UG dnia:</w:t>
            </w:r>
          </w:p>
        </w:tc>
        <w:tc>
          <w:tcPr>
            <w:tcW w:w="5663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przelew na konto: </w:t>
            </w:r>
          </w:p>
        </w:tc>
        <w:tc>
          <w:tcPr>
            <w:tcW w:w="5663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</w:rPr>
              <w:t>_ _  _ _ _ _  _ _ _ _  _ _ _ _  _ _ _ _  _ _ _ _  _ _ _ _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50C4">
              <w:rPr>
                <w:rFonts w:ascii="Times New Roman" w:hAnsi="Times New Roman" w:cs="Times New Roman"/>
                <w:sz w:val="20"/>
              </w:rPr>
              <w:t>osoba</w:t>
            </w:r>
            <w:r>
              <w:rPr>
                <w:rFonts w:ascii="Times New Roman" w:hAnsi="Times New Roman" w:cs="Times New Roman"/>
                <w:sz w:val="20"/>
              </w:rPr>
              <w:t xml:space="preserve"> upoważniona do odbioru:</w:t>
            </w:r>
          </w:p>
        </w:tc>
        <w:tc>
          <w:tcPr>
            <w:tcW w:w="5663" w:type="dxa"/>
            <w:gridSpan w:val="4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7A50C4">
              <w:rPr>
                <w:rFonts w:ascii="Times New Roman" w:hAnsi="Times New Roman" w:cs="Times New Roman"/>
                <w:sz w:val="20"/>
              </w:rPr>
              <w:sym w:font="Wingdings" w:char="F0A8"/>
            </w:r>
            <w:r>
              <w:rPr>
                <w:rFonts w:ascii="Times New Roman" w:hAnsi="Times New Roman" w:cs="Times New Roman"/>
                <w:sz w:val="20"/>
              </w:rPr>
              <w:t xml:space="preserve"> odbiór osobisty przez gościa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A3ECE" w:rsidRPr="007A50C4" w:rsidRDefault="004A3ECE" w:rsidP="004A3ECE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Źródło finans.</w:t>
            </w: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</w:tr>
      <w:tr w:rsidR="004A3ECE" w:rsidRPr="007A50C4" w:rsidTr="004E6CFB">
        <w:trPr>
          <w:trHeight w:val="408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  <w:gridSpan w:val="7"/>
            <w:vAlign w:val="center"/>
          </w:tcPr>
          <w:p w:rsidR="004A3ECE" w:rsidRPr="007A50C4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</w:tr>
      <w:tr w:rsidR="004A3ECE" w:rsidRPr="007A50C4" w:rsidTr="004E6CFB">
        <w:trPr>
          <w:trHeight w:val="1725"/>
        </w:trPr>
        <w:tc>
          <w:tcPr>
            <w:tcW w:w="2547" w:type="dxa"/>
            <w:gridSpan w:val="3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Opiekun gościa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(wnioskodawca)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podpis, pieczątka)</w:t>
            </w:r>
          </w:p>
        </w:tc>
        <w:tc>
          <w:tcPr>
            <w:tcW w:w="2693" w:type="dxa"/>
            <w:gridSpan w:val="3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Zgoda dysponenta środków finansowych</w:t>
            </w:r>
          </w:p>
          <w:p w:rsidR="004A3ECE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(data, podpis, pieczątka)</w:t>
            </w:r>
          </w:p>
          <w:p w:rsidR="004A3ECE" w:rsidRPr="00577C2C" w:rsidRDefault="004A3ECE" w:rsidP="004A3ECE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0" w:type="dxa"/>
            <w:gridSpan w:val="2"/>
          </w:tcPr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Wyrażam zgodę na przyjazd gościa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Default="004A3ECE" w:rsidP="004A3ECE">
            <w:pPr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………………………..…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Prof. dr hab. Piotr Stepnowski</w:t>
            </w:r>
          </w:p>
          <w:p w:rsidR="004A3ECE" w:rsidRPr="00577C2C" w:rsidRDefault="004A3ECE" w:rsidP="004A3E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7C2C">
              <w:rPr>
                <w:rFonts w:ascii="Times New Roman" w:hAnsi="Times New Roman" w:cs="Times New Roman"/>
                <w:sz w:val="20"/>
              </w:rPr>
              <w:t>P</w:t>
            </w:r>
            <w:r>
              <w:rPr>
                <w:rFonts w:ascii="Times New Roman" w:hAnsi="Times New Roman" w:cs="Times New Roman"/>
                <w:sz w:val="20"/>
              </w:rPr>
              <w:t>rorektor ds. Nauki Współpracy z Zagranicą</w:t>
            </w:r>
          </w:p>
        </w:tc>
      </w:tr>
    </w:tbl>
    <w:p w:rsidR="00D46B6A" w:rsidRPr="007A50C4" w:rsidRDefault="00D46B6A" w:rsidP="00577C2C">
      <w:pPr>
        <w:spacing w:after="0" w:line="240" w:lineRule="auto"/>
        <w:rPr>
          <w:rFonts w:ascii="Times New Roman" w:hAnsi="Times New Roman" w:cs="Times New Roman"/>
        </w:rPr>
      </w:pPr>
    </w:p>
    <w:sectPr w:rsidR="00D46B6A" w:rsidRPr="007A50C4" w:rsidSect="00EE1C4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11" w:rsidRDefault="00116E11" w:rsidP="00D46B6A">
      <w:pPr>
        <w:spacing w:after="0" w:line="240" w:lineRule="auto"/>
      </w:pPr>
      <w:r>
        <w:separator/>
      </w:r>
    </w:p>
  </w:endnote>
  <w:endnote w:type="continuationSeparator" w:id="0">
    <w:p w:rsidR="00116E11" w:rsidRDefault="00116E11" w:rsidP="00D4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11" w:rsidRDefault="00116E11" w:rsidP="00D46B6A">
      <w:pPr>
        <w:spacing w:after="0" w:line="240" w:lineRule="auto"/>
      </w:pPr>
      <w:r>
        <w:separator/>
      </w:r>
    </w:p>
  </w:footnote>
  <w:footnote w:type="continuationSeparator" w:id="0">
    <w:p w:rsidR="00116E11" w:rsidRDefault="00116E11" w:rsidP="00D4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11" w:rsidRPr="00EE1C4F" w:rsidRDefault="00116E11" w:rsidP="001815DF">
    <w:pPr>
      <w:jc w:val="center"/>
      <w:rPr>
        <w:rFonts w:ascii="Arial" w:hAnsi="Arial" w:cs="Arial"/>
        <w:i/>
        <w:sz w:val="18"/>
      </w:rPr>
    </w:pPr>
    <w:r w:rsidRPr="00EE1C4F">
      <w:rPr>
        <w:rFonts w:ascii="Arial" w:hAnsi="Arial" w:cs="Arial"/>
        <w:i/>
        <w:sz w:val="18"/>
      </w:rPr>
      <w:t>Formularz Sekcji Współpracy Międzynarodowej (International Office) Uniwersytetu Gdańskiego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A"/>
    <w:rsid w:val="00116E11"/>
    <w:rsid w:val="001815DF"/>
    <w:rsid w:val="0018263B"/>
    <w:rsid w:val="004A3ECE"/>
    <w:rsid w:val="004E6CFB"/>
    <w:rsid w:val="00577C2C"/>
    <w:rsid w:val="00746E0B"/>
    <w:rsid w:val="007A50C4"/>
    <w:rsid w:val="00B059D6"/>
    <w:rsid w:val="00BC087B"/>
    <w:rsid w:val="00BD26FD"/>
    <w:rsid w:val="00D46B6A"/>
    <w:rsid w:val="00E64D45"/>
    <w:rsid w:val="00E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B"/>
  </w:style>
  <w:style w:type="paragraph" w:styleId="Stopka">
    <w:name w:val="footer"/>
    <w:basedOn w:val="Normalny"/>
    <w:link w:val="Stopka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7B"/>
  </w:style>
  <w:style w:type="table" w:styleId="Tabela-Siatka">
    <w:name w:val="Table Grid"/>
    <w:basedOn w:val="Standardowy"/>
    <w:uiPriority w:val="59"/>
    <w:rsid w:val="00BD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2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7B"/>
  </w:style>
  <w:style w:type="paragraph" w:styleId="Stopka">
    <w:name w:val="footer"/>
    <w:basedOn w:val="Normalny"/>
    <w:link w:val="StopkaZnak"/>
    <w:uiPriority w:val="99"/>
    <w:unhideWhenUsed/>
    <w:rsid w:val="00B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7B"/>
  </w:style>
  <w:style w:type="table" w:styleId="Tabela-Siatka">
    <w:name w:val="Table Grid"/>
    <w:basedOn w:val="Standardowy"/>
    <w:uiPriority w:val="59"/>
    <w:rsid w:val="00BD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2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333D-317A-483B-97AF-47B86025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9AAB0E2B</Template>
  <TotalTime>0</TotalTime>
  <Pages>1</Pages>
  <Words>218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Naruk</dc:creator>
  <cp:lastModifiedBy>Katarzyna Bełczykowska</cp:lastModifiedBy>
  <cp:revision>2</cp:revision>
  <dcterms:created xsi:type="dcterms:W3CDTF">2018-05-16T09:00:00Z</dcterms:created>
  <dcterms:modified xsi:type="dcterms:W3CDTF">2018-05-16T09:00:00Z</dcterms:modified>
</cp:coreProperties>
</file>