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0C" w:rsidRPr="00FA5F0C" w:rsidRDefault="00296C41" w:rsidP="00FA5F0C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A5F0C">
        <w:rPr>
          <w:rFonts w:ascii="Times New Roman" w:hAnsi="Times New Roman" w:cs="Times New Roman"/>
          <w:i/>
          <w:sz w:val="18"/>
          <w:szCs w:val="18"/>
        </w:rPr>
        <w:t>Załącznik</w:t>
      </w:r>
      <w:r w:rsidR="00262716" w:rsidRPr="00FA5F0C">
        <w:rPr>
          <w:rFonts w:ascii="Times New Roman" w:hAnsi="Times New Roman" w:cs="Times New Roman"/>
          <w:i/>
          <w:sz w:val="18"/>
          <w:szCs w:val="18"/>
        </w:rPr>
        <w:t xml:space="preserve"> nr 2</w:t>
      </w:r>
      <w:r w:rsidR="00BC1D93" w:rsidRPr="00FA5F0C">
        <w:rPr>
          <w:rFonts w:ascii="Times New Roman" w:hAnsi="Times New Roman" w:cs="Times New Roman"/>
          <w:i/>
          <w:sz w:val="18"/>
          <w:szCs w:val="18"/>
        </w:rPr>
        <w:t>a</w:t>
      </w:r>
      <w:r w:rsidR="00FA5F0C" w:rsidRPr="00FA5F0C">
        <w:rPr>
          <w:rFonts w:ascii="Times New Roman" w:hAnsi="Times New Roman" w:cs="Times New Roman"/>
          <w:i/>
          <w:sz w:val="18"/>
          <w:szCs w:val="18"/>
        </w:rPr>
        <w:t xml:space="preserve"> do Regulaminu Pracy UG</w:t>
      </w:r>
    </w:p>
    <w:p w:rsidR="00020E59" w:rsidRDefault="00020E59" w:rsidP="00020E5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FA5F0C" w:rsidRDefault="00FA5F0C" w:rsidP="00020E59">
      <w:pPr>
        <w:pStyle w:val="Bezodstpw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</w:tblGrid>
      <w:tr w:rsidR="00FA5F0C" w:rsidTr="00FA5F0C">
        <w:tc>
          <w:tcPr>
            <w:tcW w:w="3652" w:type="dxa"/>
          </w:tcPr>
          <w:p w:rsidR="00FA5F0C" w:rsidRDefault="00FA5F0C" w:rsidP="00FA5F0C">
            <w:pPr>
              <w:pStyle w:val="Bezodstpw"/>
              <w:jc w:val="center"/>
            </w:pPr>
            <w:r>
              <w:t>……………………………………………………………</w:t>
            </w:r>
          </w:p>
          <w:p w:rsidR="00FA5F0C" w:rsidRPr="00FA5F0C" w:rsidRDefault="00FA5F0C" w:rsidP="00FA5F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5F0C">
              <w:rPr>
                <w:rFonts w:ascii="Times New Roman" w:hAnsi="Times New Roman" w:cs="Times New Roman"/>
                <w:i/>
                <w:sz w:val="18"/>
                <w:szCs w:val="18"/>
              </w:rPr>
              <w:t>tytuł/stopień naukowy, imię i nazwisko</w:t>
            </w:r>
          </w:p>
          <w:p w:rsidR="00FA5F0C" w:rsidRDefault="00FA5F0C" w:rsidP="00FA5F0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F0C" w:rsidTr="00FA5F0C">
        <w:tc>
          <w:tcPr>
            <w:tcW w:w="3652" w:type="dxa"/>
          </w:tcPr>
          <w:p w:rsidR="00FA5F0C" w:rsidRDefault="00FA5F0C" w:rsidP="00FA5F0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F0C" w:rsidRDefault="00FA5F0C" w:rsidP="00FA5F0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F0C" w:rsidRDefault="00FA5F0C" w:rsidP="00FA5F0C">
            <w:pPr>
              <w:pStyle w:val="Bezodstpw"/>
              <w:jc w:val="center"/>
            </w:pPr>
            <w:r>
              <w:t>…………………………………………………………..</w:t>
            </w:r>
          </w:p>
          <w:p w:rsidR="00FA5F0C" w:rsidRPr="00FA5F0C" w:rsidRDefault="00FA5F0C" w:rsidP="00FA5F0C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5F0C">
              <w:rPr>
                <w:rFonts w:ascii="Times New Roman" w:hAnsi="Times New Roman" w:cs="Times New Roman"/>
                <w:i/>
                <w:sz w:val="18"/>
                <w:szCs w:val="18"/>
              </w:rPr>
              <w:t>stanowisko, jednostka organizacyjna</w:t>
            </w:r>
          </w:p>
          <w:p w:rsidR="00FA5F0C" w:rsidRDefault="00FA5F0C" w:rsidP="00FA5F0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5262" w:rsidRDefault="00FB5262" w:rsidP="00296C41">
      <w:pPr>
        <w:pStyle w:val="Bezodstpw"/>
        <w:rPr>
          <w:rFonts w:ascii="Times New Roman" w:hAnsi="Times New Roman" w:cs="Times New Roman"/>
        </w:rPr>
      </w:pPr>
    </w:p>
    <w:p w:rsidR="00296C41" w:rsidRDefault="00296C41" w:rsidP="00296C41">
      <w:pPr>
        <w:pStyle w:val="Bezodstpw"/>
        <w:rPr>
          <w:rFonts w:ascii="Times New Roman" w:hAnsi="Times New Roman" w:cs="Times New Roman"/>
        </w:rPr>
      </w:pPr>
    </w:p>
    <w:p w:rsidR="00296C41" w:rsidRPr="00D60272" w:rsidRDefault="00296C41" w:rsidP="00FA5F0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D60272">
        <w:rPr>
          <w:rFonts w:ascii="Times New Roman" w:hAnsi="Times New Roman" w:cs="Times New Roman"/>
          <w:b/>
        </w:rPr>
        <w:t>SPRAWOZDANIE</w:t>
      </w:r>
    </w:p>
    <w:p w:rsidR="00FA5F0C" w:rsidRDefault="00FA5F0C" w:rsidP="00FA5F0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96C41">
        <w:rPr>
          <w:rFonts w:ascii="Times New Roman" w:hAnsi="Times New Roman" w:cs="Times New Roman"/>
        </w:rPr>
        <w:t xml:space="preserve"> </w:t>
      </w:r>
      <w:r w:rsidR="002A4BA8">
        <w:rPr>
          <w:rFonts w:ascii="Times New Roman" w:hAnsi="Times New Roman" w:cs="Times New Roman"/>
        </w:rPr>
        <w:t>osiągnięć będących efektem</w:t>
      </w:r>
      <w:r w:rsidR="00BC1D93">
        <w:rPr>
          <w:rFonts w:ascii="Times New Roman" w:hAnsi="Times New Roman" w:cs="Times New Roman"/>
        </w:rPr>
        <w:t xml:space="preserve"> płatnego urlopu naukowego</w:t>
      </w:r>
    </w:p>
    <w:p w:rsidR="00FA5F0C" w:rsidRDefault="00296C41" w:rsidP="00FA5F0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udzielonego</w:t>
      </w:r>
      <w:r w:rsidR="003C6077">
        <w:rPr>
          <w:rFonts w:ascii="Times New Roman" w:hAnsi="Times New Roman" w:cs="Times New Roman"/>
        </w:rPr>
        <w:t xml:space="preserve"> w terminie od dnia ………………………………</w:t>
      </w:r>
      <w:r w:rsidR="00FA5F0C">
        <w:rPr>
          <w:rFonts w:ascii="Times New Roman" w:hAnsi="Times New Roman" w:cs="Times New Roman"/>
        </w:rPr>
        <w:t xml:space="preserve"> </w:t>
      </w:r>
      <w:r w:rsidR="003C6077">
        <w:rPr>
          <w:rFonts w:ascii="Times New Roman" w:hAnsi="Times New Roman" w:cs="Times New Roman"/>
        </w:rPr>
        <w:t>do dnia</w:t>
      </w:r>
      <w:r w:rsidR="00FA5F0C">
        <w:rPr>
          <w:rFonts w:ascii="Times New Roman" w:hAnsi="Times New Roman" w:cs="Times New Roman"/>
        </w:rPr>
        <w:t xml:space="preserve"> </w:t>
      </w:r>
      <w:r w:rsidR="003C6077">
        <w:rPr>
          <w:rFonts w:ascii="Times New Roman" w:hAnsi="Times New Roman" w:cs="Times New Roman"/>
        </w:rPr>
        <w:t>………………………..</w:t>
      </w:r>
    </w:p>
    <w:p w:rsidR="00296C41" w:rsidRDefault="00296C41" w:rsidP="00FA5F0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FA5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130 pkt</w:t>
      </w:r>
      <w:r w:rsidR="003C6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3C6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ustawy </w:t>
      </w:r>
      <w:r w:rsidR="00552B43">
        <w:rPr>
          <w:rFonts w:ascii="Times New Roman" w:hAnsi="Times New Roman" w:cs="Times New Roman"/>
        </w:rPr>
        <w:t>z</w:t>
      </w:r>
      <w:r w:rsidR="00DE7BE9">
        <w:rPr>
          <w:rFonts w:ascii="Times New Roman" w:hAnsi="Times New Roman" w:cs="Times New Roman"/>
        </w:rPr>
        <w:t xml:space="preserve"> 20 </w:t>
      </w:r>
      <w:r w:rsidR="00552B43">
        <w:rPr>
          <w:rFonts w:ascii="Times New Roman" w:hAnsi="Times New Roman" w:cs="Times New Roman"/>
        </w:rPr>
        <w:t>lipca</w:t>
      </w:r>
      <w:r w:rsidR="00DE7BE9">
        <w:rPr>
          <w:rFonts w:ascii="Times New Roman" w:hAnsi="Times New Roman" w:cs="Times New Roman"/>
        </w:rPr>
        <w:t xml:space="preserve"> </w:t>
      </w:r>
      <w:r w:rsidR="0013521E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>Prawo o szkolnictwie wyższym i nauce</w:t>
      </w:r>
    </w:p>
    <w:p w:rsidR="00296C41" w:rsidRPr="00296C41" w:rsidRDefault="00296C41" w:rsidP="00BC1D93">
      <w:pPr>
        <w:pStyle w:val="Bezodstpw"/>
        <w:jc w:val="both"/>
        <w:rPr>
          <w:rFonts w:ascii="Times New Roman" w:hAnsi="Times New Roman" w:cs="Times New Roman"/>
        </w:rPr>
      </w:pPr>
    </w:p>
    <w:p w:rsidR="00020E59" w:rsidRPr="00020E59" w:rsidRDefault="00020E59" w:rsidP="00652228">
      <w:pPr>
        <w:pStyle w:val="Bezodstpw"/>
        <w:rPr>
          <w:rFonts w:ascii="Times New Roman" w:hAnsi="Times New Roman" w:cs="Times New Roman"/>
          <w:b/>
        </w:rPr>
      </w:pPr>
      <w:r w:rsidRPr="00020E59">
        <w:rPr>
          <w:rFonts w:ascii="Times New Roman" w:hAnsi="Times New Roman" w:cs="Times New Roman"/>
          <w:b/>
        </w:rPr>
        <w:t xml:space="preserve">Część I </w:t>
      </w:r>
      <w:r w:rsidR="002D36F3" w:rsidRPr="00FA5F0C">
        <w:rPr>
          <w:rFonts w:ascii="Times New Roman" w:hAnsi="Times New Roman" w:cs="Times New Roman"/>
          <w:i/>
          <w:sz w:val="18"/>
          <w:szCs w:val="18"/>
        </w:rPr>
        <w:t>(wypełnia nauczyciel akademicki)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A5F0C" w:rsidTr="00652228">
        <w:tc>
          <w:tcPr>
            <w:tcW w:w="10314" w:type="dxa"/>
          </w:tcPr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Zrealizowane prace badawcze:</w:t>
            </w: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B3B8B" w:rsidRDefault="00EB3B8B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A5F0C" w:rsidTr="00652228">
        <w:tc>
          <w:tcPr>
            <w:tcW w:w="10314" w:type="dxa"/>
          </w:tcPr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Osiągnięte efekty:</w:t>
            </w: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B3B8B" w:rsidRDefault="00EB3B8B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A5F0C" w:rsidTr="00652228">
        <w:tc>
          <w:tcPr>
            <w:tcW w:w="10314" w:type="dxa"/>
          </w:tcPr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Udział w konferencjach naukowych:</w:t>
            </w: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B3B8B" w:rsidRDefault="00EB3B8B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A5F0C" w:rsidTr="00652228">
        <w:tc>
          <w:tcPr>
            <w:tcW w:w="10314" w:type="dxa"/>
          </w:tcPr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Informacja na temat  przygotowanych do druku publikacji lub artykułów:</w:t>
            </w: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B3B8B" w:rsidRDefault="00EB3B8B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A5F0C" w:rsidTr="00652228">
        <w:tc>
          <w:tcPr>
            <w:tcW w:w="10314" w:type="dxa"/>
          </w:tcPr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Inne osiągnięcia:</w:t>
            </w: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B3B8B" w:rsidRDefault="00EB3B8B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A5F0C" w:rsidRDefault="00FA5F0C" w:rsidP="00020E59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111EDB" w:rsidRDefault="00111EDB" w:rsidP="00020E59">
      <w:pPr>
        <w:pStyle w:val="Bezodstpw"/>
        <w:rPr>
          <w:rFonts w:ascii="Times New Roman" w:hAnsi="Times New Roman" w:cs="Times New Roman"/>
        </w:rPr>
      </w:pPr>
    </w:p>
    <w:p w:rsidR="00FA5F0C" w:rsidRDefault="00FA5F0C" w:rsidP="00020E59">
      <w:pPr>
        <w:pStyle w:val="Bezodstpw"/>
        <w:rPr>
          <w:rFonts w:ascii="Times New Roman" w:hAnsi="Times New Roman" w:cs="Times New Roman"/>
        </w:rPr>
      </w:pPr>
    </w:p>
    <w:p w:rsidR="002D36F3" w:rsidRDefault="002D36F3" w:rsidP="00FA5F0C">
      <w:pPr>
        <w:pStyle w:val="Bezodstpw"/>
        <w:ind w:left="4248"/>
        <w:jc w:val="center"/>
      </w:pPr>
      <w:r>
        <w:t>..…</w:t>
      </w:r>
      <w:r w:rsidR="00FA5F0C">
        <w:t>…….……………………………………………………………</w:t>
      </w:r>
    </w:p>
    <w:p w:rsidR="00020E59" w:rsidRPr="00FA5F0C" w:rsidRDefault="002D36F3" w:rsidP="00FA5F0C">
      <w:pPr>
        <w:ind w:left="4248"/>
        <w:jc w:val="center"/>
        <w:rPr>
          <w:rFonts w:ascii="Times New Roman" w:hAnsi="Times New Roman" w:cs="Times New Roman"/>
          <w:i/>
          <w:sz w:val="18"/>
          <w:szCs w:val="18"/>
          <w:highlight w:val="red"/>
        </w:rPr>
      </w:pPr>
      <w:r w:rsidRPr="00FA5F0C">
        <w:rPr>
          <w:rFonts w:ascii="Times New Roman" w:hAnsi="Times New Roman" w:cs="Times New Roman"/>
          <w:i/>
          <w:sz w:val="18"/>
          <w:szCs w:val="18"/>
        </w:rPr>
        <w:t>d</w:t>
      </w:r>
      <w:r w:rsidR="00BC1D93" w:rsidRPr="00FA5F0C">
        <w:rPr>
          <w:rFonts w:ascii="Times New Roman" w:hAnsi="Times New Roman" w:cs="Times New Roman"/>
          <w:i/>
          <w:sz w:val="18"/>
          <w:szCs w:val="18"/>
        </w:rPr>
        <w:t xml:space="preserve">ata i podpis </w:t>
      </w:r>
      <w:r w:rsidR="00020E59" w:rsidRPr="00FA5F0C">
        <w:rPr>
          <w:rFonts w:ascii="Times New Roman" w:hAnsi="Times New Roman" w:cs="Times New Roman"/>
          <w:i/>
          <w:sz w:val="18"/>
          <w:szCs w:val="18"/>
        </w:rPr>
        <w:t>nauczyciela akademickiego</w:t>
      </w:r>
    </w:p>
    <w:p w:rsidR="002D36F3" w:rsidRPr="00652228" w:rsidRDefault="002D36F3" w:rsidP="002D36F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652228">
        <w:rPr>
          <w:rFonts w:ascii="Times New Roman" w:hAnsi="Times New Roman" w:cs="Times New Roman"/>
          <w:b/>
        </w:rPr>
        <w:t xml:space="preserve">Część II </w:t>
      </w:r>
      <w:r w:rsidRPr="00652228">
        <w:rPr>
          <w:rFonts w:ascii="Times New Roman" w:hAnsi="Times New Roman" w:cs="Times New Roman"/>
          <w:i/>
          <w:sz w:val="18"/>
          <w:szCs w:val="18"/>
        </w:rPr>
        <w:t xml:space="preserve">(opinia </w:t>
      </w:r>
      <w:r w:rsidR="00552B43" w:rsidRPr="00652228">
        <w:rPr>
          <w:rFonts w:ascii="Times New Roman" w:hAnsi="Times New Roman" w:cs="Times New Roman"/>
          <w:i/>
          <w:sz w:val="18"/>
          <w:szCs w:val="18"/>
        </w:rPr>
        <w:t xml:space="preserve">bezpośredniego </w:t>
      </w:r>
      <w:r w:rsidRPr="00652228">
        <w:rPr>
          <w:rFonts w:ascii="Times New Roman" w:hAnsi="Times New Roman" w:cs="Times New Roman"/>
          <w:i/>
          <w:sz w:val="18"/>
          <w:szCs w:val="18"/>
        </w:rPr>
        <w:t>przełożonego)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52228" w:rsidTr="00652228">
        <w:tc>
          <w:tcPr>
            <w:tcW w:w="10344" w:type="dxa"/>
          </w:tcPr>
          <w:p w:rsidR="00652228" w:rsidRDefault="00652228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652228" w:rsidRDefault="00652228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Default="00EB3B8B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Default="00EB3B8B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652228" w:rsidRDefault="00652228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652228" w:rsidRDefault="00652228" w:rsidP="002D36F3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52228" w:rsidRDefault="00652228" w:rsidP="002D36F3">
      <w:pPr>
        <w:pStyle w:val="Bezodstpw"/>
        <w:rPr>
          <w:rFonts w:ascii="Times New Roman" w:hAnsi="Times New Roman" w:cs="Times New Roman"/>
          <w:highlight w:val="yellow"/>
        </w:rPr>
      </w:pPr>
    </w:p>
    <w:p w:rsidR="002D36F3" w:rsidRPr="00BC1D93" w:rsidRDefault="002D36F3" w:rsidP="002D36F3">
      <w:pPr>
        <w:pStyle w:val="Bezodstpw"/>
        <w:rPr>
          <w:highlight w:val="yellow"/>
        </w:rPr>
      </w:pPr>
    </w:p>
    <w:p w:rsidR="002D36F3" w:rsidRPr="00652228" w:rsidRDefault="00652228" w:rsidP="00652228">
      <w:pPr>
        <w:pStyle w:val="Bezodstpw"/>
        <w:ind w:left="4248"/>
        <w:jc w:val="center"/>
      </w:pPr>
      <w:r>
        <w:t>………………………………………………………………………</w:t>
      </w:r>
    </w:p>
    <w:p w:rsidR="002D36F3" w:rsidRPr="00652228" w:rsidRDefault="002D36F3" w:rsidP="00652228">
      <w:pPr>
        <w:pStyle w:val="Bezodstpw"/>
        <w:ind w:left="424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2228">
        <w:rPr>
          <w:rFonts w:ascii="Times New Roman" w:hAnsi="Times New Roman" w:cs="Times New Roman"/>
          <w:i/>
          <w:sz w:val="18"/>
          <w:szCs w:val="18"/>
        </w:rPr>
        <w:t>data</w:t>
      </w:r>
      <w:r w:rsidR="00AB3B0D" w:rsidRPr="00652228">
        <w:rPr>
          <w:rFonts w:ascii="Times New Roman" w:hAnsi="Times New Roman" w:cs="Times New Roman"/>
          <w:i/>
          <w:sz w:val="18"/>
          <w:szCs w:val="18"/>
        </w:rPr>
        <w:t>,</w:t>
      </w:r>
      <w:r w:rsidRPr="00652228">
        <w:rPr>
          <w:rFonts w:ascii="Times New Roman" w:hAnsi="Times New Roman" w:cs="Times New Roman"/>
          <w:i/>
          <w:sz w:val="18"/>
          <w:szCs w:val="18"/>
        </w:rPr>
        <w:t xml:space="preserve"> podpis</w:t>
      </w:r>
      <w:r w:rsidR="00AB3B0D" w:rsidRPr="00652228">
        <w:rPr>
          <w:rFonts w:ascii="Times New Roman" w:hAnsi="Times New Roman" w:cs="Times New Roman"/>
          <w:i/>
          <w:sz w:val="18"/>
          <w:szCs w:val="18"/>
        </w:rPr>
        <w:t xml:space="preserve"> i piecz</w:t>
      </w:r>
      <w:r w:rsidR="00652228">
        <w:rPr>
          <w:rFonts w:ascii="Times New Roman" w:hAnsi="Times New Roman" w:cs="Times New Roman"/>
          <w:i/>
          <w:sz w:val="18"/>
          <w:szCs w:val="18"/>
        </w:rPr>
        <w:t>ątka</w:t>
      </w:r>
      <w:r w:rsidR="00FB5262" w:rsidRPr="00652228">
        <w:rPr>
          <w:rFonts w:ascii="Times New Roman" w:hAnsi="Times New Roman" w:cs="Times New Roman"/>
          <w:i/>
          <w:sz w:val="18"/>
          <w:szCs w:val="18"/>
        </w:rPr>
        <w:t xml:space="preserve"> bezpośredniego przełożonego</w:t>
      </w:r>
    </w:p>
    <w:p w:rsidR="00AB3B0D" w:rsidRPr="00BC1D93" w:rsidRDefault="00AB3B0D" w:rsidP="00EB3B8B">
      <w:pPr>
        <w:pStyle w:val="Bezodstpw"/>
        <w:keepLines/>
        <w:rPr>
          <w:rFonts w:ascii="Times New Roman" w:hAnsi="Times New Roman" w:cs="Times New Roman"/>
          <w:b/>
          <w:highlight w:val="yellow"/>
        </w:rPr>
      </w:pPr>
    </w:p>
    <w:p w:rsidR="002D36F3" w:rsidRPr="00652228" w:rsidRDefault="002D36F3" w:rsidP="00EB3B8B">
      <w:pPr>
        <w:pStyle w:val="Bezodstpw"/>
        <w:keepNext/>
        <w:keepLines/>
        <w:rPr>
          <w:rFonts w:ascii="Times New Roman" w:hAnsi="Times New Roman" w:cs="Times New Roman"/>
          <w:sz w:val="18"/>
          <w:szCs w:val="18"/>
        </w:rPr>
      </w:pPr>
      <w:r w:rsidRPr="00652228">
        <w:rPr>
          <w:rFonts w:ascii="Times New Roman" w:hAnsi="Times New Roman" w:cs="Times New Roman"/>
          <w:b/>
        </w:rPr>
        <w:lastRenderedPageBreak/>
        <w:t>Część III</w:t>
      </w:r>
      <w:r w:rsidR="00AB3B0D" w:rsidRPr="00652228">
        <w:rPr>
          <w:rFonts w:ascii="Times New Roman" w:hAnsi="Times New Roman" w:cs="Times New Roman"/>
          <w:b/>
        </w:rPr>
        <w:t xml:space="preserve"> </w:t>
      </w:r>
      <w:r w:rsidR="00AB3B0D" w:rsidRPr="00872D1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B3B0D" w:rsidRPr="00872D13">
        <w:rPr>
          <w:rFonts w:ascii="Times New Roman" w:hAnsi="Times New Roman" w:cs="Times New Roman"/>
          <w:i/>
          <w:sz w:val="18"/>
          <w:szCs w:val="18"/>
        </w:rPr>
        <w:t xml:space="preserve">(opinia </w:t>
      </w:r>
      <w:r w:rsidR="00872D13" w:rsidRPr="00872D13">
        <w:rPr>
          <w:rFonts w:ascii="Times New Roman" w:hAnsi="Times New Roman" w:cs="Times New Roman"/>
          <w:i/>
          <w:sz w:val="18"/>
          <w:szCs w:val="18"/>
        </w:rPr>
        <w:t>d</w:t>
      </w:r>
      <w:r w:rsidR="00652228" w:rsidRPr="00872D13">
        <w:rPr>
          <w:rFonts w:ascii="Times New Roman" w:hAnsi="Times New Roman" w:cs="Times New Roman"/>
          <w:i/>
          <w:sz w:val="18"/>
          <w:szCs w:val="18"/>
        </w:rPr>
        <w:t>ziekana</w:t>
      </w:r>
      <w:r w:rsidR="00872D13" w:rsidRPr="00872D13">
        <w:rPr>
          <w:rFonts w:ascii="Times New Roman" w:hAnsi="Times New Roman" w:cs="Times New Roman"/>
          <w:i/>
          <w:sz w:val="18"/>
          <w:szCs w:val="18"/>
        </w:rPr>
        <w:t xml:space="preserve"> lub kierownika jednostki ogólnouniwersyteckiej</w:t>
      </w:r>
      <w:r w:rsidR="00AB3B0D" w:rsidRPr="00872D13">
        <w:rPr>
          <w:rFonts w:ascii="Times New Roman" w:hAnsi="Times New Roman" w:cs="Times New Roman"/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52228" w:rsidTr="00652228">
        <w:tc>
          <w:tcPr>
            <w:tcW w:w="10344" w:type="dxa"/>
          </w:tcPr>
          <w:p w:rsidR="00652228" w:rsidRPr="00652228" w:rsidRDefault="00652228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:rsidR="00652228" w:rsidRPr="00652228" w:rsidRDefault="00652228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:rsidR="00652228" w:rsidRDefault="00652228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:rsidR="00EB3B8B" w:rsidRDefault="00EB3B8B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:rsidR="00EB3B8B" w:rsidRPr="00652228" w:rsidRDefault="00EB3B8B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highlight w:val="yellow"/>
              </w:rPr>
            </w:pPr>
          </w:p>
          <w:p w:rsidR="00652228" w:rsidRDefault="00652228" w:rsidP="00EB3B8B">
            <w:pPr>
              <w:pStyle w:val="Bezodstpw"/>
              <w:keepNext/>
              <w:keepLines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AB3B0D" w:rsidRPr="00BC1D93" w:rsidRDefault="00AB3B0D" w:rsidP="00EB3B8B">
      <w:pPr>
        <w:pStyle w:val="Bezodstpw"/>
        <w:keepNext/>
        <w:keepLines/>
        <w:rPr>
          <w:rFonts w:ascii="Times New Roman" w:hAnsi="Times New Roman" w:cs="Times New Roman"/>
          <w:sz w:val="18"/>
          <w:szCs w:val="18"/>
          <w:highlight w:val="yellow"/>
        </w:rPr>
      </w:pPr>
    </w:p>
    <w:p w:rsidR="00EB3B8B" w:rsidRDefault="00EB3B8B" w:rsidP="00EB3B8B">
      <w:pPr>
        <w:pStyle w:val="Bezodstpw"/>
        <w:keepNext/>
        <w:keepLines/>
        <w:ind w:left="4247"/>
        <w:jc w:val="center"/>
        <w:rPr>
          <w:rFonts w:ascii="Times New Roman" w:hAnsi="Times New Roman" w:cs="Times New Roman"/>
        </w:rPr>
      </w:pPr>
    </w:p>
    <w:p w:rsidR="00AB3B0D" w:rsidRPr="00652228" w:rsidRDefault="00652228" w:rsidP="00EB3B8B">
      <w:pPr>
        <w:pStyle w:val="Bezodstpw"/>
        <w:keepNext/>
        <w:keepLines/>
        <w:ind w:left="4247"/>
        <w:jc w:val="center"/>
        <w:rPr>
          <w:rFonts w:ascii="Times New Roman" w:hAnsi="Times New Roman" w:cs="Times New Roman"/>
        </w:rPr>
      </w:pPr>
      <w:r w:rsidRPr="00652228">
        <w:rPr>
          <w:rFonts w:ascii="Times New Roman" w:hAnsi="Times New Roman" w:cs="Times New Roman"/>
        </w:rPr>
        <w:t>…………………………………………………</w:t>
      </w:r>
    </w:p>
    <w:p w:rsidR="00AB3B0D" w:rsidRPr="00652228" w:rsidRDefault="00AB3B0D" w:rsidP="00EB3B8B">
      <w:pPr>
        <w:pStyle w:val="Bezodstpw"/>
        <w:keepLines/>
        <w:ind w:left="424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2228">
        <w:rPr>
          <w:rFonts w:ascii="Times New Roman" w:hAnsi="Times New Roman" w:cs="Times New Roman"/>
          <w:i/>
          <w:sz w:val="18"/>
          <w:szCs w:val="18"/>
        </w:rPr>
        <w:t>data, podpis i piecz</w:t>
      </w:r>
      <w:r w:rsidR="00652228" w:rsidRPr="00652228">
        <w:rPr>
          <w:rFonts w:ascii="Times New Roman" w:hAnsi="Times New Roman" w:cs="Times New Roman"/>
          <w:i/>
          <w:sz w:val="18"/>
          <w:szCs w:val="18"/>
        </w:rPr>
        <w:t>ątka</w:t>
      </w:r>
      <w:r w:rsidRPr="00652228">
        <w:rPr>
          <w:rFonts w:ascii="Times New Roman" w:hAnsi="Times New Roman" w:cs="Times New Roman"/>
          <w:i/>
          <w:sz w:val="18"/>
          <w:szCs w:val="18"/>
        </w:rPr>
        <w:t xml:space="preserve"> Dziekana Wydziału</w:t>
      </w:r>
    </w:p>
    <w:p w:rsidR="00AB3B0D" w:rsidRPr="00EB3B8B" w:rsidRDefault="00AB3B0D" w:rsidP="002D36F3">
      <w:pPr>
        <w:pStyle w:val="Bezodstpw"/>
        <w:rPr>
          <w:rFonts w:ascii="Times New Roman" w:hAnsi="Times New Roman" w:cs="Times New Roman"/>
        </w:rPr>
      </w:pPr>
    </w:p>
    <w:p w:rsidR="00AB3B0D" w:rsidRPr="00EB3B8B" w:rsidRDefault="00AB3B0D" w:rsidP="002D36F3">
      <w:pPr>
        <w:pStyle w:val="Bezodstpw"/>
        <w:rPr>
          <w:rFonts w:ascii="Times New Roman" w:hAnsi="Times New Roman" w:cs="Times New Roman"/>
        </w:rPr>
      </w:pPr>
    </w:p>
    <w:p w:rsidR="00AB3B0D" w:rsidRPr="00EB3B8B" w:rsidRDefault="00AB3B0D" w:rsidP="00AB3B0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EB3B8B">
        <w:rPr>
          <w:rFonts w:ascii="Times New Roman" w:hAnsi="Times New Roman" w:cs="Times New Roman"/>
          <w:b/>
        </w:rPr>
        <w:t xml:space="preserve">Część IV </w:t>
      </w:r>
      <w:r w:rsidRPr="00EB3B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3B8B">
        <w:rPr>
          <w:rFonts w:ascii="Times New Roman" w:hAnsi="Times New Roman" w:cs="Times New Roman"/>
          <w:i/>
          <w:sz w:val="18"/>
          <w:szCs w:val="18"/>
        </w:rPr>
        <w:t xml:space="preserve">(opinia Prorektora </w:t>
      </w:r>
      <w:r w:rsidR="00EB3B8B" w:rsidRPr="00EB3B8B">
        <w:rPr>
          <w:rFonts w:ascii="Times New Roman" w:hAnsi="Times New Roman" w:cs="Times New Roman"/>
          <w:i/>
          <w:sz w:val="18"/>
          <w:szCs w:val="18"/>
        </w:rPr>
        <w:t>właściwego ds. nauki</w:t>
      </w:r>
      <w:r w:rsidRPr="00EB3B8B">
        <w:rPr>
          <w:rFonts w:ascii="Times New Roman" w:hAnsi="Times New Roman" w:cs="Times New Roman"/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EB3B8B" w:rsidTr="00EB3B8B">
        <w:tc>
          <w:tcPr>
            <w:tcW w:w="10344" w:type="dxa"/>
          </w:tcPr>
          <w:p w:rsidR="00EB3B8B" w:rsidRPr="00EB3B8B" w:rsidRDefault="00EB3B8B" w:rsidP="00AB3B0D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Pr="00EB3B8B" w:rsidRDefault="00EB3B8B" w:rsidP="00AB3B0D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Pr="00EB3B8B" w:rsidRDefault="00EB3B8B" w:rsidP="00AB3B0D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Default="00EB3B8B" w:rsidP="00AB3B0D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Pr="00EB3B8B" w:rsidRDefault="00EB3B8B" w:rsidP="00AB3B0D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</w:p>
          <w:p w:rsidR="00EB3B8B" w:rsidRDefault="00EB3B8B" w:rsidP="00AB3B0D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AB3B0D" w:rsidRPr="00EB3B8B" w:rsidRDefault="00AB3B0D" w:rsidP="00AB3B0D">
      <w:pPr>
        <w:pStyle w:val="Bezodstpw"/>
        <w:rPr>
          <w:rFonts w:ascii="Times New Roman" w:hAnsi="Times New Roman" w:cs="Times New Roman"/>
          <w:highlight w:val="yellow"/>
        </w:rPr>
      </w:pPr>
    </w:p>
    <w:p w:rsidR="00EB3B8B" w:rsidRPr="00EB3B8B" w:rsidRDefault="00EB3B8B" w:rsidP="00AB3B0D">
      <w:pPr>
        <w:pStyle w:val="Bezodstpw"/>
        <w:rPr>
          <w:rFonts w:ascii="Times New Roman" w:hAnsi="Times New Roman" w:cs="Times New Roman"/>
          <w:highlight w:val="yellow"/>
        </w:rPr>
      </w:pPr>
    </w:p>
    <w:p w:rsidR="00AB3B0D" w:rsidRPr="00EB3B8B" w:rsidRDefault="00AB3B0D" w:rsidP="00EB3B8B">
      <w:pPr>
        <w:pStyle w:val="Bezodstpw"/>
        <w:ind w:left="4248"/>
        <w:jc w:val="center"/>
        <w:rPr>
          <w:rFonts w:ascii="Times New Roman" w:hAnsi="Times New Roman" w:cs="Times New Roman"/>
        </w:rPr>
      </w:pPr>
      <w:r w:rsidRPr="00EB3B8B">
        <w:rPr>
          <w:rFonts w:ascii="Times New Roman" w:hAnsi="Times New Roman" w:cs="Times New Roman"/>
        </w:rPr>
        <w:t>……………………………………………………</w:t>
      </w:r>
      <w:r w:rsidR="00EB3B8B">
        <w:rPr>
          <w:rFonts w:ascii="Times New Roman" w:hAnsi="Times New Roman" w:cs="Times New Roman"/>
        </w:rPr>
        <w:t>…</w:t>
      </w:r>
    </w:p>
    <w:p w:rsidR="00AB3B0D" w:rsidRPr="00EB3B8B" w:rsidRDefault="00AB3B0D" w:rsidP="00EB3B8B">
      <w:pPr>
        <w:pStyle w:val="Bezodstpw"/>
        <w:ind w:left="424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B3B8B">
        <w:rPr>
          <w:rFonts w:ascii="Times New Roman" w:hAnsi="Times New Roman" w:cs="Times New Roman"/>
          <w:i/>
          <w:sz w:val="18"/>
          <w:szCs w:val="18"/>
        </w:rPr>
        <w:t xml:space="preserve">data, podpis i pieczęć Prorektora </w:t>
      </w:r>
      <w:r w:rsidR="00EB3B8B" w:rsidRPr="00EB3B8B">
        <w:rPr>
          <w:rFonts w:ascii="Times New Roman" w:hAnsi="Times New Roman" w:cs="Times New Roman"/>
          <w:i/>
          <w:sz w:val="18"/>
          <w:szCs w:val="18"/>
        </w:rPr>
        <w:t>właściwego ds. nauki</w:t>
      </w:r>
    </w:p>
    <w:p w:rsidR="00AB3B0D" w:rsidRPr="002D36F3" w:rsidRDefault="00AB3B0D" w:rsidP="002D36F3">
      <w:pPr>
        <w:pStyle w:val="Bezodstpw"/>
        <w:rPr>
          <w:rFonts w:ascii="Times New Roman" w:hAnsi="Times New Roman" w:cs="Times New Roman"/>
        </w:rPr>
      </w:pPr>
    </w:p>
    <w:sectPr w:rsidR="00AB3B0D" w:rsidRPr="002D36F3" w:rsidSect="00296C41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B5" w:rsidRDefault="00FD4CB5" w:rsidP="00FD4CB5">
      <w:pPr>
        <w:spacing w:after="0" w:line="240" w:lineRule="auto"/>
      </w:pPr>
      <w:r>
        <w:separator/>
      </w:r>
    </w:p>
  </w:endnote>
  <w:endnote w:type="continuationSeparator" w:id="0">
    <w:p w:rsidR="00FD4CB5" w:rsidRDefault="00FD4CB5" w:rsidP="00FD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8162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4CB5" w:rsidRPr="00FD4CB5" w:rsidRDefault="00FD4CB5" w:rsidP="00FD4CB5">
        <w:pPr>
          <w:pStyle w:val="Stopka"/>
          <w:jc w:val="center"/>
          <w:rPr>
            <w:sz w:val="20"/>
            <w:szCs w:val="20"/>
          </w:rPr>
        </w:pPr>
        <w:r w:rsidRPr="00FD4CB5">
          <w:rPr>
            <w:sz w:val="20"/>
            <w:szCs w:val="20"/>
          </w:rPr>
          <w:t xml:space="preserve">- </w:t>
        </w:r>
        <w:r w:rsidRPr="00FD4CB5">
          <w:rPr>
            <w:sz w:val="20"/>
            <w:szCs w:val="20"/>
          </w:rPr>
          <w:fldChar w:fldCharType="begin"/>
        </w:r>
        <w:r w:rsidRPr="00FD4CB5">
          <w:rPr>
            <w:sz w:val="20"/>
            <w:szCs w:val="20"/>
          </w:rPr>
          <w:instrText>PAGE   \* MERGEFORMAT</w:instrText>
        </w:r>
        <w:r w:rsidRPr="00FD4CB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D4CB5">
          <w:rPr>
            <w:sz w:val="20"/>
            <w:szCs w:val="20"/>
          </w:rPr>
          <w:fldChar w:fldCharType="end"/>
        </w:r>
        <w:r w:rsidRPr="00FD4CB5">
          <w:rPr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B5" w:rsidRDefault="00FD4CB5" w:rsidP="00FD4CB5">
      <w:pPr>
        <w:spacing w:after="0" w:line="240" w:lineRule="auto"/>
      </w:pPr>
      <w:r>
        <w:separator/>
      </w:r>
    </w:p>
  </w:footnote>
  <w:footnote w:type="continuationSeparator" w:id="0">
    <w:p w:rsidR="00FD4CB5" w:rsidRDefault="00FD4CB5" w:rsidP="00FD4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41"/>
    <w:rsid w:val="00020E59"/>
    <w:rsid w:val="00111EDB"/>
    <w:rsid w:val="0013521E"/>
    <w:rsid w:val="00262716"/>
    <w:rsid w:val="00296C41"/>
    <w:rsid w:val="002A4BA8"/>
    <w:rsid w:val="002D36F3"/>
    <w:rsid w:val="003C6077"/>
    <w:rsid w:val="00552B43"/>
    <w:rsid w:val="00652228"/>
    <w:rsid w:val="00872D13"/>
    <w:rsid w:val="00AB3B0D"/>
    <w:rsid w:val="00BC1D93"/>
    <w:rsid w:val="00D60272"/>
    <w:rsid w:val="00DE7BE9"/>
    <w:rsid w:val="00EB3B8B"/>
    <w:rsid w:val="00EC1A52"/>
    <w:rsid w:val="00FA5F0C"/>
    <w:rsid w:val="00FB5262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2DA4"/>
  <w15:docId w15:val="{97A75BD9-EBF5-4775-989A-0F125A1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6C4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CB5"/>
  </w:style>
  <w:style w:type="paragraph" w:styleId="Stopka">
    <w:name w:val="footer"/>
    <w:basedOn w:val="Normalny"/>
    <w:link w:val="StopkaZnak"/>
    <w:uiPriority w:val="99"/>
    <w:unhideWhenUsed/>
    <w:rsid w:val="00FD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A7506DC5</Template>
  <TotalTime>134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Anna Pauli</cp:lastModifiedBy>
  <cp:revision>10</cp:revision>
  <cp:lastPrinted>2019-04-12T08:52:00Z</cp:lastPrinted>
  <dcterms:created xsi:type="dcterms:W3CDTF">2019-04-12T07:32:00Z</dcterms:created>
  <dcterms:modified xsi:type="dcterms:W3CDTF">2019-05-27T11:42:00Z</dcterms:modified>
</cp:coreProperties>
</file>