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48" w:type="dxa"/>
        <w:jc w:val="center"/>
        <w:tblInd w:w="392" w:type="dxa"/>
        <w:tblLook w:val="04A0" w:firstRow="1" w:lastRow="0" w:firstColumn="1" w:lastColumn="0" w:noHBand="0" w:noVBand="1"/>
      </w:tblPr>
      <w:tblGrid>
        <w:gridCol w:w="6204"/>
        <w:gridCol w:w="4144"/>
      </w:tblGrid>
      <w:tr w:rsidR="00C06F0D" w:rsidTr="00857D09">
        <w:trPr>
          <w:jc w:val="center"/>
        </w:trPr>
        <w:tc>
          <w:tcPr>
            <w:tcW w:w="6204" w:type="dxa"/>
            <w:vMerge w:val="restart"/>
          </w:tcPr>
          <w:p w:rsidR="00C06F0D" w:rsidRPr="00F014F8" w:rsidRDefault="00C06F0D" w:rsidP="00C06F0D">
            <w:pPr>
              <w:pStyle w:val="Podtytu"/>
              <w:rPr>
                <w:rFonts w:ascii="Times New Roman" w:hAnsi="Times New Roman" w:cs="Times New Roman"/>
                <w:sz w:val="24"/>
                <w:szCs w:val="20"/>
              </w:rPr>
            </w:pPr>
            <w:r w:rsidRPr="00F014F8">
              <w:rPr>
                <w:rFonts w:ascii="Times New Roman" w:hAnsi="Times New Roman" w:cs="Times New Roman"/>
                <w:sz w:val="24"/>
                <w:szCs w:val="20"/>
              </w:rPr>
              <w:t>WNIOSEK</w:t>
            </w:r>
          </w:p>
          <w:p w:rsidR="00C06F0D" w:rsidRDefault="00C06F0D" w:rsidP="007D3912">
            <w:pPr>
              <w:jc w:val="center"/>
              <w:rPr>
                <w:smallCaps/>
              </w:rPr>
            </w:pPr>
            <w:r w:rsidRPr="00F711B1">
              <w:rPr>
                <w:smallCaps/>
              </w:rPr>
              <w:t xml:space="preserve">o dofinansowanie przedsięwzięcia naukowego  </w:t>
            </w:r>
            <w:r w:rsidR="00627EF0">
              <w:rPr>
                <w:smallCaps/>
              </w:rPr>
              <w:br/>
            </w:r>
            <w:r w:rsidR="00627EF0" w:rsidRPr="00F711B1">
              <w:rPr>
                <w:smallCaps/>
              </w:rPr>
              <w:t xml:space="preserve">ze środków </w:t>
            </w:r>
            <w:r w:rsidR="007D3912" w:rsidRPr="007D3912">
              <w:rPr>
                <w:b/>
                <w:smallCaps/>
              </w:rPr>
              <w:t>p</w:t>
            </w:r>
            <w:r w:rsidR="00627EF0" w:rsidRPr="00F711B1">
              <w:rPr>
                <w:smallCaps/>
              </w:rPr>
              <w:t xml:space="preserve">rorektora ds. </w:t>
            </w:r>
            <w:r w:rsidR="007D3912" w:rsidRPr="007D3912">
              <w:rPr>
                <w:b/>
                <w:smallCaps/>
              </w:rPr>
              <w:t>n</w:t>
            </w:r>
            <w:r w:rsidR="00627EF0" w:rsidRPr="00F711B1">
              <w:rPr>
                <w:smallCaps/>
              </w:rPr>
              <w:t>auki</w:t>
            </w:r>
            <w:r w:rsidR="007D3912">
              <w:rPr>
                <w:smallCaps/>
              </w:rPr>
              <w:t xml:space="preserve">  </w:t>
            </w:r>
            <w:r w:rsidR="007D3912" w:rsidRPr="007D3912">
              <w:rPr>
                <w:smallCaps/>
                <w:sz w:val="18"/>
                <w:szCs w:val="18"/>
              </w:rPr>
              <w:t xml:space="preserve">I </w:t>
            </w:r>
            <w:r w:rsidR="007D3912">
              <w:rPr>
                <w:smallCaps/>
                <w:sz w:val="18"/>
                <w:szCs w:val="18"/>
              </w:rPr>
              <w:t xml:space="preserve"> </w:t>
            </w:r>
            <w:r w:rsidR="007D3912" w:rsidRPr="007D3912">
              <w:rPr>
                <w:b/>
                <w:smallCaps/>
                <w:sz w:val="18"/>
                <w:szCs w:val="18"/>
              </w:rPr>
              <w:t>W</w:t>
            </w:r>
            <w:r w:rsidR="007D3912" w:rsidRPr="007D3912">
              <w:rPr>
                <w:smallCaps/>
                <w:sz w:val="18"/>
                <w:szCs w:val="18"/>
              </w:rPr>
              <w:t xml:space="preserve">SPÓŁPRACY Z </w:t>
            </w:r>
            <w:r w:rsidR="007D3912">
              <w:rPr>
                <w:smallCaps/>
                <w:sz w:val="18"/>
                <w:szCs w:val="18"/>
              </w:rPr>
              <w:t xml:space="preserve"> </w:t>
            </w:r>
            <w:r w:rsidR="007D3912" w:rsidRPr="007D3912">
              <w:rPr>
                <w:b/>
                <w:smallCaps/>
                <w:sz w:val="18"/>
                <w:szCs w:val="18"/>
              </w:rPr>
              <w:t>Z</w:t>
            </w:r>
            <w:r w:rsidR="007D3912" w:rsidRPr="007D3912">
              <w:rPr>
                <w:smallCaps/>
                <w:sz w:val="18"/>
                <w:szCs w:val="18"/>
              </w:rPr>
              <w:t>AGRANICĄ</w:t>
            </w:r>
            <w:r w:rsidR="007D3912">
              <w:rPr>
                <w:smallCaps/>
              </w:rPr>
              <w:t xml:space="preserve">   </w:t>
            </w:r>
          </w:p>
          <w:p w:rsidR="00857D09" w:rsidRPr="00F711B1" w:rsidRDefault="00857D09" w:rsidP="00C06F0D">
            <w:pPr>
              <w:jc w:val="center"/>
              <w:rPr>
                <w:smallCaps/>
              </w:rPr>
            </w:pPr>
          </w:p>
          <w:p w:rsidR="00292C95" w:rsidRDefault="00C06F0D" w:rsidP="00292C95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UWAGA: z</w:t>
            </w:r>
            <w:r w:rsidRPr="00F711B1">
              <w:rPr>
                <w:b/>
                <w:i/>
                <w:sz w:val="18"/>
              </w:rPr>
              <w:t xml:space="preserve">e środków Prorektora ds. Nauki </w:t>
            </w:r>
            <w:r w:rsidR="001B3838">
              <w:rPr>
                <w:b/>
                <w:i/>
                <w:sz w:val="18"/>
              </w:rPr>
              <w:t xml:space="preserve">i Współpracy z Zagranicą </w:t>
            </w:r>
            <w:r w:rsidRPr="00F711B1">
              <w:rPr>
                <w:b/>
                <w:i/>
                <w:sz w:val="18"/>
              </w:rPr>
              <w:t>dofinansowane mogą być przede wszystkim przedsięwzięcia, które uzyskały wcześniej finansowanie ze środków pozauczelnianych (np. granty</w:t>
            </w:r>
            <w:r>
              <w:rPr>
                <w:b/>
                <w:i/>
                <w:sz w:val="18"/>
              </w:rPr>
              <w:t xml:space="preserve"> NCN, </w:t>
            </w:r>
            <w:proofErr w:type="spellStart"/>
            <w:r>
              <w:rPr>
                <w:b/>
                <w:i/>
                <w:sz w:val="18"/>
              </w:rPr>
              <w:t>NCBiR</w:t>
            </w:r>
            <w:proofErr w:type="spellEnd"/>
            <w:r>
              <w:rPr>
                <w:b/>
                <w:i/>
                <w:sz w:val="18"/>
              </w:rPr>
              <w:t xml:space="preserve">, FNP, </w:t>
            </w:r>
            <w:proofErr w:type="spellStart"/>
            <w:r>
              <w:rPr>
                <w:b/>
                <w:i/>
                <w:sz w:val="18"/>
              </w:rPr>
              <w:t>MNiSW</w:t>
            </w:r>
            <w:proofErr w:type="spellEnd"/>
            <w:r>
              <w:rPr>
                <w:b/>
                <w:i/>
                <w:sz w:val="18"/>
              </w:rPr>
              <w:t xml:space="preserve"> i inne granty</w:t>
            </w:r>
            <w:r w:rsidR="00857D09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ogólnokrajowe i międzynarodowe</w:t>
            </w:r>
            <w:r w:rsidRPr="00F711B1">
              <w:rPr>
                <w:b/>
                <w:i/>
                <w:sz w:val="18"/>
              </w:rPr>
              <w:t>), ale</w:t>
            </w:r>
            <w:r w:rsidR="00857D09">
              <w:rPr>
                <w:b/>
                <w:i/>
                <w:sz w:val="18"/>
              </w:rPr>
              <w:t xml:space="preserve"> </w:t>
            </w:r>
            <w:r w:rsidRPr="00F711B1">
              <w:rPr>
                <w:b/>
                <w:i/>
                <w:sz w:val="18"/>
              </w:rPr>
              <w:t>z przyczyn niezależnych</w:t>
            </w:r>
            <w:r w:rsidR="00857D09">
              <w:rPr>
                <w:b/>
                <w:i/>
                <w:sz w:val="18"/>
              </w:rPr>
              <w:t xml:space="preserve"> </w:t>
            </w:r>
            <w:r w:rsidRPr="00F711B1">
              <w:rPr>
                <w:b/>
                <w:i/>
                <w:sz w:val="18"/>
              </w:rPr>
              <w:t>od wnioskodawcy i niemożliwych do przewidzenia w czasie aplikowania</w:t>
            </w:r>
            <w:r w:rsidR="002A25D4">
              <w:rPr>
                <w:b/>
                <w:i/>
                <w:sz w:val="18"/>
              </w:rPr>
              <w:t xml:space="preserve"> </w:t>
            </w:r>
            <w:r w:rsidRPr="00F711B1">
              <w:rPr>
                <w:b/>
                <w:i/>
                <w:sz w:val="18"/>
              </w:rPr>
              <w:t>o środki pozauczelniane</w:t>
            </w:r>
            <w:r w:rsidR="006A55B9">
              <w:rPr>
                <w:b/>
                <w:i/>
                <w:sz w:val="18"/>
              </w:rPr>
              <w:t>,</w:t>
            </w:r>
            <w:r w:rsidRPr="00F711B1">
              <w:rPr>
                <w:b/>
                <w:i/>
                <w:sz w:val="18"/>
              </w:rPr>
              <w:t xml:space="preserve"> wymagają</w:t>
            </w:r>
            <w:r>
              <w:rPr>
                <w:b/>
                <w:i/>
                <w:sz w:val="18"/>
              </w:rPr>
              <w:t xml:space="preserve"> niewielkiego </w:t>
            </w:r>
            <w:r w:rsidRPr="00F711B1">
              <w:rPr>
                <w:b/>
                <w:i/>
                <w:sz w:val="18"/>
              </w:rPr>
              <w:t>wsparcia finansowego.</w:t>
            </w:r>
          </w:p>
          <w:p w:rsidR="00C06F0D" w:rsidRPr="00857D09" w:rsidRDefault="00C06F0D" w:rsidP="00292C95">
            <w:pPr>
              <w:jc w:val="both"/>
              <w:rPr>
                <w:b/>
                <w:i/>
                <w:sz w:val="18"/>
              </w:rPr>
            </w:pPr>
            <w:bookmarkStart w:id="0" w:name="_GoBack"/>
            <w:bookmarkEnd w:id="0"/>
            <w:r>
              <w:rPr>
                <w:b/>
                <w:i/>
                <w:sz w:val="18"/>
              </w:rPr>
              <w:t>Wsparcie</w:t>
            </w:r>
            <w:r w:rsidR="00292C95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to będzie przyznawane jedynie w uzasadnionych przypadkach. </w:t>
            </w:r>
            <w:r w:rsidRPr="00F711B1">
              <w:rPr>
                <w:b/>
                <w:i/>
                <w:sz w:val="18"/>
              </w:rPr>
              <w:t>Z zasady nie będą dofinansowywane przedsięwzięcia, które nie są objęte żadnym innym finansowaniem lub są finansowane jedynie ze środków uczelnianych (np. DS, Dochody Własne Wydziału itp.</w:t>
            </w:r>
            <w:r w:rsidR="006A55B9">
              <w:rPr>
                <w:b/>
                <w:i/>
                <w:sz w:val="18"/>
              </w:rPr>
              <w:t>), bądź własnych.</w:t>
            </w:r>
          </w:p>
        </w:tc>
        <w:tc>
          <w:tcPr>
            <w:tcW w:w="4144" w:type="dxa"/>
            <w:shd w:val="pct15" w:color="auto" w:fill="auto"/>
          </w:tcPr>
          <w:p w:rsidR="007D3912" w:rsidRDefault="00C06F0D" w:rsidP="00F711B1">
            <w:pPr>
              <w:pStyle w:val="Podtytu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DECYZJA Prorektora ds. Nauki</w:t>
            </w:r>
            <w:r w:rsidR="007D391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C06F0D" w:rsidRDefault="007D3912" w:rsidP="00F711B1">
            <w:pPr>
              <w:pStyle w:val="Podtytu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 Współpracy z Zagranicą</w:t>
            </w:r>
            <w:r w:rsidR="00C06F0D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  <w:p w:rsidR="00C06F0D" w:rsidRDefault="00C06F0D" w:rsidP="00857D09">
            <w:pPr>
              <w:pStyle w:val="Podtytu"/>
              <w:ind w:left="1348" w:hanging="1348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06F0D" w:rsidTr="00857D09">
        <w:trPr>
          <w:jc w:val="center"/>
        </w:trPr>
        <w:tc>
          <w:tcPr>
            <w:tcW w:w="6204" w:type="dxa"/>
            <w:vMerge/>
          </w:tcPr>
          <w:p w:rsidR="00C06F0D" w:rsidRDefault="00C06F0D" w:rsidP="00F711B1">
            <w:pPr>
              <w:pStyle w:val="Podtytu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144" w:type="dxa"/>
            <w:shd w:val="pct15" w:color="auto" w:fill="auto"/>
          </w:tcPr>
          <w:p w:rsidR="00C06F0D" w:rsidRDefault="00C06F0D" w:rsidP="00C06F0D">
            <w:pPr>
              <w:pStyle w:val="Podtytu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Dofinansowanie w kwocie: </w:t>
            </w:r>
          </w:p>
          <w:p w:rsidR="00C06F0D" w:rsidRDefault="00C06F0D" w:rsidP="00C06F0D">
            <w:pPr>
              <w:pStyle w:val="Podtytu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06F0D" w:rsidRDefault="00C06F0D" w:rsidP="00C06F0D">
            <w:pPr>
              <w:pStyle w:val="Podtytu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06F0D" w:rsidRDefault="00C06F0D" w:rsidP="00C06F0D">
            <w:pPr>
              <w:pStyle w:val="Podtytu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06F0D" w:rsidRDefault="00857D09" w:rsidP="00857D09">
            <w:pPr>
              <w:pStyle w:val="Podtytu"/>
              <w:jc w:val="right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Pieczątka i podpis</w:t>
            </w:r>
          </w:p>
          <w:p w:rsidR="00857D09" w:rsidRPr="00857D09" w:rsidRDefault="002A25D4" w:rsidP="002A25D4">
            <w:pPr>
              <w:pStyle w:val="Podtytu"/>
              <w:jc w:val="left"/>
              <w:rPr>
                <w:rFonts w:ascii="Times New Roman" w:hAnsi="Times New Roman" w:cs="Times New Roman"/>
                <w:sz w:val="14"/>
                <w:szCs w:val="20"/>
              </w:rPr>
            </w:pPr>
            <w:r w:rsidRPr="002A25D4">
              <w:rPr>
                <w:rFonts w:ascii="Times New Roman" w:hAnsi="Times New Roman" w:cs="Times New Roman"/>
                <w:sz w:val="18"/>
                <w:szCs w:val="20"/>
              </w:rPr>
              <w:t xml:space="preserve">Rozliczenie do 31 XII br. </w:t>
            </w:r>
          </w:p>
        </w:tc>
      </w:tr>
      <w:tr w:rsidR="00C06F0D" w:rsidTr="00857D09">
        <w:trPr>
          <w:jc w:val="center"/>
        </w:trPr>
        <w:tc>
          <w:tcPr>
            <w:tcW w:w="6204" w:type="dxa"/>
            <w:vMerge/>
          </w:tcPr>
          <w:p w:rsidR="00C06F0D" w:rsidRDefault="00C06F0D" w:rsidP="00F711B1">
            <w:pPr>
              <w:pStyle w:val="Podtytu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144" w:type="dxa"/>
            <w:shd w:val="pct15" w:color="auto" w:fill="auto"/>
          </w:tcPr>
          <w:p w:rsidR="00857D09" w:rsidRDefault="00857D09" w:rsidP="00857D09">
            <w:pPr>
              <w:pStyle w:val="Podtytu"/>
              <w:ind w:left="7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06F0D" w:rsidRPr="00857D09" w:rsidRDefault="00C06F0D" w:rsidP="00857D09">
            <w:pPr>
              <w:pStyle w:val="Podtytu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857D09">
              <w:rPr>
                <w:rFonts w:ascii="Times New Roman" w:hAnsi="Times New Roman" w:cs="Times New Roman"/>
                <w:sz w:val="24"/>
                <w:szCs w:val="20"/>
              </w:rPr>
              <w:t xml:space="preserve">Brak możliwości </w:t>
            </w:r>
            <w:r w:rsidR="00857D09" w:rsidRPr="00857D09">
              <w:rPr>
                <w:rFonts w:ascii="Times New Roman" w:hAnsi="Times New Roman" w:cs="Times New Roman"/>
                <w:sz w:val="24"/>
                <w:szCs w:val="20"/>
              </w:rPr>
              <w:t>dofinasowania</w:t>
            </w:r>
            <w:r w:rsidRPr="00857D09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857D09" w:rsidRDefault="00857D09" w:rsidP="00857D09">
            <w:pPr>
              <w:pStyle w:val="Podtytu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57D09" w:rsidRDefault="00857D09" w:rsidP="00857D09">
            <w:pPr>
              <w:pStyle w:val="Podtytu"/>
              <w:jc w:val="right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Pieczątka i podpis</w:t>
            </w:r>
          </w:p>
          <w:p w:rsidR="00857D09" w:rsidRPr="002A25D4" w:rsidRDefault="00857D09" w:rsidP="00857D09">
            <w:pPr>
              <w:pStyle w:val="Podtytu"/>
              <w:jc w:val="right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</w:tbl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909"/>
        <w:gridCol w:w="35"/>
        <w:gridCol w:w="3748"/>
        <w:gridCol w:w="3783"/>
      </w:tblGrid>
      <w:tr w:rsidR="005836AA" w:rsidRPr="00C06F0D" w:rsidTr="00857D09">
        <w:trPr>
          <w:trHeight w:val="397"/>
          <w:jc w:val="center"/>
        </w:trPr>
        <w:tc>
          <w:tcPr>
            <w:tcW w:w="762" w:type="dxa"/>
            <w:vMerge w:val="restart"/>
            <w:shd w:val="clear" w:color="auto" w:fill="D9D9D9"/>
            <w:textDirection w:val="btLr"/>
            <w:vAlign w:val="center"/>
          </w:tcPr>
          <w:p w:rsidR="005836AA" w:rsidRPr="00C06F0D" w:rsidRDefault="005836AA" w:rsidP="005836AA">
            <w:pPr>
              <w:pStyle w:val="Tytu"/>
              <w:ind w:left="113" w:right="113"/>
              <w:rPr>
                <w:b w:val="0"/>
                <w:bCs w:val="0"/>
                <w:iCs/>
                <w:sz w:val="18"/>
              </w:rPr>
            </w:pPr>
            <w:r w:rsidRPr="00F711B1">
              <w:rPr>
                <w:b w:val="0"/>
                <w:i/>
                <w:sz w:val="18"/>
              </w:rPr>
              <w:t xml:space="preserve"> </w:t>
            </w:r>
            <w:r w:rsidRPr="00C06F0D">
              <w:rPr>
                <w:b w:val="0"/>
                <w:bCs w:val="0"/>
                <w:iCs/>
                <w:sz w:val="18"/>
              </w:rPr>
              <w:t>Dane wnioskodawcy</w:t>
            </w:r>
          </w:p>
        </w:tc>
        <w:tc>
          <w:tcPr>
            <w:tcW w:w="1944" w:type="dxa"/>
            <w:gridSpan w:val="2"/>
            <w:shd w:val="clear" w:color="auto" w:fill="D9D9D9"/>
            <w:vAlign w:val="center"/>
          </w:tcPr>
          <w:p w:rsidR="005836AA" w:rsidRPr="00C06F0D" w:rsidRDefault="005836AA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Tytuł/stopień:</w:t>
            </w:r>
          </w:p>
        </w:tc>
        <w:tc>
          <w:tcPr>
            <w:tcW w:w="7531" w:type="dxa"/>
            <w:gridSpan w:val="2"/>
            <w:vAlign w:val="center"/>
          </w:tcPr>
          <w:p w:rsidR="005836AA" w:rsidRPr="00C06F0D" w:rsidRDefault="005836AA" w:rsidP="00C45E5D">
            <w:pPr>
              <w:pStyle w:val="Tytu"/>
              <w:rPr>
                <w:b w:val="0"/>
                <w:bCs w:val="0"/>
                <w:iCs/>
                <w:sz w:val="18"/>
              </w:rPr>
            </w:pPr>
          </w:p>
        </w:tc>
      </w:tr>
      <w:tr w:rsidR="005836AA" w:rsidRPr="00C06F0D" w:rsidTr="00857D09">
        <w:trPr>
          <w:trHeight w:val="397"/>
          <w:jc w:val="center"/>
        </w:trPr>
        <w:tc>
          <w:tcPr>
            <w:tcW w:w="762" w:type="dxa"/>
            <w:vMerge/>
            <w:shd w:val="clear" w:color="auto" w:fill="D9D9D9"/>
          </w:tcPr>
          <w:p w:rsidR="005836AA" w:rsidRPr="00C06F0D" w:rsidRDefault="005836AA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1944" w:type="dxa"/>
            <w:gridSpan w:val="2"/>
            <w:shd w:val="clear" w:color="auto" w:fill="D9D9D9"/>
            <w:vAlign w:val="center"/>
          </w:tcPr>
          <w:p w:rsidR="005836AA" w:rsidRPr="00C06F0D" w:rsidRDefault="005836AA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Stanowisko służbowe: </w:t>
            </w:r>
          </w:p>
        </w:tc>
        <w:tc>
          <w:tcPr>
            <w:tcW w:w="7531" w:type="dxa"/>
            <w:gridSpan w:val="2"/>
            <w:vAlign w:val="center"/>
          </w:tcPr>
          <w:p w:rsidR="005836AA" w:rsidRPr="00C06F0D" w:rsidRDefault="005836AA" w:rsidP="00C45E5D">
            <w:pPr>
              <w:pStyle w:val="Tytu"/>
              <w:rPr>
                <w:b w:val="0"/>
                <w:bCs w:val="0"/>
                <w:iCs/>
                <w:sz w:val="18"/>
              </w:rPr>
            </w:pPr>
          </w:p>
        </w:tc>
      </w:tr>
      <w:tr w:rsidR="005836AA" w:rsidRPr="00C06F0D" w:rsidTr="00857D09">
        <w:trPr>
          <w:trHeight w:val="397"/>
          <w:jc w:val="center"/>
        </w:trPr>
        <w:tc>
          <w:tcPr>
            <w:tcW w:w="762" w:type="dxa"/>
            <w:vMerge/>
            <w:shd w:val="clear" w:color="auto" w:fill="D9D9D9"/>
          </w:tcPr>
          <w:p w:rsidR="005836AA" w:rsidRPr="00C06F0D" w:rsidRDefault="005836AA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1944" w:type="dxa"/>
            <w:gridSpan w:val="2"/>
            <w:shd w:val="clear" w:color="auto" w:fill="D9D9D9"/>
            <w:vAlign w:val="center"/>
          </w:tcPr>
          <w:p w:rsidR="005836AA" w:rsidRPr="00C06F0D" w:rsidRDefault="005836AA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Imię:</w:t>
            </w:r>
          </w:p>
        </w:tc>
        <w:tc>
          <w:tcPr>
            <w:tcW w:w="7531" w:type="dxa"/>
            <w:gridSpan w:val="2"/>
            <w:vAlign w:val="center"/>
          </w:tcPr>
          <w:p w:rsidR="005836AA" w:rsidRPr="00C06F0D" w:rsidRDefault="005836AA" w:rsidP="00C45E5D">
            <w:pPr>
              <w:pStyle w:val="Tytu"/>
              <w:rPr>
                <w:b w:val="0"/>
                <w:bCs w:val="0"/>
                <w:iCs/>
                <w:sz w:val="18"/>
              </w:rPr>
            </w:pPr>
          </w:p>
        </w:tc>
      </w:tr>
      <w:tr w:rsidR="005836AA" w:rsidRPr="00C06F0D" w:rsidTr="00857D09">
        <w:trPr>
          <w:trHeight w:val="397"/>
          <w:jc w:val="center"/>
        </w:trPr>
        <w:tc>
          <w:tcPr>
            <w:tcW w:w="762" w:type="dxa"/>
            <w:vMerge/>
            <w:shd w:val="clear" w:color="auto" w:fill="D9D9D9"/>
          </w:tcPr>
          <w:p w:rsidR="005836AA" w:rsidRPr="00C06F0D" w:rsidRDefault="005836AA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1944" w:type="dxa"/>
            <w:gridSpan w:val="2"/>
            <w:shd w:val="clear" w:color="auto" w:fill="D9D9D9"/>
            <w:vAlign w:val="center"/>
          </w:tcPr>
          <w:p w:rsidR="005836AA" w:rsidRPr="00C06F0D" w:rsidRDefault="005836AA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Nazwisko:</w:t>
            </w:r>
          </w:p>
        </w:tc>
        <w:tc>
          <w:tcPr>
            <w:tcW w:w="7531" w:type="dxa"/>
            <w:gridSpan w:val="2"/>
            <w:vAlign w:val="center"/>
          </w:tcPr>
          <w:p w:rsidR="005836AA" w:rsidRPr="00C06F0D" w:rsidRDefault="005836AA" w:rsidP="00C45E5D">
            <w:pPr>
              <w:pStyle w:val="Tytu"/>
              <w:rPr>
                <w:b w:val="0"/>
                <w:bCs w:val="0"/>
                <w:iCs/>
                <w:sz w:val="18"/>
              </w:rPr>
            </w:pPr>
          </w:p>
        </w:tc>
      </w:tr>
      <w:tr w:rsidR="005836AA" w:rsidRPr="00C06F0D" w:rsidTr="00857D09">
        <w:trPr>
          <w:trHeight w:val="397"/>
          <w:jc w:val="center"/>
        </w:trPr>
        <w:tc>
          <w:tcPr>
            <w:tcW w:w="762" w:type="dxa"/>
            <w:vMerge/>
            <w:shd w:val="clear" w:color="auto" w:fill="D9D9D9"/>
          </w:tcPr>
          <w:p w:rsidR="005836AA" w:rsidRPr="00C06F0D" w:rsidRDefault="005836AA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1944" w:type="dxa"/>
            <w:gridSpan w:val="2"/>
            <w:shd w:val="clear" w:color="auto" w:fill="D9D9D9"/>
            <w:vAlign w:val="center"/>
          </w:tcPr>
          <w:p w:rsidR="005836AA" w:rsidRPr="00C06F0D" w:rsidRDefault="005836AA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Nr tel.</w:t>
            </w:r>
            <w:r w:rsidR="007527DF">
              <w:rPr>
                <w:b w:val="0"/>
                <w:bCs w:val="0"/>
                <w:iCs/>
                <w:sz w:val="18"/>
              </w:rPr>
              <w:t>, e-mail</w:t>
            </w:r>
            <w:r w:rsidRPr="00C06F0D">
              <w:rPr>
                <w:b w:val="0"/>
                <w:bCs w:val="0"/>
                <w:iCs/>
                <w:sz w:val="18"/>
              </w:rPr>
              <w:t xml:space="preserve">: </w:t>
            </w:r>
          </w:p>
        </w:tc>
        <w:tc>
          <w:tcPr>
            <w:tcW w:w="7531" w:type="dxa"/>
            <w:gridSpan w:val="2"/>
            <w:vAlign w:val="center"/>
          </w:tcPr>
          <w:p w:rsidR="005836AA" w:rsidRPr="00C06F0D" w:rsidRDefault="005836AA" w:rsidP="00C45E5D">
            <w:pPr>
              <w:pStyle w:val="Tytu"/>
              <w:rPr>
                <w:b w:val="0"/>
                <w:bCs w:val="0"/>
                <w:iCs/>
                <w:sz w:val="18"/>
              </w:rPr>
            </w:pPr>
          </w:p>
        </w:tc>
      </w:tr>
      <w:tr w:rsidR="005836AA" w:rsidRPr="00C06F0D" w:rsidTr="00857D09">
        <w:trPr>
          <w:trHeight w:val="397"/>
          <w:jc w:val="center"/>
        </w:trPr>
        <w:tc>
          <w:tcPr>
            <w:tcW w:w="762" w:type="dxa"/>
            <w:vMerge/>
            <w:shd w:val="clear" w:color="auto" w:fill="D9D9D9"/>
          </w:tcPr>
          <w:p w:rsidR="005836AA" w:rsidRPr="00C06F0D" w:rsidRDefault="005836AA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1944" w:type="dxa"/>
            <w:gridSpan w:val="2"/>
            <w:shd w:val="clear" w:color="auto" w:fill="D9D9D9"/>
            <w:vAlign w:val="center"/>
          </w:tcPr>
          <w:p w:rsidR="005836AA" w:rsidRPr="00C06F0D" w:rsidRDefault="005836AA" w:rsidP="005836AA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Miejsce zatrudnienia: </w:t>
            </w:r>
            <w:r w:rsidRPr="00C06F0D">
              <w:rPr>
                <w:b w:val="0"/>
                <w:bCs w:val="0"/>
                <w:iCs/>
                <w:sz w:val="14"/>
              </w:rPr>
              <w:t>(Wydział/ Jednostka organizacyjna)</w:t>
            </w:r>
          </w:p>
        </w:tc>
        <w:tc>
          <w:tcPr>
            <w:tcW w:w="7531" w:type="dxa"/>
            <w:gridSpan w:val="2"/>
            <w:vAlign w:val="center"/>
          </w:tcPr>
          <w:p w:rsidR="005836AA" w:rsidRPr="00C06F0D" w:rsidRDefault="005836AA" w:rsidP="00C45E5D">
            <w:pPr>
              <w:pStyle w:val="Tytu"/>
              <w:rPr>
                <w:b w:val="0"/>
                <w:bCs w:val="0"/>
                <w:iCs/>
                <w:sz w:val="18"/>
              </w:rPr>
            </w:pPr>
          </w:p>
        </w:tc>
      </w:tr>
      <w:tr w:rsidR="00857D09" w:rsidRPr="00C06F0D" w:rsidTr="002A25D4">
        <w:trPr>
          <w:trHeight w:val="397"/>
          <w:jc w:val="center"/>
        </w:trPr>
        <w:tc>
          <w:tcPr>
            <w:tcW w:w="762" w:type="dxa"/>
            <w:vMerge w:val="restart"/>
            <w:shd w:val="clear" w:color="auto" w:fill="D9D9D9"/>
            <w:textDirection w:val="btLr"/>
            <w:vAlign w:val="center"/>
          </w:tcPr>
          <w:p w:rsidR="00857D09" w:rsidRPr="00C06F0D" w:rsidRDefault="00857D09" w:rsidP="005836AA">
            <w:pPr>
              <w:pStyle w:val="Tytu"/>
              <w:ind w:left="113" w:right="113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Informacje dot. przedsięwzięcia naukowego</w:t>
            </w:r>
          </w:p>
        </w:tc>
        <w:tc>
          <w:tcPr>
            <w:tcW w:w="1909" w:type="dxa"/>
            <w:shd w:val="clear" w:color="auto" w:fill="D9D9D9"/>
            <w:vAlign w:val="center"/>
          </w:tcPr>
          <w:p w:rsidR="00857D09" w:rsidRPr="00C06F0D" w:rsidRDefault="00857D09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Rodzaj: </w:t>
            </w:r>
          </w:p>
          <w:p w:rsidR="00857D09" w:rsidRPr="00C06F0D" w:rsidRDefault="00857D09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4"/>
              </w:rPr>
              <w:t>(zaznaczyć właściwe)</w:t>
            </w:r>
          </w:p>
        </w:tc>
        <w:tc>
          <w:tcPr>
            <w:tcW w:w="3783" w:type="dxa"/>
            <w:gridSpan w:val="2"/>
            <w:tcBorders>
              <w:right w:val="nil"/>
            </w:tcBorders>
            <w:vAlign w:val="center"/>
          </w:tcPr>
          <w:p w:rsidR="00857D09" w:rsidRPr="00C06F0D" w:rsidRDefault="00857D09" w:rsidP="00EC2505">
            <w:pPr>
              <w:pStyle w:val="Tytu"/>
              <w:numPr>
                <w:ilvl w:val="0"/>
                <w:numId w:val="1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Wydanie publikacji</w:t>
            </w:r>
          </w:p>
          <w:p w:rsidR="00857D09" w:rsidRPr="00C06F0D" w:rsidRDefault="00857D09" w:rsidP="00EC2505">
            <w:pPr>
              <w:pStyle w:val="Tytu"/>
              <w:numPr>
                <w:ilvl w:val="0"/>
                <w:numId w:val="1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Zakup materiałów</w:t>
            </w:r>
          </w:p>
          <w:p w:rsidR="00857D09" w:rsidRPr="00C06F0D" w:rsidRDefault="00857D09" w:rsidP="00EC2505">
            <w:pPr>
              <w:pStyle w:val="Tytu"/>
              <w:numPr>
                <w:ilvl w:val="0"/>
                <w:numId w:val="1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Zakup sprzętu/ aparatury </w:t>
            </w:r>
          </w:p>
          <w:p w:rsidR="00857D09" w:rsidRPr="00C06F0D" w:rsidRDefault="00857D09" w:rsidP="00EC2505">
            <w:pPr>
              <w:pStyle w:val="Tytu"/>
              <w:numPr>
                <w:ilvl w:val="0"/>
                <w:numId w:val="1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Wyjazd zagraniczny na konferencję</w:t>
            </w:r>
          </w:p>
          <w:p w:rsidR="00857D09" w:rsidRPr="00C06F0D" w:rsidRDefault="00857D09" w:rsidP="00857D09">
            <w:pPr>
              <w:pStyle w:val="Tytu"/>
              <w:ind w:left="360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3783" w:type="dxa"/>
            <w:tcBorders>
              <w:left w:val="nil"/>
            </w:tcBorders>
            <w:vAlign w:val="center"/>
          </w:tcPr>
          <w:p w:rsidR="00857D09" w:rsidRDefault="00857D09" w:rsidP="00EC2505">
            <w:pPr>
              <w:pStyle w:val="Tytu"/>
              <w:numPr>
                <w:ilvl w:val="0"/>
                <w:numId w:val="1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Wyjazd zagraniczny w celu prowadzenia badań naukowych</w:t>
            </w:r>
            <w:r w:rsidR="006A55B9">
              <w:rPr>
                <w:b w:val="0"/>
                <w:bCs w:val="0"/>
                <w:iCs/>
                <w:sz w:val="18"/>
              </w:rPr>
              <w:t>, kwerend, konsultacji</w:t>
            </w:r>
          </w:p>
          <w:p w:rsidR="00857D09" w:rsidRPr="00C06F0D" w:rsidRDefault="00857D09" w:rsidP="00EC2505">
            <w:pPr>
              <w:pStyle w:val="Tytu"/>
              <w:numPr>
                <w:ilvl w:val="0"/>
                <w:numId w:val="1"/>
              </w:numPr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>O</w:t>
            </w:r>
            <w:r w:rsidRPr="00C06F0D">
              <w:rPr>
                <w:b w:val="0"/>
                <w:bCs w:val="0"/>
                <w:iCs/>
                <w:sz w:val="18"/>
              </w:rPr>
              <w:t>rganizacja konferencji naukowej</w:t>
            </w:r>
          </w:p>
          <w:p w:rsidR="00857D09" w:rsidRPr="00C06F0D" w:rsidRDefault="00857D09" w:rsidP="00EC2505">
            <w:pPr>
              <w:pStyle w:val="Tytu"/>
              <w:numPr>
                <w:ilvl w:val="0"/>
                <w:numId w:val="1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Inne (podać jakie)</w:t>
            </w:r>
          </w:p>
          <w:p w:rsidR="00857D09" w:rsidRDefault="00857D09" w:rsidP="00CE3EA4">
            <w:pPr>
              <w:pStyle w:val="Tytu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  <w:p w:rsidR="00857D09" w:rsidRPr="00C06F0D" w:rsidRDefault="00857D09" w:rsidP="00CE3EA4">
            <w:pPr>
              <w:pStyle w:val="Tytu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</w:tc>
      </w:tr>
      <w:tr w:rsidR="005836AA" w:rsidRPr="00C06F0D" w:rsidTr="00857D09">
        <w:trPr>
          <w:trHeight w:val="397"/>
          <w:jc w:val="center"/>
        </w:trPr>
        <w:tc>
          <w:tcPr>
            <w:tcW w:w="762" w:type="dxa"/>
            <w:vMerge/>
            <w:shd w:val="clear" w:color="auto" w:fill="D9D9D9"/>
          </w:tcPr>
          <w:p w:rsidR="005836AA" w:rsidRPr="00C06F0D" w:rsidRDefault="005836AA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6AA" w:rsidRPr="00C06F0D" w:rsidRDefault="00EC2505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Tytuł przedsięwzięcia </w:t>
            </w:r>
            <w:r w:rsidRPr="00C06F0D">
              <w:rPr>
                <w:b w:val="0"/>
                <w:bCs w:val="0"/>
                <w:iCs/>
                <w:sz w:val="14"/>
              </w:rPr>
              <w:t>(w przypadku konferencji podać nazwę i miejscowość</w:t>
            </w:r>
            <w:r w:rsidR="00CE3EA4" w:rsidRPr="00C06F0D">
              <w:rPr>
                <w:b w:val="0"/>
                <w:bCs w:val="0"/>
                <w:iCs/>
                <w:sz w:val="14"/>
              </w:rPr>
              <w:t>/ kraj</w:t>
            </w:r>
            <w:r w:rsidRPr="00C06F0D">
              <w:rPr>
                <w:b w:val="0"/>
                <w:bCs w:val="0"/>
                <w:iCs/>
                <w:sz w:val="14"/>
              </w:rPr>
              <w:t>)</w:t>
            </w:r>
            <w:r w:rsidR="005836AA" w:rsidRPr="00C06F0D">
              <w:rPr>
                <w:b w:val="0"/>
                <w:bCs w:val="0"/>
                <w:iCs/>
                <w:sz w:val="14"/>
              </w:rPr>
              <w:t>:</w:t>
            </w:r>
          </w:p>
        </w:tc>
        <w:tc>
          <w:tcPr>
            <w:tcW w:w="7566" w:type="dxa"/>
            <w:gridSpan w:val="3"/>
            <w:vAlign w:val="center"/>
          </w:tcPr>
          <w:p w:rsidR="005836AA" w:rsidRPr="00C06F0D" w:rsidRDefault="005836AA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</w:tr>
      <w:tr w:rsidR="005836AA" w:rsidRPr="00C06F0D" w:rsidTr="00857D09">
        <w:trPr>
          <w:trHeight w:val="397"/>
          <w:jc w:val="center"/>
        </w:trPr>
        <w:tc>
          <w:tcPr>
            <w:tcW w:w="762" w:type="dxa"/>
            <w:vMerge/>
            <w:shd w:val="clear" w:color="auto" w:fill="D9D9D9"/>
          </w:tcPr>
          <w:p w:rsidR="005836AA" w:rsidRPr="00C06F0D" w:rsidRDefault="005836AA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6AA" w:rsidRPr="00C06F0D" w:rsidRDefault="00EC2505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Termin realizacji</w:t>
            </w:r>
            <w:r w:rsidR="005836AA" w:rsidRPr="00C06F0D">
              <w:rPr>
                <w:b w:val="0"/>
                <w:bCs w:val="0"/>
                <w:iCs/>
                <w:sz w:val="18"/>
              </w:rPr>
              <w:t>:</w:t>
            </w:r>
          </w:p>
        </w:tc>
        <w:tc>
          <w:tcPr>
            <w:tcW w:w="7566" w:type="dxa"/>
            <w:gridSpan w:val="3"/>
            <w:vAlign w:val="center"/>
          </w:tcPr>
          <w:p w:rsidR="005836AA" w:rsidRPr="00C06F0D" w:rsidRDefault="005836AA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</w:tr>
      <w:tr w:rsidR="00F711B1" w:rsidRPr="00C06F0D" w:rsidTr="00857D09">
        <w:trPr>
          <w:trHeight w:val="397"/>
          <w:jc w:val="center"/>
        </w:trPr>
        <w:tc>
          <w:tcPr>
            <w:tcW w:w="762" w:type="dxa"/>
            <w:vMerge w:val="restart"/>
            <w:shd w:val="clear" w:color="auto" w:fill="D9D9D9"/>
            <w:textDirection w:val="btLr"/>
          </w:tcPr>
          <w:p w:rsidR="00F711B1" w:rsidRPr="00C06F0D" w:rsidRDefault="00F711B1" w:rsidP="00F711B1">
            <w:pPr>
              <w:pStyle w:val="Tytu"/>
              <w:ind w:left="113" w:right="113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Uzyskane finansowanie ze środków</w:t>
            </w:r>
          </w:p>
        </w:tc>
        <w:tc>
          <w:tcPr>
            <w:tcW w:w="1909" w:type="dxa"/>
            <w:shd w:val="clear" w:color="auto" w:fill="D9D9D9"/>
            <w:vAlign w:val="center"/>
          </w:tcPr>
          <w:p w:rsidR="00F711B1" w:rsidRPr="00C06F0D" w:rsidRDefault="00F711B1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Pozauczelnianych: </w:t>
            </w:r>
          </w:p>
          <w:p w:rsidR="00F711B1" w:rsidRPr="00C06F0D" w:rsidRDefault="00F711B1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4"/>
              </w:rPr>
              <w:t>(zaznaczyć właściwe)</w:t>
            </w:r>
          </w:p>
        </w:tc>
        <w:tc>
          <w:tcPr>
            <w:tcW w:w="7566" w:type="dxa"/>
            <w:gridSpan w:val="3"/>
            <w:vAlign w:val="center"/>
          </w:tcPr>
          <w:p w:rsidR="00F711B1" w:rsidRPr="00C06F0D" w:rsidRDefault="00F711B1" w:rsidP="00F711B1">
            <w:pPr>
              <w:pStyle w:val="Tytu"/>
              <w:numPr>
                <w:ilvl w:val="0"/>
                <w:numId w:val="2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Grant (podać </w:t>
            </w:r>
            <w:r w:rsidR="00C06F0D" w:rsidRPr="00C06F0D">
              <w:rPr>
                <w:b w:val="0"/>
                <w:bCs w:val="0"/>
                <w:iCs/>
                <w:sz w:val="18"/>
              </w:rPr>
              <w:t xml:space="preserve">źródło grantu i </w:t>
            </w:r>
            <w:r w:rsidRPr="00C06F0D">
              <w:rPr>
                <w:b w:val="0"/>
                <w:bCs w:val="0"/>
                <w:iCs/>
                <w:sz w:val="18"/>
              </w:rPr>
              <w:t>numer)</w:t>
            </w:r>
          </w:p>
          <w:p w:rsidR="00F711B1" w:rsidRPr="00C06F0D" w:rsidRDefault="00F711B1" w:rsidP="00F711B1">
            <w:pPr>
              <w:pStyle w:val="Tytu"/>
              <w:numPr>
                <w:ilvl w:val="0"/>
                <w:numId w:val="2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Dotacja </w:t>
            </w:r>
          </w:p>
          <w:p w:rsidR="00F711B1" w:rsidRPr="00C06F0D" w:rsidRDefault="00F711B1" w:rsidP="00F711B1">
            <w:pPr>
              <w:pStyle w:val="Tytu"/>
              <w:numPr>
                <w:ilvl w:val="0"/>
                <w:numId w:val="2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Darowizna</w:t>
            </w:r>
          </w:p>
          <w:p w:rsidR="00F711B1" w:rsidRDefault="00F711B1" w:rsidP="00F711B1">
            <w:pPr>
              <w:pStyle w:val="Tytu"/>
              <w:numPr>
                <w:ilvl w:val="0"/>
                <w:numId w:val="2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Inne</w:t>
            </w:r>
          </w:p>
          <w:p w:rsidR="00CE3EA4" w:rsidRPr="00C06F0D" w:rsidRDefault="009C0171" w:rsidP="009C0171">
            <w:pPr>
              <w:pStyle w:val="Tytu"/>
              <w:ind w:left="720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>KWOTA:</w:t>
            </w:r>
          </w:p>
        </w:tc>
      </w:tr>
      <w:tr w:rsidR="00F711B1" w:rsidRPr="00C06F0D" w:rsidTr="00857D09">
        <w:trPr>
          <w:trHeight w:val="397"/>
          <w:jc w:val="center"/>
        </w:trPr>
        <w:tc>
          <w:tcPr>
            <w:tcW w:w="762" w:type="dxa"/>
            <w:vMerge/>
            <w:shd w:val="clear" w:color="auto" w:fill="D9D9D9"/>
          </w:tcPr>
          <w:p w:rsidR="00F711B1" w:rsidRPr="00C06F0D" w:rsidRDefault="00F711B1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F711B1" w:rsidRPr="00C06F0D" w:rsidRDefault="007527DF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>Uniwersytetu Gdańskiego</w:t>
            </w:r>
            <w:r w:rsidR="00F711B1" w:rsidRPr="00C06F0D">
              <w:rPr>
                <w:b w:val="0"/>
                <w:bCs w:val="0"/>
                <w:iCs/>
                <w:sz w:val="18"/>
              </w:rPr>
              <w:t xml:space="preserve">: </w:t>
            </w:r>
          </w:p>
          <w:p w:rsidR="00F711B1" w:rsidRPr="00C06F0D" w:rsidRDefault="00F711B1" w:rsidP="00C45E5D">
            <w:pPr>
              <w:pStyle w:val="Tytu"/>
              <w:jc w:val="left"/>
              <w:rPr>
                <w:b w:val="0"/>
                <w:bCs w:val="0"/>
                <w:iCs/>
                <w:sz w:val="14"/>
              </w:rPr>
            </w:pPr>
            <w:r w:rsidRPr="00C06F0D">
              <w:rPr>
                <w:b w:val="0"/>
                <w:bCs w:val="0"/>
                <w:iCs/>
                <w:sz w:val="14"/>
              </w:rPr>
              <w:t>(zaznaczyć właściwe)</w:t>
            </w:r>
          </w:p>
          <w:p w:rsidR="00F711B1" w:rsidRPr="00C06F0D" w:rsidRDefault="00F711B1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7566" w:type="dxa"/>
            <w:gridSpan w:val="3"/>
            <w:vAlign w:val="center"/>
          </w:tcPr>
          <w:p w:rsidR="006A55B9" w:rsidRPr="00C45E5D" w:rsidRDefault="00F711B1" w:rsidP="00C45E5D">
            <w:pPr>
              <w:pStyle w:val="Tytu"/>
              <w:numPr>
                <w:ilvl w:val="0"/>
                <w:numId w:val="2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Działalność Statutowa (podać numer</w:t>
            </w:r>
            <w:r w:rsidR="006A55B9">
              <w:rPr>
                <w:b w:val="0"/>
                <w:bCs w:val="0"/>
                <w:iCs/>
                <w:sz w:val="18"/>
              </w:rPr>
              <w:t xml:space="preserve"> zadania badawczego</w:t>
            </w:r>
            <w:r w:rsidRPr="006A55B9">
              <w:rPr>
                <w:b w:val="0"/>
                <w:bCs w:val="0"/>
                <w:iCs/>
                <w:sz w:val="18"/>
              </w:rPr>
              <w:t>)</w:t>
            </w:r>
            <w:r w:rsidR="006A55B9">
              <w:rPr>
                <w:b w:val="0"/>
                <w:bCs w:val="0"/>
                <w:iCs/>
                <w:sz w:val="18"/>
              </w:rPr>
              <w:t xml:space="preserve"> </w:t>
            </w:r>
          </w:p>
          <w:p w:rsidR="00F711B1" w:rsidRPr="00C06F0D" w:rsidRDefault="00F711B1" w:rsidP="00F711B1">
            <w:pPr>
              <w:pStyle w:val="Tytu"/>
              <w:numPr>
                <w:ilvl w:val="0"/>
                <w:numId w:val="2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Dochody Własne Wydziału</w:t>
            </w:r>
          </w:p>
          <w:p w:rsidR="00F711B1" w:rsidRDefault="00F711B1" w:rsidP="00F711B1">
            <w:pPr>
              <w:pStyle w:val="Tytu"/>
              <w:numPr>
                <w:ilvl w:val="0"/>
                <w:numId w:val="2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Inne </w:t>
            </w:r>
          </w:p>
          <w:p w:rsidR="00C06F0D" w:rsidRDefault="009C0171" w:rsidP="009C0171">
            <w:pPr>
              <w:pStyle w:val="Tytu"/>
              <w:ind w:left="720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>KWOTA:</w:t>
            </w:r>
          </w:p>
          <w:p w:rsidR="009C0171" w:rsidRDefault="009C0171" w:rsidP="009C0171">
            <w:pPr>
              <w:pStyle w:val="Tytu"/>
              <w:ind w:left="720"/>
              <w:rPr>
                <w:b w:val="0"/>
                <w:bCs w:val="0"/>
                <w:iCs/>
                <w:sz w:val="18"/>
              </w:rPr>
            </w:pPr>
          </w:p>
          <w:p w:rsidR="009C0171" w:rsidRDefault="009C0171" w:rsidP="009C0171">
            <w:pPr>
              <w:pStyle w:val="Tytu"/>
              <w:ind w:left="720"/>
              <w:rPr>
                <w:b w:val="0"/>
                <w:bCs w:val="0"/>
                <w:iCs/>
                <w:sz w:val="18"/>
              </w:rPr>
            </w:pPr>
          </w:p>
          <w:p w:rsidR="009C0171" w:rsidRPr="00C06F0D" w:rsidRDefault="009C0171" w:rsidP="009C0171">
            <w:pPr>
              <w:pStyle w:val="Tytu"/>
              <w:ind w:left="720"/>
              <w:jc w:val="righ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>ZGODA DYSPONENTA ŚRODKÓW</w:t>
            </w:r>
          </w:p>
        </w:tc>
      </w:tr>
      <w:tr w:rsidR="00F711B1" w:rsidRPr="00C06F0D" w:rsidTr="00857D09">
        <w:trPr>
          <w:trHeight w:val="397"/>
          <w:jc w:val="center"/>
        </w:trPr>
        <w:tc>
          <w:tcPr>
            <w:tcW w:w="2671" w:type="dxa"/>
            <w:gridSpan w:val="2"/>
            <w:shd w:val="clear" w:color="auto" w:fill="D9D9D9"/>
          </w:tcPr>
          <w:p w:rsidR="00F711B1" w:rsidRPr="00C06F0D" w:rsidRDefault="00F711B1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Krótkie uzasadnienie: </w:t>
            </w:r>
          </w:p>
          <w:p w:rsidR="00F711B1" w:rsidRPr="00C06F0D" w:rsidRDefault="00F711B1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F711B1" w:rsidRPr="00C06F0D" w:rsidRDefault="00F711B1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F711B1" w:rsidRPr="00C06F0D" w:rsidRDefault="00F711B1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F711B1" w:rsidRPr="00C06F0D" w:rsidRDefault="00F711B1" w:rsidP="00C45E5D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7566" w:type="dxa"/>
            <w:gridSpan w:val="3"/>
            <w:vAlign w:val="center"/>
          </w:tcPr>
          <w:p w:rsidR="00F711B1" w:rsidRPr="00C06F0D" w:rsidRDefault="00F711B1" w:rsidP="00F711B1">
            <w:pPr>
              <w:pStyle w:val="Tytu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</w:tc>
      </w:tr>
    </w:tbl>
    <w:p w:rsidR="00C45E5D" w:rsidRPr="00C45E5D" w:rsidRDefault="00C45E5D" w:rsidP="00C45E5D">
      <w:pPr>
        <w:rPr>
          <w:b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118"/>
      </w:tblGrid>
      <w:tr w:rsidR="00C45E5D" w:rsidTr="00C45E5D">
        <w:tc>
          <w:tcPr>
            <w:tcW w:w="2802" w:type="dxa"/>
          </w:tcPr>
          <w:p w:rsidR="00C45E5D" w:rsidRDefault="00C45E5D" w:rsidP="00C45E5D">
            <w:pPr>
              <w:rPr>
                <w:b/>
              </w:rPr>
            </w:pPr>
            <w:r w:rsidRPr="00C45E5D">
              <w:rPr>
                <w:b/>
              </w:rPr>
              <w:t>WNIOSKOWANA KWOTA</w:t>
            </w:r>
            <w:r>
              <w:rPr>
                <w:b/>
              </w:rPr>
              <w:t xml:space="preserve">: </w:t>
            </w:r>
          </w:p>
          <w:p w:rsidR="00C45E5D" w:rsidRDefault="00C45E5D" w:rsidP="00C45E5D">
            <w:pPr>
              <w:rPr>
                <w:b/>
              </w:rPr>
            </w:pPr>
          </w:p>
        </w:tc>
        <w:tc>
          <w:tcPr>
            <w:tcW w:w="3118" w:type="dxa"/>
          </w:tcPr>
          <w:p w:rsidR="00C45E5D" w:rsidRDefault="00C45E5D" w:rsidP="00C45E5D">
            <w:pPr>
              <w:rPr>
                <w:b/>
              </w:rPr>
            </w:pPr>
          </w:p>
        </w:tc>
      </w:tr>
    </w:tbl>
    <w:p w:rsidR="002A25D4" w:rsidRPr="00C45E5D" w:rsidRDefault="002A25D4" w:rsidP="00C45E5D">
      <w:pPr>
        <w:rPr>
          <w:b/>
          <w:sz w:val="2"/>
        </w:rPr>
      </w:pPr>
    </w:p>
    <w:p w:rsidR="002A25D4" w:rsidRPr="002A25D4" w:rsidRDefault="002A25D4" w:rsidP="002A25D4">
      <w:pPr>
        <w:jc w:val="right"/>
        <w:rPr>
          <w:sz w:val="16"/>
        </w:rPr>
      </w:pPr>
      <w:r w:rsidRPr="002A25D4">
        <w:rPr>
          <w:sz w:val="16"/>
        </w:rPr>
        <w:t>Data, pieczątka i podpis wnioskodawcy</w:t>
      </w:r>
    </w:p>
    <w:tbl>
      <w:tblPr>
        <w:tblStyle w:val="Tabela-Siatka"/>
        <w:tblW w:w="9638" w:type="dxa"/>
        <w:jc w:val="center"/>
        <w:tblInd w:w="392" w:type="dxa"/>
        <w:tblLook w:val="04A0" w:firstRow="1" w:lastRow="0" w:firstColumn="1" w:lastColumn="0" w:noHBand="0" w:noVBand="1"/>
      </w:tblPr>
      <w:tblGrid>
        <w:gridCol w:w="3828"/>
        <w:gridCol w:w="5810"/>
      </w:tblGrid>
      <w:tr w:rsidR="00F711B1" w:rsidRPr="00C06F0D" w:rsidTr="00C45E5D">
        <w:trPr>
          <w:jc w:val="center"/>
        </w:trPr>
        <w:tc>
          <w:tcPr>
            <w:tcW w:w="3828" w:type="dxa"/>
          </w:tcPr>
          <w:p w:rsidR="00F711B1" w:rsidRPr="00C06F0D" w:rsidRDefault="00F711B1" w:rsidP="00F711B1">
            <w:pPr>
              <w:pStyle w:val="Tytu"/>
              <w:jc w:val="left"/>
              <w:rPr>
                <w:bCs w:val="0"/>
                <w:iCs/>
                <w:sz w:val="18"/>
              </w:rPr>
            </w:pPr>
            <w:r w:rsidRPr="00C06F0D">
              <w:rPr>
                <w:bCs w:val="0"/>
                <w:iCs/>
                <w:sz w:val="18"/>
              </w:rPr>
              <w:t>opinia bezpośredniego przełożonego</w:t>
            </w:r>
            <w:r w:rsidR="00857D09">
              <w:rPr>
                <w:bCs w:val="0"/>
                <w:iCs/>
                <w:sz w:val="18"/>
              </w:rPr>
              <w:t>:</w:t>
            </w:r>
          </w:p>
          <w:p w:rsidR="00F711B1" w:rsidRPr="00C06F0D" w:rsidRDefault="00F711B1" w:rsidP="00F711B1">
            <w:pPr>
              <w:pStyle w:val="Tytu"/>
              <w:jc w:val="left"/>
              <w:rPr>
                <w:bCs w:val="0"/>
                <w:iCs/>
                <w:sz w:val="18"/>
              </w:rPr>
            </w:pPr>
          </w:p>
          <w:p w:rsidR="00F711B1" w:rsidRPr="00C06F0D" w:rsidRDefault="00F711B1" w:rsidP="00F711B1">
            <w:pPr>
              <w:pStyle w:val="Tytu"/>
              <w:jc w:val="left"/>
              <w:rPr>
                <w:bCs w:val="0"/>
                <w:iCs/>
                <w:sz w:val="18"/>
              </w:rPr>
            </w:pPr>
          </w:p>
          <w:p w:rsidR="00F711B1" w:rsidRPr="00C06F0D" w:rsidRDefault="00F711B1" w:rsidP="00F711B1">
            <w:pPr>
              <w:rPr>
                <w:sz w:val="18"/>
              </w:rPr>
            </w:pPr>
          </w:p>
        </w:tc>
        <w:tc>
          <w:tcPr>
            <w:tcW w:w="5810" w:type="dxa"/>
          </w:tcPr>
          <w:p w:rsidR="00F711B1" w:rsidRPr="00C06F0D" w:rsidRDefault="00F711B1">
            <w:pPr>
              <w:rPr>
                <w:sz w:val="18"/>
              </w:rPr>
            </w:pPr>
          </w:p>
        </w:tc>
      </w:tr>
      <w:tr w:rsidR="00F711B1" w:rsidRPr="00C06F0D" w:rsidTr="00C45E5D">
        <w:trPr>
          <w:jc w:val="center"/>
        </w:trPr>
        <w:tc>
          <w:tcPr>
            <w:tcW w:w="3828" w:type="dxa"/>
          </w:tcPr>
          <w:p w:rsidR="00F711B1" w:rsidRPr="00C06F0D" w:rsidRDefault="00F711B1" w:rsidP="00F711B1">
            <w:pPr>
              <w:pStyle w:val="Tytu"/>
              <w:jc w:val="left"/>
              <w:rPr>
                <w:bCs w:val="0"/>
                <w:iCs/>
                <w:sz w:val="18"/>
              </w:rPr>
            </w:pPr>
            <w:r w:rsidRPr="00C06F0D">
              <w:rPr>
                <w:bCs w:val="0"/>
                <w:iCs/>
                <w:sz w:val="18"/>
              </w:rPr>
              <w:t>opinia Dziekana</w:t>
            </w:r>
            <w:r w:rsidR="00857D09">
              <w:rPr>
                <w:bCs w:val="0"/>
                <w:iCs/>
                <w:sz w:val="18"/>
              </w:rPr>
              <w:t>:</w:t>
            </w:r>
          </w:p>
          <w:p w:rsidR="00F711B1" w:rsidRPr="00C06F0D" w:rsidRDefault="00F711B1" w:rsidP="00F711B1">
            <w:pPr>
              <w:pStyle w:val="Tytu"/>
              <w:jc w:val="left"/>
              <w:rPr>
                <w:bCs w:val="0"/>
                <w:iCs/>
                <w:sz w:val="18"/>
              </w:rPr>
            </w:pPr>
          </w:p>
          <w:p w:rsidR="00F711B1" w:rsidRPr="00C06F0D" w:rsidRDefault="00F711B1" w:rsidP="00F711B1">
            <w:pPr>
              <w:pStyle w:val="Tytu"/>
              <w:jc w:val="left"/>
              <w:rPr>
                <w:bCs w:val="0"/>
                <w:iCs/>
                <w:sz w:val="18"/>
              </w:rPr>
            </w:pPr>
          </w:p>
          <w:p w:rsidR="00F711B1" w:rsidRPr="00C06F0D" w:rsidRDefault="00F711B1" w:rsidP="00F711B1">
            <w:pPr>
              <w:rPr>
                <w:sz w:val="18"/>
              </w:rPr>
            </w:pPr>
          </w:p>
        </w:tc>
        <w:tc>
          <w:tcPr>
            <w:tcW w:w="5810" w:type="dxa"/>
          </w:tcPr>
          <w:p w:rsidR="00F711B1" w:rsidRPr="00C06F0D" w:rsidRDefault="00F711B1">
            <w:pPr>
              <w:rPr>
                <w:sz w:val="18"/>
              </w:rPr>
            </w:pPr>
          </w:p>
        </w:tc>
      </w:tr>
    </w:tbl>
    <w:p w:rsidR="00F711B1" w:rsidRDefault="00F711B1" w:rsidP="009C0171"/>
    <w:sectPr w:rsidR="00F711B1" w:rsidSect="006A55B9">
      <w:pgSz w:w="11906" w:h="16838"/>
      <w:pgMar w:top="284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967"/>
    <w:multiLevelType w:val="hybridMultilevel"/>
    <w:tmpl w:val="DC16DCAE"/>
    <w:lvl w:ilvl="0" w:tplc="3EE089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93201"/>
    <w:multiLevelType w:val="hybridMultilevel"/>
    <w:tmpl w:val="C7849580"/>
    <w:lvl w:ilvl="0" w:tplc="3EE089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748A6"/>
    <w:multiLevelType w:val="hybridMultilevel"/>
    <w:tmpl w:val="BB680002"/>
    <w:lvl w:ilvl="0" w:tplc="3EE089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AA"/>
    <w:rsid w:val="001B3838"/>
    <w:rsid w:val="00213706"/>
    <w:rsid w:val="00292C95"/>
    <w:rsid w:val="002A25D4"/>
    <w:rsid w:val="005836AA"/>
    <w:rsid w:val="005838A4"/>
    <w:rsid w:val="00627EF0"/>
    <w:rsid w:val="006A55B9"/>
    <w:rsid w:val="007527DF"/>
    <w:rsid w:val="007D3912"/>
    <w:rsid w:val="00857D09"/>
    <w:rsid w:val="00971F97"/>
    <w:rsid w:val="009C0171"/>
    <w:rsid w:val="00B434C7"/>
    <w:rsid w:val="00C06F0D"/>
    <w:rsid w:val="00C45E5D"/>
    <w:rsid w:val="00CE3EA4"/>
    <w:rsid w:val="00EC2505"/>
    <w:rsid w:val="00F7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836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836AA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table" w:styleId="Tabela-Siatka">
    <w:name w:val="Table Grid"/>
    <w:basedOn w:val="Standardowy"/>
    <w:uiPriority w:val="59"/>
    <w:rsid w:val="00F71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link w:val="PodtytuZnak"/>
    <w:qFormat/>
    <w:rsid w:val="00F711B1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711B1"/>
    <w:rPr>
      <w:rFonts w:ascii="Arial" w:eastAsia="Times New Roman" w:hAnsi="Arial" w:cs="Arial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836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836AA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table" w:styleId="Tabela-Siatka">
    <w:name w:val="Table Grid"/>
    <w:basedOn w:val="Standardowy"/>
    <w:uiPriority w:val="59"/>
    <w:rsid w:val="00F71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link w:val="PodtytuZnak"/>
    <w:qFormat/>
    <w:rsid w:val="00F711B1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711B1"/>
    <w:rPr>
      <w:rFonts w:ascii="Arial" w:eastAsia="Times New Roman" w:hAnsi="Arial" w:cs="Arial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B8F7671F.dotm</Template>
  <TotalTime>449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b.wojnowska</dc:creator>
  <cp:keywords/>
  <dc:description/>
  <cp:lastModifiedBy>e.szulfer</cp:lastModifiedBy>
  <cp:revision>6</cp:revision>
  <cp:lastPrinted>2016-09-28T07:14:00Z</cp:lastPrinted>
  <dcterms:created xsi:type="dcterms:W3CDTF">2013-02-06T09:14:00Z</dcterms:created>
  <dcterms:modified xsi:type="dcterms:W3CDTF">2016-09-28T07:37:00Z</dcterms:modified>
</cp:coreProperties>
</file>