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91" w:rsidRPr="006A0984" w:rsidRDefault="005B2E48" w:rsidP="005B2E48">
      <w:pPr>
        <w:jc w:val="center"/>
        <w:rPr>
          <w:b/>
          <w:i/>
        </w:rPr>
      </w:pPr>
      <w:r w:rsidRPr="006A0984">
        <w:rPr>
          <w:b/>
          <w:i/>
        </w:rPr>
        <w:t xml:space="preserve">KARTA </w:t>
      </w:r>
      <w:r w:rsidR="006A0984" w:rsidRPr="006A0984">
        <w:rPr>
          <w:b/>
          <w:i/>
        </w:rPr>
        <w:t xml:space="preserve">KURSU </w:t>
      </w:r>
      <w:r w:rsidR="006A0984">
        <w:rPr>
          <w:b/>
          <w:i/>
        </w:rPr>
        <w:t>DOKSZTA</w:t>
      </w:r>
      <w:r w:rsidR="006A0984" w:rsidRPr="006A0984">
        <w:rPr>
          <w:b/>
          <w:i/>
        </w:rPr>
        <w:t>Ł</w:t>
      </w:r>
      <w:r w:rsidR="006A0984">
        <w:rPr>
          <w:b/>
          <w:i/>
        </w:rPr>
        <w:t>C</w:t>
      </w:r>
      <w:r w:rsidR="006A0984" w:rsidRPr="006A0984">
        <w:rPr>
          <w:b/>
          <w:i/>
        </w:rPr>
        <w:t xml:space="preserve">AJĄCEGO/SZKOLENIA </w:t>
      </w:r>
    </w:p>
    <w:p w:rsidR="005B2E48" w:rsidRDefault="005B2E48" w:rsidP="005B2E4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5B2E48" w:rsidTr="003F05F8">
        <w:tc>
          <w:tcPr>
            <w:tcW w:w="3936" w:type="dxa"/>
          </w:tcPr>
          <w:p w:rsidR="005B2E48" w:rsidRDefault="005B2E48" w:rsidP="006A0984">
            <w:pPr>
              <w:rPr>
                <w:rFonts w:asciiTheme="majorHAnsi" w:hAnsiTheme="majorHAnsi"/>
                <w:sz w:val="24"/>
                <w:szCs w:val="24"/>
              </w:rPr>
            </w:pPr>
            <w:r w:rsidRPr="006A0984">
              <w:rPr>
                <w:rFonts w:asciiTheme="majorHAnsi" w:hAnsiTheme="majorHAnsi"/>
                <w:sz w:val="24"/>
                <w:szCs w:val="24"/>
              </w:rPr>
              <w:t xml:space="preserve">Nazwa </w:t>
            </w:r>
            <w:r w:rsidR="006A0984" w:rsidRPr="006A0984">
              <w:rPr>
                <w:rFonts w:asciiTheme="majorHAnsi" w:hAnsiTheme="majorHAnsi"/>
                <w:sz w:val="24"/>
                <w:szCs w:val="24"/>
              </w:rPr>
              <w:t>kursu dokształcającego/szkolenia</w:t>
            </w:r>
          </w:p>
          <w:p w:rsidR="003F05F8" w:rsidRDefault="003F05F8" w:rsidP="006A09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5F8" w:rsidRPr="006A0984" w:rsidRDefault="003F05F8" w:rsidP="006A09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5B2E48" w:rsidRDefault="0060515A" w:rsidP="005B2E48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3A33E7">
              <w:rPr>
                <w:sz w:val="28"/>
                <w:szCs w:val="28"/>
              </w:rPr>
              <w:t>Komunikacja Bez Przemocy”</w:t>
            </w:r>
          </w:p>
        </w:tc>
      </w:tr>
      <w:tr w:rsidR="005B2E48" w:rsidTr="003F05F8">
        <w:tc>
          <w:tcPr>
            <w:tcW w:w="3936" w:type="dxa"/>
          </w:tcPr>
          <w:p w:rsidR="005B2E48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6A0984">
              <w:rPr>
                <w:rFonts w:asciiTheme="majorHAnsi" w:hAnsiTheme="majorHAnsi"/>
                <w:sz w:val="24"/>
                <w:szCs w:val="24"/>
              </w:rPr>
              <w:t xml:space="preserve">Kontakt </w:t>
            </w:r>
            <w:r w:rsidR="000476BD">
              <w:rPr>
                <w:rFonts w:asciiTheme="majorHAnsi" w:hAnsiTheme="majorHAnsi"/>
                <w:sz w:val="24"/>
                <w:szCs w:val="24"/>
              </w:rPr>
              <w:t>z obsługą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administracyjną (numer telefonu, adres mailowy) </w:t>
            </w:r>
          </w:p>
          <w:p w:rsidR="003F05F8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5F8" w:rsidRPr="006A0984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5B2E48" w:rsidRDefault="00F62163" w:rsidP="005B2E4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335A5F" w:rsidRPr="00E71138">
                <w:rPr>
                  <w:rStyle w:val="Hipercze"/>
                  <w:sz w:val="24"/>
                  <w:szCs w:val="24"/>
                </w:rPr>
                <w:t>natasza.pecherzewska@op.pl</w:t>
              </w:r>
            </w:hyperlink>
          </w:p>
          <w:p w:rsidR="00335A5F" w:rsidRPr="00EB642C" w:rsidRDefault="00EA5335" w:rsidP="005B2E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tel</w:t>
            </w:r>
            <w:proofErr w:type="gramEnd"/>
            <w:r>
              <w:rPr>
                <w:b/>
                <w:sz w:val="24"/>
                <w:szCs w:val="24"/>
              </w:rPr>
              <w:t>. 601 547 168</w:t>
            </w:r>
          </w:p>
        </w:tc>
      </w:tr>
      <w:tr w:rsidR="005B2E48" w:rsidTr="003F05F8">
        <w:tc>
          <w:tcPr>
            <w:tcW w:w="3936" w:type="dxa"/>
          </w:tcPr>
          <w:p w:rsidR="005B2E48" w:rsidRPr="006A0984" w:rsidRDefault="006A0984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6A0984">
              <w:rPr>
                <w:rFonts w:asciiTheme="majorHAnsi" w:hAnsiTheme="majorHAnsi"/>
                <w:sz w:val="24"/>
                <w:szCs w:val="24"/>
              </w:rPr>
              <w:t>Charakterystyka kursu dokształcającego/szkolenia</w:t>
            </w:r>
          </w:p>
        </w:tc>
        <w:tc>
          <w:tcPr>
            <w:tcW w:w="5352" w:type="dxa"/>
          </w:tcPr>
          <w:p w:rsidR="00081289" w:rsidRDefault="00620708" w:rsidP="000812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Kurs Komunikacji Bez Przemocy - inspirowany koncepcją (NVC) Nonviolent Communication - Porozumienie Bez Przemocy Marshalla B. Rosenberga w Uniwersytecie Gdańskim stanowi wyodrębnioną część obszaru kształcenia w zakresie nauk społecznych i humanistycznych, realizowaną w uczelni w sposób określony przez program kształcenia.</w:t>
            </w:r>
            <w:r w:rsidR="00D65773">
              <w:rPr>
                <w:sz w:val="24"/>
                <w:szCs w:val="24"/>
              </w:rPr>
              <w:t xml:space="preserve"> Realizowany program kształcenia </w:t>
            </w:r>
            <w:r w:rsidR="00D65773" w:rsidRPr="00854DA9">
              <w:rPr>
                <w:sz w:val="24"/>
                <w:szCs w:val="24"/>
              </w:rPr>
              <w:t>może stanowi</w:t>
            </w:r>
            <w:r w:rsidR="00D65773">
              <w:rPr>
                <w:sz w:val="24"/>
                <w:szCs w:val="24"/>
              </w:rPr>
              <w:t>ć</w:t>
            </w:r>
            <w:r w:rsidR="00D65773" w:rsidRPr="00854DA9">
              <w:rPr>
                <w:sz w:val="24"/>
                <w:szCs w:val="24"/>
              </w:rPr>
              <w:t xml:space="preserve"> zarówno rozwinięcie kompetencji komunikacyjnych, nabywanych na studiach pedagogicznych i psychologicznych, jak i</w:t>
            </w:r>
            <w:r w:rsidR="00D65773">
              <w:rPr>
                <w:sz w:val="24"/>
                <w:szCs w:val="24"/>
              </w:rPr>
              <w:t xml:space="preserve"> odrębny moduł kształcenia dla innych grup zawodowych, w których kompetencje komunikacyjne i społeczne są niezbędne w pracy zawodowej</w:t>
            </w:r>
            <w:r w:rsidR="00081289">
              <w:rPr>
                <w:sz w:val="24"/>
                <w:szCs w:val="24"/>
              </w:rPr>
              <w:t xml:space="preserve">. </w:t>
            </w:r>
            <w:r w:rsidR="00081289" w:rsidRPr="001C27BB">
              <w:rPr>
                <w:sz w:val="24"/>
                <w:szCs w:val="24"/>
              </w:rPr>
              <w:t>Program ks</w:t>
            </w:r>
            <w:r w:rsidR="00081289">
              <w:rPr>
                <w:sz w:val="24"/>
                <w:szCs w:val="24"/>
              </w:rPr>
              <w:t>ztałcenia K</w:t>
            </w:r>
            <w:r w:rsidR="00081289" w:rsidRPr="001C27BB">
              <w:rPr>
                <w:sz w:val="24"/>
                <w:szCs w:val="24"/>
              </w:rPr>
              <w:t xml:space="preserve">ursu </w:t>
            </w:r>
            <w:r w:rsidR="00081289">
              <w:rPr>
                <w:sz w:val="24"/>
                <w:szCs w:val="24"/>
              </w:rPr>
              <w:t xml:space="preserve">Komunikacja Bez Przemocy - inspirowanego (NVC) Nonviolent Communication - Porozumienie Bez Przemocy Marshalla B. </w:t>
            </w:r>
            <w:proofErr w:type="gramStart"/>
            <w:r w:rsidR="00081289">
              <w:rPr>
                <w:sz w:val="24"/>
                <w:szCs w:val="24"/>
              </w:rPr>
              <w:t>Rosenberga,  umożliwia</w:t>
            </w:r>
            <w:proofErr w:type="gramEnd"/>
            <w:r w:rsidR="00081289">
              <w:rPr>
                <w:sz w:val="24"/>
                <w:szCs w:val="24"/>
              </w:rPr>
              <w:t xml:space="preserve"> zrealizowanie efektów kształcenia związanych z rozpoznawaniem barier komunikacyjnych (wytwarzanych na poziomie werbalnym i pozawerbalnym); z wyznaczaniem własnych granic i respektowaniem granic innych osób; rozróżnianiem pozytywnych i negatywnych wzorców językowych; umiejętnością budowania efektywnych relacji interpersonalnych oraz radzenia sobie w sytuacjach problemowych i konfliktowych.</w:t>
            </w:r>
          </w:p>
          <w:p w:rsidR="00081289" w:rsidRDefault="00081289" w:rsidP="0008128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708" w:rsidRPr="00D65773" w:rsidRDefault="00620708" w:rsidP="00D65773">
            <w:pPr>
              <w:jc w:val="both"/>
              <w:rPr>
                <w:b/>
                <w:sz w:val="24"/>
                <w:szCs w:val="24"/>
              </w:rPr>
            </w:pPr>
          </w:p>
          <w:p w:rsidR="005B2E48" w:rsidRPr="00620708" w:rsidRDefault="005B2E48" w:rsidP="005B2E48">
            <w:pPr>
              <w:jc w:val="center"/>
              <w:rPr>
                <w:b/>
                <w:lang w:val="x-none"/>
              </w:rPr>
            </w:pPr>
          </w:p>
        </w:tc>
      </w:tr>
      <w:tr w:rsidR="005B2E48" w:rsidTr="003F05F8">
        <w:tc>
          <w:tcPr>
            <w:tcW w:w="3936" w:type="dxa"/>
          </w:tcPr>
          <w:p w:rsidR="005B2E48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6A0984">
              <w:rPr>
                <w:rFonts w:asciiTheme="majorHAnsi" w:hAnsiTheme="majorHAnsi"/>
                <w:sz w:val="24"/>
                <w:szCs w:val="24"/>
              </w:rPr>
              <w:t>Sylwetka absolwenta</w:t>
            </w:r>
          </w:p>
          <w:p w:rsidR="003F05F8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5F8" w:rsidRPr="006A0984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B90A7C" w:rsidRPr="00B038A1" w:rsidRDefault="00B90A7C" w:rsidP="00B90A7C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Absolwent K</w:t>
            </w:r>
            <w:r w:rsidRPr="00B038A1">
              <w:rPr>
                <w:rFonts w:ascii="Times New Roman" w:hAnsi="Times New Roman"/>
                <w:sz w:val="24"/>
                <w:szCs w:val="24"/>
              </w:rPr>
              <w:t xml:space="preserve">ursu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Komunikacji Bez Przemocy - inspirowanego koncepcją </w:t>
            </w:r>
            <w:r w:rsidRPr="00B038A1">
              <w:rPr>
                <w:rFonts w:ascii="Times New Roman" w:hAnsi="Times New Roman"/>
                <w:sz w:val="24"/>
                <w:szCs w:val="24"/>
              </w:rPr>
              <w:t xml:space="preserve">(NVC) Nonviolent Communication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Porozumienie Bez Przemocy Marshalla B. Rozenberga </w:t>
            </w:r>
            <w:r w:rsidRPr="00B038A1">
              <w:rPr>
                <w:rFonts w:ascii="Times New Roman" w:hAnsi="Times New Roman"/>
                <w:sz w:val="24"/>
                <w:szCs w:val="24"/>
              </w:rPr>
              <w:t>otrzymuje świadectwo ukończenia kursu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038A1">
              <w:rPr>
                <w:rFonts w:ascii="Times New Roman" w:hAnsi="Times New Roman"/>
                <w:sz w:val="24"/>
                <w:szCs w:val="24"/>
              </w:rPr>
              <w:t>potwierdzające uzyskanie określonych w programie efektów kształcenia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wymaganych punktów</w:t>
            </w:r>
            <w:r w:rsidRPr="00B038A1">
              <w:rPr>
                <w:rFonts w:ascii="Times New Roman" w:hAnsi="Times New Roman"/>
                <w:sz w:val="24"/>
                <w:szCs w:val="24"/>
              </w:rPr>
              <w:t>.</w:t>
            </w:r>
            <w:r w:rsidR="00BA77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038A1">
              <w:rPr>
                <w:rFonts w:ascii="Times New Roman" w:hAnsi="Times New Roman"/>
                <w:sz w:val="24"/>
                <w:szCs w:val="24"/>
              </w:rPr>
              <w:t xml:space="preserve">Uzyskanie świadectwa potwierdza weryfikację wiedzy, umiejętności i kompetencji w zakresie </w:t>
            </w:r>
            <w:r w:rsidR="00E65063">
              <w:rPr>
                <w:rFonts w:ascii="Times New Roman" w:hAnsi="Times New Roman"/>
                <w:sz w:val="24"/>
                <w:szCs w:val="24"/>
                <w:lang w:val="pl-PL"/>
              </w:rPr>
              <w:t>„</w:t>
            </w:r>
            <w:r w:rsidRPr="00B038A1">
              <w:rPr>
                <w:rFonts w:ascii="Times New Roman" w:hAnsi="Times New Roman"/>
                <w:sz w:val="24"/>
                <w:szCs w:val="24"/>
              </w:rPr>
              <w:t>Komunikacji Bez Przemocy</w:t>
            </w:r>
            <w:r w:rsidR="00E65063">
              <w:rPr>
                <w:rFonts w:ascii="Times New Roman" w:hAnsi="Times New Roman"/>
                <w:sz w:val="24"/>
                <w:szCs w:val="24"/>
                <w:lang w:val="pl-PL"/>
              </w:rPr>
              <w:t>”</w:t>
            </w:r>
            <w:r w:rsidRPr="00B03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E48" w:rsidRPr="00B90A7C" w:rsidRDefault="005B2E48" w:rsidP="005B2E48">
            <w:pPr>
              <w:jc w:val="center"/>
              <w:rPr>
                <w:b/>
                <w:lang w:val="x-none"/>
              </w:rPr>
            </w:pPr>
          </w:p>
        </w:tc>
      </w:tr>
      <w:tr w:rsidR="005B2E48" w:rsidTr="00565FD2">
        <w:trPr>
          <w:trHeight w:val="908"/>
        </w:trPr>
        <w:tc>
          <w:tcPr>
            <w:tcW w:w="3936" w:type="dxa"/>
          </w:tcPr>
          <w:p w:rsidR="00EC632F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6A0984">
              <w:rPr>
                <w:rFonts w:asciiTheme="majorHAnsi" w:hAnsiTheme="majorHAnsi"/>
                <w:sz w:val="24"/>
                <w:szCs w:val="24"/>
              </w:rPr>
              <w:lastRenderedPageBreak/>
              <w:t>Opłaty</w:t>
            </w:r>
            <w:r w:rsidR="003F05F8">
              <w:rPr>
                <w:rFonts w:asciiTheme="majorHAnsi" w:hAnsiTheme="majorHAnsi"/>
                <w:sz w:val="24"/>
                <w:szCs w:val="24"/>
              </w:rPr>
              <w:t xml:space="preserve"> w roku 2014/2015</w:t>
            </w:r>
          </w:p>
          <w:p w:rsidR="003F05F8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5F8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5F8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5F8" w:rsidRPr="006A0984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2FB3" w:rsidRPr="00CA5D3F" w:rsidRDefault="00F62163" w:rsidP="006A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CA5D3F" w:rsidRPr="00CA5D3F">
              <w:rPr>
                <w:sz w:val="24"/>
                <w:szCs w:val="24"/>
              </w:rPr>
              <w:t xml:space="preserve">00 </w:t>
            </w:r>
            <w:r w:rsidR="00760286" w:rsidRPr="00CA5D3F">
              <w:rPr>
                <w:sz w:val="24"/>
                <w:szCs w:val="24"/>
              </w:rPr>
              <w:t>zł - opłata</w:t>
            </w:r>
            <w:r w:rsidR="00CA5D3F" w:rsidRPr="00CA5D3F">
              <w:rPr>
                <w:sz w:val="24"/>
                <w:szCs w:val="24"/>
              </w:rPr>
              <w:t xml:space="preserve"> </w:t>
            </w:r>
            <w:r w:rsidR="00215F1E">
              <w:rPr>
                <w:sz w:val="24"/>
                <w:szCs w:val="24"/>
              </w:rPr>
              <w:t xml:space="preserve">uczestnika </w:t>
            </w:r>
            <w:r w:rsidR="00CA5D3F" w:rsidRPr="00CA5D3F">
              <w:rPr>
                <w:sz w:val="24"/>
                <w:szCs w:val="24"/>
              </w:rPr>
              <w:t>za udział w kursie</w:t>
            </w:r>
            <w:r w:rsidR="00760286">
              <w:rPr>
                <w:sz w:val="24"/>
                <w:szCs w:val="24"/>
              </w:rPr>
              <w:t>.</w:t>
            </w:r>
          </w:p>
        </w:tc>
      </w:tr>
      <w:tr w:rsidR="005B2E48" w:rsidTr="003F05F8">
        <w:tc>
          <w:tcPr>
            <w:tcW w:w="3936" w:type="dxa"/>
          </w:tcPr>
          <w:p w:rsidR="00EC632F" w:rsidRDefault="006A0984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6A0984">
              <w:rPr>
                <w:rFonts w:asciiTheme="majorHAnsi" w:hAnsiTheme="majorHAnsi"/>
                <w:sz w:val="24"/>
                <w:szCs w:val="24"/>
              </w:rPr>
              <w:t xml:space="preserve">Rekrutacja </w:t>
            </w:r>
            <w:r w:rsidR="003F05F8">
              <w:rPr>
                <w:rFonts w:asciiTheme="majorHAnsi" w:hAnsiTheme="majorHAnsi"/>
                <w:sz w:val="24"/>
                <w:szCs w:val="24"/>
              </w:rPr>
              <w:t>(zasady)</w:t>
            </w:r>
          </w:p>
          <w:p w:rsidR="003F05F8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5F8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5F8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5F8" w:rsidRPr="006A0984" w:rsidRDefault="003F05F8" w:rsidP="00EC63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52" w:type="dxa"/>
          </w:tcPr>
          <w:p w:rsidR="003A33E7" w:rsidRDefault="003A33E7" w:rsidP="003A3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0E63">
              <w:rPr>
                <w:sz w:val="24"/>
                <w:szCs w:val="24"/>
              </w:rPr>
              <w:t>Rekrutację</w:t>
            </w:r>
            <w:r>
              <w:rPr>
                <w:sz w:val="24"/>
                <w:szCs w:val="24"/>
              </w:rPr>
              <w:t xml:space="preserve"> ogłasza i prowadzi Instytut Pedagogiki.</w:t>
            </w:r>
          </w:p>
          <w:p w:rsidR="003A33E7" w:rsidRDefault="003A33E7" w:rsidP="003A3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0E63">
              <w:rPr>
                <w:sz w:val="24"/>
                <w:szCs w:val="24"/>
              </w:rPr>
              <w:t>Warunkiem przyjęcia na kurs jest</w:t>
            </w:r>
            <w:r>
              <w:rPr>
                <w:sz w:val="24"/>
                <w:szCs w:val="24"/>
              </w:rPr>
              <w:t xml:space="preserve"> posiadanie świadectwa maturalnego.</w:t>
            </w:r>
          </w:p>
          <w:p w:rsidR="005B2E48" w:rsidRDefault="005B2E48" w:rsidP="005B2E48">
            <w:pPr>
              <w:jc w:val="center"/>
              <w:rPr>
                <w:b/>
              </w:rPr>
            </w:pPr>
          </w:p>
        </w:tc>
      </w:tr>
    </w:tbl>
    <w:p w:rsidR="005B2E48" w:rsidRPr="005B2E48" w:rsidRDefault="005B2E48" w:rsidP="005B2E48">
      <w:pPr>
        <w:jc w:val="center"/>
        <w:rPr>
          <w:b/>
        </w:rPr>
      </w:pPr>
    </w:p>
    <w:sectPr w:rsidR="005B2E48" w:rsidRPr="005B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nquiat Frisky ATT CE">
    <w:altName w:val="Courier New"/>
    <w:charset w:val="A2"/>
    <w:family w:val="script"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1D9"/>
    <w:multiLevelType w:val="hybridMultilevel"/>
    <w:tmpl w:val="DB8E8C7C"/>
    <w:lvl w:ilvl="0" w:tplc="05A02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3B7"/>
    <w:multiLevelType w:val="hybridMultilevel"/>
    <w:tmpl w:val="0DF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0C35"/>
    <w:multiLevelType w:val="hybridMultilevel"/>
    <w:tmpl w:val="52C4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8"/>
    <w:rsid w:val="000476BD"/>
    <w:rsid w:val="00054FCF"/>
    <w:rsid w:val="00081289"/>
    <w:rsid w:val="000C6C91"/>
    <w:rsid w:val="0013413E"/>
    <w:rsid w:val="00160A1A"/>
    <w:rsid w:val="00215F1E"/>
    <w:rsid w:val="002E2FB3"/>
    <w:rsid w:val="00335A5F"/>
    <w:rsid w:val="003940D0"/>
    <w:rsid w:val="003A33E7"/>
    <w:rsid w:val="003F05F8"/>
    <w:rsid w:val="00565FD2"/>
    <w:rsid w:val="0059218B"/>
    <w:rsid w:val="005B2E48"/>
    <w:rsid w:val="0060515A"/>
    <w:rsid w:val="00620708"/>
    <w:rsid w:val="00630D90"/>
    <w:rsid w:val="00637240"/>
    <w:rsid w:val="006A0984"/>
    <w:rsid w:val="00760286"/>
    <w:rsid w:val="007E5D5A"/>
    <w:rsid w:val="00A7493E"/>
    <w:rsid w:val="00B90A7C"/>
    <w:rsid w:val="00BA77D9"/>
    <w:rsid w:val="00CA5D3F"/>
    <w:rsid w:val="00D138E9"/>
    <w:rsid w:val="00D65773"/>
    <w:rsid w:val="00D91652"/>
    <w:rsid w:val="00E0403F"/>
    <w:rsid w:val="00E65063"/>
    <w:rsid w:val="00EA5335"/>
    <w:rsid w:val="00EB642C"/>
    <w:rsid w:val="00EC632F"/>
    <w:rsid w:val="00F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B90A7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90A7C"/>
    <w:rPr>
      <w:rFonts w:ascii="Consolas" w:eastAsia="Calibri" w:hAnsi="Consolas"/>
      <w:sz w:val="21"/>
      <w:szCs w:val="21"/>
      <w:lang w:val="x-none" w:eastAsia="x-none"/>
    </w:rPr>
  </w:style>
  <w:style w:type="paragraph" w:styleId="Bezodstpw">
    <w:name w:val="No Spacing"/>
    <w:uiPriority w:val="1"/>
    <w:qFormat/>
    <w:rsid w:val="00081289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33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B90A7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90A7C"/>
    <w:rPr>
      <w:rFonts w:ascii="Consolas" w:eastAsia="Calibri" w:hAnsi="Consolas"/>
      <w:sz w:val="21"/>
      <w:szCs w:val="21"/>
      <w:lang w:val="x-none" w:eastAsia="x-none"/>
    </w:rPr>
  </w:style>
  <w:style w:type="paragraph" w:styleId="Bezodstpw">
    <w:name w:val="No Spacing"/>
    <w:uiPriority w:val="1"/>
    <w:qFormat/>
    <w:rsid w:val="00081289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33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za.pecherzewsk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26667AFF.dotm</Template>
  <TotalTime>2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m.bury</dc:creator>
  <cp:lastModifiedBy>m.bury</cp:lastModifiedBy>
  <cp:revision>5</cp:revision>
  <dcterms:created xsi:type="dcterms:W3CDTF">2015-04-21T07:16:00Z</dcterms:created>
  <dcterms:modified xsi:type="dcterms:W3CDTF">2015-05-07T12:09:00Z</dcterms:modified>
</cp:coreProperties>
</file>