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2" w:rsidRPr="00EA5DE2" w:rsidRDefault="00EA5DE2" w:rsidP="00EA6CD0">
      <w:pPr>
        <w:spacing w:after="0"/>
        <w:jc w:val="right"/>
        <w:rPr>
          <w:rFonts w:eastAsia="Verdana"/>
          <w:i/>
          <w:color w:val="000000"/>
          <w:sz w:val="20"/>
          <w:szCs w:val="20"/>
        </w:rPr>
      </w:pPr>
    </w:p>
    <w:p w:rsidR="00EA5DE2" w:rsidRDefault="00EA5DE2" w:rsidP="00EA6CD0">
      <w:pPr>
        <w:spacing w:after="0"/>
        <w:jc w:val="right"/>
        <w:rPr>
          <w:rFonts w:eastAsia="Verdana"/>
          <w:color w:val="000000"/>
          <w:sz w:val="20"/>
          <w:szCs w:val="20"/>
        </w:rPr>
      </w:pPr>
    </w:p>
    <w:p w:rsidR="003630E4" w:rsidRPr="00B27507" w:rsidRDefault="003630E4" w:rsidP="00EA6CD0">
      <w:pPr>
        <w:spacing w:after="0"/>
        <w:jc w:val="right"/>
        <w:rPr>
          <w:rFonts w:eastAsia="Verdana"/>
          <w:color w:val="000000"/>
          <w:sz w:val="20"/>
          <w:szCs w:val="20"/>
        </w:rPr>
      </w:pPr>
      <w:r w:rsidRPr="00B27507">
        <w:rPr>
          <w:rFonts w:eastAsia="Verdana"/>
          <w:color w:val="000000"/>
          <w:sz w:val="20"/>
          <w:szCs w:val="20"/>
        </w:rPr>
        <w:t>……………………, dnia …………………………</w:t>
      </w:r>
    </w:p>
    <w:p w:rsidR="002444A5" w:rsidRPr="00B27507" w:rsidRDefault="002444A5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  <w:r w:rsidRPr="00B27507">
        <w:rPr>
          <w:rFonts w:eastAsia="Verdana"/>
          <w:color w:val="000000"/>
          <w:sz w:val="20"/>
          <w:szCs w:val="20"/>
        </w:rPr>
        <w:t>……………………………………………………………………….</w:t>
      </w:r>
    </w:p>
    <w:p w:rsidR="002444A5" w:rsidRPr="00B27507" w:rsidRDefault="0099737B" w:rsidP="00EA6CD0">
      <w:pPr>
        <w:spacing w:after="0"/>
        <w:jc w:val="both"/>
        <w:rPr>
          <w:rFonts w:eastAsia="Verdana"/>
          <w:color w:val="000000"/>
          <w:sz w:val="16"/>
          <w:szCs w:val="16"/>
        </w:rPr>
      </w:pPr>
      <w:r w:rsidRPr="00B27507">
        <w:rPr>
          <w:rFonts w:eastAsia="Verdana"/>
          <w:color w:val="000000"/>
          <w:sz w:val="16"/>
          <w:szCs w:val="16"/>
        </w:rPr>
        <w:t>j</w:t>
      </w:r>
      <w:r w:rsidR="002444A5" w:rsidRPr="00B27507">
        <w:rPr>
          <w:rFonts w:eastAsia="Verdana"/>
          <w:color w:val="000000"/>
          <w:sz w:val="16"/>
          <w:szCs w:val="16"/>
        </w:rPr>
        <w:t>ednostka organizacyjna</w:t>
      </w:r>
    </w:p>
    <w:p w:rsidR="00D93505" w:rsidRPr="00B27507" w:rsidRDefault="00D93505" w:rsidP="002F736F">
      <w:pPr>
        <w:spacing w:after="0"/>
        <w:jc w:val="center"/>
        <w:rPr>
          <w:rFonts w:eastAsia="Verdana"/>
          <w:b/>
          <w:color w:val="000000"/>
        </w:rPr>
      </w:pPr>
    </w:p>
    <w:p w:rsidR="00281878" w:rsidRPr="00EA5DE2" w:rsidRDefault="00EA5DE2" w:rsidP="00EA5DE2">
      <w:pPr>
        <w:spacing w:after="0"/>
        <w:jc w:val="center"/>
        <w:rPr>
          <w:rFonts w:eastAsia="Verdana"/>
          <w:color w:val="000000"/>
        </w:rPr>
      </w:pPr>
      <w:r w:rsidRPr="00B27507">
        <w:rPr>
          <w:rFonts w:eastAsia="Verdana"/>
          <w:b/>
          <w:color w:val="000000"/>
        </w:rPr>
        <w:t>KARTA BADAŃ</w:t>
      </w:r>
    </w:p>
    <w:p w:rsidR="00281878" w:rsidRPr="00B27507" w:rsidRDefault="00281878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5A1A87" w:rsidRPr="00B27507" w:rsidTr="00B27507">
        <w:tc>
          <w:tcPr>
            <w:tcW w:w="9212" w:type="dxa"/>
            <w:gridSpan w:val="2"/>
            <w:shd w:val="clear" w:color="auto" w:fill="auto"/>
          </w:tcPr>
          <w:p w:rsidR="005A1A87" w:rsidRPr="00B27507" w:rsidRDefault="005A1A87" w:rsidP="00B27507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b/>
                <w:color w:val="000000"/>
                <w:sz w:val="20"/>
                <w:szCs w:val="20"/>
              </w:rPr>
              <w:t xml:space="preserve">Infrastruktura badawcza wykorzystana do przeprowadzenia </w:t>
            </w:r>
            <w:r w:rsidRPr="00B27507">
              <w:rPr>
                <w:b/>
                <w:sz w:val="20"/>
                <w:szCs w:val="20"/>
              </w:rPr>
              <w:t>badań naukowych lub prac rozwojowych</w:t>
            </w:r>
          </w:p>
        </w:tc>
      </w:tr>
      <w:tr w:rsidR="005A1A87" w:rsidRPr="00B27507" w:rsidTr="00B27507">
        <w:tc>
          <w:tcPr>
            <w:tcW w:w="7621" w:type="dxa"/>
            <w:shd w:val="clear" w:color="auto" w:fill="auto"/>
          </w:tcPr>
          <w:p w:rsidR="005A1A87" w:rsidRPr="00B27507" w:rsidRDefault="005A1A87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 xml:space="preserve">Rodzaj infrastruktury </w:t>
            </w:r>
          </w:p>
        </w:tc>
        <w:tc>
          <w:tcPr>
            <w:tcW w:w="1591" w:type="dxa"/>
            <w:shd w:val="clear" w:color="auto" w:fill="auto"/>
          </w:tcPr>
          <w:p w:rsidR="005A1A87" w:rsidRPr="00B27507" w:rsidRDefault="0007511E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Ilość </w:t>
            </w:r>
          </w:p>
        </w:tc>
      </w:tr>
      <w:tr w:rsidR="00281878" w:rsidRPr="00B27507" w:rsidTr="00B27507">
        <w:tc>
          <w:tcPr>
            <w:tcW w:w="762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A1A87" w:rsidRPr="00B27507" w:rsidTr="00B27507">
        <w:tc>
          <w:tcPr>
            <w:tcW w:w="9212" w:type="dxa"/>
            <w:gridSpan w:val="2"/>
            <w:shd w:val="clear" w:color="auto" w:fill="auto"/>
          </w:tcPr>
          <w:p w:rsidR="005A1A87" w:rsidRPr="00B27507" w:rsidRDefault="005A1A87" w:rsidP="00AE224C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AE224C">
              <w:rPr>
                <w:rFonts w:eastAsia="Verdana"/>
                <w:b/>
                <w:color w:val="000000"/>
                <w:sz w:val="20"/>
                <w:szCs w:val="20"/>
              </w:rPr>
              <w:t xml:space="preserve">Operatorzy </w:t>
            </w:r>
            <w:r w:rsidR="00AE224C" w:rsidRPr="00AE224C">
              <w:rPr>
                <w:rFonts w:eastAsia="Verdana"/>
                <w:b/>
                <w:color w:val="000000"/>
                <w:sz w:val="20"/>
                <w:szCs w:val="20"/>
              </w:rPr>
              <w:t>wyznaczeni</w:t>
            </w:r>
            <w:r w:rsidRPr="00AE224C">
              <w:rPr>
                <w:rFonts w:eastAsia="Verdana"/>
                <w:b/>
                <w:color w:val="000000"/>
                <w:sz w:val="20"/>
                <w:szCs w:val="20"/>
              </w:rPr>
              <w:t xml:space="preserve"> do przeprowadzenia</w:t>
            </w:r>
            <w:r w:rsidRPr="00B27507">
              <w:rPr>
                <w:rFonts w:eastAsia="Verdana"/>
                <w:b/>
                <w:color w:val="000000"/>
                <w:sz w:val="20"/>
                <w:szCs w:val="20"/>
              </w:rPr>
              <w:t xml:space="preserve"> </w:t>
            </w:r>
            <w:r w:rsidRPr="00B27507">
              <w:rPr>
                <w:b/>
                <w:sz w:val="20"/>
                <w:szCs w:val="20"/>
              </w:rPr>
              <w:t>badań naukowych lub prac rozwojowych</w:t>
            </w:r>
          </w:p>
        </w:tc>
      </w:tr>
      <w:tr w:rsidR="005A1A87" w:rsidRPr="00B27507" w:rsidTr="00B27507">
        <w:tc>
          <w:tcPr>
            <w:tcW w:w="7621" w:type="dxa"/>
            <w:shd w:val="clear" w:color="auto" w:fill="auto"/>
          </w:tcPr>
          <w:p w:rsidR="005A1A87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>Dane osobowe</w:t>
            </w:r>
          </w:p>
        </w:tc>
        <w:tc>
          <w:tcPr>
            <w:tcW w:w="1591" w:type="dxa"/>
            <w:shd w:val="clear" w:color="auto" w:fill="auto"/>
          </w:tcPr>
          <w:p w:rsidR="005A1A87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>Czas pracy</w:t>
            </w:r>
          </w:p>
        </w:tc>
      </w:tr>
      <w:tr w:rsidR="00281878" w:rsidRPr="00B27507" w:rsidTr="00B27507">
        <w:tc>
          <w:tcPr>
            <w:tcW w:w="762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A1A87" w:rsidRPr="00B27507" w:rsidTr="00B27507">
        <w:tc>
          <w:tcPr>
            <w:tcW w:w="9212" w:type="dxa"/>
            <w:gridSpan w:val="2"/>
            <w:shd w:val="clear" w:color="auto" w:fill="auto"/>
          </w:tcPr>
          <w:p w:rsidR="005A1A87" w:rsidRPr="00B27507" w:rsidRDefault="005A1A87" w:rsidP="00341F40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b/>
                <w:color w:val="000000"/>
                <w:sz w:val="20"/>
                <w:szCs w:val="20"/>
              </w:rPr>
              <w:t>Inne osoby niezbędne do przeprowadzenia badań naukowych lub prac rozwojowych</w:t>
            </w:r>
          </w:p>
        </w:tc>
      </w:tr>
      <w:tr w:rsidR="005A1A87" w:rsidRPr="00B27507" w:rsidTr="00B27507">
        <w:tc>
          <w:tcPr>
            <w:tcW w:w="7621" w:type="dxa"/>
            <w:shd w:val="clear" w:color="auto" w:fill="auto"/>
          </w:tcPr>
          <w:p w:rsidR="005A1A87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>Dane osobowe</w:t>
            </w:r>
          </w:p>
        </w:tc>
        <w:tc>
          <w:tcPr>
            <w:tcW w:w="1591" w:type="dxa"/>
            <w:shd w:val="clear" w:color="auto" w:fill="auto"/>
          </w:tcPr>
          <w:p w:rsidR="005A1A87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>Czas pracy</w:t>
            </w:r>
          </w:p>
        </w:tc>
      </w:tr>
      <w:tr w:rsidR="00281878" w:rsidRPr="00B27507" w:rsidTr="00B27507">
        <w:tc>
          <w:tcPr>
            <w:tcW w:w="762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  <w:tr w:rsidR="005A1A87" w:rsidRPr="00B27507" w:rsidTr="00B27507">
        <w:tc>
          <w:tcPr>
            <w:tcW w:w="9212" w:type="dxa"/>
            <w:gridSpan w:val="2"/>
            <w:shd w:val="clear" w:color="auto" w:fill="auto"/>
          </w:tcPr>
          <w:p w:rsidR="005A1A87" w:rsidRPr="00B27507" w:rsidRDefault="005A1A87" w:rsidP="00B27507">
            <w:pPr>
              <w:spacing w:after="0"/>
              <w:jc w:val="both"/>
              <w:rPr>
                <w:rFonts w:eastAsia="Verdana"/>
                <w:b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b/>
                <w:color w:val="000000"/>
                <w:sz w:val="20"/>
                <w:szCs w:val="20"/>
              </w:rPr>
              <w:t xml:space="preserve">Materiały wykorzystane do przeprowadzenia </w:t>
            </w:r>
            <w:r w:rsidRPr="00B27507">
              <w:rPr>
                <w:b/>
                <w:sz w:val="20"/>
                <w:szCs w:val="20"/>
              </w:rPr>
              <w:t>badań naukowych lub prac rozwojowych</w:t>
            </w:r>
          </w:p>
        </w:tc>
      </w:tr>
      <w:tr w:rsidR="005A1A87" w:rsidRPr="00B27507" w:rsidTr="00B27507">
        <w:tc>
          <w:tcPr>
            <w:tcW w:w="7621" w:type="dxa"/>
            <w:shd w:val="clear" w:color="auto" w:fill="auto"/>
          </w:tcPr>
          <w:p w:rsidR="005A1A87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1591" w:type="dxa"/>
            <w:shd w:val="clear" w:color="auto" w:fill="auto"/>
          </w:tcPr>
          <w:p w:rsidR="005A1A87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B27507">
              <w:rPr>
                <w:rFonts w:eastAsia="Verdana"/>
                <w:color w:val="000000"/>
                <w:sz w:val="20"/>
                <w:szCs w:val="20"/>
              </w:rPr>
              <w:t>Ilość</w:t>
            </w:r>
          </w:p>
        </w:tc>
      </w:tr>
      <w:tr w:rsidR="00281878" w:rsidRPr="00B27507" w:rsidTr="00B27507">
        <w:tc>
          <w:tcPr>
            <w:tcW w:w="762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81878" w:rsidRPr="00B27507" w:rsidRDefault="00281878" w:rsidP="00B27507">
            <w:pPr>
              <w:spacing w:after="0"/>
              <w:ind w:left="284" w:hanging="284"/>
              <w:jc w:val="both"/>
              <w:rPr>
                <w:rFonts w:eastAsia="Verdana"/>
                <w:color w:val="000000"/>
                <w:sz w:val="20"/>
                <w:szCs w:val="20"/>
              </w:rPr>
            </w:pPr>
          </w:p>
        </w:tc>
      </w:tr>
    </w:tbl>
    <w:p w:rsidR="00EA6CD0" w:rsidRPr="00B27507" w:rsidRDefault="00EA6CD0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p w:rsidR="0099737B" w:rsidRPr="00B27507" w:rsidRDefault="0099737B" w:rsidP="005A1A87">
      <w:pPr>
        <w:spacing w:after="0"/>
        <w:jc w:val="both"/>
        <w:rPr>
          <w:rFonts w:eastAsia="Verdana"/>
          <w:b/>
          <w:color w:val="000000"/>
          <w:sz w:val="20"/>
          <w:szCs w:val="20"/>
        </w:rPr>
      </w:pPr>
    </w:p>
    <w:p w:rsidR="00D93505" w:rsidRPr="00B27507" w:rsidRDefault="00D93505" w:rsidP="00EA6CD0">
      <w:pPr>
        <w:spacing w:after="0"/>
        <w:jc w:val="both"/>
        <w:rPr>
          <w:rFonts w:eastAsia="Verdana"/>
          <w:color w:val="000000"/>
          <w:sz w:val="20"/>
          <w:szCs w:val="20"/>
        </w:rPr>
      </w:pPr>
    </w:p>
    <w:p w:rsidR="00314628" w:rsidRPr="00B27507" w:rsidRDefault="002444A5" w:rsidP="00CF4CFF">
      <w:pPr>
        <w:spacing w:after="0"/>
        <w:jc w:val="right"/>
        <w:rPr>
          <w:rFonts w:eastAsia="Verdana"/>
          <w:color w:val="000000"/>
          <w:sz w:val="20"/>
          <w:szCs w:val="20"/>
        </w:rPr>
      </w:pPr>
      <w:r w:rsidRPr="00B27507">
        <w:rPr>
          <w:sz w:val="20"/>
          <w:szCs w:val="20"/>
        </w:rPr>
        <w:t>…………</w:t>
      </w:r>
      <w:r w:rsidR="003630E4" w:rsidRPr="00B27507">
        <w:rPr>
          <w:sz w:val="20"/>
          <w:szCs w:val="20"/>
        </w:rPr>
        <w:t>…………………………………………….</w:t>
      </w:r>
    </w:p>
    <w:p w:rsidR="003630E4" w:rsidRPr="00B27507" w:rsidRDefault="00314628" w:rsidP="00CF4CFF">
      <w:pPr>
        <w:spacing w:after="0"/>
        <w:jc w:val="right"/>
        <w:rPr>
          <w:sz w:val="16"/>
          <w:szCs w:val="16"/>
        </w:rPr>
      </w:pPr>
      <w:r w:rsidRPr="00B27507">
        <w:rPr>
          <w:sz w:val="16"/>
          <w:szCs w:val="16"/>
        </w:rPr>
        <w:t xml:space="preserve">data i podpis </w:t>
      </w:r>
      <w:r w:rsidR="005A1A87" w:rsidRPr="00B27507">
        <w:rPr>
          <w:sz w:val="16"/>
          <w:szCs w:val="16"/>
        </w:rPr>
        <w:t xml:space="preserve"> </w:t>
      </w:r>
    </w:p>
    <w:sectPr w:rsidR="003630E4" w:rsidRPr="00B27507" w:rsidSect="005A1A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1E" w:rsidRDefault="0007511E" w:rsidP="0007511E">
      <w:pPr>
        <w:spacing w:after="0" w:line="240" w:lineRule="auto"/>
      </w:pPr>
      <w:r>
        <w:separator/>
      </w:r>
    </w:p>
  </w:endnote>
  <w:endnote w:type="continuationSeparator" w:id="0">
    <w:p w:rsidR="0007511E" w:rsidRDefault="0007511E" w:rsidP="0007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1E" w:rsidRDefault="0007511E" w:rsidP="0007511E">
      <w:pPr>
        <w:spacing w:after="0" w:line="240" w:lineRule="auto"/>
      </w:pPr>
      <w:r>
        <w:separator/>
      </w:r>
    </w:p>
  </w:footnote>
  <w:footnote w:type="continuationSeparator" w:id="0">
    <w:p w:rsidR="0007511E" w:rsidRDefault="0007511E" w:rsidP="0007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1E" w:rsidRDefault="0007511E" w:rsidP="0007511E">
    <w:pPr>
      <w:pStyle w:val="Nagwek"/>
      <w:jc w:val="right"/>
    </w:pPr>
    <w:r w:rsidRPr="00EA5DE2">
      <w:rPr>
        <w:rFonts w:eastAsia="Verdana"/>
        <w:i/>
        <w:color w:val="000000"/>
        <w:sz w:val="20"/>
        <w:szCs w:val="20"/>
      </w:rPr>
      <w:t xml:space="preserve">Załącznik nr 2 do </w:t>
    </w:r>
    <w:r w:rsidRPr="00EA5DE2">
      <w:rPr>
        <w:i/>
        <w:sz w:val="20"/>
        <w:szCs w:val="20"/>
      </w:rPr>
      <w:t xml:space="preserve">Regulaminu </w:t>
    </w:r>
    <w:r>
      <w:rPr>
        <w:i/>
        <w:sz w:val="20"/>
        <w:szCs w:val="20"/>
      </w:rPr>
      <w:br/>
    </w:r>
    <w:r w:rsidRPr="00EA5DE2">
      <w:rPr>
        <w:rFonts w:eastAsia="Verdana"/>
        <w:i/>
        <w:color w:val="000000"/>
        <w:sz w:val="20"/>
        <w:szCs w:val="20"/>
      </w:rPr>
      <w:t>korzystania z infrastruktury badawczej 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12F"/>
    <w:multiLevelType w:val="hybridMultilevel"/>
    <w:tmpl w:val="DDA6EA9A"/>
    <w:lvl w:ilvl="0" w:tplc="F62C8878">
      <w:start w:val="3"/>
      <w:numFmt w:val="decimal"/>
      <w:lvlText w:val="%1."/>
      <w:lvlJc w:val="left"/>
      <w:pPr>
        <w:ind w:left="1080" w:hanging="360"/>
      </w:pPr>
      <w:rPr>
        <w:rFonts w:eastAsia="Verdana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D6BF5"/>
    <w:multiLevelType w:val="hybridMultilevel"/>
    <w:tmpl w:val="AEAE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515"/>
    <w:multiLevelType w:val="hybridMultilevel"/>
    <w:tmpl w:val="5B9AB9C8"/>
    <w:lvl w:ilvl="0" w:tplc="43BE5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891771"/>
    <w:multiLevelType w:val="hybridMultilevel"/>
    <w:tmpl w:val="122C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1D1"/>
    <w:multiLevelType w:val="hybridMultilevel"/>
    <w:tmpl w:val="8F78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10F"/>
    <w:multiLevelType w:val="hybridMultilevel"/>
    <w:tmpl w:val="1E8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7308"/>
    <w:multiLevelType w:val="hybridMultilevel"/>
    <w:tmpl w:val="158A9280"/>
    <w:lvl w:ilvl="0" w:tplc="AD3440D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40E56"/>
    <w:multiLevelType w:val="hybridMultilevel"/>
    <w:tmpl w:val="1AEC54D4"/>
    <w:lvl w:ilvl="0" w:tplc="A47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4"/>
    <w:rsid w:val="0006015D"/>
    <w:rsid w:val="0007511E"/>
    <w:rsid w:val="002444A5"/>
    <w:rsid w:val="00281878"/>
    <w:rsid w:val="002A7794"/>
    <w:rsid w:val="002B6185"/>
    <w:rsid w:val="002F736F"/>
    <w:rsid w:val="00314628"/>
    <w:rsid w:val="00341F40"/>
    <w:rsid w:val="003630E4"/>
    <w:rsid w:val="00375277"/>
    <w:rsid w:val="003C4DA5"/>
    <w:rsid w:val="004715AF"/>
    <w:rsid w:val="00544155"/>
    <w:rsid w:val="005A1A87"/>
    <w:rsid w:val="00671CB7"/>
    <w:rsid w:val="00893CF0"/>
    <w:rsid w:val="0099737B"/>
    <w:rsid w:val="009F5131"/>
    <w:rsid w:val="00AE224C"/>
    <w:rsid w:val="00B27507"/>
    <w:rsid w:val="00CF4CFF"/>
    <w:rsid w:val="00D93505"/>
    <w:rsid w:val="00EA5DE2"/>
    <w:rsid w:val="00E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5A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A87"/>
    <w:pPr>
      <w:ind w:left="720"/>
      <w:contextualSpacing/>
    </w:pPr>
    <w:rPr>
      <w:rFonts w:eastAsia="MS Minch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1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1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C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CB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15A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A87"/>
    <w:pPr>
      <w:ind w:left="720"/>
      <w:contextualSpacing/>
    </w:pPr>
    <w:rPr>
      <w:rFonts w:eastAsia="MS Minch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1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1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C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C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6AA7-6AB4-4794-81B5-6F8144C3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ED5F5B82</Template>
  <TotalTime>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Anna Pauli</cp:lastModifiedBy>
  <cp:revision>7</cp:revision>
  <cp:lastPrinted>2014-12-04T12:41:00Z</cp:lastPrinted>
  <dcterms:created xsi:type="dcterms:W3CDTF">2015-02-16T11:45:00Z</dcterms:created>
  <dcterms:modified xsi:type="dcterms:W3CDTF">2015-03-19T08:58:00Z</dcterms:modified>
</cp:coreProperties>
</file>