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AB" w:rsidRPr="005E4C85" w:rsidRDefault="006141AB" w:rsidP="006141AB">
      <w:pPr>
        <w:autoSpaceDE w:val="0"/>
        <w:autoSpaceDN w:val="0"/>
        <w:adjustRightInd w:val="0"/>
        <w:jc w:val="center"/>
        <w:rPr>
          <w:rFonts w:ascii="Calibri" w:hAnsi="Calibri" w:cs="UniversPro-Roman"/>
          <w:b/>
          <w:sz w:val="28"/>
          <w:szCs w:val="28"/>
        </w:rPr>
      </w:pPr>
      <w:r w:rsidRPr="005E4C85">
        <w:rPr>
          <w:rFonts w:ascii="Calibri" w:hAnsi="Calibri" w:cs="UniversPro-Roman"/>
          <w:b/>
          <w:sz w:val="28"/>
          <w:szCs w:val="28"/>
        </w:rPr>
        <w:t>ANKIETA OCENY OSIĄGNIĘĆ NAUKOWYCH KANDYDATA DO TYTUŁU PROFESORA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Pr="005E4C85" w:rsidRDefault="00F3363A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A</w:t>
      </w:r>
      <w:r w:rsidR="006141AB" w:rsidRPr="005E4C85">
        <w:rPr>
          <w:rFonts w:ascii="Calibri" w:hAnsi="Calibri" w:cs="UniversPro-Bold"/>
          <w:b/>
          <w:bCs/>
        </w:rPr>
        <w:t>. INFORMACJE O OSIĄGNIĘCIACH I DOROBKU</w:t>
      </w:r>
      <w:r>
        <w:rPr>
          <w:rFonts w:ascii="Calibri" w:hAnsi="Calibri" w:cs="UniversPro-Bold"/>
          <w:b/>
          <w:bCs/>
        </w:rPr>
        <w:t xml:space="preserve"> ALBO ARTYSTYCZNYM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6141AB" w:rsidRPr="005E4C85" w:rsidRDefault="00F3363A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I</w:t>
      </w:r>
      <w:r w:rsidR="006141AB" w:rsidRPr="005E4C85">
        <w:rPr>
          <w:rFonts w:ascii="Calibri" w:hAnsi="Calibri" w:cs="UniversPro-Bold"/>
          <w:b/>
          <w:bCs/>
        </w:rPr>
        <w:t>. Informacja o osiągnięciach i dorobku naukowym: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autorskich publikacji naukowych w czasopismach krajowych i międzynarodowych;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2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autorskich monografii;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3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współautorskich publikacji naukowych i udział w opracowaniach zbiorowych;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4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członkostwo w redakcjach naukowych.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Oblique"/>
          <w:i/>
          <w:iCs/>
        </w:rPr>
      </w:pPr>
    </w:p>
    <w:p w:rsidR="006141AB" w:rsidRPr="005E4C85" w:rsidRDefault="00F3363A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II</w:t>
      </w:r>
      <w:r w:rsidR="006141AB" w:rsidRPr="005E4C85">
        <w:rPr>
          <w:rFonts w:ascii="Calibri" w:hAnsi="Calibri" w:cs="UniversPro-Bold"/>
          <w:b/>
          <w:bCs/>
        </w:rPr>
        <w:t>. Informacja o aktywności naukowej</w:t>
      </w:r>
      <w:r>
        <w:rPr>
          <w:rFonts w:ascii="Calibri" w:hAnsi="Calibri" w:cs="UniversPro-Bold"/>
          <w:b/>
          <w:bCs/>
        </w:rPr>
        <w:t xml:space="preserve"> albo artystycznej</w:t>
      </w:r>
      <w:r w:rsidR="006141AB" w:rsidRPr="005E4C85">
        <w:rPr>
          <w:rFonts w:ascii="Calibri" w:hAnsi="Calibri" w:cs="UniversPro-Bold"/>
          <w:b/>
          <w:bCs/>
        </w:rPr>
        <w:t>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we wszystkich obszarach wiedzy, z wyłączeniem obszaru wiedzy sztuka: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a</w:t>
      </w:r>
      <w:r>
        <w:rPr>
          <w:rFonts w:ascii="Calibri" w:hAnsi="Calibri" w:cs="UniversPro-Roman"/>
        </w:rPr>
        <w:t>) informacje o wystąpieniach na</w:t>
      </w:r>
      <w:r w:rsidRPr="005E4C85">
        <w:rPr>
          <w:rFonts w:ascii="Calibri" w:hAnsi="Calibri" w:cs="UniversPro-Roman"/>
        </w:rPr>
        <w:t xml:space="preserve"> krajowych i międzynarodowych konferencjach naukowych,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b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członkostwo w komitetach redakcyjnych i radach naukowych czasopism,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c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wykaz zrealizowanych projektów naukowo-badawczych krajowych, europejskich i innych międzynarodowych,</w:t>
      </w:r>
    </w:p>
    <w:p w:rsidR="006141AB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d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informacje o kierowaniu zespołami badawczymi realizującymi projekty finansowane w drodze konkursów krajowych i zagranicznych;</w:t>
      </w:r>
    </w:p>
    <w:p w:rsidR="004219D0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2) w obszarze wiedzy sztuka:</w:t>
      </w:r>
    </w:p>
    <w:p w:rsidR="004219D0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 wykaz publicznych realizacji dzieł artystycznych,</w:t>
      </w:r>
    </w:p>
    <w:p w:rsidR="004219D0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wykaz publikacji utworów lub dzieł artystycznych,</w:t>
      </w:r>
    </w:p>
    <w:p w:rsidR="004219D0" w:rsidRPr="005E4C85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</w:t>
      </w:r>
      <w:r w:rsidR="00F3363A">
        <w:rPr>
          <w:rFonts w:ascii="Calibri" w:hAnsi="Calibri" w:cs="UniversPro-Roman"/>
        </w:rPr>
        <w:t>)</w:t>
      </w:r>
      <w:r>
        <w:rPr>
          <w:rFonts w:ascii="Calibri" w:hAnsi="Calibri" w:cs="UniversPro-Roman"/>
        </w:rPr>
        <w:t xml:space="preserve"> wykaz </w:t>
      </w:r>
      <w:r w:rsidR="00F3363A">
        <w:rPr>
          <w:rFonts w:ascii="Calibri" w:hAnsi="Calibri" w:cs="UniversPro-Roman"/>
        </w:rPr>
        <w:t xml:space="preserve">publikacji </w:t>
      </w:r>
      <w:r>
        <w:rPr>
          <w:rFonts w:ascii="Calibri" w:hAnsi="Calibri" w:cs="UniversPro-Roman"/>
        </w:rPr>
        <w:t>współautorskich utworów lub dzieł artystycznych.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Default="00F3363A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III</w:t>
      </w:r>
      <w:r w:rsidR="006141AB" w:rsidRPr="005E4C85">
        <w:rPr>
          <w:rFonts w:ascii="Calibri" w:hAnsi="Calibri" w:cs="UniversPro-Bold"/>
          <w:b/>
          <w:bCs/>
        </w:rPr>
        <w:t>. Informacja o współpracy z otoczeniem społecznym i gospodarczym:</w:t>
      </w:r>
    </w:p>
    <w:p w:rsidR="004219D0" w:rsidRDefault="004219D0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4219D0" w:rsidRPr="005E4C85" w:rsidRDefault="004219D0" w:rsidP="004219D0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1) w obszarach wiedzy: nauki ścisłe, nauki techniczne, nauki przyrodnicze, nauki rolnicze, leśne</w:t>
      </w:r>
      <w:r w:rsidR="00F3363A">
        <w:rPr>
          <w:rFonts w:ascii="Calibri" w:hAnsi="Calibri" w:cs="UniversPro-Roman"/>
        </w:rPr>
        <w:t xml:space="preserve"> i </w:t>
      </w:r>
      <w:r>
        <w:rPr>
          <w:rFonts w:ascii="Calibri" w:hAnsi="Calibri" w:cs="UniversPro-Roman"/>
        </w:rPr>
        <w:t>weterynaryjne, nauki medyczne i nauki o zdrowiu oraz nauki o kulturze fizycznej</w:t>
      </w:r>
      <w:r w:rsidRPr="005E4C85">
        <w:rPr>
          <w:rFonts w:ascii="Calibri" w:hAnsi="Calibri" w:cs="UniversPro-Roman"/>
        </w:rPr>
        <w:t>: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 dorobek technologiczny i współpraca z sektorem gospodarczym,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prawa własności przemysłowej lub prawa do ochrony wyhodowanych albo okrytych i wprowadzonych odmian roślin, uzyskane w kraju lub za granica,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 wdrożenia technologii, konstrukcji, procesów, rozwiązań oraz procedur,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d) ekspertyzy i inne opracowania wykonane na zamówienie instytucji publicznych lub przedsiębiorców,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 xml:space="preserve">e) udziały lub akcje objęte lub nabyte w spółkach w celu wdrożenia lub przygotowania do wdrożenia wyników badań naukowych, prac rozwojowych lub </w:t>
      </w:r>
      <w:proofErr w:type="spellStart"/>
      <w:r>
        <w:rPr>
          <w:rFonts w:ascii="Calibri" w:hAnsi="Calibri" w:cs="UniversPro-Roman"/>
        </w:rPr>
        <w:t>know</w:t>
      </w:r>
      <w:proofErr w:type="spellEnd"/>
      <w:r>
        <w:rPr>
          <w:rFonts w:ascii="Calibri" w:hAnsi="Calibri" w:cs="UniversPro-Roman"/>
        </w:rPr>
        <w:t xml:space="preserve"> – </w:t>
      </w:r>
      <w:proofErr w:type="spellStart"/>
      <w:r>
        <w:rPr>
          <w:rFonts w:ascii="Calibri" w:hAnsi="Calibri" w:cs="UniversPro-Roman"/>
        </w:rPr>
        <w:t>how</w:t>
      </w:r>
      <w:proofErr w:type="spellEnd"/>
      <w:r>
        <w:rPr>
          <w:rFonts w:ascii="Calibri" w:hAnsi="Calibri" w:cs="UniversPro-Roman"/>
        </w:rPr>
        <w:t xml:space="preserve"> związanych z tymi wynikami,</w:t>
      </w:r>
    </w:p>
    <w:p w:rsidR="004219D0" w:rsidRPr="005E4C85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f) udział w zespołach eksperckich i konkursowych;</w:t>
      </w:r>
    </w:p>
    <w:p w:rsidR="004219D0" w:rsidRPr="005E4C85" w:rsidRDefault="004219D0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6141AB" w:rsidRPr="005E4C85" w:rsidRDefault="004219D0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2</w:t>
      </w:r>
      <w:r w:rsidR="006141AB">
        <w:rPr>
          <w:rFonts w:ascii="Calibri" w:hAnsi="Calibri" w:cs="UniversPro-Roman"/>
        </w:rPr>
        <w:t>) </w:t>
      </w:r>
      <w:r w:rsidR="006141AB" w:rsidRPr="005E4C85">
        <w:rPr>
          <w:rFonts w:ascii="Calibri" w:hAnsi="Calibri" w:cs="UniversPro-Roman"/>
        </w:rPr>
        <w:t>w obszarach wiedzy nauk</w:t>
      </w:r>
      <w:r w:rsidR="00F3363A">
        <w:rPr>
          <w:rFonts w:ascii="Calibri" w:hAnsi="Calibri" w:cs="UniversPro-Roman"/>
        </w:rPr>
        <w:t>i</w:t>
      </w:r>
      <w:r w:rsidR="006141AB" w:rsidRPr="005E4C85">
        <w:rPr>
          <w:rFonts w:ascii="Calibri" w:hAnsi="Calibri" w:cs="UniversPro-Roman"/>
        </w:rPr>
        <w:t xml:space="preserve"> społeczn</w:t>
      </w:r>
      <w:r w:rsidR="00F3363A">
        <w:rPr>
          <w:rFonts w:ascii="Calibri" w:hAnsi="Calibri" w:cs="UniversPro-Roman"/>
        </w:rPr>
        <w:t>e</w:t>
      </w:r>
      <w:r w:rsidR="006141AB" w:rsidRPr="005E4C85">
        <w:rPr>
          <w:rFonts w:ascii="Calibri" w:hAnsi="Calibri" w:cs="UniversPro-Roman"/>
        </w:rPr>
        <w:t xml:space="preserve"> i nauk</w:t>
      </w:r>
      <w:r w:rsidR="00F3363A">
        <w:rPr>
          <w:rFonts w:ascii="Calibri" w:hAnsi="Calibri" w:cs="UniversPro-Roman"/>
        </w:rPr>
        <w:t>i</w:t>
      </w:r>
      <w:r w:rsidR="006141AB" w:rsidRPr="005E4C85">
        <w:rPr>
          <w:rFonts w:ascii="Calibri" w:hAnsi="Calibri" w:cs="UniversPro-Roman"/>
        </w:rPr>
        <w:t xml:space="preserve"> humanistyczn</w:t>
      </w:r>
      <w:r w:rsidR="00F3363A">
        <w:rPr>
          <w:rFonts w:ascii="Calibri" w:hAnsi="Calibri" w:cs="UniversPro-Roman"/>
        </w:rPr>
        <w:t>e</w:t>
      </w:r>
      <w:r w:rsidR="006141AB" w:rsidRPr="005E4C85">
        <w:rPr>
          <w:rFonts w:ascii="Calibri" w:hAnsi="Calibri" w:cs="UniversPro-Roman"/>
        </w:rPr>
        <w:t>: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 </w:t>
      </w:r>
      <w:r w:rsidRPr="005E4C85">
        <w:rPr>
          <w:rFonts w:ascii="Calibri" w:hAnsi="Calibri" w:cs="UniversPro-Roman"/>
        </w:rPr>
        <w:t>ekspertyzy i inne opracowania wykonane na zamówienie instytucji publicznych lub przedsiębiorców,</w:t>
      </w:r>
    </w:p>
    <w:p w:rsidR="006141AB" w:rsidRPr="005E4C85" w:rsidRDefault="006141AB" w:rsidP="004A7108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 </w:t>
      </w:r>
      <w:r w:rsidRPr="005E4C85">
        <w:rPr>
          <w:rFonts w:ascii="Calibri" w:hAnsi="Calibri" w:cs="UniversPro-Roman"/>
        </w:rPr>
        <w:t xml:space="preserve">pełnione funkcje zarządcze w spółkach prowadzących </w:t>
      </w:r>
      <w:r w:rsidR="004A7108">
        <w:rPr>
          <w:rFonts w:ascii="Calibri" w:hAnsi="Calibri" w:cs="UniversPro-Roman"/>
        </w:rPr>
        <w:t xml:space="preserve">działalność badawczo-rozwojową, </w:t>
      </w:r>
      <w:r w:rsidRPr="005E4C85">
        <w:rPr>
          <w:rFonts w:ascii="Calibri" w:hAnsi="Calibri" w:cs="UniversPro-Roman"/>
        </w:rPr>
        <w:t>instytucjach</w:t>
      </w:r>
      <w:r>
        <w:rPr>
          <w:rFonts w:ascii="Calibri" w:hAnsi="Calibri" w:cs="UniversPro-Roman"/>
        </w:rPr>
        <w:t xml:space="preserve"> </w:t>
      </w:r>
      <w:r w:rsidRPr="005E4C85">
        <w:rPr>
          <w:rFonts w:ascii="Calibri" w:hAnsi="Calibri" w:cs="UniversPro-Roman"/>
        </w:rPr>
        <w:t xml:space="preserve">finansowych, kancelariach prawniczych, placówkach </w:t>
      </w:r>
      <w:r w:rsidR="004A7108">
        <w:rPr>
          <w:rFonts w:ascii="Calibri" w:hAnsi="Calibri" w:cs="UniversPro-Roman"/>
        </w:rPr>
        <w:t xml:space="preserve">prowadzących działalność w zakresie wsparcia psychologiczno-terapeutycznego albo w podmiotach </w:t>
      </w:r>
      <w:r w:rsidRPr="005E4C85">
        <w:rPr>
          <w:rFonts w:ascii="Calibri" w:hAnsi="Calibri" w:cs="UniversPro-Roman"/>
        </w:rPr>
        <w:t>o charakterze</w:t>
      </w:r>
      <w:r>
        <w:rPr>
          <w:rFonts w:ascii="Calibri" w:hAnsi="Calibri" w:cs="UniversPro-Roman"/>
        </w:rPr>
        <w:t xml:space="preserve"> </w:t>
      </w:r>
      <w:r w:rsidRPr="005E4C85">
        <w:rPr>
          <w:rFonts w:ascii="Calibri" w:hAnsi="Calibri" w:cs="UniversPro-Roman"/>
        </w:rPr>
        <w:t>publicznym,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 </w:t>
      </w:r>
      <w:r w:rsidRPr="005E4C85">
        <w:rPr>
          <w:rFonts w:ascii="Calibri" w:hAnsi="Calibri" w:cs="UniversPro-Roman"/>
        </w:rPr>
        <w:t>udział w zespołach eksperckich i konkursowych;</w:t>
      </w:r>
    </w:p>
    <w:p w:rsidR="004219D0" w:rsidRPr="005E4C85" w:rsidRDefault="004219D0" w:rsidP="004219D0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4219D0" w:rsidRPr="005E4C85" w:rsidRDefault="004219D0" w:rsidP="004219D0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3) w obszarze wiedzy sztuka</w:t>
      </w:r>
      <w:r w:rsidRPr="005E4C85">
        <w:rPr>
          <w:rFonts w:ascii="Calibri" w:hAnsi="Calibri" w:cs="UniversPro-Roman"/>
        </w:rPr>
        <w:t>: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lastRenderedPageBreak/>
        <w:t>a) projekty zrealizowane we współpracy ze środowiskami pozaartystycznymi,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prawa własności przemysłowej uzyskane w kraju lub za granicą (dotyczy sztuk projektowych),</w:t>
      </w:r>
    </w:p>
    <w:p w:rsidR="004219D0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 ekspertyzy i inne opracowania wykonane w szczególności na zamówienie instytucji publicznych lub przedsiębiorców,</w:t>
      </w:r>
    </w:p>
    <w:p w:rsidR="004219D0" w:rsidRPr="005E4C85" w:rsidRDefault="004219D0" w:rsidP="004219D0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d) udział w zespołach eksperckich i konkursowych.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Pr="005E4C85" w:rsidRDefault="00F3363A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IV</w:t>
      </w:r>
      <w:r w:rsidR="006141AB" w:rsidRPr="005E4C85">
        <w:rPr>
          <w:rFonts w:ascii="Calibri" w:hAnsi="Calibri" w:cs="UniversPro-Bold"/>
          <w:b/>
          <w:bCs/>
        </w:rPr>
        <w:t>. Informacja o współpracy międzynarodowej: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we wszystkich obszarach wiedzy, z wyłączeniem obszaru wiedzy sztuka: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a</w:t>
      </w:r>
      <w:r>
        <w:rPr>
          <w:rFonts w:ascii="Calibri" w:hAnsi="Calibri" w:cs="UniversPro-Roman"/>
        </w:rPr>
        <w:t>) </w:t>
      </w:r>
      <w:r w:rsidR="00CF30B6">
        <w:rPr>
          <w:rFonts w:ascii="Calibri" w:hAnsi="Calibri" w:cs="UniversPro-Roman"/>
        </w:rPr>
        <w:t>staże zagraniczne (wraz z określeniem czasu ich trwania)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b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udział w ocenie projektów międzynarodowych,</w:t>
      </w:r>
    </w:p>
    <w:p w:rsidR="006141AB" w:rsidRPr="00030AE1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  <w:i/>
        </w:rPr>
      </w:pPr>
      <w:r w:rsidRPr="005E4C85">
        <w:rPr>
          <w:rFonts w:ascii="Calibri" w:hAnsi="Calibri" w:cs="UniversPro-Roman"/>
        </w:rPr>
        <w:t>c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 xml:space="preserve">recenzowanie prac publikowanych w czasopismach międzynarodowych </w:t>
      </w:r>
      <w:r w:rsidR="00F3363A">
        <w:rPr>
          <w:rFonts w:ascii="Calibri" w:hAnsi="Calibri" w:cs="UniversPro-Roman"/>
        </w:rPr>
        <w:t xml:space="preserve">posiadających współczynnik wpływu  </w:t>
      </w:r>
      <w:proofErr w:type="spellStart"/>
      <w:r w:rsidRPr="00030AE1">
        <w:rPr>
          <w:rFonts w:ascii="Calibri" w:hAnsi="Calibri" w:cs="UniversPro-Roman"/>
          <w:i/>
        </w:rPr>
        <w:t>impact</w:t>
      </w:r>
      <w:proofErr w:type="spellEnd"/>
      <w:r w:rsidRPr="00030AE1">
        <w:rPr>
          <w:rFonts w:ascii="Calibri" w:hAnsi="Calibri" w:cs="UniversPro-Roman"/>
          <w:i/>
        </w:rPr>
        <w:t xml:space="preserve"> </w:t>
      </w:r>
      <w:proofErr w:type="spellStart"/>
      <w:r w:rsidRPr="00030AE1">
        <w:rPr>
          <w:rFonts w:ascii="Calibri" w:hAnsi="Calibri" w:cs="UniversPro-Roman"/>
          <w:i/>
        </w:rPr>
        <w:t>factor</w:t>
      </w:r>
      <w:proofErr w:type="spellEnd"/>
      <w:r w:rsidRPr="00030AE1">
        <w:rPr>
          <w:rFonts w:ascii="Calibri" w:hAnsi="Calibri" w:cs="UniversPro-Roman"/>
          <w:i/>
        </w:rPr>
        <w:t>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d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 xml:space="preserve">członkostwo w międzynarodowych organizacjach i </w:t>
      </w:r>
      <w:r w:rsidR="004A7108">
        <w:rPr>
          <w:rFonts w:ascii="Calibri" w:hAnsi="Calibri" w:cs="UniversPro-Roman"/>
        </w:rPr>
        <w:t>s</w:t>
      </w:r>
      <w:r w:rsidRPr="005E4C85">
        <w:rPr>
          <w:rFonts w:ascii="Calibri" w:hAnsi="Calibri" w:cs="UniversPro-Roman"/>
        </w:rPr>
        <w:t>towarzy</w:t>
      </w:r>
      <w:r w:rsidR="004A7108">
        <w:rPr>
          <w:rFonts w:ascii="Calibri" w:hAnsi="Calibri" w:cs="UniversPro-Roman"/>
        </w:rPr>
        <w:t>szeniach będących zgodnie z postanowieniami</w:t>
      </w:r>
      <w:r w:rsidRPr="005E4C85">
        <w:rPr>
          <w:rFonts w:ascii="Calibri" w:hAnsi="Calibri" w:cs="UniversPro-Roman"/>
        </w:rPr>
        <w:t xml:space="preserve"> </w:t>
      </w:r>
      <w:r w:rsidR="004A7108">
        <w:rPr>
          <w:rFonts w:ascii="Calibri" w:hAnsi="Calibri" w:cs="UniversPro-Roman"/>
        </w:rPr>
        <w:t xml:space="preserve">ich statutów towarzystwami </w:t>
      </w:r>
      <w:r w:rsidRPr="005E4C85">
        <w:rPr>
          <w:rFonts w:ascii="Calibri" w:hAnsi="Calibri" w:cs="UniversPro-Roman"/>
        </w:rPr>
        <w:t>naukowy</w:t>
      </w:r>
      <w:r w:rsidR="004A7108">
        <w:rPr>
          <w:rFonts w:ascii="Calibri" w:hAnsi="Calibri" w:cs="UniversPro-Roman"/>
        </w:rPr>
        <w:t>mi</w:t>
      </w:r>
      <w:r w:rsidRPr="005E4C85">
        <w:rPr>
          <w:rFonts w:ascii="Calibri" w:hAnsi="Calibri" w:cs="UniversPro-Roman"/>
        </w:rPr>
        <w:t>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e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udział w międzynarodowych zespołach eksperckich,</w:t>
      </w:r>
    </w:p>
    <w:p w:rsidR="006141AB" w:rsidRPr="005E4C85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f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uczestnictwo w programach europejskich i innych programach międzynarodowych,</w:t>
      </w:r>
    </w:p>
    <w:p w:rsidR="006141AB" w:rsidRDefault="006141AB" w:rsidP="006141AB">
      <w:pPr>
        <w:autoSpaceDE w:val="0"/>
        <w:autoSpaceDN w:val="0"/>
        <w:adjustRightInd w:val="0"/>
        <w:ind w:left="900" w:hanging="36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g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udział w międzynarodowych zespołach badawczych;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2) w obszarze wiedzy sztuka: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a) staże zagraniczne (wraz z określeniem czasu ich trwania),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b) udział w międzynarodowych wydarzeniach artystycznych,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c) uczestnictwo w projektach europejskich i innych programach międzynarodowych,</w:t>
      </w:r>
    </w:p>
    <w:p w:rsidR="0057173D" w:rsidRDefault="0057173D" w:rsidP="0057173D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  <w:r>
        <w:rPr>
          <w:rFonts w:ascii="Calibri" w:hAnsi="Calibri" w:cs="UniversPro-Roman"/>
        </w:rPr>
        <w:t>d) członkostwo w międzynarodowych organizacjach artystycznych.</w:t>
      </w:r>
    </w:p>
    <w:p w:rsidR="006141AB" w:rsidRPr="005E4C85" w:rsidRDefault="006141AB" w:rsidP="006141AB">
      <w:pPr>
        <w:autoSpaceDE w:val="0"/>
        <w:autoSpaceDN w:val="0"/>
        <w:adjustRightInd w:val="0"/>
        <w:jc w:val="both"/>
        <w:rPr>
          <w:rFonts w:ascii="Calibri" w:hAnsi="Calibri" w:cs="UniversPro-Roman"/>
        </w:rPr>
      </w:pPr>
    </w:p>
    <w:p w:rsidR="006141AB" w:rsidRPr="005E4C85" w:rsidRDefault="00F3363A" w:rsidP="006141AB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V</w:t>
      </w:r>
      <w:r w:rsidR="006141AB" w:rsidRPr="005E4C85">
        <w:rPr>
          <w:rFonts w:ascii="Calibri" w:hAnsi="Calibri" w:cs="UniversPro-Bold"/>
          <w:b/>
          <w:bCs/>
        </w:rPr>
        <w:t>. Informacja o osiągnięciach i dorobku dydaktycznym i popularyzatorskim: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1</w:t>
      </w:r>
      <w:r>
        <w:rPr>
          <w:rFonts w:ascii="Calibri" w:hAnsi="Calibri" w:cs="UniversPro-Roman"/>
        </w:rPr>
        <w:t>) </w:t>
      </w:r>
      <w:r w:rsidR="004A7108">
        <w:rPr>
          <w:rFonts w:ascii="Calibri" w:hAnsi="Calibri" w:cs="UniversPro-Roman"/>
        </w:rPr>
        <w:t xml:space="preserve">przeprowadzone lub </w:t>
      </w:r>
      <w:r w:rsidRPr="005E4C85">
        <w:rPr>
          <w:rFonts w:ascii="Calibri" w:hAnsi="Calibri" w:cs="UniversPro-Roman"/>
        </w:rPr>
        <w:t>prowadzone wykłady i seminaria naukowe;</w:t>
      </w:r>
    </w:p>
    <w:p w:rsidR="006141AB" w:rsidRPr="005E4C85" w:rsidRDefault="006141AB" w:rsidP="00007068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2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opieka naukowa nad doktorantami i osobami ubiegającymi się o nadanie stopnia doktora (w charakterze</w:t>
      </w:r>
      <w:r w:rsidR="00007068">
        <w:rPr>
          <w:rFonts w:ascii="Calibri" w:hAnsi="Calibri" w:cs="UniversPro-Roman"/>
        </w:rPr>
        <w:t xml:space="preserve"> </w:t>
      </w:r>
      <w:bookmarkStart w:id="0" w:name="_GoBack"/>
      <w:bookmarkEnd w:id="0"/>
      <w:r w:rsidRPr="005E4C85">
        <w:rPr>
          <w:rFonts w:ascii="Calibri" w:hAnsi="Calibri" w:cs="UniversPro-Roman"/>
        </w:rPr>
        <w:t>promotora, promotora pomocniczego lub opiekuna naukowego), z podaniem tytułów rozpraw doktorskich;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3</w:t>
      </w:r>
      <w:r>
        <w:rPr>
          <w:rFonts w:ascii="Calibri" w:hAnsi="Calibri" w:cs="UniversPro-Roman"/>
        </w:rPr>
        <w:t>) </w:t>
      </w:r>
      <w:r w:rsidR="004A7108">
        <w:rPr>
          <w:rFonts w:ascii="Calibri" w:hAnsi="Calibri" w:cs="UniversPro-Roman"/>
        </w:rPr>
        <w:t>publikacje</w:t>
      </w:r>
      <w:r w:rsidRPr="005E4C85">
        <w:rPr>
          <w:rFonts w:ascii="Calibri" w:hAnsi="Calibri" w:cs="UniversPro-Roman"/>
        </w:rPr>
        <w:t xml:space="preserve"> i prace o charakterze popularnonaukowym;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4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przygotowane materiały do e-learningu;</w:t>
      </w:r>
    </w:p>
    <w:p w:rsidR="006141AB" w:rsidRPr="005E4C85" w:rsidRDefault="006141AB" w:rsidP="006141AB">
      <w:pPr>
        <w:autoSpaceDE w:val="0"/>
        <w:autoSpaceDN w:val="0"/>
        <w:adjustRightInd w:val="0"/>
        <w:ind w:left="540" w:hanging="180"/>
        <w:jc w:val="both"/>
        <w:rPr>
          <w:rFonts w:ascii="Calibri" w:hAnsi="Calibri" w:cs="UniversPro-Roman"/>
        </w:rPr>
      </w:pPr>
      <w:r w:rsidRPr="005E4C85">
        <w:rPr>
          <w:rFonts w:ascii="Calibri" w:hAnsi="Calibri" w:cs="UniversPro-Roman"/>
        </w:rPr>
        <w:t>5</w:t>
      </w:r>
      <w:r>
        <w:rPr>
          <w:rFonts w:ascii="Calibri" w:hAnsi="Calibri" w:cs="UniversPro-Roman"/>
        </w:rPr>
        <w:t>) </w:t>
      </w:r>
      <w:r w:rsidRPr="005E4C85">
        <w:rPr>
          <w:rFonts w:ascii="Calibri" w:hAnsi="Calibri" w:cs="UniversPro-Roman"/>
        </w:rPr>
        <w:t>aktywny udział w imprezach popularyzujących naukę, kulturę oraz sztukę.</w:t>
      </w:r>
    </w:p>
    <w:p w:rsidR="006567E1" w:rsidRDefault="006567E1"/>
    <w:p w:rsidR="00CF30B6" w:rsidRDefault="00F3363A" w:rsidP="00CF30B6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VI</w:t>
      </w:r>
      <w:r w:rsidR="00CF30B6" w:rsidRPr="005E4C85">
        <w:rPr>
          <w:rFonts w:ascii="Calibri" w:hAnsi="Calibri" w:cs="UniversPro-Bold"/>
          <w:b/>
          <w:bCs/>
        </w:rPr>
        <w:t>. Inform</w:t>
      </w:r>
      <w:r w:rsidR="00CF30B6">
        <w:rPr>
          <w:rFonts w:ascii="Calibri" w:hAnsi="Calibri" w:cs="UniversPro-Bold"/>
          <w:b/>
          <w:bCs/>
        </w:rPr>
        <w:t>acja o otrzymanych nagrodach oraz wyróżnieniach za osiągnięcia naukowe, dydaktyczne i artystyczne.</w:t>
      </w:r>
    </w:p>
    <w:p w:rsidR="00CF30B6" w:rsidRDefault="00CF30B6" w:rsidP="00CF30B6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</w:p>
    <w:p w:rsidR="00CF30B6" w:rsidRPr="005E4C85" w:rsidRDefault="00F3363A" w:rsidP="00CF30B6">
      <w:pPr>
        <w:autoSpaceDE w:val="0"/>
        <w:autoSpaceDN w:val="0"/>
        <w:adjustRightInd w:val="0"/>
        <w:jc w:val="both"/>
        <w:rPr>
          <w:rFonts w:ascii="Calibri" w:hAnsi="Calibri" w:cs="UniversPro-Bold"/>
          <w:b/>
          <w:bCs/>
        </w:rPr>
      </w:pPr>
      <w:r>
        <w:rPr>
          <w:rFonts w:ascii="Calibri" w:hAnsi="Calibri" w:cs="UniversPro-Bold"/>
          <w:b/>
          <w:bCs/>
        </w:rPr>
        <w:t>B</w:t>
      </w:r>
      <w:r w:rsidR="00CF30B6">
        <w:rPr>
          <w:rFonts w:ascii="Calibri" w:hAnsi="Calibri" w:cs="UniversPro-Bold"/>
          <w:b/>
          <w:bCs/>
        </w:rPr>
        <w:t>. INFORMACJA O NAJWAŻNIEJSZYM OSI</w:t>
      </w:r>
      <w:r w:rsidR="0035398B">
        <w:rPr>
          <w:rFonts w:ascii="Calibri" w:hAnsi="Calibri" w:cs="UniversPro-Bold"/>
          <w:b/>
          <w:bCs/>
        </w:rPr>
        <w:t>Ą</w:t>
      </w:r>
      <w:r w:rsidR="00CF30B6">
        <w:rPr>
          <w:rFonts w:ascii="Calibri" w:hAnsi="Calibri" w:cs="UniversPro-Bold"/>
          <w:b/>
          <w:bCs/>
        </w:rPr>
        <w:t>GNIĘCIU NAUKOWYM</w:t>
      </w:r>
    </w:p>
    <w:p w:rsidR="00CF30B6" w:rsidRDefault="00CF30B6"/>
    <w:sectPr w:rsidR="00CF30B6" w:rsidSect="004219D0">
      <w:footerReference w:type="even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D0" w:rsidRDefault="004219D0">
      <w:r>
        <w:separator/>
      </w:r>
    </w:p>
  </w:endnote>
  <w:endnote w:type="continuationSeparator" w:id="0">
    <w:p w:rsidR="004219D0" w:rsidRDefault="0042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0" w:rsidRDefault="004219D0" w:rsidP="00421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9D0" w:rsidRDefault="004219D0" w:rsidP="004219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9D0" w:rsidRDefault="004219D0" w:rsidP="004219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D0" w:rsidRDefault="004219D0">
      <w:r>
        <w:separator/>
      </w:r>
    </w:p>
  </w:footnote>
  <w:footnote w:type="continuationSeparator" w:id="0">
    <w:p w:rsidR="004219D0" w:rsidRDefault="0042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B"/>
    <w:rsid w:val="00007068"/>
    <w:rsid w:val="00030AE1"/>
    <w:rsid w:val="000F4352"/>
    <w:rsid w:val="0035398B"/>
    <w:rsid w:val="004219D0"/>
    <w:rsid w:val="004A7108"/>
    <w:rsid w:val="0057173D"/>
    <w:rsid w:val="006141AB"/>
    <w:rsid w:val="006567E1"/>
    <w:rsid w:val="006B06C0"/>
    <w:rsid w:val="009E2F14"/>
    <w:rsid w:val="00CB5080"/>
    <w:rsid w:val="00CF30B6"/>
    <w:rsid w:val="00F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F629"/>
  <w15:docId w15:val="{52C62053-A603-4487-BA15-45841FF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1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A5451C69</Template>
  <TotalTime>2</TotalTime>
  <Pages>2</Pages>
  <Words>639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Elżbieta Szulfer</cp:lastModifiedBy>
  <cp:revision>2</cp:revision>
  <dcterms:created xsi:type="dcterms:W3CDTF">2018-02-02T07:48:00Z</dcterms:created>
  <dcterms:modified xsi:type="dcterms:W3CDTF">2018-02-02T07:48:00Z</dcterms:modified>
</cp:coreProperties>
</file>