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Nazwisko i imię ………………………………………………………………………………..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Nr indeksu         …………………………………………………………………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Wydział      </w:t>
      </w:r>
      <w:r w:rsidRPr="00361EA2">
        <w:rPr>
          <w:rFonts w:ascii="Arial" w:hAnsi="Arial" w:cs="Arial"/>
          <w:sz w:val="19"/>
          <w:szCs w:val="19"/>
        </w:rPr>
        <w:tab/>
        <w:t xml:space="preserve">    ……………………….. Kierunek studiów  ……………………………….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 xml:space="preserve">za rok akademicki </w:t>
      </w:r>
      <w:r w:rsidRPr="00361EA2">
        <w:rPr>
          <w:rFonts w:ascii="Arial" w:hAnsi="Arial" w:cs="Arial"/>
          <w:sz w:val="19"/>
          <w:szCs w:val="19"/>
        </w:rPr>
        <w:t xml:space="preserve"> ……………</w:t>
      </w:r>
      <w:r w:rsidR="00507003" w:rsidRPr="00361EA2">
        <w:rPr>
          <w:rFonts w:ascii="Arial" w:hAnsi="Arial" w:cs="Arial"/>
          <w:sz w:val="19"/>
          <w:szCs w:val="19"/>
        </w:rPr>
        <w:t xml:space="preserve">                   </w:t>
      </w:r>
      <w:r w:rsidRPr="00361EA2">
        <w:rPr>
          <w:rFonts w:ascii="Arial" w:hAnsi="Arial" w:cs="Arial"/>
          <w:sz w:val="19"/>
          <w:szCs w:val="19"/>
        </w:rPr>
        <w:t>……………………………………….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.…………………………………………………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 xml:space="preserve">Adres Urzędu Skarbowego właściwego dla wnioskodawcy 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a/  działalności w kole naukowym…………………………………………………………….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>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>Opinia i podpis opiekuna koła naukowego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……………………………………..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Opinia i podpis przewodniczącego 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Samorządu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Gdańsk, dnia 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>Przyznaję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361EA2" w:rsidRPr="00361EA2" w:rsidRDefault="00361EA2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Wyrażam zgodę na przetwarzanie przez Uniwersytet Gdański moich danych osobowych zawartych w  formularzu zgodnie z art. 23 ust.1 pkt 1 ustawy o ochronie danych osobowych (tj. Dz. U. z 2016 r. poz. 922). Jednocześnie przyjmuję do wiadomości, iż: Administratorem danych jest Uniwersytet Gdański, ul. Jana Bażyńskiego 8, 80-309 Gdańsk. Powyższe dane osobowe przetwarzane są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P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cel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u</w:t>
      </w:r>
      <w:r w:rsidRP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otrzymania Nagrody Rektora</w:t>
      </w:r>
      <w:r w:rsidR="00A650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rozliczeniem z Urzędem Skarbowym.</w:t>
      </w:r>
      <w:r w:rsidRP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Wnioskodawca ma prawo wglądu w swoje dane i możliwość ich poprawiania. Ich podanie jest dobrowolne, ale niezbędne dla spełnienia ww. celów.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361EA2" w:rsidRDefault="00361EA2" w:rsidP="00A650F8">
      <w:pPr>
        <w:spacing w:after="200"/>
        <w:rPr>
          <w:rFonts w:ascii="Arial" w:eastAsia="Calibri" w:hAnsi="Arial" w:cs="Aria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Podpis studenta</w:t>
      </w:r>
      <w:bookmarkStart w:id="0" w:name="_GoBack"/>
      <w:bookmarkEnd w:id="0"/>
    </w:p>
    <w:sectPr w:rsidR="00361EA2" w:rsidSect="00361E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1EA2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58E2"/>
    <w:rsid w:val="00507003"/>
    <w:rsid w:val="00521917"/>
    <w:rsid w:val="005A2D54"/>
    <w:rsid w:val="005C1795"/>
    <w:rsid w:val="00600280"/>
    <w:rsid w:val="00603330"/>
    <w:rsid w:val="006574F8"/>
    <w:rsid w:val="00660714"/>
    <w:rsid w:val="00664323"/>
    <w:rsid w:val="00665CF2"/>
    <w:rsid w:val="006A5E89"/>
    <w:rsid w:val="006B42DE"/>
    <w:rsid w:val="006E2B81"/>
    <w:rsid w:val="007E6DE9"/>
    <w:rsid w:val="00802ACF"/>
    <w:rsid w:val="008A28E6"/>
    <w:rsid w:val="008C1659"/>
    <w:rsid w:val="00960F90"/>
    <w:rsid w:val="009B71B9"/>
    <w:rsid w:val="009E5B77"/>
    <w:rsid w:val="009F545C"/>
    <w:rsid w:val="00A650F8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783C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126B-1AD5-4218-991F-C3ABD07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B74EB9D4</Template>
  <TotalTime>11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Renata Kowalewska</cp:lastModifiedBy>
  <cp:revision>4</cp:revision>
  <cp:lastPrinted>2016-11-03T09:10:00Z</cp:lastPrinted>
  <dcterms:created xsi:type="dcterms:W3CDTF">2016-11-15T12:13:00Z</dcterms:created>
  <dcterms:modified xsi:type="dcterms:W3CDTF">2018-01-30T13:37:00Z</dcterms:modified>
</cp:coreProperties>
</file>