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CF" w:rsidRPr="00361EA2" w:rsidRDefault="00802ACF" w:rsidP="0043367A">
      <w:pPr>
        <w:jc w:val="center"/>
        <w:rPr>
          <w:rFonts w:ascii="Arial" w:hAnsi="Arial" w:cs="Arial"/>
          <w:b/>
          <w:i/>
        </w:rPr>
      </w:pPr>
      <w:r w:rsidRPr="00361EA2">
        <w:rPr>
          <w:rFonts w:ascii="Arial" w:hAnsi="Arial" w:cs="Arial"/>
          <w:b/>
          <w:i/>
        </w:rPr>
        <w:t>W  N  I  O  S  E  K</w:t>
      </w:r>
    </w:p>
    <w:p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9B20E4" w:rsidRDefault="009B20E4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</w:p>
    <w:p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:rsidR="00802ACF" w:rsidRDefault="00802ACF" w:rsidP="00802ACF">
      <w:pPr>
        <w:rPr>
          <w:rFonts w:ascii="Arial" w:hAnsi="Arial" w:cs="Arial"/>
          <w:sz w:val="20"/>
          <w:szCs w:val="20"/>
        </w:rPr>
      </w:pPr>
    </w:p>
    <w:p w:rsidR="00802ACF" w:rsidRPr="000E12CA" w:rsidRDefault="00802ACF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Nazwisko i imię ………………………………………………………………………………</w:t>
      </w:r>
      <w:r w:rsidR="009B20E4" w:rsidRPr="000E12CA">
        <w:rPr>
          <w:rFonts w:ascii="Arial" w:hAnsi="Arial" w:cs="Arial"/>
          <w:sz w:val="19"/>
          <w:szCs w:val="19"/>
        </w:rPr>
        <w:t>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Nr indeksu         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Wydział      </w:t>
      </w:r>
      <w:r w:rsidRPr="00361EA2">
        <w:rPr>
          <w:rFonts w:ascii="Arial" w:hAnsi="Arial" w:cs="Arial"/>
          <w:sz w:val="19"/>
          <w:szCs w:val="19"/>
        </w:rPr>
        <w:tab/>
        <w:t xml:space="preserve">    ……………………….. Kierunek studiów  ………………………………</w:t>
      </w:r>
      <w:r w:rsidR="009B20E4">
        <w:rPr>
          <w:rFonts w:ascii="Arial" w:hAnsi="Arial" w:cs="Arial"/>
          <w:sz w:val="19"/>
          <w:szCs w:val="19"/>
        </w:rPr>
        <w:t>……..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Rok studiów zaliczony ………………………………………………………………………...</w:t>
      </w:r>
      <w:r w:rsidR="009B20E4">
        <w:rPr>
          <w:rFonts w:ascii="Arial" w:hAnsi="Arial" w:cs="Arial"/>
          <w:sz w:val="19"/>
          <w:szCs w:val="19"/>
        </w:rPr>
        <w:t>............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Średnia ocen </w:t>
      </w:r>
      <w:r w:rsidR="00507003" w:rsidRPr="00361EA2">
        <w:rPr>
          <w:rFonts w:ascii="Arial" w:hAnsi="Arial" w:cs="Arial"/>
          <w:sz w:val="19"/>
          <w:szCs w:val="19"/>
        </w:rPr>
        <w:t xml:space="preserve">za rok akademicki </w:t>
      </w:r>
      <w:r w:rsidR="000E12CA">
        <w:rPr>
          <w:rFonts w:ascii="Arial" w:hAnsi="Arial" w:cs="Arial"/>
          <w:sz w:val="19"/>
          <w:szCs w:val="19"/>
        </w:rPr>
        <w:t>( potwierdzony przez Dziekanat)</w:t>
      </w:r>
      <w:r w:rsidRPr="00361EA2">
        <w:rPr>
          <w:rFonts w:ascii="Arial" w:hAnsi="Arial" w:cs="Arial"/>
          <w:sz w:val="19"/>
          <w:szCs w:val="19"/>
        </w:rPr>
        <w:t xml:space="preserve"> </w:t>
      </w:r>
      <w:r w:rsidR="000E12CA">
        <w:rPr>
          <w:rFonts w:ascii="Arial" w:hAnsi="Arial" w:cs="Arial"/>
          <w:sz w:val="19"/>
          <w:szCs w:val="19"/>
        </w:rPr>
        <w:t>……………………………….</w:t>
      </w:r>
    </w:p>
    <w:p w:rsidR="000E12CA" w:rsidRPr="00361EA2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>Nr  konta</w:t>
      </w:r>
      <w:r w:rsidRPr="00361EA2">
        <w:rPr>
          <w:rFonts w:ascii="Arial" w:hAnsi="Arial" w:cs="Arial"/>
          <w:sz w:val="19"/>
          <w:szCs w:val="19"/>
        </w:rPr>
        <w:t xml:space="preserve">  .…………………………………………………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……………………………………………</w:t>
      </w: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Default="000E12CA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0E12CA">
        <w:rPr>
          <w:rFonts w:ascii="Arial" w:hAnsi="Arial" w:cs="Arial"/>
          <w:b/>
          <w:sz w:val="19"/>
          <w:szCs w:val="19"/>
        </w:rPr>
        <w:t>Adres zamieszkania zgodny do rozliczenia z Urzędem Skarbowym</w:t>
      </w:r>
    </w:p>
    <w:p w:rsidR="000E12CA" w:rsidRDefault="000E12CA" w:rsidP="000E12CA">
      <w:pPr>
        <w:pStyle w:val="Akapitzlist"/>
        <w:jc w:val="left"/>
        <w:rPr>
          <w:rFonts w:ascii="Arial" w:hAnsi="Arial" w:cs="Arial"/>
          <w:b/>
          <w:sz w:val="19"/>
          <w:szCs w:val="19"/>
        </w:rPr>
      </w:pPr>
    </w:p>
    <w:p w:rsidR="000E12CA" w:rsidRPr="000E12CA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……………………………………………………………………………………………………………..</w:t>
      </w:r>
    </w:p>
    <w:p w:rsidR="000E12CA" w:rsidRP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 xml:space="preserve">Adres Urzędu Skarbowego właściwego dla wnioskodawcy </w:t>
      </w: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…..………………………………………………………………………………………………………………</w:t>
      </w:r>
    </w:p>
    <w:p w:rsidR="009B20E4" w:rsidRDefault="009B20E4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802ACF" w:rsidRPr="009B20E4" w:rsidRDefault="009B20E4" w:rsidP="009B20E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9B20E4">
        <w:rPr>
          <w:rFonts w:ascii="Arial" w:hAnsi="Arial" w:cs="Arial"/>
          <w:b/>
          <w:sz w:val="19"/>
          <w:szCs w:val="19"/>
        </w:rPr>
        <w:t>Adres do korespondencji na który będzie odesłany PIT 8C</w:t>
      </w:r>
    </w:p>
    <w:p w:rsid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</w:p>
    <w:p w:rsidR="009B20E4" w:rsidRP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Szczegółowe uzasadnienie wniosku ;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a/  działalności w kole naukowym……………………………………………………………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………………………………………………………………….............................................</w:t>
      </w:r>
      <w:r w:rsidR="009B20E4">
        <w:rPr>
          <w:rFonts w:ascii="Arial" w:hAnsi="Arial" w:cs="Arial"/>
          <w:sz w:val="19"/>
          <w:szCs w:val="19"/>
        </w:rPr>
        <w:t>............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>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>O</w:t>
      </w:r>
      <w:r w:rsidRPr="00361EA2">
        <w:rPr>
          <w:rFonts w:ascii="Arial" w:hAnsi="Arial" w:cs="Arial"/>
          <w:sz w:val="19"/>
          <w:szCs w:val="19"/>
        </w:rPr>
        <w:t>pinia i podpis opiekuna koła naukowego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b/ forma i zakres działalności w Samorządzie Studenckim i innych formacjach studenckich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……………………………………..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Opinia i podpis przewodniczącego 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Samorządu lub organizacji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  <w:t>c/ dodatkowe uzasadnienie wniosku …………………………………………………………………</w:t>
      </w:r>
    </w:p>
    <w:p w:rsidR="00802ACF" w:rsidRPr="00361EA2" w:rsidRDefault="00802ACF" w:rsidP="00B93895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…………………………………….</w:t>
      </w:r>
    </w:p>
    <w:p w:rsidR="009B20E4" w:rsidRDefault="00802ACF" w:rsidP="000E12CA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/podpis  DZIEKANA  Wydziału/</w:t>
      </w:r>
    </w:p>
    <w:p w:rsidR="009B20E4" w:rsidRPr="00361EA2" w:rsidRDefault="009B20E4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9B20E4" w:rsidP="009B20E4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802ACF" w:rsidRPr="00361EA2">
        <w:rPr>
          <w:rFonts w:ascii="Arial" w:hAnsi="Arial" w:cs="Arial"/>
          <w:sz w:val="19"/>
          <w:szCs w:val="19"/>
        </w:rPr>
        <w:t>rzyznaję nagrodę stopnia 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566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</w:t>
      </w:r>
    </w:p>
    <w:p w:rsidR="00186240" w:rsidRDefault="00802ACF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REKTOR</w:t>
      </w:r>
    </w:p>
    <w:p w:rsidR="009B20E4" w:rsidRDefault="009B20E4" w:rsidP="00960F90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9B20E4" w:rsidRDefault="00A66623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1.</w:t>
      </w: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4E3ED5" w:rsidRDefault="004E3ED5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Zgodnie z  ogólnym rozporządzeniem o ochronie danych osobowych z dnia z dnia 27 kwietnia 2016 r. zwanym dalej RODO informujemy, iż:</w:t>
      </w:r>
    </w:p>
    <w:p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1.Administratorem Pani/Pana danych osobowych jest Uniwersytet Gdański z siedzibą w  (80-309) Gdańsku przy ul. Jana Bażyńskiego 8.</w:t>
      </w:r>
    </w:p>
    <w:p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2.Administrator danych osobowych powołał administratora bezpieczeństwa informacji (w przyszłości inspektora ochrony danych), z którym można skontaktować się pod numerem telefonu (58) 523 24 59 lub adresem e-mail: poin@ug.edu.pl.</w:t>
      </w:r>
    </w:p>
    <w:p w:rsidR="00606D31" w:rsidRPr="00606D31" w:rsidRDefault="00606D31" w:rsidP="00606D31">
      <w:pPr>
        <w:pStyle w:val="Akapitzlist"/>
        <w:spacing w:line="254" w:lineRule="auto"/>
        <w:ind w:left="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eastAsia="Times New Roman" w:hAnsi="Arial" w:cs="Arial"/>
          <w:iCs/>
          <w:sz w:val="20"/>
          <w:szCs w:val="20"/>
        </w:rPr>
        <w:t xml:space="preserve">3.Pani/Pana dane osobowe przetwarzane będą </w:t>
      </w:r>
      <w:r w:rsidRPr="00606D31">
        <w:rPr>
          <w:rFonts w:ascii="Arial" w:hAnsi="Arial" w:cs="Arial"/>
          <w:sz w:val="20"/>
          <w:szCs w:val="20"/>
        </w:rPr>
        <w:t xml:space="preserve">wyłącznie w celach związanych </w:t>
      </w:r>
      <w:r>
        <w:rPr>
          <w:rFonts w:ascii="Arial" w:hAnsi="Arial" w:cs="Arial"/>
          <w:sz w:val="20"/>
          <w:szCs w:val="20"/>
        </w:rPr>
        <w:t>z przyznaniem Nagrody Rektora</w:t>
      </w:r>
      <w:r w:rsidR="004E3ED5">
        <w:rPr>
          <w:rFonts w:ascii="Arial" w:hAnsi="Arial" w:cs="Arial"/>
          <w:sz w:val="20"/>
          <w:szCs w:val="20"/>
        </w:rPr>
        <w:t xml:space="preserve"> i wystawieniem PIT-</w:t>
      </w:r>
      <w:r w:rsidR="009B1DAF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="004E3ED5">
        <w:rPr>
          <w:rFonts w:ascii="Arial" w:hAnsi="Arial" w:cs="Arial"/>
          <w:sz w:val="20"/>
          <w:szCs w:val="20"/>
        </w:rPr>
        <w:t>. Dane zostaną udostępnione odpowiedniemu Urzędowi Skarbowemu.</w:t>
      </w: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 xml:space="preserve"> 4.Podstawą prawną do przetwarzania Pani/Pana danych osobowych jest art. 6 ust. 1 lit. c RODO – </w:t>
      </w:r>
      <w:r w:rsidRPr="004E3ED5">
        <w:rPr>
          <w:rFonts w:ascii="Arial" w:hAnsi="Arial" w:cs="Arial"/>
          <w:iCs/>
          <w:sz w:val="20"/>
          <w:szCs w:val="20"/>
        </w:rPr>
        <w:t xml:space="preserve">przetwarzanie jest niezbędne </w:t>
      </w:r>
      <w:r w:rsidR="00605232" w:rsidRPr="004E3ED5">
        <w:rPr>
          <w:rFonts w:ascii="Arial" w:hAnsi="Arial" w:cs="Arial"/>
          <w:iCs/>
          <w:sz w:val="20"/>
          <w:szCs w:val="20"/>
        </w:rPr>
        <w:t>na podstawie art.42a ustawy z dnia 26 lipca 1991 r. o podatku dochodowym od osób</w:t>
      </w:r>
      <w:r w:rsidR="004E3ED5" w:rsidRPr="004E3ED5">
        <w:rPr>
          <w:rFonts w:ascii="Arial" w:hAnsi="Arial" w:cs="Arial"/>
          <w:iCs/>
          <w:sz w:val="20"/>
          <w:szCs w:val="20"/>
        </w:rPr>
        <w:t xml:space="preserve"> fizycznych.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>5.</w:t>
      </w:r>
      <w:r w:rsidRPr="00606D31">
        <w:rPr>
          <w:rFonts w:ascii="Arial" w:hAnsi="Arial" w:cs="Arial"/>
          <w:sz w:val="20"/>
          <w:szCs w:val="20"/>
        </w:rPr>
        <w:t xml:space="preserve"> Podanie przez Panią/ Pana danych osobowych jest dobrowolne, jednakże ich podanie warunkuje możliwość rozpatrzenia wniosku o </w:t>
      </w:r>
      <w:r>
        <w:rPr>
          <w:rFonts w:ascii="Arial" w:hAnsi="Arial" w:cs="Arial"/>
          <w:sz w:val="20"/>
          <w:szCs w:val="20"/>
        </w:rPr>
        <w:t>Nagrodę Rektora</w:t>
      </w:r>
      <w:r w:rsidRPr="00606D31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6. Pani/Pana dane osobowe będą przetwarzane w imieniu administratora danych przez upoważnionych pracowników  wyłącznie w celach, o których mowa w ust. 3.                                                                                                     7. Pani/ Pana dane osobowe będą przechowywane przez okres niezbędny dla realizacji celów określonych w ust.  jednak nie dłużej niż przez okres </w:t>
      </w:r>
      <w:r w:rsidR="007A5A6D">
        <w:rPr>
          <w:rFonts w:ascii="Arial" w:hAnsi="Arial" w:cs="Arial"/>
          <w:sz w:val="20"/>
          <w:szCs w:val="20"/>
        </w:rPr>
        <w:t>5</w:t>
      </w:r>
      <w:r w:rsidRPr="00606D31">
        <w:rPr>
          <w:rFonts w:ascii="Arial" w:hAnsi="Arial" w:cs="Arial"/>
          <w:sz w:val="20"/>
          <w:szCs w:val="20"/>
        </w:rPr>
        <w:t xml:space="preserve"> lat.                                                                                                                                   8. Pani/Pana dane osobowe nie będą udostępniane podmiotom zewnętrznym z wyjątkiem przypadków przewidzianych przepisami prawa.                                                                                                                                                   9. Na zasadach określonych przepisami RODO przysługuje Pani/Panu: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dostępu do treści swoich danych,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sprostowania, gdy są niezgodne ze stanem rzeczywistym,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usunięcia, ograniczenia przetwarzania, a także przenoszenia danych – w przypadkach przewidzianych prawem,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sprzeciwu wobec przetwarzania danych,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606D31" w:rsidRPr="00606D31" w:rsidRDefault="00606D31" w:rsidP="00606D31">
      <w:pPr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contextualSpacing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:rsidR="009B20E4" w:rsidRDefault="00361EA2" w:rsidP="00A650F8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B20E4" w:rsidRDefault="009B20E4" w:rsidP="009B20E4">
      <w:pPr>
        <w:tabs>
          <w:tab w:val="left" w:pos="5235"/>
          <w:tab w:val="left" w:pos="5490"/>
        </w:tabs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6623" w:rsidRDefault="009B20E4" w:rsidP="00A650F8">
      <w:pPr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61EA2" w:rsidRPr="009B20E4">
        <w:rPr>
          <w:rFonts w:ascii="Arial" w:hAnsi="Arial" w:cs="Arial"/>
          <w:color w:val="000000" w:themeColor="text1"/>
          <w:sz w:val="20"/>
          <w:szCs w:val="20"/>
        </w:rPr>
        <w:t>Podpis studenta</w:t>
      </w: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361EA2" w:rsidRPr="00A66623" w:rsidRDefault="00A66623" w:rsidP="00A66623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</w:p>
    <w:sectPr w:rsidR="00361EA2" w:rsidRPr="00A66623" w:rsidSect="00361E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5"/>
    <w:rsid w:val="00061839"/>
    <w:rsid w:val="00071464"/>
    <w:rsid w:val="000E12CA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D7158"/>
    <w:rsid w:val="002F5069"/>
    <w:rsid w:val="00347928"/>
    <w:rsid w:val="00361EA2"/>
    <w:rsid w:val="0036639E"/>
    <w:rsid w:val="003814DA"/>
    <w:rsid w:val="00406DD1"/>
    <w:rsid w:val="0043367A"/>
    <w:rsid w:val="004437C1"/>
    <w:rsid w:val="0044528C"/>
    <w:rsid w:val="004801DE"/>
    <w:rsid w:val="0048608A"/>
    <w:rsid w:val="00491174"/>
    <w:rsid w:val="004C57A2"/>
    <w:rsid w:val="004C7DE4"/>
    <w:rsid w:val="004E3ED5"/>
    <w:rsid w:val="004E58E2"/>
    <w:rsid w:val="00507003"/>
    <w:rsid w:val="00521917"/>
    <w:rsid w:val="0059048D"/>
    <w:rsid w:val="005A2D54"/>
    <w:rsid w:val="005C1795"/>
    <w:rsid w:val="00600280"/>
    <w:rsid w:val="00603330"/>
    <w:rsid w:val="00605232"/>
    <w:rsid w:val="00606D31"/>
    <w:rsid w:val="006574F8"/>
    <w:rsid w:val="00660714"/>
    <w:rsid w:val="00664323"/>
    <w:rsid w:val="00665CF2"/>
    <w:rsid w:val="00686D8C"/>
    <w:rsid w:val="006A5E89"/>
    <w:rsid w:val="006B42DE"/>
    <w:rsid w:val="006E2B81"/>
    <w:rsid w:val="007A5A6D"/>
    <w:rsid w:val="007E6DE9"/>
    <w:rsid w:val="00802ACF"/>
    <w:rsid w:val="008A28E6"/>
    <w:rsid w:val="008C1659"/>
    <w:rsid w:val="00960F90"/>
    <w:rsid w:val="009B1DAF"/>
    <w:rsid w:val="009B20E4"/>
    <w:rsid w:val="009B71B9"/>
    <w:rsid w:val="009E5B77"/>
    <w:rsid w:val="009F545C"/>
    <w:rsid w:val="00A650F8"/>
    <w:rsid w:val="00A66623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433EC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F14A1C"/>
    <w:rsid w:val="00F325F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2332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FE5F-433C-4F4B-9376-3706C451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7E9162D2</Template>
  <TotalTime>94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Renata Kowalewska</cp:lastModifiedBy>
  <cp:revision>10</cp:revision>
  <cp:lastPrinted>2016-11-03T09:10:00Z</cp:lastPrinted>
  <dcterms:created xsi:type="dcterms:W3CDTF">2016-11-15T12:13:00Z</dcterms:created>
  <dcterms:modified xsi:type="dcterms:W3CDTF">2019-09-27T09:50:00Z</dcterms:modified>
</cp:coreProperties>
</file>