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65" w:rsidRDefault="00C77765"/>
    <w:p w:rsidR="00C77765" w:rsidRDefault="00C77765"/>
    <w:p w:rsidR="00C77765" w:rsidRDefault="00C77765">
      <w:pPr>
        <w:rPr>
          <w:rFonts w:ascii="Arial" w:hAnsi="Arial" w:cs="Arial"/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C77765">
        <w:rPr>
          <w:rFonts w:ascii="Arial" w:hAnsi="Arial" w:cs="Arial"/>
          <w:b/>
          <w:i/>
          <w:sz w:val="24"/>
          <w:szCs w:val="24"/>
        </w:rPr>
        <w:t>W  N  I  O  S  E  K</w:t>
      </w:r>
    </w:p>
    <w:p w:rsidR="00C77765" w:rsidRDefault="00C77765">
      <w:pPr>
        <w:rPr>
          <w:rFonts w:ascii="Arial" w:hAnsi="Arial" w:cs="Arial"/>
          <w:b/>
          <w:i/>
          <w:sz w:val="24"/>
          <w:szCs w:val="24"/>
        </w:rPr>
      </w:pPr>
    </w:p>
    <w:p w:rsidR="00C77765" w:rsidRDefault="00C77765" w:rsidP="00C77765">
      <w:pPr>
        <w:ind w:left="708"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 przyznanie NAGRODY REKTORA Uniwersytetu Gdańskiego</w:t>
      </w:r>
    </w:p>
    <w:p w:rsidR="00C77765" w:rsidRPr="00BE3F8C" w:rsidRDefault="00C77765" w:rsidP="00BE3F8C">
      <w:pPr>
        <w:ind w:left="708" w:firstLine="708"/>
        <w:rPr>
          <w:rFonts w:ascii="Arial" w:hAnsi="Arial" w:cs="Arial"/>
          <w:sz w:val="20"/>
          <w:szCs w:val="20"/>
        </w:rPr>
      </w:pPr>
      <w:r w:rsidRPr="00BE3F8C">
        <w:rPr>
          <w:rFonts w:ascii="Arial" w:hAnsi="Arial" w:cs="Arial"/>
          <w:sz w:val="20"/>
          <w:szCs w:val="20"/>
        </w:rPr>
        <w:tab/>
      </w:r>
      <w:r w:rsidRPr="00BE3F8C">
        <w:rPr>
          <w:rFonts w:ascii="Arial" w:hAnsi="Arial" w:cs="Arial"/>
          <w:sz w:val="20"/>
          <w:szCs w:val="20"/>
        </w:rPr>
        <w:tab/>
        <w:t xml:space="preserve">za rok akademicki </w:t>
      </w:r>
      <w:r w:rsidR="00E117D3">
        <w:rPr>
          <w:rFonts w:ascii="Arial" w:hAnsi="Arial" w:cs="Arial"/>
          <w:sz w:val="20"/>
          <w:szCs w:val="20"/>
        </w:rPr>
        <w:t xml:space="preserve"> ……………..</w:t>
      </w:r>
    </w:p>
    <w:p w:rsidR="00C77765" w:rsidRDefault="00C77765" w:rsidP="00C77765">
      <w:pPr>
        <w:rPr>
          <w:rFonts w:ascii="Arial" w:hAnsi="Arial" w:cs="Arial"/>
          <w:sz w:val="20"/>
          <w:szCs w:val="20"/>
        </w:rPr>
      </w:pPr>
    </w:p>
    <w:p w:rsidR="00C77765" w:rsidRDefault="00C77765" w:rsidP="00C77765">
      <w:pPr>
        <w:pStyle w:val="Akapitzlist"/>
        <w:numPr>
          <w:ilvl w:val="0"/>
          <w:numId w:val="1"/>
        </w:numPr>
        <w:jc w:val="left"/>
        <w:rPr>
          <w:rFonts w:ascii="Arial" w:hAnsi="Arial" w:cs="Arial"/>
        </w:rPr>
      </w:pPr>
      <w:r w:rsidRPr="00BE3F8C">
        <w:rPr>
          <w:rFonts w:ascii="Arial" w:hAnsi="Arial" w:cs="Arial"/>
          <w:sz w:val="20"/>
          <w:szCs w:val="20"/>
        </w:rPr>
        <w:t>Nazwisko i imię</w:t>
      </w:r>
      <w:r>
        <w:rPr>
          <w:rFonts w:ascii="Arial" w:hAnsi="Arial" w:cs="Arial"/>
        </w:rPr>
        <w:t xml:space="preserve"> …………………………………………………………………………</w:t>
      </w:r>
      <w:r w:rsidR="00B0790B">
        <w:rPr>
          <w:rFonts w:ascii="Arial" w:hAnsi="Arial" w:cs="Arial"/>
        </w:rPr>
        <w:t>……..</w:t>
      </w:r>
    </w:p>
    <w:p w:rsidR="00C77765" w:rsidRDefault="00C77765" w:rsidP="00C77765">
      <w:pPr>
        <w:jc w:val="left"/>
        <w:rPr>
          <w:rFonts w:ascii="Arial" w:hAnsi="Arial" w:cs="Arial"/>
        </w:rPr>
      </w:pPr>
    </w:p>
    <w:p w:rsidR="00C77765" w:rsidRDefault="00C77765" w:rsidP="00C77765">
      <w:pPr>
        <w:pStyle w:val="Akapitzlist"/>
        <w:numPr>
          <w:ilvl w:val="0"/>
          <w:numId w:val="1"/>
        </w:numPr>
        <w:jc w:val="left"/>
        <w:rPr>
          <w:rFonts w:ascii="Arial" w:hAnsi="Arial" w:cs="Arial"/>
        </w:rPr>
      </w:pPr>
      <w:r w:rsidRPr="009F545C">
        <w:rPr>
          <w:rFonts w:ascii="Arial" w:hAnsi="Arial" w:cs="Arial"/>
          <w:sz w:val="20"/>
          <w:szCs w:val="20"/>
        </w:rPr>
        <w:t>Nr indeksu</w:t>
      </w:r>
      <w:r w:rsidRPr="009F545C">
        <w:rPr>
          <w:rFonts w:ascii="Arial" w:hAnsi="Arial" w:cs="Arial"/>
        </w:rPr>
        <w:t xml:space="preserve">         ……………………………………………………</w:t>
      </w:r>
      <w:r w:rsidR="00B0790B" w:rsidRPr="009F545C">
        <w:rPr>
          <w:rFonts w:ascii="Arial" w:hAnsi="Arial" w:cs="Arial"/>
        </w:rPr>
        <w:t>……</w:t>
      </w:r>
      <w:r w:rsidR="00347928" w:rsidRPr="009F545C">
        <w:rPr>
          <w:rFonts w:ascii="Arial" w:hAnsi="Arial" w:cs="Arial"/>
        </w:rPr>
        <w:t>………</w:t>
      </w:r>
    </w:p>
    <w:p w:rsidR="009F545C" w:rsidRPr="009F545C" w:rsidRDefault="009F545C" w:rsidP="009F545C">
      <w:pPr>
        <w:jc w:val="left"/>
        <w:rPr>
          <w:rFonts w:ascii="Arial" w:hAnsi="Arial" w:cs="Arial"/>
        </w:rPr>
      </w:pPr>
    </w:p>
    <w:p w:rsidR="00C77765" w:rsidRDefault="00C77765" w:rsidP="00C77765">
      <w:pPr>
        <w:pStyle w:val="Akapitzlist"/>
        <w:numPr>
          <w:ilvl w:val="0"/>
          <w:numId w:val="1"/>
        </w:numPr>
        <w:jc w:val="left"/>
        <w:rPr>
          <w:rFonts w:ascii="Arial" w:hAnsi="Arial" w:cs="Arial"/>
        </w:rPr>
      </w:pPr>
      <w:r w:rsidRPr="00BE3F8C">
        <w:rPr>
          <w:rFonts w:ascii="Arial" w:hAnsi="Arial" w:cs="Arial"/>
          <w:sz w:val="20"/>
          <w:szCs w:val="20"/>
        </w:rPr>
        <w:t>Wydział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……………………….. </w:t>
      </w:r>
      <w:r w:rsidRPr="00BE3F8C">
        <w:rPr>
          <w:rFonts w:ascii="Arial" w:hAnsi="Arial" w:cs="Arial"/>
          <w:sz w:val="20"/>
          <w:szCs w:val="20"/>
        </w:rPr>
        <w:t xml:space="preserve">Kierunek </w:t>
      </w:r>
      <w:r w:rsidR="00BE3F8C" w:rsidRPr="00BE3F8C">
        <w:rPr>
          <w:rFonts w:ascii="Arial" w:hAnsi="Arial" w:cs="Arial"/>
          <w:sz w:val="20"/>
          <w:szCs w:val="20"/>
        </w:rPr>
        <w:t>studiów</w:t>
      </w:r>
      <w:r w:rsidR="00BE3F8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</w:t>
      </w:r>
      <w:r w:rsidR="00B0790B">
        <w:rPr>
          <w:rFonts w:ascii="Arial" w:hAnsi="Arial" w:cs="Arial"/>
        </w:rPr>
        <w:t>……</w:t>
      </w:r>
      <w:r w:rsidR="00BE3F8C">
        <w:rPr>
          <w:rFonts w:ascii="Arial" w:hAnsi="Arial" w:cs="Arial"/>
        </w:rPr>
        <w:t>….</w:t>
      </w:r>
    </w:p>
    <w:p w:rsidR="00C77765" w:rsidRPr="00C77765" w:rsidRDefault="00C77765" w:rsidP="00C77765">
      <w:pPr>
        <w:pStyle w:val="Akapitzlist"/>
        <w:jc w:val="left"/>
        <w:rPr>
          <w:rFonts w:ascii="Arial" w:hAnsi="Arial" w:cs="Arial"/>
        </w:rPr>
      </w:pPr>
    </w:p>
    <w:p w:rsidR="00C77765" w:rsidRDefault="00C77765" w:rsidP="00C77765">
      <w:pPr>
        <w:pStyle w:val="Akapitzlist"/>
        <w:numPr>
          <w:ilvl w:val="0"/>
          <w:numId w:val="1"/>
        </w:numPr>
        <w:jc w:val="left"/>
        <w:rPr>
          <w:rFonts w:ascii="Arial" w:hAnsi="Arial" w:cs="Arial"/>
        </w:rPr>
      </w:pPr>
      <w:r w:rsidRPr="00BE3F8C">
        <w:rPr>
          <w:rFonts w:ascii="Arial" w:hAnsi="Arial" w:cs="Arial"/>
          <w:sz w:val="20"/>
          <w:szCs w:val="20"/>
        </w:rPr>
        <w:t>Rok studiów zaliczony</w:t>
      </w:r>
      <w:r>
        <w:rPr>
          <w:rFonts w:ascii="Arial" w:hAnsi="Arial" w:cs="Arial"/>
        </w:rPr>
        <w:t xml:space="preserve"> …………………………………………………………………</w:t>
      </w:r>
      <w:r w:rsidR="00B0790B">
        <w:rPr>
          <w:rFonts w:ascii="Arial" w:hAnsi="Arial" w:cs="Arial"/>
        </w:rPr>
        <w:t>……...</w:t>
      </w:r>
    </w:p>
    <w:p w:rsidR="00C77765" w:rsidRPr="00C77765" w:rsidRDefault="00C77765" w:rsidP="00C77765">
      <w:pPr>
        <w:pStyle w:val="Akapitzlist"/>
        <w:jc w:val="left"/>
        <w:rPr>
          <w:rFonts w:ascii="Arial" w:hAnsi="Arial" w:cs="Arial"/>
        </w:rPr>
      </w:pPr>
    </w:p>
    <w:p w:rsidR="00C77765" w:rsidRDefault="00C77765" w:rsidP="005848A3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FA72E8">
        <w:rPr>
          <w:rFonts w:ascii="Arial" w:hAnsi="Arial" w:cs="Arial"/>
          <w:sz w:val="20"/>
          <w:szCs w:val="20"/>
        </w:rPr>
        <w:t xml:space="preserve">Średnia ocen </w:t>
      </w:r>
      <w:r w:rsidR="00BE3F8C" w:rsidRPr="00FA72E8">
        <w:rPr>
          <w:rFonts w:ascii="Arial" w:hAnsi="Arial" w:cs="Arial"/>
          <w:sz w:val="20"/>
          <w:szCs w:val="20"/>
        </w:rPr>
        <w:t xml:space="preserve">za rok </w:t>
      </w:r>
      <w:r w:rsidR="00E117D3" w:rsidRPr="00FA72E8">
        <w:rPr>
          <w:rFonts w:ascii="Arial" w:hAnsi="Arial" w:cs="Arial"/>
          <w:sz w:val="20"/>
          <w:szCs w:val="20"/>
        </w:rPr>
        <w:t>ak</w:t>
      </w:r>
      <w:r w:rsidR="00E117D3">
        <w:rPr>
          <w:rFonts w:ascii="Arial" w:hAnsi="Arial" w:cs="Arial"/>
          <w:sz w:val="20"/>
          <w:szCs w:val="20"/>
        </w:rPr>
        <w:t xml:space="preserve">ademicki …………..                       ……………………………………….  </w:t>
      </w:r>
      <w:r w:rsidR="00BE3F8C" w:rsidRPr="00FA72E8">
        <w:rPr>
          <w:rFonts w:ascii="Arial" w:hAnsi="Arial" w:cs="Arial"/>
          <w:sz w:val="20"/>
          <w:szCs w:val="20"/>
        </w:rPr>
        <w:t xml:space="preserve">  ……………………………………………………………</w:t>
      </w:r>
      <w:r w:rsidR="009F545C" w:rsidRPr="00FA72E8">
        <w:rPr>
          <w:rFonts w:ascii="Arial" w:hAnsi="Arial" w:cs="Arial"/>
          <w:sz w:val="20"/>
          <w:szCs w:val="20"/>
        </w:rPr>
        <w:t>……….</w:t>
      </w:r>
    </w:p>
    <w:p w:rsidR="00FA72E8" w:rsidRPr="00FA72E8" w:rsidRDefault="00FA72E8" w:rsidP="00FA72E8">
      <w:pPr>
        <w:pStyle w:val="Akapitzlist"/>
        <w:rPr>
          <w:rFonts w:ascii="Arial" w:hAnsi="Arial" w:cs="Arial"/>
          <w:sz w:val="20"/>
          <w:szCs w:val="20"/>
        </w:rPr>
      </w:pPr>
    </w:p>
    <w:p w:rsidR="00FA72E8" w:rsidRPr="00FA72E8" w:rsidRDefault="00FA72E8" w:rsidP="005848A3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B3D24">
        <w:rPr>
          <w:rFonts w:ascii="Arial" w:hAnsi="Arial" w:cs="Arial"/>
          <w:b/>
          <w:sz w:val="20"/>
          <w:szCs w:val="20"/>
        </w:rPr>
        <w:t>Nr  konta</w:t>
      </w:r>
      <w:r w:rsidRPr="009F54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F545C">
        <w:rPr>
          <w:rFonts w:ascii="Arial" w:hAnsi="Arial" w:cs="Arial"/>
        </w:rPr>
        <w:t>.…………………………………………………</w:t>
      </w:r>
    </w:p>
    <w:p w:rsidR="00FA72E8" w:rsidRPr="00FA72E8" w:rsidRDefault="00FA72E8" w:rsidP="00FA72E8">
      <w:pPr>
        <w:pStyle w:val="Akapitzlist"/>
        <w:rPr>
          <w:rFonts w:ascii="Arial" w:hAnsi="Arial" w:cs="Arial"/>
          <w:sz w:val="20"/>
          <w:szCs w:val="20"/>
        </w:rPr>
      </w:pPr>
    </w:p>
    <w:p w:rsidR="00FA72E8" w:rsidRDefault="00FA72E8" w:rsidP="00FA72E8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8"/>
          <w:szCs w:val="18"/>
        </w:rPr>
      </w:pPr>
      <w:r w:rsidRPr="00FA72E8">
        <w:rPr>
          <w:rFonts w:ascii="Arial" w:hAnsi="Arial" w:cs="Arial"/>
          <w:sz w:val="18"/>
          <w:szCs w:val="18"/>
        </w:rPr>
        <w:t xml:space="preserve">Adres Urzędu Skarbowego właściwego dla wnioskodawcy </w:t>
      </w:r>
    </w:p>
    <w:p w:rsidR="00FA72E8" w:rsidRPr="00FA72E8" w:rsidRDefault="00FA72E8" w:rsidP="00FA72E8">
      <w:pPr>
        <w:pStyle w:val="Akapitzlist"/>
        <w:rPr>
          <w:rFonts w:ascii="Arial" w:hAnsi="Arial" w:cs="Arial"/>
          <w:sz w:val="18"/>
          <w:szCs w:val="18"/>
        </w:rPr>
      </w:pPr>
    </w:p>
    <w:p w:rsidR="00FA72E8" w:rsidRPr="00FA72E8" w:rsidRDefault="00FA72E8" w:rsidP="00FA72E8">
      <w:pPr>
        <w:ind w:left="360"/>
        <w:jc w:val="left"/>
        <w:rPr>
          <w:rFonts w:ascii="Arial" w:hAnsi="Arial" w:cs="Arial"/>
          <w:sz w:val="18"/>
          <w:szCs w:val="18"/>
        </w:rPr>
      </w:pPr>
      <w:r w:rsidRPr="00FA72E8">
        <w:rPr>
          <w:rFonts w:ascii="Arial" w:hAnsi="Arial" w:cs="Arial"/>
          <w:sz w:val="18"/>
          <w:szCs w:val="18"/>
        </w:rPr>
        <w:t>…..………………………………………………………………………………………………………………</w:t>
      </w:r>
    </w:p>
    <w:p w:rsidR="00FA72E8" w:rsidRPr="00FA72E8" w:rsidRDefault="00FA72E8" w:rsidP="00FA72E8">
      <w:pPr>
        <w:ind w:left="360"/>
        <w:jc w:val="left"/>
        <w:rPr>
          <w:rFonts w:ascii="Arial" w:hAnsi="Arial" w:cs="Arial"/>
          <w:sz w:val="20"/>
          <w:szCs w:val="20"/>
        </w:rPr>
      </w:pPr>
    </w:p>
    <w:p w:rsidR="00FA72E8" w:rsidRDefault="00FA72E8" w:rsidP="00FA72E8">
      <w:pPr>
        <w:pStyle w:val="Akapitzlist"/>
        <w:jc w:val="left"/>
        <w:rPr>
          <w:rFonts w:ascii="Arial" w:hAnsi="Arial" w:cs="Arial"/>
          <w:sz w:val="20"/>
          <w:szCs w:val="20"/>
        </w:rPr>
      </w:pPr>
    </w:p>
    <w:p w:rsidR="00C77765" w:rsidRPr="00BE3F8C" w:rsidRDefault="00C77765" w:rsidP="00C77765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BE3F8C">
        <w:rPr>
          <w:rFonts w:ascii="Arial" w:hAnsi="Arial" w:cs="Arial"/>
          <w:sz w:val="20"/>
          <w:szCs w:val="20"/>
        </w:rPr>
        <w:t>Szczegółowe uzasadnienie wniosku ;</w:t>
      </w:r>
    </w:p>
    <w:p w:rsidR="00C77765" w:rsidRPr="00BE3F8C" w:rsidRDefault="00C77765" w:rsidP="00C77765">
      <w:pPr>
        <w:pStyle w:val="Akapitzlist"/>
        <w:jc w:val="left"/>
        <w:rPr>
          <w:rFonts w:ascii="Arial" w:hAnsi="Arial" w:cs="Arial"/>
          <w:sz w:val="20"/>
          <w:szCs w:val="20"/>
        </w:rPr>
      </w:pPr>
    </w:p>
    <w:p w:rsidR="00C77765" w:rsidRDefault="00C77765" w:rsidP="00C77765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a/  </w:t>
      </w:r>
      <w:r w:rsidRPr="00B85D59">
        <w:rPr>
          <w:rFonts w:ascii="Arial" w:hAnsi="Arial" w:cs="Arial"/>
          <w:sz w:val="20"/>
          <w:szCs w:val="20"/>
        </w:rPr>
        <w:t>działalności w kole naukowym</w:t>
      </w:r>
      <w:r>
        <w:rPr>
          <w:rFonts w:ascii="Arial" w:hAnsi="Arial" w:cs="Arial"/>
        </w:rPr>
        <w:t>……………………………………………………</w:t>
      </w:r>
      <w:r w:rsidR="00B0790B">
        <w:rPr>
          <w:rFonts w:ascii="Arial" w:hAnsi="Arial" w:cs="Arial"/>
        </w:rPr>
        <w:t>……….</w:t>
      </w:r>
    </w:p>
    <w:p w:rsidR="00C77765" w:rsidRDefault="00C77765" w:rsidP="00C77765">
      <w:pPr>
        <w:ind w:left="708"/>
        <w:jc w:val="left"/>
        <w:rPr>
          <w:rFonts w:ascii="Arial" w:hAnsi="Arial" w:cs="Arial"/>
        </w:rPr>
      </w:pPr>
    </w:p>
    <w:p w:rsidR="00C77765" w:rsidRDefault="00C77765" w:rsidP="00C77765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B0790B">
        <w:rPr>
          <w:rFonts w:ascii="Arial" w:hAnsi="Arial" w:cs="Arial"/>
        </w:rPr>
        <w:t>………</w:t>
      </w:r>
    </w:p>
    <w:p w:rsidR="00C77765" w:rsidRDefault="00C77765" w:rsidP="00C77765">
      <w:pPr>
        <w:ind w:left="708"/>
        <w:jc w:val="left"/>
        <w:rPr>
          <w:rFonts w:ascii="Arial" w:hAnsi="Arial" w:cs="Arial"/>
        </w:rPr>
      </w:pPr>
    </w:p>
    <w:p w:rsidR="00C77765" w:rsidRDefault="00C77765" w:rsidP="00C77765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B0790B">
        <w:rPr>
          <w:rFonts w:ascii="Arial" w:hAnsi="Arial" w:cs="Arial"/>
        </w:rPr>
        <w:t>..............................................</w:t>
      </w:r>
    </w:p>
    <w:p w:rsidR="00B0790B" w:rsidRDefault="00B0790B" w:rsidP="00C77765">
      <w:pPr>
        <w:ind w:left="708"/>
        <w:jc w:val="left"/>
        <w:rPr>
          <w:rFonts w:ascii="Arial" w:hAnsi="Arial" w:cs="Arial"/>
        </w:rPr>
      </w:pPr>
    </w:p>
    <w:p w:rsidR="00B0790B" w:rsidRDefault="00B0790B" w:rsidP="00B0790B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  <w:r w:rsidR="00B85D59">
        <w:rPr>
          <w:rFonts w:ascii="Arial" w:hAnsi="Arial" w:cs="Arial"/>
        </w:rPr>
        <w:t>…</w:t>
      </w:r>
    </w:p>
    <w:p w:rsidR="00B0790B" w:rsidRDefault="00B0790B" w:rsidP="00B0790B">
      <w:pPr>
        <w:ind w:left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790B">
        <w:rPr>
          <w:rFonts w:ascii="Arial" w:hAnsi="Arial" w:cs="Arial"/>
          <w:sz w:val="18"/>
          <w:szCs w:val="18"/>
        </w:rPr>
        <w:t>Opinia i podpis opiekuna koła naukowego</w:t>
      </w:r>
    </w:p>
    <w:p w:rsidR="00B85D59" w:rsidRDefault="00B85D59" w:rsidP="00B0790B">
      <w:pPr>
        <w:ind w:left="708"/>
        <w:jc w:val="left"/>
        <w:rPr>
          <w:rFonts w:ascii="Arial" w:hAnsi="Arial" w:cs="Arial"/>
          <w:sz w:val="18"/>
          <w:szCs w:val="18"/>
        </w:rPr>
      </w:pPr>
    </w:p>
    <w:p w:rsidR="00B85D59" w:rsidRDefault="00B85D59" w:rsidP="00B0790B">
      <w:pPr>
        <w:ind w:left="708"/>
        <w:jc w:val="left"/>
        <w:rPr>
          <w:rFonts w:ascii="Arial" w:hAnsi="Arial" w:cs="Arial"/>
        </w:rPr>
      </w:pPr>
      <w:r w:rsidRPr="00B85D59">
        <w:rPr>
          <w:rFonts w:ascii="Arial" w:hAnsi="Arial" w:cs="Arial"/>
          <w:sz w:val="20"/>
          <w:szCs w:val="20"/>
        </w:rPr>
        <w:t>b/ forma i zakres działalności w Samorządzie Studenckim i innych formacjach studenckich</w:t>
      </w:r>
      <w:r>
        <w:rPr>
          <w:rFonts w:ascii="Arial" w:hAnsi="Arial" w:cs="Arial"/>
        </w:rPr>
        <w:t>……………………………………………………………………………………..</w:t>
      </w:r>
    </w:p>
    <w:p w:rsidR="00B85D59" w:rsidRDefault="00B85D59" w:rsidP="00B0790B">
      <w:pPr>
        <w:ind w:left="708"/>
        <w:jc w:val="left"/>
        <w:rPr>
          <w:rFonts w:ascii="Arial" w:hAnsi="Arial" w:cs="Arial"/>
        </w:rPr>
      </w:pPr>
    </w:p>
    <w:p w:rsidR="00B85D59" w:rsidRDefault="00B85D59" w:rsidP="00B0790B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B85D59" w:rsidRDefault="00B85D59" w:rsidP="00B0790B">
      <w:pPr>
        <w:ind w:left="708"/>
        <w:jc w:val="left"/>
        <w:rPr>
          <w:rFonts w:ascii="Arial" w:hAnsi="Arial" w:cs="Arial"/>
        </w:rPr>
      </w:pPr>
    </w:p>
    <w:p w:rsidR="00B85D59" w:rsidRDefault="00B85D59" w:rsidP="00B0790B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B85D59" w:rsidRDefault="00B85D59" w:rsidP="00B0790B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5D59" w:rsidRDefault="00B85D59" w:rsidP="00B0790B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……………………………………..</w:t>
      </w:r>
    </w:p>
    <w:p w:rsidR="00B85D59" w:rsidRDefault="00B85D59" w:rsidP="00B85D59">
      <w:pPr>
        <w:ind w:left="212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B85D59">
        <w:rPr>
          <w:rFonts w:ascii="Arial" w:hAnsi="Arial" w:cs="Arial"/>
          <w:sz w:val="18"/>
          <w:szCs w:val="18"/>
        </w:rPr>
        <w:t xml:space="preserve">Opinia i podpis przewodniczącego </w:t>
      </w:r>
    </w:p>
    <w:p w:rsidR="00B85D59" w:rsidRDefault="00B85D59" w:rsidP="00B85D59">
      <w:pPr>
        <w:ind w:left="212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B85D59">
        <w:rPr>
          <w:rFonts w:ascii="Arial" w:hAnsi="Arial" w:cs="Arial"/>
          <w:sz w:val="18"/>
          <w:szCs w:val="18"/>
        </w:rPr>
        <w:t>Samorz</w:t>
      </w:r>
      <w:r>
        <w:rPr>
          <w:rFonts w:ascii="Arial" w:hAnsi="Arial" w:cs="Arial"/>
          <w:sz w:val="18"/>
          <w:szCs w:val="18"/>
        </w:rPr>
        <w:t>ą</w:t>
      </w:r>
      <w:r w:rsidRPr="00B85D59">
        <w:rPr>
          <w:rFonts w:ascii="Arial" w:hAnsi="Arial" w:cs="Arial"/>
          <w:sz w:val="18"/>
          <w:szCs w:val="18"/>
        </w:rPr>
        <w:t>du lub organizacji</w:t>
      </w:r>
    </w:p>
    <w:p w:rsidR="00B85D59" w:rsidRDefault="00B85D59" w:rsidP="00B85D59">
      <w:pPr>
        <w:jc w:val="left"/>
        <w:rPr>
          <w:rFonts w:ascii="Arial" w:hAnsi="Arial" w:cs="Arial"/>
          <w:sz w:val="18"/>
          <w:szCs w:val="18"/>
        </w:rPr>
      </w:pPr>
    </w:p>
    <w:p w:rsidR="00B85D59" w:rsidRDefault="00B85D59" w:rsidP="00B85D59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Pr="00B85D59">
        <w:rPr>
          <w:rFonts w:ascii="Arial" w:hAnsi="Arial" w:cs="Arial"/>
          <w:sz w:val="20"/>
          <w:szCs w:val="20"/>
        </w:rPr>
        <w:t>c/ dodatkowe uzasadnienie wniosku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</w:t>
      </w:r>
    </w:p>
    <w:p w:rsidR="00B85D59" w:rsidRDefault="00B85D59" w:rsidP="00B85D59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B85D59" w:rsidRDefault="00B85D59" w:rsidP="00B85D59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:rsidR="00B85D59" w:rsidRDefault="00B85D59" w:rsidP="00B85D59">
      <w:pPr>
        <w:jc w:val="left"/>
        <w:rPr>
          <w:rFonts w:ascii="Arial" w:hAnsi="Arial" w:cs="Arial"/>
          <w:sz w:val="20"/>
          <w:szCs w:val="20"/>
        </w:rPr>
      </w:pPr>
    </w:p>
    <w:p w:rsidR="00B85D59" w:rsidRDefault="00B85D59" w:rsidP="00B85D59">
      <w:pPr>
        <w:ind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A72E8" w:rsidRDefault="00FA72E8" w:rsidP="00B85D59">
      <w:pPr>
        <w:ind w:firstLine="708"/>
        <w:jc w:val="left"/>
        <w:rPr>
          <w:rFonts w:ascii="Arial" w:hAnsi="Arial" w:cs="Arial"/>
          <w:sz w:val="20"/>
          <w:szCs w:val="20"/>
        </w:rPr>
      </w:pPr>
    </w:p>
    <w:p w:rsidR="00FA72E8" w:rsidRDefault="00FA72E8" w:rsidP="00B85D59">
      <w:pPr>
        <w:ind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FA72E8" w:rsidRDefault="00FA72E8" w:rsidP="00B85D59">
      <w:pPr>
        <w:ind w:firstLine="708"/>
        <w:jc w:val="left"/>
        <w:rPr>
          <w:rFonts w:ascii="Arial" w:hAnsi="Arial" w:cs="Arial"/>
          <w:sz w:val="20"/>
          <w:szCs w:val="20"/>
        </w:rPr>
      </w:pPr>
    </w:p>
    <w:p w:rsidR="00FA72E8" w:rsidRDefault="00FA72E8" w:rsidP="00B85D59">
      <w:pPr>
        <w:ind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F1122C" w:rsidRDefault="00F1122C" w:rsidP="00B85D59">
      <w:pPr>
        <w:ind w:firstLine="708"/>
        <w:jc w:val="left"/>
        <w:rPr>
          <w:rFonts w:ascii="Arial" w:hAnsi="Arial" w:cs="Arial"/>
          <w:sz w:val="20"/>
          <w:szCs w:val="20"/>
        </w:rPr>
      </w:pPr>
    </w:p>
    <w:p w:rsidR="00B85D59" w:rsidRDefault="00B85D59" w:rsidP="00BE3F8C">
      <w:pPr>
        <w:jc w:val="left"/>
        <w:rPr>
          <w:rFonts w:ascii="Arial" w:hAnsi="Arial" w:cs="Arial"/>
          <w:sz w:val="20"/>
          <w:szCs w:val="20"/>
        </w:rPr>
      </w:pPr>
    </w:p>
    <w:p w:rsidR="00B85D59" w:rsidRDefault="00B85D59" w:rsidP="00B85D59">
      <w:pPr>
        <w:ind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…………………………………….</w:t>
      </w:r>
    </w:p>
    <w:p w:rsidR="00B85D59" w:rsidRDefault="00B85D59" w:rsidP="00B85D59">
      <w:pPr>
        <w:ind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/</w:t>
      </w:r>
      <w:r w:rsidRPr="00BE3F8C">
        <w:rPr>
          <w:rFonts w:ascii="Arial" w:hAnsi="Arial" w:cs="Arial"/>
          <w:sz w:val="18"/>
          <w:szCs w:val="18"/>
        </w:rPr>
        <w:t>podpis  DZIEKANA  Wydziału/</w:t>
      </w:r>
    </w:p>
    <w:p w:rsidR="00B85D59" w:rsidRPr="00BE3F8C" w:rsidRDefault="00B85D59" w:rsidP="00BE3F8C">
      <w:pPr>
        <w:jc w:val="left"/>
        <w:rPr>
          <w:rFonts w:ascii="Arial" w:hAnsi="Arial" w:cs="Arial"/>
          <w:sz w:val="18"/>
          <w:szCs w:val="18"/>
        </w:rPr>
      </w:pPr>
      <w:r w:rsidRPr="00BE3F8C">
        <w:rPr>
          <w:rFonts w:ascii="Arial" w:hAnsi="Arial" w:cs="Arial"/>
          <w:sz w:val="18"/>
          <w:szCs w:val="18"/>
        </w:rPr>
        <w:t>Gdańsk, dnia ………………</w:t>
      </w:r>
    </w:p>
    <w:p w:rsidR="00B85D59" w:rsidRDefault="00B85D59" w:rsidP="00B85D59">
      <w:pPr>
        <w:ind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1122C" w:rsidRDefault="00BE3F8C" w:rsidP="006E3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95"/>
        </w:tabs>
        <w:ind w:firstLine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85D59" w:rsidRPr="00BE3F8C">
        <w:rPr>
          <w:rFonts w:ascii="Arial" w:hAnsi="Arial" w:cs="Arial"/>
          <w:sz w:val="18"/>
          <w:szCs w:val="18"/>
        </w:rPr>
        <w:t>Przyznaję nagrodę stopnia …………</w:t>
      </w:r>
      <w:r w:rsidR="006E31EA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F1122C" w:rsidRPr="00BE3F8C" w:rsidRDefault="00F1122C" w:rsidP="00B85D59">
      <w:pPr>
        <w:ind w:firstLine="708"/>
        <w:jc w:val="left"/>
        <w:rPr>
          <w:rFonts w:ascii="Arial" w:hAnsi="Arial" w:cs="Arial"/>
          <w:sz w:val="18"/>
          <w:szCs w:val="18"/>
        </w:rPr>
      </w:pPr>
    </w:p>
    <w:p w:rsidR="00B85D59" w:rsidRDefault="00B85D59" w:rsidP="00BE3F8C">
      <w:pPr>
        <w:ind w:left="566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7E6DE9" w:rsidRPr="006A5E89" w:rsidRDefault="00B85D59" w:rsidP="002916A3">
      <w:pPr>
        <w:ind w:firstLine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BE3F8C">
        <w:rPr>
          <w:rFonts w:ascii="Arial" w:hAnsi="Arial" w:cs="Arial"/>
          <w:sz w:val="18"/>
          <w:szCs w:val="18"/>
        </w:rPr>
        <w:t>REKTOR</w:t>
      </w:r>
    </w:p>
    <w:sectPr w:rsidR="007E6DE9" w:rsidRPr="006A5E89" w:rsidSect="00FA72E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E3C"/>
    <w:multiLevelType w:val="hybridMultilevel"/>
    <w:tmpl w:val="ED8E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B40B2"/>
    <w:multiLevelType w:val="hybridMultilevel"/>
    <w:tmpl w:val="30B4BC66"/>
    <w:lvl w:ilvl="0" w:tplc="3E5229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65"/>
    <w:rsid w:val="00061839"/>
    <w:rsid w:val="00110197"/>
    <w:rsid w:val="00186240"/>
    <w:rsid w:val="001B3D24"/>
    <w:rsid w:val="00222DAF"/>
    <w:rsid w:val="002838EA"/>
    <w:rsid w:val="002916A3"/>
    <w:rsid w:val="002A6C24"/>
    <w:rsid w:val="002F5069"/>
    <w:rsid w:val="00347928"/>
    <w:rsid w:val="0036639E"/>
    <w:rsid w:val="003814DA"/>
    <w:rsid w:val="00406DD1"/>
    <w:rsid w:val="004437C1"/>
    <w:rsid w:val="0044528C"/>
    <w:rsid w:val="004801DE"/>
    <w:rsid w:val="0048608A"/>
    <w:rsid w:val="004C7DE4"/>
    <w:rsid w:val="00521917"/>
    <w:rsid w:val="005C1795"/>
    <w:rsid w:val="00600280"/>
    <w:rsid w:val="00603330"/>
    <w:rsid w:val="00633840"/>
    <w:rsid w:val="00664323"/>
    <w:rsid w:val="00665CF2"/>
    <w:rsid w:val="006A5E89"/>
    <w:rsid w:val="006B42DE"/>
    <w:rsid w:val="006E31EA"/>
    <w:rsid w:val="007E6DE9"/>
    <w:rsid w:val="008A28E6"/>
    <w:rsid w:val="008C1659"/>
    <w:rsid w:val="009B71B9"/>
    <w:rsid w:val="009E5B77"/>
    <w:rsid w:val="009F545C"/>
    <w:rsid w:val="00A93C3F"/>
    <w:rsid w:val="00A9775D"/>
    <w:rsid w:val="00B0790B"/>
    <w:rsid w:val="00B85D59"/>
    <w:rsid w:val="00B957B1"/>
    <w:rsid w:val="00BE3F8C"/>
    <w:rsid w:val="00BF608D"/>
    <w:rsid w:val="00C451FD"/>
    <w:rsid w:val="00C77765"/>
    <w:rsid w:val="00C7790A"/>
    <w:rsid w:val="00C83A97"/>
    <w:rsid w:val="00CB2A9B"/>
    <w:rsid w:val="00CE1EB1"/>
    <w:rsid w:val="00DD6566"/>
    <w:rsid w:val="00DF0025"/>
    <w:rsid w:val="00E04923"/>
    <w:rsid w:val="00E06988"/>
    <w:rsid w:val="00E117D3"/>
    <w:rsid w:val="00E47BF5"/>
    <w:rsid w:val="00E604A6"/>
    <w:rsid w:val="00E729FC"/>
    <w:rsid w:val="00F1122C"/>
    <w:rsid w:val="00F325FB"/>
    <w:rsid w:val="00F57D9E"/>
    <w:rsid w:val="00FA52EA"/>
    <w:rsid w:val="00F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493D"/>
  <w15:docId w15:val="{2C1767C7-8AC8-4207-A5F1-895A4F2E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B77"/>
  </w:style>
  <w:style w:type="paragraph" w:styleId="Nagwek1">
    <w:name w:val="heading 1"/>
    <w:basedOn w:val="Normalny"/>
    <w:link w:val="Nagwek1Znak"/>
    <w:uiPriority w:val="9"/>
    <w:qFormat/>
    <w:rsid w:val="003479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7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179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792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79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9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bold">
    <w:name w:val="bigbold"/>
    <w:basedOn w:val="Domylnaczcionkaakapitu"/>
    <w:rsid w:val="00E0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424F-CE2C-46BE-8D06-DE9767A2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F00F9F1C</Template>
  <TotalTime>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d.wroblewska</dc:creator>
  <cp:keywords/>
  <dc:description/>
  <cp:lastModifiedBy>Renata Kowalewska</cp:lastModifiedBy>
  <cp:revision>5</cp:revision>
  <cp:lastPrinted>2015-04-15T10:13:00Z</cp:lastPrinted>
  <dcterms:created xsi:type="dcterms:W3CDTF">2016-08-24T10:29:00Z</dcterms:created>
  <dcterms:modified xsi:type="dcterms:W3CDTF">2016-08-24T10:47:00Z</dcterms:modified>
</cp:coreProperties>
</file>