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1B" w:rsidRPr="00EC09D0" w:rsidRDefault="004939A5" w:rsidP="006B12B0">
      <w:pPr>
        <w:jc w:val="center"/>
        <w:rPr>
          <w:b/>
          <w:sz w:val="28"/>
          <w:szCs w:val="28"/>
        </w:rPr>
      </w:pPr>
      <w:r w:rsidRPr="00EC09D0">
        <w:rPr>
          <w:b/>
          <w:sz w:val="28"/>
          <w:szCs w:val="28"/>
        </w:rPr>
        <w:t>NOWY JEDNOLITY RZECZOWY WYKAZ AKT UNIWERSYTETU GDAŃSKIEGO</w:t>
      </w:r>
    </w:p>
    <w:p w:rsidR="000D7589" w:rsidRPr="006824F3" w:rsidRDefault="000D7589" w:rsidP="006824F3">
      <w:pPr>
        <w:spacing w:after="0"/>
        <w:rPr>
          <w:b/>
          <w:u w:val="single"/>
        </w:rPr>
      </w:pPr>
      <w:r w:rsidRPr="006824F3">
        <w:rPr>
          <w:b/>
          <w:u w:val="single"/>
        </w:rPr>
        <w:t>Założenia:</w:t>
      </w:r>
    </w:p>
    <w:p w:rsidR="000D7589" w:rsidRDefault="00336CDE" w:rsidP="006B12B0">
      <w:pPr>
        <w:pStyle w:val="Akapitzlist"/>
        <w:numPr>
          <w:ilvl w:val="0"/>
          <w:numId w:val="102"/>
        </w:numPr>
      </w:pPr>
      <w:r>
        <w:t xml:space="preserve">JRWA powinien być jak najbardziej OGÓLNY. </w:t>
      </w:r>
    </w:p>
    <w:p w:rsidR="00336CDE" w:rsidRDefault="00336CDE" w:rsidP="006B12B0">
      <w:pPr>
        <w:pStyle w:val="Akapitzlist"/>
        <w:numPr>
          <w:ilvl w:val="0"/>
          <w:numId w:val="102"/>
        </w:numPr>
      </w:pPr>
      <w:r>
        <w:t xml:space="preserve">Szczegółowe sprawy wymagające wyodrębnienia będą zakładane w PODTECZKACH </w:t>
      </w:r>
      <w:r w:rsidR="006824F3">
        <w:t xml:space="preserve">(zakłada administrator systemu lub koordynator czynności kanclearyjnych) </w:t>
      </w:r>
      <w:r>
        <w:t>pod konkretnym ogólnym hasłem w JRWA.</w:t>
      </w:r>
    </w:p>
    <w:p w:rsidR="00851F1B" w:rsidRPr="006824F3" w:rsidRDefault="000D7589" w:rsidP="006824F3">
      <w:pPr>
        <w:spacing w:after="0"/>
        <w:rPr>
          <w:b/>
          <w:u w:val="single"/>
        </w:rPr>
      </w:pPr>
      <w:r w:rsidRPr="006824F3">
        <w:rPr>
          <w:b/>
          <w:u w:val="single"/>
        </w:rPr>
        <w:t>Realizacja</w:t>
      </w:r>
    </w:p>
    <w:p w:rsidR="006824F3" w:rsidRDefault="006824F3" w:rsidP="006824F3">
      <w:pPr>
        <w:pStyle w:val="Akapitzlist"/>
        <w:numPr>
          <w:ilvl w:val="0"/>
          <w:numId w:val="110"/>
        </w:numPr>
        <w:rPr>
          <w:noProof/>
        </w:rPr>
      </w:pPr>
      <w:r>
        <w:rPr>
          <w:noProof/>
        </w:rPr>
        <w:t>Kierownicy jednostek organizacyjnych mogą zgłaszać propozycje zmian w klasyfikacji Jednolitego Rzeczowego Wykazu Akt do koordynatora czynności kancelaryjnych.</w:t>
      </w:r>
    </w:p>
    <w:p w:rsidR="000D7589" w:rsidRDefault="006824F3" w:rsidP="006824F3">
      <w:pPr>
        <w:pStyle w:val="Akapitzlist"/>
        <w:numPr>
          <w:ilvl w:val="0"/>
          <w:numId w:val="110"/>
        </w:numPr>
      </w:pPr>
      <w:r>
        <w:rPr>
          <w:noProof/>
        </w:rPr>
        <w:t>Zgody na zmiany, o których mowa w ust. 1 wyraża koordynator czynności kancelaryjnych w uzgodnieniu z kierownikiem Archiwum.</w:t>
      </w:r>
    </w:p>
    <w:p w:rsidR="006824F3" w:rsidRDefault="006824F3" w:rsidP="006824F3">
      <w:pPr>
        <w:spacing w:after="0"/>
        <w:rPr>
          <w:b/>
        </w:rPr>
      </w:pPr>
      <w:r w:rsidRPr="006824F3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6.25pt;margin-top:13.65pt;width:373.65pt;height:283.75pt;z-index:-251658752">
            <v:imagedata r:id="rId9" o:title=""/>
          </v:shape>
          <o:OLEObject Type="Embed" ProgID="Visio.Drawing.11" ShapeID="_x0000_s1026" DrawAspect="Content" ObjectID="_1507539370" r:id="rId10"/>
        </w:pict>
      </w:r>
    </w:p>
    <w:p w:rsidR="006824F3" w:rsidRDefault="006824F3" w:rsidP="006824F3">
      <w:pPr>
        <w:spacing w:after="0"/>
      </w:pPr>
      <w:r w:rsidRPr="006824F3">
        <w:rPr>
          <w:b/>
        </w:rPr>
        <w:t>Kierownik Archiwum</w:t>
      </w:r>
      <w:r w:rsidRPr="006824F3">
        <w:t>:</w:t>
      </w:r>
      <w:r>
        <w:t xml:space="preserve"> </w:t>
      </w:r>
      <w:r>
        <w:br/>
        <w:t xml:space="preserve">      Hanna Jaszkowska, </w:t>
      </w:r>
      <w:hyperlink r:id="rId11" w:history="1">
        <w:r w:rsidRPr="00DC22FB">
          <w:rPr>
            <w:rStyle w:val="Hipercze"/>
          </w:rPr>
          <w:t>archiwum@ug.edy.pl</w:t>
        </w:r>
      </w:hyperlink>
      <w:r>
        <w:t xml:space="preserve"> </w:t>
      </w:r>
    </w:p>
    <w:p w:rsidR="006824F3" w:rsidRDefault="006824F3" w:rsidP="006824F3">
      <w:pPr>
        <w:spacing w:after="0"/>
      </w:pPr>
    </w:p>
    <w:p w:rsidR="006824F3" w:rsidRDefault="006824F3" w:rsidP="006824F3">
      <w:pPr>
        <w:spacing w:after="0"/>
      </w:pPr>
      <w:r w:rsidRPr="006824F3">
        <w:rPr>
          <w:b/>
        </w:rPr>
        <w:t>Koordynator czynności kancelaryjnych</w:t>
      </w:r>
      <w:r>
        <w:t xml:space="preserve">: </w:t>
      </w:r>
      <w:r>
        <w:br/>
        <w:t xml:space="preserve">      Teresa Tokarczyk-Łyszczarz, </w:t>
      </w:r>
      <w:hyperlink r:id="rId12" w:history="1">
        <w:r w:rsidRPr="00DC22FB">
          <w:rPr>
            <w:rStyle w:val="Hipercze"/>
          </w:rPr>
          <w:t>teresa.tokarczyk@ug.edu.pl</w:t>
        </w:r>
      </w:hyperlink>
      <w:r>
        <w:t xml:space="preserve"> </w:t>
      </w:r>
    </w:p>
    <w:p w:rsidR="006824F3" w:rsidRDefault="006824F3" w:rsidP="006824F3">
      <w:pPr>
        <w:spacing w:after="0"/>
      </w:pPr>
    </w:p>
    <w:p w:rsidR="006824F3" w:rsidRDefault="006824F3" w:rsidP="006824F3">
      <w:pPr>
        <w:spacing w:after="0"/>
      </w:pPr>
      <w:r w:rsidRPr="006824F3">
        <w:rPr>
          <w:b/>
        </w:rPr>
        <w:t>Administrator systemu EZD</w:t>
      </w:r>
      <w:r>
        <w:t xml:space="preserve">: </w:t>
      </w:r>
      <w:r>
        <w:br/>
        <w:t xml:space="preserve">      Agnieszka Krajewska, </w:t>
      </w:r>
      <w:hyperlink r:id="rId13" w:history="1">
        <w:r w:rsidRPr="00DC22FB">
          <w:rPr>
            <w:rStyle w:val="Hipercze"/>
          </w:rPr>
          <w:t>agnieszka.krajewska@ug.edu.pl</w:t>
        </w:r>
      </w:hyperlink>
      <w:r>
        <w:t xml:space="preserve"> </w:t>
      </w:r>
    </w:p>
    <w:p w:rsidR="00851F1B" w:rsidRDefault="00851F1B" w:rsidP="006B12B0">
      <w:pPr>
        <w:jc w:val="right"/>
      </w:pPr>
    </w:p>
    <w:p w:rsidR="00BC3738" w:rsidRDefault="00BC3738" w:rsidP="006B12B0">
      <w:r>
        <w:br w:type="page"/>
      </w:r>
    </w:p>
    <w:tbl>
      <w:tblPr>
        <w:tblW w:w="142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44"/>
        <w:gridCol w:w="871"/>
        <w:gridCol w:w="1144"/>
        <w:gridCol w:w="3819"/>
        <w:gridCol w:w="3686"/>
        <w:gridCol w:w="3827"/>
      </w:tblGrid>
      <w:tr w:rsidR="00475759" w:rsidTr="00A158DB"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b/>
                <w:bCs/>
                <w:sz w:val="21"/>
                <w:szCs w:val="21"/>
              </w:rPr>
              <w:lastRenderedPageBreak/>
              <w:t>Symbole klasyfikacyjne</w:t>
            </w:r>
          </w:p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21"/>
                <w:szCs w:val="21"/>
              </w:rPr>
              <w:t>Hasło klasyfikacyjne</w:t>
            </w:r>
          </w:p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21"/>
                <w:szCs w:val="21"/>
              </w:rPr>
              <w:t>Oznaczenie kategorii</w:t>
            </w:r>
          </w:p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21"/>
                <w:szCs w:val="21"/>
              </w:rPr>
              <w:t>Uszczegółowienie hasła klasyfikacyjnego</w:t>
            </w:r>
          </w:p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b/>
                <w:bCs/>
                <w:sz w:val="21"/>
                <w:szCs w:val="21"/>
              </w:rPr>
              <w:t>I</w:t>
            </w:r>
          </w:p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21"/>
                <w:szCs w:val="21"/>
              </w:rPr>
              <w:t>II</w:t>
            </w:r>
          </w:p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21"/>
                <w:szCs w:val="21"/>
              </w:rPr>
              <w:t>III</w:t>
            </w:r>
          </w:p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21"/>
                <w:szCs w:val="21"/>
              </w:rPr>
              <w:t>IV</w:t>
            </w:r>
          </w:p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  <w:sz w:val="21"/>
                <w:szCs w:val="21"/>
              </w:rPr>
              <w:t>archiwalnej</w:t>
            </w:r>
          </w:p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</w:t>
            </w:r>
          </w:p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21"/>
                <w:szCs w:val="21"/>
              </w:rPr>
              <w:t>2</w:t>
            </w:r>
          </w:p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21"/>
                <w:szCs w:val="21"/>
              </w:rPr>
              <w:t>3</w:t>
            </w:r>
          </w:p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21"/>
                <w:szCs w:val="21"/>
              </w:rPr>
              <w:t>4</w:t>
            </w:r>
          </w:p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21"/>
                <w:szCs w:val="21"/>
              </w:rPr>
              <w:t>5</w:t>
            </w:r>
          </w:p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21"/>
                <w:szCs w:val="21"/>
              </w:rPr>
              <w:t>6</w:t>
            </w:r>
          </w:p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21"/>
                <w:szCs w:val="21"/>
              </w:rPr>
              <w:t>7</w:t>
            </w:r>
          </w:p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rFonts w:cs="Verdana"/>
                <w:b/>
                <w:sz w:val="21"/>
                <w:szCs w:val="21"/>
              </w:rPr>
            </w:pPr>
            <w:r w:rsidRPr="007B0B91">
              <w:rPr>
                <w:rFonts w:cs="Verdana"/>
                <w:b/>
                <w:sz w:val="21"/>
                <w:szCs w:val="21"/>
              </w:rPr>
              <w:t>ZARZĄDZANIE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CF707F" w:rsidRDefault="00475759" w:rsidP="006B12B0">
            <w:pPr>
              <w:spacing w:after="0"/>
              <w:rPr>
                <w:color w:val="000000" w:themeColor="text1"/>
              </w:rPr>
            </w:pPr>
            <w:r w:rsidRPr="00CF707F">
              <w:rPr>
                <w:color w:val="000000" w:themeColor="text1"/>
              </w:rPr>
              <w:t>Jednoosobowe organy Uczelni</w:t>
            </w:r>
          </w:p>
          <w:p w:rsidR="00475759" w:rsidRPr="00CF707F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000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CF707F" w:rsidRDefault="00475759" w:rsidP="006B12B0">
            <w:pPr>
              <w:spacing w:after="0"/>
              <w:rPr>
                <w:color w:val="000000" w:themeColor="text1"/>
              </w:rPr>
            </w:pPr>
            <w:r w:rsidRPr="00CF707F">
              <w:rPr>
                <w:color w:val="000000" w:themeColor="text1"/>
              </w:rPr>
              <w:t>Rektor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0000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CF707F" w:rsidRDefault="00475759" w:rsidP="006B12B0">
            <w:pPr>
              <w:spacing w:after="0"/>
              <w:rPr>
                <w:color w:val="000000" w:themeColor="text1"/>
              </w:rPr>
            </w:pPr>
            <w:r w:rsidRPr="00CF707F">
              <w:rPr>
                <w:color w:val="000000" w:themeColor="text1"/>
              </w:rPr>
              <w:t>Bieżąca działalność Rektora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158D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0001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CF707F" w:rsidRDefault="00475759" w:rsidP="006B12B0">
            <w:pPr>
              <w:spacing w:after="0"/>
              <w:rPr>
                <w:color w:val="000000" w:themeColor="text1"/>
              </w:rPr>
            </w:pPr>
            <w:r w:rsidRPr="00CF707F">
              <w:rPr>
                <w:color w:val="000000" w:themeColor="text1"/>
              </w:rPr>
              <w:t>Kolegium rektorskiego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158D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0002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CF707F" w:rsidRDefault="00475759" w:rsidP="006B12B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Komisje rektorskie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158D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0003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CF707F" w:rsidRDefault="00475759" w:rsidP="006B12B0">
            <w:pPr>
              <w:spacing w:after="0"/>
              <w:rPr>
                <w:color w:val="000000" w:themeColor="text1"/>
              </w:rPr>
            </w:pPr>
            <w:r w:rsidRPr="00CF707F">
              <w:rPr>
                <w:color w:val="000000" w:themeColor="text1"/>
              </w:rPr>
              <w:t xml:space="preserve">Ustanawianie pełnomocników Rektora oraz osób upoważnionych do działania w jego imieniu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A7203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0104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CF707F" w:rsidRDefault="00475759" w:rsidP="006B12B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Rzecznicy dyscyplinarni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001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CF707F" w:rsidRDefault="00475759" w:rsidP="006B12B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Dziekan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0010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CF707F" w:rsidRDefault="00475759" w:rsidP="006B12B0">
            <w:pPr>
              <w:spacing w:after="0"/>
              <w:rPr>
                <w:color w:val="000000" w:themeColor="text1"/>
              </w:rPr>
            </w:pPr>
            <w:r w:rsidRPr="00CF707F">
              <w:rPr>
                <w:color w:val="000000" w:themeColor="text1"/>
              </w:rPr>
              <w:t>Bieżąca działalność Dziekana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0011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CF707F" w:rsidRDefault="00475759" w:rsidP="006B12B0">
            <w:pPr>
              <w:spacing w:after="0"/>
              <w:rPr>
                <w:color w:val="000000" w:themeColor="text1"/>
              </w:rPr>
            </w:pPr>
            <w:r w:rsidRPr="00CF707F">
              <w:rPr>
                <w:color w:val="000000" w:themeColor="text1"/>
              </w:rPr>
              <w:t>Kolegium dziekańskie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0012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CF707F" w:rsidRDefault="00475759" w:rsidP="006B12B0">
            <w:pPr>
              <w:spacing w:after="0"/>
              <w:rPr>
                <w:color w:val="000000" w:themeColor="text1"/>
              </w:rPr>
            </w:pPr>
            <w:r w:rsidRPr="00CF707F">
              <w:rPr>
                <w:color w:val="000000" w:themeColor="text1"/>
              </w:rPr>
              <w:t>Komisje dziekańskie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0013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CF707F" w:rsidRDefault="00475759" w:rsidP="006B12B0">
            <w:pPr>
              <w:spacing w:after="0"/>
              <w:rPr>
                <w:color w:val="000000" w:themeColor="text1"/>
              </w:rPr>
            </w:pPr>
            <w:r w:rsidRPr="00CF707F">
              <w:rPr>
                <w:color w:val="000000" w:themeColor="text1"/>
              </w:rPr>
              <w:t xml:space="preserve">Ustanawianie pełnomocników Dziekana oraz osób upoważnionych do działania w </w:t>
            </w:r>
            <w:r>
              <w:rPr>
                <w:color w:val="000000" w:themeColor="text1"/>
              </w:rPr>
              <w:t>jego imieniu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A7203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CF707F" w:rsidRDefault="00475759" w:rsidP="006B12B0">
            <w:pPr>
              <w:spacing w:after="0"/>
              <w:rPr>
                <w:color w:val="000000" w:themeColor="text1"/>
              </w:rPr>
            </w:pPr>
            <w:r w:rsidRPr="00CF707F">
              <w:rPr>
                <w:color w:val="000000" w:themeColor="text1"/>
              </w:rPr>
              <w:t>Kolegialne organy Uczelni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010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CF707F" w:rsidRDefault="00475759" w:rsidP="006B12B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Senat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0100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color w:val="000000" w:themeColor="text1"/>
              </w:rPr>
            </w:pPr>
            <w:r w:rsidRPr="00CF707F">
              <w:rPr>
                <w:color w:val="000000" w:themeColor="text1"/>
              </w:rPr>
              <w:t>Posiedzenia Senatu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0101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color w:val="000000" w:themeColor="text1"/>
              </w:rPr>
            </w:pPr>
            <w:r w:rsidRPr="00CF707F">
              <w:rPr>
                <w:color w:val="000000" w:themeColor="text1"/>
              </w:rPr>
              <w:t>Komisje senackie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0102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color w:val="000000" w:themeColor="text1"/>
              </w:rPr>
            </w:pPr>
            <w:r w:rsidRPr="00CF707F">
              <w:rPr>
                <w:color w:val="000000" w:themeColor="text1"/>
              </w:rPr>
              <w:t>Komisje uczelniane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011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color w:val="000000" w:themeColor="text1"/>
              </w:rPr>
            </w:pPr>
            <w:r w:rsidRPr="00CF707F">
              <w:rPr>
                <w:color w:val="000000" w:themeColor="text1"/>
              </w:rPr>
              <w:t>Rada Wydziału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0110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color w:val="000000" w:themeColor="text1"/>
              </w:rPr>
            </w:pPr>
            <w:r w:rsidRPr="00CF707F">
              <w:rPr>
                <w:color w:val="000000" w:themeColor="text1"/>
              </w:rPr>
              <w:t>Posiedzenia rady wydziału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0111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color w:val="000000" w:themeColor="text1"/>
              </w:rPr>
            </w:pPr>
            <w:r w:rsidRPr="00CF707F">
              <w:rPr>
                <w:color w:val="000000" w:themeColor="text1"/>
              </w:rPr>
              <w:t>Komisje rady wydziału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012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color w:val="000000" w:themeColor="text1"/>
              </w:rPr>
            </w:pPr>
            <w:r w:rsidRPr="00CF707F">
              <w:rPr>
                <w:color w:val="000000" w:themeColor="text1"/>
              </w:rPr>
              <w:t>Kanclerz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0120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color w:val="000000" w:themeColor="text1"/>
              </w:rPr>
            </w:pPr>
            <w:r w:rsidRPr="00CF707F">
              <w:rPr>
                <w:color w:val="000000" w:themeColor="text1"/>
              </w:rPr>
              <w:t>Bieżąca działalność Kanclerza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0121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color w:val="000000" w:themeColor="text1"/>
              </w:rPr>
            </w:pPr>
            <w:r w:rsidRPr="00CF707F">
              <w:rPr>
                <w:color w:val="000000" w:themeColor="text1"/>
              </w:rPr>
              <w:t>Narady administracyjne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013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color w:val="000000" w:themeColor="text1"/>
              </w:rPr>
            </w:pPr>
            <w:r w:rsidRPr="00CF707F">
              <w:rPr>
                <w:color w:val="000000" w:themeColor="text1"/>
              </w:rPr>
              <w:t>Wybory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014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color w:val="000000" w:themeColor="text1"/>
              </w:rPr>
            </w:pPr>
            <w:r w:rsidRPr="00CF707F">
              <w:rPr>
                <w:color w:val="000000" w:themeColor="text1"/>
              </w:rPr>
              <w:t>Związki zawodowe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b/>
                <w:color w:val="000000" w:themeColor="text1"/>
              </w:rPr>
            </w:pPr>
            <w:r w:rsidRPr="007B0B91">
              <w:rPr>
                <w:b/>
                <w:color w:val="000000" w:themeColor="text1"/>
              </w:rPr>
              <w:t xml:space="preserve">ORGANIZACJA UCZELNI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Zarządzanie strukturą uczelni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color w:val="000000" w:themeColor="text1"/>
              </w:rPr>
            </w:pPr>
            <w:r w:rsidRPr="00656A48">
              <w:rPr>
                <w:color w:val="000000" w:themeColor="text1"/>
              </w:rPr>
              <w:t>Akty związane w utworzeniem uczeni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color w:val="000000" w:themeColor="text1"/>
              </w:rPr>
            </w:pPr>
            <w:r w:rsidRPr="00656A48">
              <w:rPr>
                <w:color w:val="000000" w:themeColor="text1"/>
              </w:rPr>
              <w:t>Struktura organizacyjna uczelni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color w:val="000000" w:themeColor="text1"/>
              </w:rPr>
            </w:pPr>
            <w:r w:rsidRPr="00656A48">
              <w:rPr>
                <w:color w:val="000000" w:themeColor="text1"/>
              </w:rPr>
              <w:t>Wewnętrzne akty prawne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103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color w:val="000000" w:themeColor="text1"/>
              </w:rPr>
            </w:pPr>
            <w:r w:rsidRPr="00656A48">
              <w:rPr>
                <w:color w:val="000000" w:themeColor="text1"/>
              </w:rPr>
              <w:t>Legislacja i obsługa prawna organów uczelni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1030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color w:val="000000" w:themeColor="text1"/>
              </w:rPr>
            </w:pPr>
            <w:r w:rsidRPr="00656A48">
              <w:rPr>
                <w:color w:val="000000" w:themeColor="text1"/>
              </w:rPr>
              <w:t>Opinie prawne na potrzeby organów uczelni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BE5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1031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color w:val="000000" w:themeColor="text1"/>
              </w:rPr>
            </w:pPr>
            <w:r w:rsidRPr="00656A48">
              <w:rPr>
                <w:color w:val="000000" w:themeColor="text1"/>
              </w:rPr>
              <w:t>Prowadzenie spraw sądowych przed sądami powszechnymi i administracyjnymi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color w:val="000000" w:themeColor="text1"/>
              </w:rPr>
            </w:pPr>
            <w:r w:rsidRPr="00656A48">
              <w:rPr>
                <w:color w:val="000000" w:themeColor="text1"/>
              </w:rPr>
              <w:t>Informatyzacja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110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color w:val="000000" w:themeColor="text1"/>
              </w:rPr>
            </w:pPr>
            <w:r w:rsidRPr="00656A48">
              <w:rPr>
                <w:color w:val="000000" w:themeColor="text1"/>
              </w:rPr>
              <w:t>Wyjaśnienia, interpretacje, opinie, akty prawne dotyczące zagadnień z zakresu informatyzacji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111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color w:val="000000" w:themeColor="text1"/>
              </w:rPr>
            </w:pPr>
            <w:r w:rsidRPr="00656A48">
              <w:rPr>
                <w:color w:val="000000" w:themeColor="text1"/>
              </w:rPr>
              <w:t>Projektowanie, homologacje i wdrażanie oprogramowania i systemów teleinformatycznych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112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color w:val="000000" w:themeColor="text1"/>
              </w:rPr>
            </w:pPr>
            <w:r w:rsidRPr="00656A48">
              <w:rPr>
                <w:color w:val="000000" w:themeColor="text1"/>
              </w:rPr>
              <w:t>Licencje na oprogramowanie i systemy teleinformatyczne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113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color w:val="000000" w:themeColor="text1"/>
              </w:rPr>
            </w:pPr>
            <w:r w:rsidRPr="00656A48">
              <w:rPr>
                <w:color w:val="000000" w:themeColor="text1"/>
              </w:rPr>
              <w:t>Eksploatacja systemów teleinformatycznych i oprogramowania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1130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656A48">
              <w:rPr>
                <w:color w:val="000000" w:themeColor="text1"/>
              </w:rPr>
              <w:t>Organizacja prac eksploatacyjnych systemów teleinformatycznych i oprogramowania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1131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656A48">
              <w:rPr>
                <w:color w:val="000000" w:themeColor="text1"/>
              </w:rPr>
              <w:t>Instrukcje eksploatacji systemów teleinformatycznych, systemów ewidencjonowania informacji, nośników i kopii bezpieczeństwa oraz archiwizowania oprogramowania i zbiorów danych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1132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656A48">
              <w:rPr>
                <w:color w:val="000000" w:themeColor="text1"/>
              </w:rPr>
              <w:t>Ewidencja stosowanych systemów i programów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1133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656A48">
              <w:rPr>
                <w:color w:val="000000" w:themeColor="text1"/>
              </w:rPr>
              <w:t>Użytkowanie i utrzymanie systemów oraz programów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1134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656A48">
              <w:rPr>
                <w:color w:val="000000" w:themeColor="text1"/>
              </w:rPr>
              <w:t>Ustalanie uprawnień dostępu do danych i systemów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114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656A48">
              <w:rPr>
                <w:color w:val="000000" w:themeColor="text1"/>
              </w:rPr>
              <w:t>Projektowanie i eksploatacja stron i portali internetowych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115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656A48">
              <w:rPr>
                <w:color w:val="000000" w:themeColor="text1"/>
              </w:rPr>
              <w:t>Bezpieczeństwo systemów teleinformatycznych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656A48">
              <w:rPr>
                <w:color w:val="000000" w:themeColor="text1"/>
              </w:rPr>
              <w:t>Strategie, programy, planowanie, sprawozdawczość i analizy dotyczące działalności organów uczelni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120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656A48">
              <w:rPr>
                <w:color w:val="000000" w:themeColor="text1"/>
              </w:rPr>
              <w:t>Strategie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121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656A48">
              <w:rPr>
                <w:color w:val="000000" w:themeColor="text1"/>
              </w:rPr>
              <w:t>Programy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122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656A48">
              <w:rPr>
                <w:color w:val="000000" w:themeColor="text1"/>
              </w:rPr>
              <w:t>Planowanie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1220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656A48">
              <w:rPr>
                <w:color w:val="000000" w:themeColor="text1"/>
              </w:rPr>
              <w:t>Plany okresowe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1221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656A48">
              <w:rPr>
                <w:color w:val="000000" w:themeColor="text1"/>
              </w:rPr>
              <w:t>Plany roczne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1223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656A48">
              <w:rPr>
                <w:color w:val="000000" w:themeColor="text1"/>
              </w:rPr>
              <w:t>Plany wieloletnie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123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656A48">
              <w:rPr>
                <w:color w:val="000000" w:themeColor="text1"/>
              </w:rPr>
              <w:t>Sprawozdawczość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1230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656A48">
              <w:rPr>
                <w:color w:val="000000" w:themeColor="text1"/>
              </w:rPr>
              <w:t>Sprawozdawczość na poziomie organów uczelni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1231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656A48">
              <w:rPr>
                <w:color w:val="000000" w:themeColor="text1"/>
              </w:rPr>
              <w:t>Sprawozdawczość statystyczna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1232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656A48">
              <w:rPr>
                <w:color w:val="000000" w:themeColor="text1"/>
              </w:rPr>
              <w:t>Raporty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656A48">
              <w:rPr>
                <w:color w:val="000000" w:themeColor="text1"/>
              </w:rPr>
              <w:t>Skargi i wnioski oraz postulaty i inicjatywy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130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656A48">
              <w:rPr>
                <w:color w:val="000000" w:themeColor="text1"/>
              </w:rPr>
              <w:t>Skargi i wnioski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1300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656A48">
              <w:rPr>
                <w:color w:val="000000" w:themeColor="text1"/>
              </w:rPr>
              <w:t>Skargi i wnioski załatwiane bezpośrednio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1301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656A48">
              <w:rPr>
                <w:color w:val="000000" w:themeColor="text1"/>
              </w:rPr>
              <w:t>kargi i wnioski przekazane do załatwienia według właściwości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1302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656A48">
              <w:rPr>
                <w:color w:val="000000" w:themeColor="text1"/>
              </w:rPr>
              <w:t>Postulaty i inicjatywy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94451F">
              <w:rPr>
                <w:color w:val="000000" w:themeColor="text1"/>
              </w:rPr>
              <w:t>Obsługa kancelaryjna, archiwalna i biblioteczna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141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94451F">
              <w:rPr>
                <w:color w:val="000000" w:themeColor="text1"/>
              </w:rPr>
              <w:t>Wyjaśnienia, interpretacje, opinie, akty prawne dotyczące zagadnień z zakresu obsługi kancelaryjnej, archiwalnej i bibliotecznej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031E8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142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94451F">
              <w:rPr>
                <w:color w:val="000000" w:themeColor="text1"/>
              </w:rPr>
              <w:t>Obsługa kancelaryjna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1420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4451F" w:rsidRDefault="00475759" w:rsidP="006B12B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Bieżąca obsługa kanc</w:t>
            </w:r>
            <w:r w:rsidR="009031E8">
              <w:rPr>
                <w:color w:val="000000" w:themeColor="text1"/>
              </w:rPr>
              <w:t>el</w:t>
            </w:r>
            <w:r>
              <w:rPr>
                <w:color w:val="000000" w:themeColor="text1"/>
              </w:rPr>
              <w:t>aryjna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1421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94451F">
              <w:rPr>
                <w:color w:val="000000" w:themeColor="text1"/>
              </w:rPr>
              <w:t>Przekazywanie dokumentacji spraw niezakończonych między jednostkami w związku ze zmianami organizacyjnymi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1422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94451F">
              <w:rPr>
                <w:color w:val="000000" w:themeColor="text1"/>
              </w:rPr>
              <w:t xml:space="preserve">Obsługa kancelaryjna dokumentacji </w:t>
            </w:r>
            <w:r w:rsidRPr="0094451F">
              <w:rPr>
                <w:color w:val="000000" w:themeColor="text1"/>
              </w:rPr>
              <w:lastRenderedPageBreak/>
              <w:t>zawierającej informacje niejawne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1423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4451F" w:rsidRDefault="00475759" w:rsidP="006B12B0">
            <w:pPr>
              <w:spacing w:after="0"/>
              <w:rPr>
                <w:color w:val="000000" w:themeColor="text1"/>
              </w:rPr>
            </w:pPr>
            <w:r w:rsidRPr="0094451F">
              <w:rPr>
                <w:color w:val="000000" w:themeColor="text1"/>
              </w:rPr>
              <w:t>Przekazywanie dokumentacji spraw niezakończonych zawierającej informacje niejawne między jednostkami w związku ze zmianami organizacyjnymi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143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94451F">
              <w:rPr>
                <w:color w:val="000000" w:themeColor="text1"/>
              </w:rPr>
              <w:t>Opracowywanie lub wdrażanie wzorów formularzy oraz ich wykazy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2219CA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144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94451F">
              <w:rPr>
                <w:color w:val="000000" w:themeColor="text1"/>
              </w:rPr>
              <w:t>Ewidencja druków ścisłego zarachowania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2219CA" w:rsidP="002219CA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145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94451F">
              <w:rPr>
                <w:color w:val="000000" w:themeColor="text1"/>
              </w:rPr>
              <w:t>Ewidencja pieczęci i pieczątek oraz ich odcisków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2219CA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146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4451F" w:rsidRDefault="00475759" w:rsidP="006B12B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Rejestry i dzienniki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1460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94451F">
              <w:rPr>
                <w:color w:val="000000" w:themeColor="text1"/>
              </w:rPr>
              <w:t>Rejestr teczek (rejestr klas końcowych)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1461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94451F">
              <w:rPr>
                <w:color w:val="000000" w:themeColor="text1"/>
              </w:rPr>
              <w:t>Dzienniki ewidencyjne dla dokumentacji o różnych klauzulach niejawności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147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366B9C">
              <w:rPr>
                <w:color w:val="000000" w:themeColor="text1"/>
              </w:rPr>
              <w:t>Archiwum zakładowe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1470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56A48" w:rsidRDefault="00475759" w:rsidP="006B12B0">
            <w:pPr>
              <w:spacing w:after="0"/>
              <w:rPr>
                <w:color w:val="000000" w:themeColor="text1"/>
              </w:rPr>
            </w:pPr>
            <w:r w:rsidRPr="00366B9C">
              <w:rPr>
                <w:color w:val="000000" w:themeColor="text1"/>
              </w:rPr>
              <w:t>Ewidencja dokumentacji przechowywanej w archiwum zakładowym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2219CA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1471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color w:val="000000" w:themeColor="text1"/>
              </w:rPr>
            </w:pPr>
          </w:p>
          <w:p w:rsidR="002219CA" w:rsidRPr="002219CA" w:rsidRDefault="002219CA" w:rsidP="006B12B0">
            <w:pPr>
              <w:spacing w:after="0"/>
              <w:rPr>
                <w:color w:val="92D050"/>
              </w:rPr>
            </w:pPr>
            <w:r>
              <w:rPr>
                <w:color w:val="92D050"/>
              </w:rPr>
              <w:t>NADZÓR NAD ZASOBEM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2219CA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1472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366B9C">
              <w:rPr>
                <w:color w:val="000000" w:themeColor="text1"/>
              </w:rPr>
              <w:t>Brakowanie dokumentacji niearchiwalnej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2219CA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1473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366B9C">
              <w:rPr>
                <w:color w:val="000000" w:themeColor="text1"/>
              </w:rPr>
              <w:t>Ewidencja udostępniania dokumentacji w archiwum zakładowym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2219CA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1474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366B9C">
              <w:rPr>
                <w:color w:val="000000" w:themeColor="text1"/>
              </w:rPr>
              <w:t>Kwerendy archiwalne w dokumentacji w archiwum zakładowym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2219CA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1475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366B9C">
              <w:rPr>
                <w:color w:val="000000" w:themeColor="text1"/>
              </w:rPr>
              <w:t>Skontrum dokumentacji w archiwum zakładowym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2219CA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1476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366B9C">
              <w:rPr>
                <w:color w:val="000000" w:themeColor="text1"/>
              </w:rPr>
              <w:t>Profilaktyka i konserwacja dokumentacji w archiwum zakładowym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148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A51D72">
              <w:rPr>
                <w:color w:val="000000" w:themeColor="text1"/>
              </w:rPr>
              <w:t>Zbiory biblioteczne uczelni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1480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A51D72">
              <w:rPr>
                <w:color w:val="000000" w:themeColor="text1"/>
              </w:rPr>
              <w:t>Ewidencja zbiorów bibliotecznych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1481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A51D72">
              <w:rPr>
                <w:color w:val="000000" w:themeColor="text1"/>
              </w:rPr>
              <w:t>Gromadzenie zbiorów bibliotecznych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1482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A51D72">
              <w:rPr>
                <w:color w:val="000000" w:themeColor="text1"/>
              </w:rPr>
              <w:t>Udostępnianie zbiorów bibliotecznych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A51D72">
              <w:rPr>
                <w:color w:val="000000" w:themeColor="text1"/>
              </w:rPr>
              <w:t>Ochrona i udostępnianie informacji ustawowo chronionych oraz informacji publicznej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150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A51D72">
              <w:rPr>
                <w:color w:val="000000" w:themeColor="text1"/>
              </w:rPr>
              <w:t>Wyjaśnienia, interpretacje, opinie, akty prawne dotyczące zagadnień z zakresu ochrony i udostępniania informacji ustawowo chronionych oraz informacji publicznej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151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A51D72">
              <w:rPr>
                <w:color w:val="000000" w:themeColor="text1"/>
              </w:rPr>
              <w:t>Informacje niejawne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1510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A51D72">
              <w:rPr>
                <w:color w:val="000000" w:themeColor="text1"/>
              </w:rPr>
              <w:t>Organizacja systemu ochrony informacji niejawnych oraz wykazu tych informacji dla poszczególnych klauzul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1511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A51D72">
              <w:rPr>
                <w:color w:val="000000" w:themeColor="text1"/>
              </w:rPr>
              <w:t>Bieżące działania podejmowane w zakresie ochrony informacji niejawnych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1512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A51D72">
              <w:rPr>
                <w:color w:val="000000" w:themeColor="text1"/>
              </w:rPr>
              <w:t>Udostępnianie informacji niejawnych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152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A51D72">
              <w:rPr>
                <w:color w:val="000000" w:themeColor="text1"/>
              </w:rPr>
              <w:t>Ochrona danych osobowych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153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A51D72">
              <w:rPr>
                <w:color w:val="000000" w:themeColor="text1"/>
              </w:rPr>
              <w:t>Informacja publiczna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1530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A51D72">
              <w:rPr>
                <w:color w:val="000000" w:themeColor="text1"/>
              </w:rPr>
              <w:t>Obsługa merytoryczna Biuletynu Informacji Publicznej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1531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A51D72">
              <w:rPr>
                <w:color w:val="000000" w:themeColor="text1"/>
              </w:rPr>
              <w:t>Udostępnianie informacji publicznej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Kontrole i audyty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160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Kontrole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1600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Kontrole zewnętrzne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1601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Kontrole wewnętrzne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1602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Książka kontroli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1603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Kontrola zarządcza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161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Audyt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1610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Bieżące akta audytu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1611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Stałe akta audytu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Polityka informacyjna, reprezentacja i działalność promocyjna organów uczelni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170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Patronat organów uczelni oraz ich udział w komitetach honorowych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171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Odznaczenia, tytuły i inne honory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1710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Wnioskowanie o nadanie odznaczeń, tytułów i innych honorów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1711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Wręczanie (przekazywanie) odznaczeń, tytułów i innych honorów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172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Kontakty ze środkami publicznego przekazu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1720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66B9C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Informacje własne dla środków publicznego przekazu, odpowiedzi na informacje medialne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1721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F4F95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Konferencje prasowe i wywiady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1722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F4F95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Monitoring środków publicznego przekazu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173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F4F95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Promowanie działań organów uczelni w kraju i za granicą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1730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F4F95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Strategie, programy i plany promocji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1731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F4F95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Własne akcje promocyjne i reklamowe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1732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F4F95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Udział w obcych wydarzeniach promocyjnych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1733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F4F95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Materiały do serwisu internetowego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174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F4F95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Własne wydawnictwa oraz udział w obcych wydawnictwach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175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F4F95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Techniczne wykonanie materiałów promocyjnych i wydawnictw oraz ich rozpowszechnianie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176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F4F95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Materiały fotograficzne lub audiowizualne z wydarzeń, akcji i imprez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177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F4F95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Uroczystości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1770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F4F95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Organizacja i udział organów uczelni w uroczystościach własnych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1771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F4F95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Udział organów uczelni w uroczystościach obcych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F4F95" w:rsidRDefault="00475759" w:rsidP="006B12B0">
            <w:pPr>
              <w:tabs>
                <w:tab w:val="left" w:pos="904"/>
              </w:tabs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Współpraca krajowa i zagraniczna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180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F4F95" w:rsidRDefault="00475759" w:rsidP="006B12B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6F4F95">
              <w:rPr>
                <w:color w:val="000000" w:themeColor="text1"/>
              </w:rPr>
              <w:t>yjaśnienia, interpretacje, opinie, akty prawne dotyczące zagadnień z zakresu nawiązywania współpracy i utrzymywania relacji partnerskich w kraju i za granicą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181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F4F95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Współpraca krajowa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1810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F4F95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Współpraca z administracją rządową i samorządową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1811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F4F95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Współpraca z innymi podmiotami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786816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16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16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16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16" w:rsidRPr="00786816" w:rsidRDefault="00786816" w:rsidP="006B12B0">
            <w:pPr>
              <w:spacing w:after="0"/>
              <w:jc w:val="center"/>
              <w:rPr>
                <w:rFonts w:cs="Verdana"/>
                <w:color w:val="92D050"/>
                <w:sz w:val="21"/>
                <w:szCs w:val="21"/>
              </w:rPr>
            </w:pPr>
            <w:r>
              <w:rPr>
                <w:rFonts w:cs="Verdana"/>
                <w:color w:val="92D050"/>
                <w:sz w:val="21"/>
                <w:szCs w:val="21"/>
              </w:rPr>
              <w:t>1812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16" w:rsidRPr="00786816" w:rsidRDefault="00786816" w:rsidP="006B12B0">
            <w:pPr>
              <w:spacing w:after="0"/>
              <w:rPr>
                <w:color w:val="92D050"/>
              </w:rPr>
            </w:pPr>
            <w:r w:rsidRPr="00786816">
              <w:rPr>
                <w:color w:val="92D050"/>
              </w:rPr>
              <w:t>WSPŁÓPRACA MIĘDZY JEDNOSTKAMI UG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16" w:rsidRPr="00786816" w:rsidRDefault="00786816" w:rsidP="006B12B0">
            <w:pPr>
              <w:spacing w:after="0"/>
              <w:jc w:val="center"/>
              <w:rPr>
                <w:rFonts w:cs="Verdana"/>
                <w:color w:val="92D050"/>
                <w:sz w:val="21"/>
                <w:szCs w:val="21"/>
              </w:rPr>
            </w:pPr>
            <w:r>
              <w:rPr>
                <w:rFonts w:cs="Verdana"/>
                <w:color w:val="92D050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16" w:rsidRDefault="00786816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182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F4F95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Współpraca zagraniczna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1820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F4F95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Współpraca z uczelniami zagranicznymi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1821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F4F95" w:rsidRDefault="00475759" w:rsidP="006B12B0">
            <w:pPr>
              <w:spacing w:after="0"/>
              <w:rPr>
                <w:color w:val="000000" w:themeColor="text1"/>
              </w:rPr>
            </w:pPr>
            <w:r w:rsidRPr="006F4F95">
              <w:rPr>
                <w:color w:val="000000" w:themeColor="text1"/>
              </w:rPr>
              <w:t>Współpraca z innymi podmiotami zagranicznym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786816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16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16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16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16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16" w:rsidRPr="00786816" w:rsidRDefault="00786816" w:rsidP="006B12B0">
            <w:pPr>
              <w:spacing w:after="0"/>
              <w:rPr>
                <w:color w:val="92D050"/>
              </w:rPr>
            </w:pPr>
            <w:r w:rsidRPr="00786816">
              <w:rPr>
                <w:color w:val="92D050"/>
              </w:rPr>
              <w:t>REALIZACJA WYJAZDÓW I PRZYJAZDÓW</w:t>
            </w:r>
          </w:p>
          <w:p w:rsidR="00786816" w:rsidRPr="00786816" w:rsidRDefault="00786816" w:rsidP="006B12B0">
            <w:pPr>
              <w:spacing w:after="0"/>
              <w:rPr>
                <w:color w:val="92D050"/>
              </w:rPr>
            </w:pPr>
            <w:r w:rsidRPr="00786816">
              <w:rPr>
                <w:color w:val="92D050"/>
              </w:rPr>
              <w:t>PRACOWNIKÓW</w:t>
            </w:r>
          </w:p>
          <w:p w:rsidR="00786816" w:rsidRPr="00786816" w:rsidRDefault="00786816" w:rsidP="006B12B0">
            <w:pPr>
              <w:spacing w:after="0"/>
              <w:rPr>
                <w:color w:val="000000" w:themeColor="text1"/>
              </w:rPr>
            </w:pPr>
            <w:r w:rsidRPr="00786816">
              <w:rPr>
                <w:color w:val="92D050"/>
              </w:rPr>
              <w:t>STUDENTÓW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16" w:rsidRDefault="00E3466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16" w:rsidRDefault="00786816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786816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16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16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16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16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16" w:rsidRPr="007B0B91" w:rsidRDefault="00786816" w:rsidP="006B12B0">
            <w:pPr>
              <w:spacing w:after="0"/>
              <w:rPr>
                <w:b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16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816" w:rsidRDefault="00786816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b/>
                <w:color w:val="000000" w:themeColor="text1"/>
              </w:rPr>
            </w:pPr>
            <w:r w:rsidRPr="007B0B91">
              <w:rPr>
                <w:b/>
                <w:color w:val="000000" w:themeColor="text1"/>
              </w:rPr>
              <w:t>SPRAWY KADROWE I ADMINISTRACYJNE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F4F95" w:rsidRDefault="00475759" w:rsidP="006B12B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Sprawy kadrowe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F4F95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Regulacje oraz wyjaśnienia, interpretacje, opinie, akty prawne dotyczące zagadnień z zakresu spraw kadrowych i administracyjnych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2000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F4F95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Regulacje oraz wyjaśnienia, interpretacje, opinie, akty prawne dotyczące zagadnień z zakresu spraw kadrowych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2001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F4F95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Własne regulacje, ich projekty oraz wyjaśnienia, interpretacje, opinie w sprawach kadrowych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2002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F4F95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Otrzymane od organów i jednostek zewnętrznych regulacje, wyjaśnienia, interpretacje, opinie, akty prawne dotyczące zagadnień z zakresu spraw kadrowych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2003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F4F95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 xml:space="preserve">Otrzymane od organów i jednostek zewnętrznych regulacje, wyjaśnienia, interpretacje, opinie, akty prawne </w:t>
            </w:r>
            <w:r w:rsidRPr="0030710E">
              <w:rPr>
                <w:color w:val="000000" w:themeColor="text1"/>
              </w:rPr>
              <w:lastRenderedPageBreak/>
              <w:t>dotyczące zagadnień z zakresu spraw administracyjnych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lastRenderedPageBreak/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F4F95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Wykazy etatów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Opisy stanowisk, zakresy kompetencji, zadania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8681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203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Nawiązywanie, przebieg i rozwiązywanie stosunku pracy oraz innych form zatrudnienia w imieniu organów uczelni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2030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Zapotrzebowanie i nabór kandydatów do pracy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E35D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2031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Obsługa zatrudnienia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E35D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2032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Obsługa zatrudnienia organów uczelni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E35D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2033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Obsługa zatrudnienia pracowników niebędących nauczycielami akademickimi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E35D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2034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Obsługa zatrudnienia nauczycieli akademickich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E35D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204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Opiniowanie i ocenianie osób zatrudnionych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E35D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2040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Ocena nauczycieli akademickich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E35D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2041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Ocena pracowników niebędących nauczycielami akademickimi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E35D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205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Staże, wolontariat, praktyki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2050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Staże zawodowe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E35D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2051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Wolontariat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E35D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2052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Praktyki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E35D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206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Prace zlecone (umowy cywilno-prawne)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2060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 xml:space="preserve">Prace zlecone ze składką na </w:t>
            </w:r>
            <w:r w:rsidRPr="0030710E">
              <w:rPr>
                <w:color w:val="000000" w:themeColor="text1"/>
              </w:rPr>
              <w:lastRenderedPageBreak/>
              <w:t>ubezpieczenie społeczne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E35D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lastRenderedPageBreak/>
              <w:t>B50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2061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Prace zlecone bez składki na ubezpieczenie społeczne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E35D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207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Nagradzanie, odznaczanie i karanie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2070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Nagrody, podziękowania, listy gratulacyjne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E35D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2071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Odznaczenia pa</w:t>
            </w:r>
            <w:r w:rsidR="00E34661">
              <w:rPr>
                <w:color w:val="000000" w:themeColor="text1"/>
              </w:rPr>
              <w:t>ństwowe, samorządowe, uczelniane</w:t>
            </w:r>
            <w:r w:rsidRPr="0030710E">
              <w:rPr>
                <w:color w:val="000000" w:themeColor="text1"/>
              </w:rPr>
              <w:t xml:space="preserve"> i inne dla osób zatrudnionych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E35D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2072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E35D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2073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Postępowanie dyscyplinarne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A7203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208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Sprawy wojskowe osób zatrudnionych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E35D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209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Akta osobowe osób zatrudnionych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E35D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Pomoce ewidencyjne do akt osobowych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E35D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Pomocnicza dokumentacja osobowa w jednostkach organizacyjnych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E35D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BC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Legitymacje służbowe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E35D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Zaświadczenia o zatrudnieniu i wynagrodzeniu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E35D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Bezpieczeństwo i higiena pracy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210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Przeglądy warunków i bezpieczeństwa pracy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A7203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211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Działania w zakresie zwalczania wypadków, chorób zawodowych, ryzyka w pracy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A7203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212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Wypadki przy pracy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2120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Wypadki w drodze do pracy i z pracy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A7203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9A17E2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2121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Wypadki studentów i innych osób niebędących pracownikami UG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A7203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213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Warunki szkodliwe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2130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Rejestr warunków szkodliwych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683B1E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2131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30710E">
              <w:rPr>
                <w:color w:val="000000" w:themeColor="text1"/>
              </w:rPr>
              <w:t>Choroby zawodowe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683B1E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Dyscyplina pracy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220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Czas pracy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2200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Pensum nauczycieli akademickich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683B1E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2201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Dowody obecności w pracy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683B1E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2202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Absencje w pracy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683B1E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2203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Rozliczenia czasu pracy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683B1E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2204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Delegacje służbowe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683B1E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2205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Ustalanie i zmiany czasu pracy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683B1E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2206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Praca w godzinach nadliczbowych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683B1E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2207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Praca w godzinach ponadwymiarowych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683B1E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221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Urlopy osób zatrudnionych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2210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Urlopy wypoczynkowe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683B1E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2211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Urlopy naukowe, szkoleniowe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683B1E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2212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Urlopy macierzyńskie, ojcowskie i wychowawcze, itp.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683B1E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2213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30710E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Urlopy bezpłatne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683B1E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222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Dodatkowe zatrudnienie osób zatrudnionych, zgody na dodatkowe zatrudnienie oraz umowy o zakazie konkurencji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46E6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Szkolenie i doskonalenie zawodowe osób zatrudnionych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230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Szkolenie i doskonalenie zawodowe osób zatrudnionych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46E6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231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 xml:space="preserve">Ustalanie ścieżek rozwoju zawodowego </w:t>
            </w:r>
            <w:r w:rsidRPr="00AC03A6">
              <w:rPr>
                <w:color w:val="000000" w:themeColor="text1"/>
              </w:rPr>
              <w:lastRenderedPageBreak/>
              <w:t>dla osób zatrudnionych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46E6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lastRenderedPageBreak/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232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Szkolenia organizowane we własnym zakresie dla osób zatrudnionych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46E6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233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Dokształcanie pracowników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46E6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Sprawy socjalno-bytowe pracowników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240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Sprawy socjalno-bytowe załatwiane w ramach zakładowego funduszu świadczeń socjalnych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46E6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241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Zaopatrzenie rzeczowe osób zatrudnionych, środki ochrony indywidualnej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46E6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242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Opieka nad emerytami, rencistami i osobami niepełnosprawnymi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46E6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746E64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243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Akcje socjalne i imprezy kulturalne poza zakładowym funduszem świadczeń socjalnych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46E6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244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Wspieranie osób zatrudnionych w zakresie zaspokajania potrzeb mieszkaniowych i ulg na przejazdy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46E6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Ubezpieczenia społeczne i opieka zdrowotna</w:t>
            </w:r>
            <w:r>
              <w:t xml:space="preserve"> </w:t>
            </w:r>
            <w:r w:rsidRPr="00AC03A6">
              <w:rPr>
                <w:color w:val="000000" w:themeColor="text1"/>
              </w:rPr>
              <w:t>Zgłoszenia do ubezpieczenia społecznego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250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Obsługa ubezpieczenia społecznego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46E6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251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Legitymacje ubezpieczeniowe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46E6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252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Dowody uprawnień do zasiłków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46E6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253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Emerytury i renty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46E6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254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tabs>
                <w:tab w:val="left" w:pos="1189"/>
              </w:tabs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Ubezpieczenia zbiorowe, pracownicze itp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746E6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255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Opieka zdrowotna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256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Organizowanie i obsługa opieki zdrowotnej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257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46E64" w:rsidRDefault="00475759" w:rsidP="006B12B0">
            <w:pPr>
              <w:spacing w:after="0"/>
              <w:rPr>
                <w:color w:val="92D050"/>
              </w:rPr>
            </w:pPr>
            <w:r w:rsidRPr="00AC03A6">
              <w:rPr>
                <w:color w:val="000000" w:themeColor="text1"/>
              </w:rPr>
              <w:t>Badania lekarskie w zakresie medycyny pracy</w:t>
            </w:r>
            <w:r w:rsidR="00746E64">
              <w:rPr>
                <w:color w:val="000000" w:themeColor="text1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746E64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64" w:rsidRDefault="00746E6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64" w:rsidRDefault="00746E6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64" w:rsidRDefault="00746E6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64" w:rsidRPr="00746E64" w:rsidRDefault="00746E64" w:rsidP="006B12B0">
            <w:pPr>
              <w:spacing w:after="0"/>
              <w:jc w:val="center"/>
              <w:rPr>
                <w:rFonts w:cs="Verdana"/>
                <w:color w:val="92D050"/>
                <w:sz w:val="21"/>
                <w:szCs w:val="21"/>
              </w:rPr>
            </w:pPr>
            <w:r w:rsidRPr="00746E64">
              <w:rPr>
                <w:rFonts w:cs="Verdana"/>
                <w:color w:val="92D050"/>
                <w:sz w:val="21"/>
                <w:szCs w:val="21"/>
              </w:rPr>
              <w:t>2570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64" w:rsidRPr="00746E64" w:rsidRDefault="00746E64" w:rsidP="006B12B0">
            <w:pPr>
              <w:spacing w:after="0"/>
              <w:rPr>
                <w:color w:val="92D050"/>
              </w:rPr>
            </w:pPr>
            <w:r w:rsidRPr="00746E64">
              <w:rPr>
                <w:color w:val="92D050"/>
              </w:rPr>
              <w:t>PRACOWNIKÓW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64" w:rsidRDefault="00746E6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64" w:rsidRDefault="00746E64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746E64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64" w:rsidRDefault="00746E6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64" w:rsidRDefault="00746E6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64" w:rsidRDefault="00746E6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64" w:rsidRPr="00746E64" w:rsidRDefault="00746E64" w:rsidP="006B12B0">
            <w:pPr>
              <w:spacing w:after="0"/>
              <w:jc w:val="center"/>
              <w:rPr>
                <w:rFonts w:cs="Verdana"/>
                <w:color w:val="92D050"/>
                <w:sz w:val="21"/>
                <w:szCs w:val="21"/>
              </w:rPr>
            </w:pPr>
            <w:r w:rsidRPr="00746E64">
              <w:rPr>
                <w:rFonts w:cs="Verdana"/>
                <w:color w:val="92D050"/>
                <w:sz w:val="21"/>
                <w:szCs w:val="21"/>
              </w:rPr>
              <w:t>2571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64" w:rsidRPr="00746E64" w:rsidRDefault="00746E64" w:rsidP="006B12B0">
            <w:pPr>
              <w:spacing w:after="0"/>
              <w:rPr>
                <w:color w:val="92D050"/>
              </w:rPr>
            </w:pPr>
            <w:r w:rsidRPr="00746E64">
              <w:rPr>
                <w:color w:val="92D050"/>
              </w:rPr>
              <w:t>KANDYDATÓW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64" w:rsidRDefault="00746E6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64" w:rsidRDefault="00746E64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746E64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64" w:rsidRDefault="00746E6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64" w:rsidRDefault="00746E6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64" w:rsidRDefault="00746E6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64" w:rsidRPr="00746E64" w:rsidRDefault="00746E64" w:rsidP="006B12B0">
            <w:pPr>
              <w:spacing w:after="0"/>
              <w:jc w:val="center"/>
              <w:rPr>
                <w:rFonts w:cs="Verdana"/>
                <w:color w:val="92D050"/>
                <w:sz w:val="21"/>
                <w:szCs w:val="21"/>
              </w:rPr>
            </w:pPr>
            <w:r w:rsidRPr="00746E64">
              <w:rPr>
                <w:rFonts w:cs="Verdana"/>
                <w:color w:val="92D050"/>
                <w:sz w:val="21"/>
                <w:szCs w:val="21"/>
              </w:rPr>
              <w:t>2572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64" w:rsidRPr="00746E64" w:rsidRDefault="00746E64" w:rsidP="006B12B0">
            <w:pPr>
              <w:spacing w:after="0"/>
              <w:rPr>
                <w:color w:val="92D050"/>
              </w:rPr>
            </w:pPr>
            <w:r w:rsidRPr="00746E64">
              <w:rPr>
                <w:color w:val="92D050"/>
              </w:rPr>
              <w:t>STUDENTÓW I DOKTORANTÓW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64" w:rsidRDefault="00746E6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E64" w:rsidRDefault="00746E64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AC03A6">
              <w:rPr>
                <w:color w:val="000000" w:themeColor="text1"/>
              </w:rPr>
              <w:t>Administrowanie i eksploatowanie obiektów będących w dyspozycji Uczelni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260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Administracja obiektami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2600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Inwestycje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90F9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2601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nabywanie i zbywanie nieruchomości na potrzeby Uczelni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90F9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2602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Udostępnianie i oddawanie w najem lub w dzierżawę własnych obiektów i lokali własnym i innym jednostkom oraz osobom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90F9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2603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Najmowanie lokali od innych na potrzeby własne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90F9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261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Eksploatacja budynków i lokali przez uczelnię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2610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Przygotowanie i realizacja remontów bieżących budynków, lokali i pomieszczeń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90F9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2611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Dokumentacja techniczna prac remontowych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90F9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2612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 xml:space="preserve">Konserwacja i eksploatacja bieżąca </w:t>
            </w:r>
            <w:r w:rsidRPr="001D5766">
              <w:rPr>
                <w:color w:val="000000" w:themeColor="text1"/>
              </w:rPr>
              <w:lastRenderedPageBreak/>
              <w:t>budynków, lokali i pomieszczeń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90F9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lastRenderedPageBreak/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262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Podatki i opłaty publiczne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90F9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263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Ubezpieczenia majątkowe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90F9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264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Ochrona przeciwpożarowa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2640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Instrukcje przeciwpożarowe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90F9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2641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kontrola sprzętu przeciwpożarowego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90F9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Gospodarka materiałowa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270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Zaopatrzenie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2700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Źródła zaopatrzenia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90F9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2701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Zaopatrzenie materiałowe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90F9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2702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Zamawianie pieczęci uczelni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90F9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271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Obsługa rzeczowego majątku trwałego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2710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Gospodarka magazynowa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90F9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2711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Magazynowanie środków trwałych i nietrwałych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90F9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2712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Ewidencja środków trwałych i nietrwałych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90F9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2713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Ewidencja osobistego wyposażenia pracowników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90F9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2714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Eksploatacja i likwidacja środków trwałych i przedmiotów nietrwałych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90F9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2715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Konserwacja i remonty środków trwałych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90F9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2716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Dokumentacja techniczno-eksploatacyjna środków trwałych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90F9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272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Gospodarka odpadami (surowcami wtórnymi)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90F9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273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90F9B" w:rsidRDefault="00475759" w:rsidP="006B12B0">
            <w:pPr>
              <w:spacing w:after="0"/>
              <w:rPr>
                <w:color w:val="92D050"/>
              </w:rPr>
            </w:pPr>
            <w:r w:rsidRPr="001D5766">
              <w:rPr>
                <w:color w:val="000000" w:themeColor="text1"/>
              </w:rPr>
              <w:t xml:space="preserve">Transport, łączność, infrastruktura </w:t>
            </w:r>
            <w:r w:rsidRPr="001D5766">
              <w:rPr>
                <w:color w:val="000000" w:themeColor="text1"/>
              </w:rPr>
              <w:lastRenderedPageBreak/>
              <w:t>informatyczna i telekomunikacyjna</w:t>
            </w:r>
            <w:r w:rsidR="00A90F9B">
              <w:rPr>
                <w:color w:val="92D050"/>
              </w:rPr>
              <w:t>???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90F9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lastRenderedPageBreak/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274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Zakupy środków i usług transportowych, łączności, pocztowych i kurierskich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90F9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275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1D576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Ewidencja środków transportu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276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Eksploatacja własnych środków transportowych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90F9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277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Użytkowanie obcych środków transportowych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90F9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278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Eksploatacja środków łączności (telefonów, telefaksów, modemów, łączy internetowych)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413B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279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Organizacja i eksploatacja infrastruktury informatycznej i telekomunikacyjnej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413B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Zamówienia publiczne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280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Wyjaśnienia, interpretacje, opinie, akty prawne dotyczące zagadnień z zakresu zamówień publicznych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413B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C413B1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B1" w:rsidRDefault="00C413B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B1" w:rsidRDefault="00C413B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B1" w:rsidRDefault="00C413B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281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B1" w:rsidRDefault="00C413B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B1" w:rsidRPr="00C413B1" w:rsidRDefault="00C413B1" w:rsidP="006B12B0">
            <w:pPr>
              <w:spacing w:after="0"/>
              <w:rPr>
                <w:color w:val="92D050"/>
              </w:rPr>
            </w:pPr>
            <w:r>
              <w:rPr>
                <w:color w:val="92D050"/>
              </w:rPr>
              <w:t>CENTRALNY REJESTR ZAMÓWIEŃ PUBLICZNYCH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B1" w:rsidRDefault="00C413B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B1" w:rsidRDefault="00C413B1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413B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282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C413B1" w:rsidP="006B12B0">
            <w:pPr>
              <w:spacing w:after="0"/>
              <w:rPr>
                <w:color w:val="000000" w:themeColor="text1"/>
              </w:rPr>
            </w:pPr>
            <w:r>
              <w:rPr>
                <w:color w:val="92D050"/>
              </w:rPr>
              <w:t xml:space="preserve">OPINIOWANIE TRYBÓW I SPOSOBÓW WYDATKOWANIA ŚRODKÓW PUBLICZNYCH </w:t>
            </w:r>
            <w:r w:rsidR="00475759" w:rsidRPr="001D5766">
              <w:rPr>
                <w:color w:val="000000" w:themeColor="text1"/>
              </w:rPr>
              <w:t>Sprawy zezwoleń na odstąpienie od stosowania przepisów ustawy o zamówieniach publicznych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413B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283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Dokumentacja zamówień publicznych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413B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BE25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413B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284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1D5766">
              <w:rPr>
                <w:color w:val="000000" w:themeColor="text1"/>
              </w:rPr>
              <w:t>Umowy zawarte w wyniku postępowania w trybie zamówień publicznych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413B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BE25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C413B1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B1" w:rsidRDefault="00C413B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B1" w:rsidRDefault="00C413B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B1" w:rsidRDefault="00C413B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285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B1" w:rsidRDefault="00C413B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B1" w:rsidRPr="00C413B1" w:rsidRDefault="00C413B1" w:rsidP="006B12B0">
            <w:pPr>
              <w:spacing w:after="0"/>
              <w:rPr>
                <w:color w:val="92D050"/>
              </w:rPr>
            </w:pPr>
            <w:r>
              <w:rPr>
                <w:color w:val="92D050"/>
              </w:rPr>
              <w:t xml:space="preserve">UMOWY ZAWARTE W WYNIKU </w:t>
            </w:r>
            <w:r>
              <w:rPr>
                <w:color w:val="92D050"/>
              </w:rPr>
              <w:lastRenderedPageBreak/>
              <w:t>POSTĘPOWANIA POZA USTAWĄ PZP I W IINYCH TRYBACH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B1" w:rsidRDefault="00C413B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lastRenderedPageBreak/>
              <w:t>BE25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3B1" w:rsidRDefault="00C413B1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lastRenderedPageBreak/>
              <w:t>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b/>
                <w:color w:val="000000" w:themeColor="text1"/>
              </w:rPr>
            </w:pPr>
            <w:r w:rsidRPr="007B0B91">
              <w:rPr>
                <w:b/>
                <w:color w:val="000000" w:themeColor="text1"/>
              </w:rPr>
              <w:t>FINANSE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Regulacje prawne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641D94">
              <w:rPr>
                <w:color w:val="000000" w:themeColor="text1"/>
              </w:rPr>
              <w:t>Wyjaśnienia, interpretacje, opinie, akty prawne dotyczące zagadnień z zakresu finansów uczelni i rachunkowości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641D94">
              <w:rPr>
                <w:color w:val="000000" w:themeColor="text1"/>
              </w:rPr>
              <w:t>Wyjaśnienia, interpretacje, opinie, akty prawne dotyczące planowania i realizacji planu rzeczowo-finansowego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AC03A6" w:rsidRDefault="00475759" w:rsidP="006B12B0">
            <w:pPr>
              <w:spacing w:after="0"/>
              <w:rPr>
                <w:color w:val="000000" w:themeColor="text1"/>
              </w:rPr>
            </w:pPr>
            <w:r w:rsidRPr="00641D94">
              <w:rPr>
                <w:color w:val="000000" w:themeColor="text1"/>
              </w:rPr>
              <w:t>Polityka rachunkowości i plany kont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303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641D94">
              <w:rPr>
                <w:color w:val="000000" w:themeColor="text1"/>
              </w:rPr>
              <w:t>Wyjaśnienia, interpretacje, opinie dotyczące zagadnień z zakresu rachunkowości, księgowości i obsługi kasowej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641D94">
              <w:rPr>
                <w:color w:val="000000" w:themeColor="text1"/>
              </w:rPr>
              <w:t>Planowanie i realizacja planu rzeczowo-finansowego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310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641D94">
              <w:rPr>
                <w:color w:val="000000" w:themeColor="text1"/>
              </w:rPr>
              <w:t>Wieloletni Plan Inwestycyjny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311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641D94">
              <w:rPr>
                <w:color w:val="000000" w:themeColor="text1"/>
              </w:rPr>
              <w:t>Plan rzeczowo-finansowy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3110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641D94">
              <w:rPr>
                <w:color w:val="000000" w:themeColor="text1"/>
              </w:rPr>
              <w:t>Przygotowanie projektu planu rzeczowo-finansowego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3111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641D94">
              <w:rPr>
                <w:color w:val="000000" w:themeColor="text1"/>
              </w:rPr>
              <w:t>Plan rzeczowo-finansowy jego zmiany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3112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641D94">
              <w:rPr>
                <w:color w:val="000000" w:themeColor="text1"/>
              </w:rPr>
              <w:t>Finanse jednostek organizacyjnych i ich zmiany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312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1E7509">
              <w:rPr>
                <w:color w:val="000000" w:themeColor="text1"/>
              </w:rPr>
              <w:t>Realizacja planu rzeczowo-finansowego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3120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1E7509">
              <w:rPr>
                <w:color w:val="000000" w:themeColor="text1"/>
              </w:rPr>
              <w:t>Plan finansowy budżetu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3121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1E7509">
              <w:rPr>
                <w:color w:val="000000" w:themeColor="text1"/>
              </w:rPr>
              <w:t>Przekazywanie środków finansowych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3122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color w:val="000000" w:themeColor="text1"/>
              </w:rPr>
            </w:pPr>
            <w:r w:rsidRPr="001E7509">
              <w:rPr>
                <w:color w:val="000000" w:themeColor="text1"/>
              </w:rPr>
              <w:t xml:space="preserve">Rozliczanie dochodów, wydatków i </w:t>
            </w:r>
            <w:r w:rsidRPr="001E7509">
              <w:rPr>
                <w:color w:val="000000" w:themeColor="text1"/>
              </w:rPr>
              <w:lastRenderedPageBreak/>
              <w:t>dotacji</w:t>
            </w:r>
          </w:p>
          <w:p w:rsidR="00475759" w:rsidRPr="001E7509" w:rsidRDefault="00475759" w:rsidP="006B12B0">
            <w:pPr>
              <w:spacing w:after="0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lastRenderedPageBreak/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3123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1E7509">
              <w:rPr>
                <w:color w:val="000000" w:themeColor="text1"/>
              </w:rPr>
              <w:t>Ewidencjonowanie dochodów, wykorzystania środków i dotacji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3124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1E7509">
              <w:rPr>
                <w:color w:val="000000" w:themeColor="text1"/>
              </w:rPr>
              <w:t>Sprawozdania okresowe z wykonania planu rzeczowo-finansowego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3125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1E7509">
              <w:rPr>
                <w:color w:val="000000" w:themeColor="text1"/>
              </w:rPr>
              <w:t>Sprawozdanie roczne, bilans i analizy z wykonania planu rzeczowo-finansowego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3126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1E7509">
              <w:rPr>
                <w:color w:val="000000" w:themeColor="text1"/>
              </w:rPr>
              <w:t>Rewizja planu rzeczowo-finansowego i jego bilansu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3127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1E7509">
              <w:rPr>
                <w:color w:val="000000" w:themeColor="text1"/>
              </w:rPr>
              <w:t>Realizacja budżetów jednostek organizacyjnych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313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CB46E8">
              <w:rPr>
                <w:color w:val="000000" w:themeColor="text1"/>
              </w:rPr>
              <w:t>Nadzorowanie prawidłowości wykorzystania finansów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314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CB46E8">
              <w:rPr>
                <w:color w:val="000000" w:themeColor="text1"/>
              </w:rPr>
              <w:t>Finansowanie i kredytowanie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3140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CB46E8">
              <w:rPr>
                <w:color w:val="000000" w:themeColor="text1"/>
              </w:rPr>
              <w:t>Finansowanie działalności jednostek organizacyjnych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3141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CB46E8">
              <w:rPr>
                <w:color w:val="000000" w:themeColor="text1"/>
              </w:rPr>
              <w:t>Finansowanie inwestycji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3142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CB46E8">
              <w:rPr>
                <w:color w:val="000000" w:themeColor="text1"/>
              </w:rPr>
              <w:t>Finansowanie remontów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3143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CB46E8">
              <w:rPr>
                <w:color w:val="000000" w:themeColor="text1"/>
              </w:rPr>
              <w:t>Współpraca z bankami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3144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CB46E8">
              <w:rPr>
                <w:color w:val="000000" w:themeColor="text1"/>
              </w:rPr>
              <w:t>Obsługa finansowa pożyczek i kredytów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3145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CB46E8">
              <w:rPr>
                <w:color w:val="000000" w:themeColor="text1"/>
              </w:rPr>
              <w:t>Obsługa finansowa funduszy i środków dodatkowych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315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CB46E8">
              <w:rPr>
                <w:color w:val="000000" w:themeColor="text1"/>
              </w:rPr>
              <w:t>Obsługa finansowa funduszy ze środków zagranicznych, w tym Unii Europejskiej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316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CB46E8">
              <w:rPr>
                <w:color w:val="000000" w:themeColor="text1"/>
              </w:rPr>
              <w:t>Przekazywanie dotacji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317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CB46E8">
              <w:rPr>
                <w:color w:val="000000" w:themeColor="text1"/>
              </w:rPr>
              <w:t>Inne źródła finasowania Uczelni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318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CB46E8">
              <w:rPr>
                <w:color w:val="000000" w:themeColor="text1"/>
              </w:rPr>
              <w:t>Windykacja należności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CB46E8">
              <w:rPr>
                <w:color w:val="000000" w:themeColor="text1"/>
              </w:rPr>
              <w:t>Rachunkow</w:t>
            </w:r>
            <w:r>
              <w:rPr>
                <w:color w:val="000000" w:themeColor="text1"/>
              </w:rPr>
              <w:t>ość, księgowość, obsługa kasowa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320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CB46E8">
              <w:rPr>
                <w:color w:val="000000" w:themeColor="text1"/>
              </w:rPr>
              <w:t>Obrót gotówkowy i bezgotówkowy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3200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CB46E8">
              <w:rPr>
                <w:color w:val="000000" w:themeColor="text1"/>
              </w:rPr>
              <w:t>Obrót gotówkowy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3201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CB46E8">
              <w:rPr>
                <w:color w:val="000000" w:themeColor="text1"/>
              </w:rPr>
              <w:t>Obrót bezgotówkowy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3202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CB46E8">
              <w:rPr>
                <w:color w:val="000000" w:themeColor="text1"/>
              </w:rPr>
              <w:t>Depozyty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321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CB46E8">
              <w:rPr>
                <w:color w:val="000000" w:themeColor="text1"/>
              </w:rPr>
              <w:t>Księgowość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3210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CB46E8">
              <w:rPr>
                <w:color w:val="000000" w:themeColor="text1"/>
              </w:rPr>
              <w:t>Dowody księgowe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3211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CB46E8">
              <w:rPr>
                <w:color w:val="000000" w:themeColor="text1"/>
              </w:rPr>
              <w:t>Dokumentacja księgowa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3212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CB46E8">
              <w:rPr>
                <w:color w:val="000000" w:themeColor="text1"/>
              </w:rPr>
              <w:t>Rozliczenia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3213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CB46E8">
              <w:rPr>
                <w:color w:val="000000" w:themeColor="text1"/>
              </w:rPr>
              <w:t>Ewidencja syntetyczna i analityczna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3214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CB46E8">
              <w:rPr>
                <w:color w:val="000000" w:themeColor="text1"/>
              </w:rPr>
              <w:t>Uzgadnianie sald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3215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CB46E8">
              <w:rPr>
                <w:color w:val="000000" w:themeColor="text1"/>
              </w:rPr>
              <w:t>Kontrole i rewizje kasy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3216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CB46E8">
              <w:rPr>
                <w:color w:val="000000" w:themeColor="text1"/>
              </w:rPr>
              <w:t>Zobowiązania, poręczenia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3217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CB46E8">
              <w:rPr>
                <w:color w:val="000000" w:themeColor="text1"/>
              </w:rPr>
              <w:t>Księgowość materiałowo-towarowa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3218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CB46E8">
              <w:rPr>
                <w:color w:val="000000" w:themeColor="text1"/>
              </w:rPr>
              <w:t>Obsługa księgowa w zakresie VAT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3219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CB46E8">
              <w:rPr>
                <w:color w:val="000000" w:themeColor="text1"/>
              </w:rPr>
              <w:t>Dochody, podatki, opłaty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322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7B0B91">
              <w:rPr>
                <w:color w:val="000000" w:themeColor="text1"/>
              </w:rPr>
              <w:t>Rozliczenia płac i wynagrodzeń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3220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7B0B91">
              <w:rPr>
                <w:color w:val="000000" w:themeColor="text1"/>
              </w:rPr>
              <w:t>Dokumentacja płac i potrąceń z płac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AB2CDF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3221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7B0B91">
              <w:rPr>
                <w:color w:val="000000" w:themeColor="text1"/>
              </w:rPr>
              <w:t>Listy płac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C12954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3222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7B0B91">
              <w:rPr>
                <w:color w:val="000000" w:themeColor="text1"/>
              </w:rPr>
              <w:t>Kartoteki wynagrodzeń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B2CDF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3223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7B0B91">
              <w:rPr>
                <w:color w:val="000000" w:themeColor="text1"/>
              </w:rPr>
              <w:t>Deklaracje podatkowe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B2CDF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3224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7B0B91">
              <w:rPr>
                <w:color w:val="000000" w:themeColor="text1"/>
              </w:rPr>
              <w:t>Rozliczenia składek na ubezpieczenie społeczne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B2CDF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3225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641D94" w:rsidRDefault="00475759" w:rsidP="006B12B0">
            <w:pPr>
              <w:spacing w:after="0"/>
              <w:rPr>
                <w:color w:val="000000" w:themeColor="text1"/>
              </w:rPr>
            </w:pPr>
            <w:r w:rsidRPr="007B0B91">
              <w:rPr>
                <w:color w:val="000000" w:themeColor="text1"/>
              </w:rPr>
              <w:t>Dokumentacja wynagrodzeń z bezosobowego funduszu płac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B2CDF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323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7B0B91">
              <w:rPr>
                <w:color w:val="000000" w:themeColor="text1"/>
              </w:rPr>
              <w:t>Inwentaryzacja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3230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7B0B91">
              <w:rPr>
                <w:color w:val="000000" w:themeColor="text1"/>
              </w:rPr>
              <w:t>Wycena i przecena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B2CDF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3231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7B0B91">
              <w:rPr>
                <w:color w:val="000000" w:themeColor="text1"/>
              </w:rPr>
              <w:t>Spisy i protokoły inwentaryzacyjne, sprawozdania z przebiegu inwentaryzacji i różnice inwentaryzacyjne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B2CDF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324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7B0B91">
              <w:rPr>
                <w:color w:val="000000" w:themeColor="text1"/>
              </w:rPr>
              <w:t>Dyscyplina finansowa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3240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7B0B91">
              <w:rPr>
                <w:color w:val="000000" w:themeColor="text1"/>
              </w:rPr>
              <w:t>Interwencje Kwestora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B2CDF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3241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7B0B91">
              <w:rPr>
                <w:color w:val="000000" w:themeColor="text1"/>
              </w:rPr>
              <w:t>Inne sprawy nadzoru finansowego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B2CDF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b/>
                <w:color w:val="000000" w:themeColor="text1"/>
              </w:rPr>
            </w:pPr>
            <w:r w:rsidRPr="007B0B91">
              <w:rPr>
                <w:b/>
                <w:color w:val="000000" w:themeColor="text1"/>
              </w:rPr>
              <w:t>DYDAKTYKA I WYCHOWANIE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7B0B91">
              <w:rPr>
                <w:color w:val="000000" w:themeColor="text1"/>
              </w:rPr>
              <w:t>Studia wyższe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7B0B91">
              <w:rPr>
                <w:color w:val="000000" w:themeColor="text1"/>
              </w:rPr>
              <w:t>Uruchamianie, przekształcanie i znoszenie nowych kierunków, specjalności i specjalizacji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B2CDF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7B0B91">
              <w:rPr>
                <w:color w:val="000000" w:themeColor="text1"/>
              </w:rPr>
              <w:t>Rekrutacja na studia wyższe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4010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7B0B91">
              <w:rPr>
                <w:color w:val="000000" w:themeColor="text1"/>
              </w:rPr>
              <w:t>Postępowanie rekrutacyjne na studia wyższe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B2CDF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4011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7B0B91">
              <w:rPr>
                <w:color w:val="000000" w:themeColor="text1"/>
              </w:rPr>
              <w:t>Postępowanie odwoławcze na studia wyższe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B2CDF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7B0B91">
              <w:rPr>
                <w:color w:val="000000" w:themeColor="text1"/>
              </w:rPr>
              <w:t>Organizacja i tok studiów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4020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7B0B91">
              <w:rPr>
                <w:color w:val="000000" w:themeColor="text1"/>
              </w:rPr>
              <w:t>Programy kształcenia i plany studiów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B2CDF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4021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7B0B91">
              <w:rPr>
                <w:color w:val="000000" w:themeColor="text1"/>
              </w:rPr>
              <w:t>Minimum kadrowe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B2CDF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4022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7B0B91">
              <w:rPr>
                <w:color w:val="000000" w:themeColor="text1"/>
              </w:rPr>
              <w:t>Regulamin studiów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B2CDF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4023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7B0B91">
              <w:rPr>
                <w:color w:val="000000" w:themeColor="text1"/>
              </w:rPr>
              <w:t>Praktyki obowiązkowe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B2CDF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4024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7B0B91">
              <w:rPr>
                <w:color w:val="000000" w:themeColor="text1"/>
              </w:rPr>
              <w:t>Analizy dydaktyczne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B2CDF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403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EC6958">
              <w:rPr>
                <w:color w:val="000000" w:themeColor="text1"/>
              </w:rPr>
              <w:t>Ewidencja studentów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4030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EC6958">
              <w:rPr>
                <w:color w:val="000000" w:themeColor="text1"/>
              </w:rPr>
              <w:t>Akta osobowe studentów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B2CDF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4031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EC6958">
              <w:rPr>
                <w:color w:val="000000" w:themeColor="text1"/>
              </w:rPr>
              <w:t>Księga albumów /immatrykulacyjna/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B2CDF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4032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EC6958">
              <w:rPr>
                <w:color w:val="000000" w:themeColor="text1"/>
              </w:rPr>
              <w:t>Dzienniki studenta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B2CDF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B226A6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A6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A6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A6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A6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A6" w:rsidRPr="00B226A6" w:rsidRDefault="00B226A6" w:rsidP="006B12B0">
            <w:pPr>
              <w:spacing w:after="0"/>
              <w:rPr>
                <w:color w:val="92D050"/>
              </w:rPr>
            </w:pPr>
            <w:r>
              <w:rPr>
                <w:color w:val="92D050"/>
              </w:rPr>
              <w:t>PROTOKOŁY EGZAMINACYJNE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A6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6A6" w:rsidRDefault="00B226A6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4033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EC6958">
              <w:rPr>
                <w:color w:val="000000" w:themeColor="text1"/>
              </w:rPr>
              <w:t>Legitymacje studenckie, indeksy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B2CDF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4034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EC6958">
              <w:rPr>
                <w:color w:val="000000" w:themeColor="text1"/>
              </w:rPr>
              <w:t>Zaświadczenia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B2CDF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405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Dyplomy ukończenia studiów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4050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Dyplom i suplement do dyplomu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B2CDF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  <w:r w:rsidR="008D437B">
              <w:rPr>
                <w:rFonts w:cs="Verdana"/>
                <w:sz w:val="21"/>
                <w:szCs w:val="21"/>
              </w:rPr>
              <w:t>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4051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Księga dyplomów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B2CDF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4052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Nostryfikacje i uznawanie dyplomów uczelni zagranicznych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B2CDF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406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Opłaty związane z kształceniem i świadczonymi usługami edukacyjnymi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AB2CDF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Studia doktoranckie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410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Tworzenie, przekształcanie i likwidacja studiów doktoranckich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411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Rekrutacja na studia doktoranckie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4110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Rekrutacja na studia doktoranckie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4111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Postępowanie odwoławcze na studia doktoranckie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412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Organizacja i tok studiów doktoranckich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4120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Programy kształcenia i plany studiów doktoranckich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4121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Regulamin studiów doktoranckich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413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Ewidencja doktorantów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8D437B" w:rsidRPr="008D437B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7B" w:rsidRPr="008D437B" w:rsidRDefault="008D437B" w:rsidP="006B12B0">
            <w:pPr>
              <w:spacing w:after="0"/>
              <w:jc w:val="center"/>
              <w:rPr>
                <w:rFonts w:cs="Verdana"/>
                <w:color w:val="92D05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7B" w:rsidRPr="008D437B" w:rsidRDefault="008D437B" w:rsidP="006B12B0">
            <w:pPr>
              <w:spacing w:after="0"/>
              <w:jc w:val="center"/>
              <w:rPr>
                <w:rFonts w:cs="Verdana"/>
                <w:color w:val="92D05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7B" w:rsidRPr="008D437B" w:rsidRDefault="008D437B" w:rsidP="006B12B0">
            <w:pPr>
              <w:spacing w:after="0"/>
              <w:jc w:val="center"/>
              <w:rPr>
                <w:rFonts w:cs="Verdana"/>
                <w:color w:val="92D05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7B" w:rsidRPr="008D437B" w:rsidRDefault="008D437B" w:rsidP="006B12B0">
            <w:pPr>
              <w:spacing w:after="0"/>
              <w:jc w:val="center"/>
              <w:rPr>
                <w:rFonts w:cs="Verdana"/>
                <w:color w:val="92D050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7B" w:rsidRPr="008D437B" w:rsidRDefault="008D437B" w:rsidP="006B12B0">
            <w:pPr>
              <w:spacing w:after="0"/>
              <w:rPr>
                <w:color w:val="92D050"/>
              </w:rPr>
            </w:pPr>
            <w:r w:rsidRPr="008D437B">
              <w:rPr>
                <w:color w:val="92D050"/>
              </w:rPr>
              <w:t>AKTA OSOBOWE DOKTORANTÓW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7B" w:rsidRPr="008D437B" w:rsidRDefault="008D437B" w:rsidP="006B12B0">
            <w:pPr>
              <w:spacing w:after="0"/>
              <w:jc w:val="center"/>
              <w:rPr>
                <w:rFonts w:cs="Verdana"/>
                <w:color w:val="92D050"/>
                <w:sz w:val="21"/>
                <w:szCs w:val="21"/>
              </w:rPr>
            </w:pPr>
            <w:r>
              <w:rPr>
                <w:rFonts w:cs="Verdana"/>
                <w:color w:val="92D050"/>
                <w:sz w:val="21"/>
                <w:szCs w:val="21"/>
              </w:rPr>
              <w:t>B50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7B" w:rsidRPr="008D437B" w:rsidRDefault="008D437B" w:rsidP="006B12B0">
            <w:pPr>
              <w:spacing w:after="0"/>
              <w:rPr>
                <w:rFonts w:cs="Verdana"/>
                <w:color w:val="92D050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4130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Legitymacje doktorantów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4131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Indeksy doktorantów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4132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Świadectwa ukończenia studiów doktoranckich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4133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Zaświadczenia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414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Opłaty związane z kształceniem i świadczonymi usługami edukacyjnymi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Studia podyplomowe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420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Tworzenie, przekształcanie i likwidacja studiów podyplomowych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421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Rekrutacja na studia podyplomowe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4210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Postępowanie rekrutacyjne na studia podyplomowe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4211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Postępowanie odwoławcze na studia podyplomowe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422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Organizacja i tok studiów podyplomowych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4220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Programy kształcenia i plany studiów podyplomowych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4221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Regulamin studiów podyplomowych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423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Ewidencja słuchaczy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8D437B" w:rsidRPr="008D437B" w:rsidTr="00CE0831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7B" w:rsidRPr="008D437B" w:rsidRDefault="008D437B" w:rsidP="00CE0831">
            <w:pPr>
              <w:spacing w:after="0"/>
              <w:jc w:val="center"/>
              <w:rPr>
                <w:rFonts w:cs="Verdana"/>
                <w:color w:val="92D05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7B" w:rsidRPr="008D437B" w:rsidRDefault="008D437B" w:rsidP="00CE0831">
            <w:pPr>
              <w:spacing w:after="0"/>
              <w:jc w:val="center"/>
              <w:rPr>
                <w:rFonts w:cs="Verdana"/>
                <w:color w:val="92D050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7B" w:rsidRPr="008D437B" w:rsidRDefault="008D437B" w:rsidP="00CE0831">
            <w:pPr>
              <w:spacing w:after="0"/>
              <w:jc w:val="center"/>
              <w:rPr>
                <w:rFonts w:cs="Verdana"/>
                <w:color w:val="92D05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7B" w:rsidRPr="008D437B" w:rsidRDefault="008D437B" w:rsidP="00CE0831">
            <w:pPr>
              <w:spacing w:after="0"/>
              <w:jc w:val="center"/>
              <w:rPr>
                <w:rFonts w:cs="Verdana"/>
                <w:color w:val="92D050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7B" w:rsidRPr="008D437B" w:rsidRDefault="008D437B" w:rsidP="00CE0831">
            <w:pPr>
              <w:spacing w:after="0"/>
              <w:rPr>
                <w:color w:val="92D050"/>
              </w:rPr>
            </w:pPr>
            <w:r w:rsidRPr="008D437B">
              <w:rPr>
                <w:color w:val="92D050"/>
              </w:rPr>
              <w:t>AKTA OSOBOWE SŁUCHACZY STUDIÓW PODYPLOMOWYCH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7B" w:rsidRPr="008D437B" w:rsidRDefault="008D437B" w:rsidP="00CE0831">
            <w:pPr>
              <w:spacing w:after="0"/>
              <w:jc w:val="center"/>
              <w:rPr>
                <w:rFonts w:cs="Verdana"/>
                <w:color w:val="92D050"/>
                <w:sz w:val="21"/>
                <w:szCs w:val="21"/>
              </w:rPr>
            </w:pPr>
            <w:r>
              <w:rPr>
                <w:rFonts w:cs="Verdana"/>
                <w:color w:val="92D050"/>
                <w:sz w:val="21"/>
                <w:szCs w:val="21"/>
              </w:rPr>
              <w:t>B50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7B" w:rsidRPr="008D437B" w:rsidRDefault="008D437B" w:rsidP="00CE0831">
            <w:pPr>
              <w:spacing w:after="0"/>
              <w:rPr>
                <w:rFonts w:cs="Verdana"/>
                <w:color w:val="92D050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4230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Indeksy słuchaczy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4231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Świadectwa ukończenia studiów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4232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Zaświadczenia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424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Opłaty związane  z kształceniem i świadczonymi usługami edukacyjnymi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Kursy dokształcające i szkolenia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430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Tworzenie, przekształcanie i likwidacja kursów dokształcających i szkoleń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?? 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431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Rekrutacja na kursy dokształcające i szkolenia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432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Organizacja kursów dokształcających i szkoleń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?? 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433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7B0B91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Ewidencja słuchaczy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4330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Listy słuchaczy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4331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dokumenty związane z ukończeniem kursów dokształcających i szkoleń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4332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Zaświadczenia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434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Opłaty związane z kształceniem i świadczonymi usługami edukacyjnymi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Jakość kształcenia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440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Akredytacje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441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Weryfikacja efektów kształcenia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442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Ankietowanie studentów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443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Potwierdzanie efektów uczenia się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Inna działalność Uniwersytetu w zakresie dydaktyki i wychowania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450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Ankiety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4500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Dalsze losy studenta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4501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Badania poziomu satysfakcji studentów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Gdański Uniwersytet Trzeciego Wieku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460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Organizacja roku akademickiego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4600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971D89">
              <w:rPr>
                <w:color w:val="000000" w:themeColor="text1"/>
              </w:rPr>
              <w:t>Tworzenie i modyfikowanie oferty edukacyjnej (podstawowej i dodatkowej)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6F360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46</w:t>
            </w:r>
            <w:r w:rsidR="00475759">
              <w:rPr>
                <w:rFonts w:cs="Verdana"/>
                <w:sz w:val="21"/>
                <w:szCs w:val="21"/>
              </w:rPr>
              <w:t>01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Rekrutacja słuchaczy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461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Ewidencja i sprawy słuchaczy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4610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Wnioski słuchaczy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4611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Zaświadczenia wydawane dla słuchaczy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462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Kadra dydaktyczna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8D437B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463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Finanse GUTW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4630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Rozliczenie oferty edukacyjnej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4631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Inne wydatki GUTW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464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Pozostała działalność GUTW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STUDENCI I DOKTORANCI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Działalność studencka i doktorancka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Samorząd Studentów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Samorząd Doktorantów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Organizacje studenckie i doktoranckie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503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Inne przedsięwzięcia studenckie lub doktoranckie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504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Finansowanie działalności studenckiej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505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Finansowanie działalności doktoranckiej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Doradztwo zawodowe i pośrednictwo pracy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510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Oferty pracy (staży) i praktyk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511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Praktyki wolontariackie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512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Szkolenia, warsztaty i inne formy wsparcia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Wymiana studentów i doktorantów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520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Wymiana studentów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521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Wymiana doktorantów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Sprawy socjalno</w:t>
            </w:r>
            <w:r>
              <w:rPr>
                <w:color w:val="000000" w:themeColor="text1"/>
              </w:rPr>
              <w:t>-</w:t>
            </w:r>
            <w:r w:rsidRPr="00F52038">
              <w:rPr>
                <w:color w:val="000000" w:themeColor="text1"/>
              </w:rPr>
              <w:t>bytowe i bezpieczeństwo studentów i doktorantów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530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Pomoc materialna dla studentów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5300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F52038">
              <w:rPr>
                <w:color w:val="000000" w:themeColor="text1"/>
              </w:rPr>
              <w:t>typendium socjalne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5301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</w:t>
            </w:r>
            <w:r w:rsidRPr="00F52038">
              <w:rPr>
                <w:color w:val="000000" w:themeColor="text1"/>
              </w:rPr>
              <w:t>apomoga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5302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F52038">
              <w:rPr>
                <w:color w:val="000000" w:themeColor="text1"/>
              </w:rPr>
              <w:t>typendium dla najlepszych studentów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5303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F52038">
              <w:rPr>
                <w:color w:val="000000" w:themeColor="text1"/>
              </w:rPr>
              <w:t>typendium specjalne dla osób niepełnosprawnych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531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Pomoc materialna dla doktorantów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5310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F52038">
              <w:rPr>
                <w:color w:val="000000" w:themeColor="text1"/>
              </w:rPr>
              <w:t>typendium doktoranckie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5311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</w:t>
            </w:r>
            <w:r w:rsidRPr="00F52038">
              <w:rPr>
                <w:color w:val="000000" w:themeColor="text1"/>
              </w:rPr>
              <w:t>większenie stypendium doktoranckiego w Uniwersytecie Gdańskim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5312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stypendium socjalne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5313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zapomoga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5314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stypendium dla najlepszych doktorantów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5315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stypendium specjalne dla osób niepełnosprawnych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532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Nagrody dla studentów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533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Nagrody dla doktorantów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534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Pożyczki i kredyty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535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Domy studenckie i hotele asystenckie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5350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Kwaterunek studentów i doktorantów w domach studenckich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B226A6" w:rsidP="00B226A6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5351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Kwaterunek gości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5352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Bezpieczeństwo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536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Ubezpieczenia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5360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Ubezpieczenia studentów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5361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Ubezpieczenie doktorantów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BADANIA NAUKOWE, ROZWÓJ KADRY I WYDAWNICTWA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Badania naukowe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600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Działalność statutowa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6000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Działalność związana z utrzymaniem potencjału badawczego, oraz badania i prace rozwojowe służące rozwojowi młodych naukowców oraz uczestników studiów doktoranckich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B226A6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6001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specjalne urządzenia badawcze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34329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BE10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6002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wirtualna biblioteka naukowa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6003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restrukturyzacja jednostek naukowych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6004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Upowszechnianie wyników badań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601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Konferencje naukowe, popularyzacja nauki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6010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Konferencje naukow</w:t>
            </w:r>
            <w:r w:rsidR="00343291">
              <w:rPr>
                <w:color w:val="000000" w:themeColor="text1"/>
              </w:rPr>
              <w:t>e, sympozja, zjazdy, seminaria,</w:t>
            </w:r>
            <w:r w:rsidRPr="00F52038">
              <w:rPr>
                <w:color w:val="000000" w:themeColor="text1"/>
              </w:rPr>
              <w:t xml:space="preserve"> sesje  - organizowane przez UG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34329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6011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Ud</w:t>
            </w:r>
            <w:r w:rsidR="00343291">
              <w:rPr>
                <w:color w:val="000000" w:themeColor="text1"/>
              </w:rPr>
              <w:t xml:space="preserve">ział w </w:t>
            </w:r>
            <w:r w:rsidRPr="00F52038">
              <w:rPr>
                <w:color w:val="000000" w:themeColor="text1"/>
              </w:rPr>
              <w:t>obcych konferencjach naukowych, sympozjach, sesjach, wykłady, odczyty, wystawy, pokazy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34329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602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Patenty i dokonania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34329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BE10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603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Projekty naukowe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6030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Krajowe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34329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6031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Międzynarodowe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34329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604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Informacja naukowa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34329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F52038">
              <w:rPr>
                <w:color w:val="000000" w:themeColor="text1"/>
              </w:rPr>
              <w:t>Nadawanie stopni i tytułów naukowych i honorowych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610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863513">
              <w:rPr>
                <w:color w:val="000000" w:themeColor="text1"/>
              </w:rPr>
              <w:t>Uprawnienia jednostek do nadawania stopni naukowych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34329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611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863513">
              <w:rPr>
                <w:color w:val="000000" w:themeColor="text1"/>
              </w:rPr>
              <w:t>Przewody doktorskie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6110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863513">
              <w:rPr>
                <w:color w:val="000000" w:themeColor="text1"/>
              </w:rPr>
              <w:t xml:space="preserve">Postępowanie o nadanie stopnia </w:t>
            </w:r>
            <w:r w:rsidRPr="00863513">
              <w:rPr>
                <w:color w:val="000000" w:themeColor="text1"/>
              </w:rPr>
              <w:lastRenderedPageBreak/>
              <w:t>naukowego doktora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34329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lastRenderedPageBreak/>
              <w:t>B50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6111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863513">
              <w:rPr>
                <w:color w:val="000000" w:themeColor="text1"/>
              </w:rPr>
              <w:t>Dyplomy doktorskie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34329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6112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863513">
              <w:rPr>
                <w:color w:val="000000" w:themeColor="text1"/>
              </w:rPr>
              <w:t>Nostryfikacja stopnia naukowego doktora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34329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612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863513">
              <w:rPr>
                <w:color w:val="000000" w:themeColor="text1"/>
              </w:rPr>
              <w:t>Postępowania habilitacyjne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6120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863513">
              <w:rPr>
                <w:color w:val="000000" w:themeColor="text1"/>
              </w:rPr>
              <w:t>Postępowanie o nadanie stopnia naukowego doktora habilitowanego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34329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6121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863513">
              <w:rPr>
                <w:color w:val="000000" w:themeColor="text1"/>
              </w:rPr>
              <w:t>Dyplomy doktora habilitowanego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34329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6122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863513">
              <w:rPr>
                <w:color w:val="000000" w:themeColor="text1"/>
              </w:rPr>
              <w:t>Nostryfikacja stopnia naukowego doktora habilitowanego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34329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613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863513">
              <w:rPr>
                <w:color w:val="000000" w:themeColor="text1"/>
              </w:rPr>
              <w:t>Postępowanie o nadanie tytułu profesora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34329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614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863513">
              <w:rPr>
                <w:color w:val="000000" w:themeColor="text1"/>
              </w:rPr>
              <w:t>Tytuł doktora honoris causa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6140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971D89" w:rsidRDefault="00475759" w:rsidP="006B12B0">
            <w:pPr>
              <w:spacing w:after="0"/>
              <w:rPr>
                <w:color w:val="000000" w:themeColor="text1"/>
              </w:rPr>
            </w:pPr>
            <w:r w:rsidRPr="00863513">
              <w:rPr>
                <w:color w:val="000000" w:themeColor="text1"/>
              </w:rPr>
              <w:t>Postępowanie w zakresie nadawania tytułów. doktora honoris causa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34329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6141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863513" w:rsidRDefault="00475759" w:rsidP="006B12B0">
            <w:pPr>
              <w:spacing w:after="0"/>
              <w:rPr>
                <w:color w:val="000000" w:themeColor="text1"/>
              </w:rPr>
            </w:pPr>
            <w:r w:rsidRPr="00863513">
              <w:rPr>
                <w:color w:val="000000" w:themeColor="text1"/>
              </w:rPr>
              <w:t>Księga doktorów honoris causa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34329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615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863513" w:rsidRDefault="00475759" w:rsidP="006B12B0">
            <w:pPr>
              <w:spacing w:after="0"/>
              <w:rPr>
                <w:color w:val="000000" w:themeColor="text1"/>
              </w:rPr>
            </w:pPr>
            <w:r w:rsidRPr="00863513">
              <w:rPr>
                <w:color w:val="000000" w:themeColor="text1"/>
              </w:rPr>
              <w:t>Stypendia naukowe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34329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863513" w:rsidRDefault="00475759" w:rsidP="006B12B0">
            <w:pPr>
              <w:spacing w:after="0"/>
              <w:rPr>
                <w:color w:val="000000" w:themeColor="text1"/>
              </w:rPr>
            </w:pPr>
            <w:r w:rsidRPr="00863513">
              <w:rPr>
                <w:color w:val="000000" w:themeColor="text1"/>
              </w:rPr>
              <w:t>Wydawnictwo i czasopisma naukowe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620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863513" w:rsidRDefault="00475759" w:rsidP="006B12B0">
            <w:pPr>
              <w:spacing w:after="0"/>
              <w:rPr>
                <w:color w:val="000000" w:themeColor="text1"/>
              </w:rPr>
            </w:pPr>
            <w:r w:rsidRPr="00863513">
              <w:rPr>
                <w:color w:val="000000" w:themeColor="text1"/>
              </w:rPr>
              <w:t>Wydawnictwo UG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34329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621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863513" w:rsidRDefault="00475759" w:rsidP="006B12B0">
            <w:pPr>
              <w:spacing w:after="0"/>
              <w:rPr>
                <w:color w:val="000000" w:themeColor="text1"/>
              </w:rPr>
            </w:pPr>
            <w:r w:rsidRPr="00863513">
              <w:rPr>
                <w:color w:val="000000" w:themeColor="text1"/>
              </w:rPr>
              <w:t>Plan wydawnictw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34329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622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863513" w:rsidRDefault="00475759" w:rsidP="006B12B0">
            <w:pPr>
              <w:spacing w:after="0"/>
              <w:rPr>
                <w:color w:val="000000" w:themeColor="text1"/>
              </w:rPr>
            </w:pPr>
            <w:r w:rsidRPr="00863513">
              <w:rPr>
                <w:color w:val="000000" w:themeColor="text1"/>
              </w:rPr>
              <w:t>Teki wydawnicze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34329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623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863513" w:rsidRDefault="00475759" w:rsidP="006B12B0">
            <w:pPr>
              <w:spacing w:after="0"/>
              <w:rPr>
                <w:color w:val="000000" w:themeColor="text1"/>
              </w:rPr>
            </w:pPr>
            <w:r w:rsidRPr="00863513">
              <w:rPr>
                <w:color w:val="000000" w:themeColor="text1"/>
              </w:rPr>
              <w:t>Publikacje wydawnicze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34329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624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863513" w:rsidRDefault="00475759" w:rsidP="006B12B0">
            <w:pPr>
              <w:spacing w:after="0"/>
              <w:rPr>
                <w:color w:val="000000" w:themeColor="text1"/>
              </w:rPr>
            </w:pPr>
            <w:r w:rsidRPr="00863513">
              <w:rPr>
                <w:color w:val="000000" w:themeColor="text1"/>
              </w:rPr>
              <w:t>Magazynowanie wydawnictw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34329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625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863513" w:rsidRDefault="00475759" w:rsidP="006B12B0">
            <w:pPr>
              <w:spacing w:after="0"/>
              <w:rPr>
                <w:color w:val="000000" w:themeColor="text1"/>
              </w:rPr>
            </w:pPr>
            <w:r w:rsidRPr="00863513">
              <w:rPr>
                <w:color w:val="000000" w:themeColor="text1"/>
              </w:rPr>
              <w:t>Rozpowszechnianie wydawnictw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34329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626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863513" w:rsidRDefault="00475759" w:rsidP="006B12B0">
            <w:pPr>
              <w:spacing w:after="0"/>
              <w:rPr>
                <w:color w:val="000000" w:themeColor="text1"/>
              </w:rPr>
            </w:pPr>
            <w:r w:rsidRPr="00863513">
              <w:rPr>
                <w:color w:val="000000" w:themeColor="text1"/>
              </w:rPr>
              <w:t>Poligrafia UG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34329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B2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  <w:tr w:rsidR="00475759" w:rsidTr="00A158DB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627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Pr="00863513" w:rsidRDefault="00475759" w:rsidP="006B12B0">
            <w:pPr>
              <w:spacing w:after="0"/>
              <w:rPr>
                <w:color w:val="000000" w:themeColor="text1"/>
              </w:rPr>
            </w:pPr>
            <w:r w:rsidRPr="00863513">
              <w:rPr>
                <w:color w:val="000000" w:themeColor="text1"/>
              </w:rPr>
              <w:t>Wydziałowe czasopisma naukowe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343291" w:rsidP="006B12B0">
            <w:pPr>
              <w:spacing w:after="0"/>
              <w:jc w:val="center"/>
              <w:rPr>
                <w:rFonts w:cs="Verdana"/>
                <w:sz w:val="21"/>
                <w:szCs w:val="21"/>
              </w:rPr>
            </w:pPr>
            <w:r>
              <w:rPr>
                <w:rFonts w:cs="Verdana"/>
                <w:sz w:val="21"/>
                <w:szCs w:val="21"/>
              </w:rPr>
              <w:t>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59" w:rsidRDefault="00475759" w:rsidP="006B12B0">
            <w:pPr>
              <w:spacing w:after="0"/>
              <w:rPr>
                <w:rFonts w:cs="Verdana"/>
                <w:sz w:val="21"/>
                <w:szCs w:val="21"/>
              </w:rPr>
            </w:pPr>
          </w:p>
        </w:tc>
      </w:tr>
    </w:tbl>
    <w:p w:rsidR="005B04D8" w:rsidRDefault="005B04D8">
      <w:r>
        <w:br w:type="page"/>
      </w:r>
    </w:p>
    <w:tbl>
      <w:tblPr>
        <w:tblStyle w:val="rednialista2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9497"/>
      </w:tblGrid>
      <w:tr w:rsidR="005B04D8" w:rsidTr="00DD6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04D8" w:rsidRDefault="005B04D8" w:rsidP="00DD6E85"/>
        </w:tc>
        <w:tc>
          <w:tcPr>
            <w:tcW w:w="9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04D8" w:rsidRDefault="005B04D8" w:rsidP="00DD6E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B04D8" w:rsidTr="00DD6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04D8" w:rsidRDefault="005B04D8" w:rsidP="00DD6E8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Nazwa dokumentu:</w:t>
            </w:r>
          </w:p>
        </w:tc>
        <w:tc>
          <w:tcPr>
            <w:tcW w:w="94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B04D8" w:rsidRDefault="005B04D8" w:rsidP="00DD6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>Nowy jednolity rzeczowy wykaz akt Uniwersytetu Gdańskiego</w:t>
            </w:r>
          </w:p>
        </w:tc>
      </w:tr>
      <w:tr w:rsidR="005B04D8" w:rsidTr="00DD6E85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04D8" w:rsidRDefault="005B04D8" w:rsidP="00DD6E8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Autor:</w:t>
            </w:r>
          </w:p>
        </w:tc>
        <w:tc>
          <w:tcPr>
            <w:tcW w:w="9497" w:type="dxa"/>
          </w:tcPr>
          <w:p w:rsidR="005B04D8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Anna Pauli, Jacek Zgutczyński</w:t>
            </w:r>
          </w:p>
        </w:tc>
      </w:tr>
      <w:tr w:rsidR="005B04D8" w:rsidTr="00DD6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04D8" w:rsidRDefault="005B04D8" w:rsidP="00DD6E8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Opracowany na potrzeby</w:t>
            </w:r>
          </w:p>
        </w:tc>
        <w:tc>
          <w:tcPr>
            <w:tcW w:w="94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B04D8" w:rsidRDefault="005B04D8" w:rsidP="00DD6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Uniwersytet Gdańsku</w:t>
            </w:r>
          </w:p>
        </w:tc>
      </w:tr>
      <w:tr w:rsidR="005B04D8" w:rsidTr="00DD6E85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04D8" w:rsidRDefault="005B04D8" w:rsidP="00DD6E8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Wersja</w:t>
            </w:r>
          </w:p>
        </w:tc>
        <w:tc>
          <w:tcPr>
            <w:tcW w:w="9497" w:type="dxa"/>
          </w:tcPr>
          <w:p w:rsidR="005B04D8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1.16</w:t>
            </w:r>
          </w:p>
        </w:tc>
      </w:tr>
      <w:tr w:rsidR="005B04D8" w:rsidTr="00DD6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04D8" w:rsidRDefault="005B04D8" w:rsidP="00DD6E8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Ostatnia modyfikacja</w:t>
            </w:r>
          </w:p>
        </w:tc>
        <w:tc>
          <w:tcPr>
            <w:tcW w:w="94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B04D8" w:rsidRDefault="005B04D8" w:rsidP="00DD6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23.10.2015</w:t>
            </w:r>
          </w:p>
        </w:tc>
      </w:tr>
      <w:tr w:rsidR="005B04D8" w:rsidTr="00DD6E85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B04D8" w:rsidRDefault="005B04D8" w:rsidP="00DD6E8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Liczba stron:</w:t>
            </w:r>
          </w:p>
        </w:tc>
        <w:tc>
          <w:tcPr>
            <w:tcW w:w="9497" w:type="dxa"/>
          </w:tcPr>
          <w:p w:rsidR="005B04D8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42</w:t>
            </w:r>
          </w:p>
        </w:tc>
      </w:tr>
    </w:tbl>
    <w:p w:rsidR="005B04D8" w:rsidRDefault="005B04D8" w:rsidP="005B04D8">
      <w:pPr>
        <w:spacing w:after="0"/>
      </w:pPr>
    </w:p>
    <w:tbl>
      <w:tblPr>
        <w:tblStyle w:val="Jasnecieniowanieak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8505"/>
        <w:gridCol w:w="992"/>
      </w:tblGrid>
      <w:tr w:rsidR="005B04D8" w:rsidRPr="00AE3F31" w:rsidTr="00DD6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B04D8" w:rsidRPr="00AE3F31" w:rsidRDefault="005B04D8" w:rsidP="00DD6E85">
            <w:pPr>
              <w:rPr>
                <w:rFonts w:ascii="Century Gothic" w:hAnsi="Century Gothic"/>
              </w:rPr>
            </w:pPr>
            <w:r w:rsidRPr="00AE3F31">
              <w:rPr>
                <w:rFonts w:ascii="Century Gothic" w:hAnsi="Century Gothic"/>
              </w:rPr>
              <w:t>Data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B04D8" w:rsidRPr="00AE3F31" w:rsidRDefault="005B04D8" w:rsidP="00DD6E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E3F31">
              <w:rPr>
                <w:rFonts w:ascii="Century Gothic" w:hAnsi="Century Gothic"/>
              </w:rPr>
              <w:t>Autor zmian</w:t>
            </w:r>
          </w:p>
        </w:tc>
        <w:tc>
          <w:tcPr>
            <w:tcW w:w="85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B04D8" w:rsidRPr="00AE3F31" w:rsidRDefault="005B04D8" w:rsidP="00DD6E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E3F31">
              <w:rPr>
                <w:rFonts w:ascii="Century Gothic" w:hAnsi="Century Gothic"/>
              </w:rPr>
              <w:t>Opis zmian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B04D8" w:rsidRPr="00AE3F31" w:rsidRDefault="005B04D8" w:rsidP="00DD6E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E3F31">
              <w:rPr>
                <w:rFonts w:ascii="Century Gothic" w:hAnsi="Century Gothic"/>
              </w:rPr>
              <w:t>Wersja:</w:t>
            </w:r>
          </w:p>
        </w:tc>
      </w:tr>
      <w:tr w:rsidR="005B04D8" w:rsidRPr="00AE3F31" w:rsidTr="00DD6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B04D8" w:rsidRPr="00AE3F31" w:rsidRDefault="005B04D8" w:rsidP="00DD6E85">
            <w:pPr>
              <w:rPr>
                <w:rFonts w:ascii="Century Gothic" w:hAnsi="Century Gothic"/>
              </w:rPr>
            </w:pPr>
            <w:r w:rsidRPr="00AE3F31">
              <w:rPr>
                <w:rFonts w:ascii="Century Gothic" w:hAnsi="Century Gothic"/>
              </w:rPr>
              <w:t>2015-07-27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B04D8" w:rsidRPr="00AE3F31" w:rsidRDefault="005B04D8" w:rsidP="00DD6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E3F31">
              <w:rPr>
                <w:rFonts w:ascii="Century Gothic" w:hAnsi="Century Gothic"/>
              </w:rPr>
              <w:t>Jacek Zgutczyński</w:t>
            </w:r>
          </w:p>
        </w:tc>
        <w:tc>
          <w:tcPr>
            <w:tcW w:w="850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B04D8" w:rsidRPr="00AE3F31" w:rsidRDefault="005B04D8" w:rsidP="00DD6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E3F31">
              <w:rPr>
                <w:rFonts w:ascii="Century Gothic" w:hAnsi="Century Gothic"/>
              </w:rPr>
              <w:t>Utworzenie dokumentu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5B04D8" w:rsidRPr="00AE3F31" w:rsidRDefault="005B04D8" w:rsidP="00DD6E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E3F31">
              <w:rPr>
                <w:rFonts w:ascii="Century Gothic" w:hAnsi="Century Gothic"/>
              </w:rPr>
              <w:t>1.00</w:t>
            </w:r>
          </w:p>
        </w:tc>
      </w:tr>
      <w:tr w:rsidR="005B04D8" w:rsidRPr="00AE3F31" w:rsidTr="00DD6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B04D8" w:rsidRPr="00AE3F31" w:rsidRDefault="005B04D8" w:rsidP="00DD6E85">
            <w:pPr>
              <w:rPr>
                <w:rFonts w:ascii="Century Gothic" w:hAnsi="Century Gothic"/>
              </w:rPr>
            </w:pPr>
            <w:r w:rsidRPr="00AE3F31">
              <w:rPr>
                <w:rFonts w:ascii="Century Gothic" w:hAnsi="Century Gothic"/>
              </w:rPr>
              <w:t>21.08.2015</w:t>
            </w:r>
          </w:p>
        </w:tc>
        <w:tc>
          <w:tcPr>
            <w:tcW w:w="2410" w:type="dxa"/>
          </w:tcPr>
          <w:p w:rsidR="005B04D8" w:rsidRPr="00AE3F31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E3F31">
              <w:rPr>
                <w:rFonts w:ascii="Century Gothic" w:hAnsi="Century Gothic"/>
              </w:rPr>
              <w:t>Anna Pauli</w:t>
            </w:r>
          </w:p>
        </w:tc>
        <w:tc>
          <w:tcPr>
            <w:tcW w:w="8505" w:type="dxa"/>
          </w:tcPr>
          <w:p w:rsidR="005B04D8" w:rsidRPr="00AE3F31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E3F31">
              <w:rPr>
                <w:rFonts w:ascii="Century Gothic" w:hAnsi="Century Gothic"/>
              </w:rPr>
              <w:t>Zmiana dokumentacji. Wykasowanie numerów</w:t>
            </w:r>
            <w:r>
              <w:rPr>
                <w:rFonts w:ascii="Century Gothic" w:hAnsi="Century Gothic"/>
              </w:rPr>
              <w:t xml:space="preserve"> </w:t>
            </w:r>
            <w:r w:rsidRPr="00AE3F31">
              <w:rPr>
                <w:rFonts w:ascii="Century Gothic" w:hAnsi="Century Gothic"/>
              </w:rPr>
              <w:t>JRWA, opracowanie założeń</w:t>
            </w:r>
          </w:p>
        </w:tc>
        <w:tc>
          <w:tcPr>
            <w:tcW w:w="992" w:type="dxa"/>
          </w:tcPr>
          <w:p w:rsidR="005B04D8" w:rsidRPr="00AE3F31" w:rsidRDefault="005B04D8" w:rsidP="00DD6E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E3F31">
              <w:rPr>
                <w:rFonts w:ascii="Century Gothic" w:hAnsi="Century Gothic"/>
              </w:rPr>
              <w:t>1.01</w:t>
            </w:r>
          </w:p>
        </w:tc>
      </w:tr>
      <w:tr w:rsidR="005B04D8" w:rsidRPr="00AE3F31" w:rsidTr="00DD6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</w:tcPr>
          <w:p w:rsidR="005B04D8" w:rsidRPr="00AE3F31" w:rsidRDefault="005B04D8" w:rsidP="00DD6E85">
            <w:pPr>
              <w:rPr>
                <w:rFonts w:ascii="Century Gothic" w:hAnsi="Century Gothic"/>
              </w:rPr>
            </w:pPr>
            <w:r w:rsidRPr="00AE3F31">
              <w:rPr>
                <w:rFonts w:ascii="Century Gothic" w:hAnsi="Century Gothic"/>
              </w:rPr>
              <w:t>23.08.2015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5B04D8" w:rsidRPr="00AE3F31" w:rsidRDefault="005B04D8" w:rsidP="00DD6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E3F31">
              <w:rPr>
                <w:rFonts w:ascii="Century Gothic" w:hAnsi="Century Gothic"/>
              </w:rPr>
              <w:t>Jacek Zgutczyński</w:t>
            </w:r>
          </w:p>
        </w:tc>
        <w:tc>
          <w:tcPr>
            <w:tcW w:w="8505" w:type="dxa"/>
            <w:tcBorders>
              <w:left w:val="none" w:sz="0" w:space="0" w:color="auto"/>
              <w:right w:val="none" w:sz="0" w:space="0" w:color="auto"/>
            </w:tcBorders>
          </w:tcPr>
          <w:p w:rsidR="005B04D8" w:rsidRPr="00AE3F31" w:rsidRDefault="005B04D8" w:rsidP="00DD6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E3F31">
              <w:rPr>
                <w:rFonts w:ascii="Century Gothic" w:hAnsi="Century Gothic"/>
              </w:rPr>
              <w:t>Weryfikacja propozycji JRWA, naniesienie komentarzy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5B04D8" w:rsidRPr="00AE3F31" w:rsidRDefault="005B04D8" w:rsidP="00DD6E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AE3F31">
              <w:rPr>
                <w:rFonts w:ascii="Century Gothic" w:hAnsi="Century Gothic"/>
              </w:rPr>
              <w:t>1.02</w:t>
            </w:r>
          </w:p>
        </w:tc>
      </w:tr>
      <w:tr w:rsidR="005B04D8" w:rsidRPr="00AE3F31" w:rsidTr="00DD6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B04D8" w:rsidRPr="00AE3F31" w:rsidRDefault="005B04D8" w:rsidP="00DD6E8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27.08.2015</w:t>
            </w:r>
          </w:p>
        </w:tc>
        <w:tc>
          <w:tcPr>
            <w:tcW w:w="2410" w:type="dxa"/>
          </w:tcPr>
          <w:p w:rsidR="005B04D8" w:rsidRPr="00AE3F31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Anna Pauli</w:t>
            </w:r>
          </w:p>
        </w:tc>
        <w:tc>
          <w:tcPr>
            <w:tcW w:w="8505" w:type="dxa"/>
          </w:tcPr>
          <w:p w:rsidR="005B04D8" w:rsidRPr="00AE3F31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Weryfikacja propozycji JRWA po posiedzeniu Zespołu, usunięcie adnotacji dotyczących starego katalogu JRWA</w:t>
            </w:r>
          </w:p>
        </w:tc>
        <w:tc>
          <w:tcPr>
            <w:tcW w:w="992" w:type="dxa"/>
          </w:tcPr>
          <w:p w:rsidR="005B04D8" w:rsidRPr="00AE3F31" w:rsidRDefault="005B04D8" w:rsidP="00DD6E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1.03</w:t>
            </w:r>
          </w:p>
        </w:tc>
      </w:tr>
      <w:tr w:rsidR="005B04D8" w:rsidRPr="00AE3F31" w:rsidTr="00DD6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B04D8" w:rsidRDefault="005B04D8" w:rsidP="00DD6E8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27.08.2015</w:t>
            </w:r>
          </w:p>
        </w:tc>
        <w:tc>
          <w:tcPr>
            <w:tcW w:w="2410" w:type="dxa"/>
          </w:tcPr>
          <w:p w:rsidR="005B04D8" w:rsidRDefault="005B04D8" w:rsidP="00DD6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Jacek Zgutczyński</w:t>
            </w:r>
          </w:p>
        </w:tc>
        <w:tc>
          <w:tcPr>
            <w:tcW w:w="8505" w:type="dxa"/>
          </w:tcPr>
          <w:p w:rsidR="005B04D8" w:rsidRDefault="005B04D8" w:rsidP="00DD6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Poprawka 02/16 podpunkty b i c zgłoszone przez Pana Pawła Małeckiego</w:t>
            </w:r>
          </w:p>
        </w:tc>
        <w:tc>
          <w:tcPr>
            <w:tcW w:w="992" w:type="dxa"/>
          </w:tcPr>
          <w:p w:rsidR="005B04D8" w:rsidRDefault="005B04D8" w:rsidP="00DD6E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1.04</w:t>
            </w:r>
          </w:p>
        </w:tc>
      </w:tr>
      <w:tr w:rsidR="005B04D8" w:rsidRPr="00AE3F31" w:rsidTr="00DD6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B04D8" w:rsidRDefault="005B04D8" w:rsidP="00DD6E8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3.09.2015</w:t>
            </w:r>
          </w:p>
        </w:tc>
        <w:tc>
          <w:tcPr>
            <w:tcW w:w="2410" w:type="dxa"/>
          </w:tcPr>
          <w:p w:rsidR="005B04D8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Jacek Zgutczyński</w:t>
            </w:r>
          </w:p>
        </w:tc>
        <w:tc>
          <w:tcPr>
            <w:tcW w:w="8505" w:type="dxa"/>
          </w:tcPr>
          <w:p w:rsidR="005B04D8" w:rsidRPr="005A75B3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75B3">
              <w:rPr>
                <w:rFonts w:ascii="Century Gothic" w:hAnsi="Century Gothic"/>
              </w:rPr>
              <w:t>poprawka VII / 1 / 5) z Zagraniczne na Międzynarodowe</w:t>
            </w:r>
          </w:p>
          <w:p w:rsidR="005B04D8" w:rsidRPr="005A75B3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75B3">
              <w:rPr>
                <w:rFonts w:ascii="Century Gothic" w:hAnsi="Century Gothic"/>
              </w:rPr>
              <w:t>zmiana z VII / 3 z Wydawnictwo na Wydawnictwo i czasopisma naukowe</w:t>
            </w:r>
          </w:p>
          <w:p w:rsidR="005B04D8" w:rsidRPr="005A75B3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75B3">
              <w:rPr>
                <w:rFonts w:ascii="Century Gothic" w:hAnsi="Century Gothic"/>
              </w:rPr>
              <w:t>Dodanie VII / 3 / 3) Wydziałowe czasopisma naukowe</w:t>
            </w:r>
          </w:p>
          <w:p w:rsidR="005B04D8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A75B3">
              <w:rPr>
                <w:rFonts w:ascii="Century Gothic" w:hAnsi="Century Gothic"/>
              </w:rPr>
              <w:t>Zmiany zaproponowane przez Panią Katarzynę Świerk</w:t>
            </w:r>
          </w:p>
        </w:tc>
        <w:tc>
          <w:tcPr>
            <w:tcW w:w="992" w:type="dxa"/>
          </w:tcPr>
          <w:p w:rsidR="005B04D8" w:rsidRDefault="005B04D8" w:rsidP="00DD6E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1.05</w:t>
            </w:r>
          </w:p>
        </w:tc>
      </w:tr>
      <w:tr w:rsidR="005B04D8" w:rsidRPr="00AE3F31" w:rsidTr="00DD6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B04D8" w:rsidRDefault="005B04D8" w:rsidP="00DD6E8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13.09.2015</w:t>
            </w:r>
          </w:p>
        </w:tc>
        <w:tc>
          <w:tcPr>
            <w:tcW w:w="2410" w:type="dxa"/>
          </w:tcPr>
          <w:p w:rsidR="005B04D8" w:rsidRDefault="005B04D8" w:rsidP="00DD6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Jacek Zgutczyński</w:t>
            </w:r>
          </w:p>
        </w:tc>
        <w:tc>
          <w:tcPr>
            <w:tcW w:w="8505" w:type="dxa"/>
          </w:tcPr>
          <w:p w:rsidR="005B04D8" w:rsidRDefault="005B04D8" w:rsidP="00DD6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Dodanie katalogu VIII – „Usługi świadczone przez Uniwersytet Gdański na rzecz studentów, doktorantów i innych”</w:t>
            </w:r>
          </w:p>
          <w:p w:rsidR="005B04D8" w:rsidRPr="005A75B3" w:rsidRDefault="005B04D8" w:rsidP="00DD6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Dodanie zaproponowane przez Jacka Zgutczyńskiego, do dalszych ustaleń z Panią Małgorzatą Kamińską</w:t>
            </w:r>
          </w:p>
        </w:tc>
        <w:tc>
          <w:tcPr>
            <w:tcW w:w="992" w:type="dxa"/>
          </w:tcPr>
          <w:p w:rsidR="005B04D8" w:rsidRDefault="005B04D8" w:rsidP="00DD6E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1.06</w:t>
            </w:r>
          </w:p>
        </w:tc>
      </w:tr>
      <w:tr w:rsidR="005B04D8" w:rsidRPr="00AE3F31" w:rsidTr="00DD6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B04D8" w:rsidRDefault="005B04D8" w:rsidP="00DD6E8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14.09.2015</w:t>
            </w:r>
          </w:p>
        </w:tc>
        <w:tc>
          <w:tcPr>
            <w:tcW w:w="2410" w:type="dxa"/>
          </w:tcPr>
          <w:p w:rsidR="005B04D8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Jacek Zgutczyński</w:t>
            </w:r>
          </w:p>
        </w:tc>
        <w:tc>
          <w:tcPr>
            <w:tcW w:w="8505" w:type="dxa"/>
          </w:tcPr>
          <w:p w:rsidR="005B04D8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Naniesiono zmiany zaproponowane przez Panią M. Kamińską:</w:t>
            </w:r>
          </w:p>
          <w:p w:rsidR="005B04D8" w:rsidRPr="001D30B7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D30B7">
              <w:rPr>
                <w:rFonts w:ascii="Century Gothic" w:hAnsi="Century Gothic"/>
              </w:rPr>
              <w:t xml:space="preserve">II / 12 / 5/ g - dodano praca w godzinach ponadwymiarowych </w:t>
            </w:r>
          </w:p>
          <w:p w:rsidR="005B04D8" w:rsidRPr="001D30B7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D30B7">
              <w:rPr>
                <w:rFonts w:ascii="Century Gothic" w:hAnsi="Century Gothic"/>
              </w:rPr>
              <w:t xml:space="preserve">V / 1 / 1) - zmieniono treść </w:t>
            </w:r>
          </w:p>
          <w:p w:rsidR="005B04D8" w:rsidRPr="001D30B7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D30B7">
              <w:rPr>
                <w:rFonts w:ascii="Century Gothic" w:hAnsi="Century Gothic"/>
              </w:rPr>
              <w:t>V / 1 / 2 a) i b) - zmieniono treść</w:t>
            </w:r>
          </w:p>
          <w:p w:rsidR="005B04D8" w:rsidRPr="001D30B7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D30B7">
              <w:rPr>
                <w:rFonts w:ascii="Century Gothic" w:hAnsi="Century Gothic"/>
              </w:rPr>
              <w:t>V / 1 / 3 d) i e) - zmieniono treść</w:t>
            </w:r>
          </w:p>
          <w:p w:rsidR="005B04D8" w:rsidRPr="001D30B7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D30B7">
              <w:rPr>
                <w:rFonts w:ascii="Century Gothic" w:hAnsi="Century Gothic"/>
              </w:rPr>
              <w:t>V / 1 /5 a) - zmieniono treść</w:t>
            </w:r>
          </w:p>
          <w:p w:rsidR="005B04D8" w:rsidRPr="001D30B7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D30B7">
              <w:rPr>
                <w:rFonts w:ascii="Century Gothic" w:hAnsi="Century Gothic"/>
              </w:rPr>
              <w:lastRenderedPageBreak/>
              <w:t>V / 1 / 6) dodano</w:t>
            </w:r>
          </w:p>
          <w:p w:rsidR="005B04D8" w:rsidRPr="001D30B7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D30B7">
              <w:rPr>
                <w:rFonts w:ascii="Century Gothic" w:hAnsi="Century Gothic"/>
              </w:rPr>
              <w:t>V / 2 / 1) - zmieniono treść</w:t>
            </w:r>
          </w:p>
          <w:p w:rsidR="005B04D8" w:rsidRPr="001D30B7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D30B7">
              <w:rPr>
                <w:rFonts w:ascii="Century Gothic" w:hAnsi="Century Gothic"/>
              </w:rPr>
              <w:t>V / 2 / 3) a) - zmieniono treść</w:t>
            </w:r>
          </w:p>
          <w:p w:rsidR="005B04D8" w:rsidRPr="001D30B7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D30B7">
              <w:rPr>
                <w:rFonts w:ascii="Century Gothic" w:hAnsi="Century Gothic"/>
              </w:rPr>
              <w:t>V / 2 / 5) - dodano treść</w:t>
            </w:r>
          </w:p>
          <w:p w:rsidR="005B04D8" w:rsidRPr="001D30B7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D30B7">
              <w:rPr>
                <w:rFonts w:ascii="Century Gothic" w:hAnsi="Century Gothic"/>
              </w:rPr>
              <w:t>V / 3 / 1) - zmieniono treść</w:t>
            </w:r>
          </w:p>
          <w:p w:rsidR="005B04D8" w:rsidRPr="001D30B7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D30B7">
              <w:rPr>
                <w:rFonts w:ascii="Century Gothic" w:hAnsi="Century Gothic"/>
              </w:rPr>
              <w:t>V / 3 / 3) /a) - zmieniono treść</w:t>
            </w:r>
          </w:p>
          <w:p w:rsidR="005B04D8" w:rsidRPr="001D30B7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D30B7">
              <w:rPr>
                <w:rFonts w:ascii="Century Gothic" w:hAnsi="Century Gothic"/>
              </w:rPr>
              <w:t>V / 4 / - zmieniono treść</w:t>
            </w:r>
          </w:p>
          <w:p w:rsidR="005B04D8" w:rsidRPr="001D30B7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 / 4 / 1) i 2) i 3) - zmienion</w:t>
            </w:r>
            <w:r w:rsidRPr="001D30B7">
              <w:rPr>
                <w:rFonts w:ascii="Century Gothic" w:hAnsi="Century Gothic"/>
              </w:rPr>
              <w:t>o treść</w:t>
            </w:r>
          </w:p>
          <w:p w:rsidR="005B04D8" w:rsidRPr="001D30B7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D30B7">
              <w:rPr>
                <w:rFonts w:ascii="Century Gothic" w:hAnsi="Century Gothic"/>
              </w:rPr>
              <w:t>V / 4 / 4) a) b) c)- zmieniono treść</w:t>
            </w:r>
          </w:p>
          <w:p w:rsidR="005B04D8" w:rsidRPr="001D30B7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D30B7">
              <w:rPr>
                <w:rFonts w:ascii="Century Gothic" w:hAnsi="Century Gothic"/>
              </w:rPr>
              <w:t>V / 4 / 5) - dodano treść</w:t>
            </w:r>
          </w:p>
          <w:p w:rsidR="005B04D8" w:rsidRPr="001D30B7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D30B7">
              <w:rPr>
                <w:rFonts w:ascii="Century Gothic" w:hAnsi="Century Gothic"/>
              </w:rPr>
              <w:t>V / 5 - dodano punkt</w:t>
            </w:r>
          </w:p>
          <w:p w:rsidR="005B04D8" w:rsidRPr="001D30B7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D30B7">
              <w:rPr>
                <w:rFonts w:ascii="Century Gothic" w:hAnsi="Century Gothic"/>
              </w:rPr>
              <w:t>V / 6 - zmieniono numer</w:t>
            </w:r>
          </w:p>
          <w:p w:rsidR="005B04D8" w:rsidRPr="001D30B7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D30B7">
              <w:rPr>
                <w:rFonts w:ascii="Century Gothic" w:hAnsi="Century Gothic"/>
              </w:rPr>
              <w:t>V / 6 / 1) dodano punkt i zmieniono numery</w:t>
            </w:r>
          </w:p>
          <w:p w:rsidR="005B04D8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 / 7 - dodano punkt</w:t>
            </w:r>
          </w:p>
        </w:tc>
        <w:tc>
          <w:tcPr>
            <w:tcW w:w="992" w:type="dxa"/>
          </w:tcPr>
          <w:p w:rsidR="005B04D8" w:rsidRDefault="005B04D8" w:rsidP="00DD6E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1.07</w:t>
            </w:r>
          </w:p>
        </w:tc>
      </w:tr>
      <w:tr w:rsidR="005B04D8" w:rsidRPr="00AE3F31" w:rsidTr="00DD6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B04D8" w:rsidRDefault="005B04D8" w:rsidP="00DD6E8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22.09.2015</w:t>
            </w:r>
          </w:p>
        </w:tc>
        <w:tc>
          <w:tcPr>
            <w:tcW w:w="2410" w:type="dxa"/>
          </w:tcPr>
          <w:p w:rsidR="005B04D8" w:rsidRDefault="005B04D8" w:rsidP="00DD6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Jacek Zgutczyński</w:t>
            </w:r>
          </w:p>
        </w:tc>
        <w:tc>
          <w:tcPr>
            <w:tcW w:w="8505" w:type="dxa"/>
          </w:tcPr>
          <w:p w:rsidR="005B04D8" w:rsidRDefault="005B04D8" w:rsidP="00DD6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Usunięcie z katalogu </w:t>
            </w:r>
            <w:r w:rsidRPr="00A35606">
              <w:t>VIII. Usługi świadczone przez Uniwersytet Gdański na rzecz studentów, doktorantów i innych</w:t>
            </w:r>
          </w:p>
        </w:tc>
        <w:tc>
          <w:tcPr>
            <w:tcW w:w="992" w:type="dxa"/>
          </w:tcPr>
          <w:p w:rsidR="005B04D8" w:rsidRDefault="005B04D8" w:rsidP="00DD6E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1.08</w:t>
            </w:r>
          </w:p>
        </w:tc>
      </w:tr>
      <w:tr w:rsidR="005B04D8" w:rsidRPr="00AE3F31" w:rsidTr="00DD6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B04D8" w:rsidRDefault="005B04D8" w:rsidP="00DD6E8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30.09.2015 </w:t>
            </w:r>
          </w:p>
        </w:tc>
        <w:tc>
          <w:tcPr>
            <w:tcW w:w="2410" w:type="dxa"/>
          </w:tcPr>
          <w:p w:rsidR="005B04D8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Jacek Zgutczyński, Zespół ds. EZD</w:t>
            </w:r>
          </w:p>
        </w:tc>
        <w:tc>
          <w:tcPr>
            <w:tcW w:w="8505" w:type="dxa"/>
          </w:tcPr>
          <w:p w:rsidR="005B04D8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Zmiany w wyniku konsultacji z zespołem, rozszerzenie kategorii dotyczącej ochrony przeciwpożarowej. Zmiana w zakresie tytułu doktora HC. </w:t>
            </w:r>
          </w:p>
        </w:tc>
        <w:tc>
          <w:tcPr>
            <w:tcW w:w="992" w:type="dxa"/>
          </w:tcPr>
          <w:p w:rsidR="005B04D8" w:rsidRDefault="005B04D8" w:rsidP="00DD6E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1.09</w:t>
            </w:r>
          </w:p>
        </w:tc>
      </w:tr>
      <w:tr w:rsidR="005B04D8" w:rsidRPr="00AE3F31" w:rsidTr="00DD6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B04D8" w:rsidRDefault="005B04D8" w:rsidP="00DD6E8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30.09.2015</w:t>
            </w:r>
          </w:p>
        </w:tc>
        <w:tc>
          <w:tcPr>
            <w:tcW w:w="2410" w:type="dxa"/>
          </w:tcPr>
          <w:p w:rsidR="005B04D8" w:rsidRDefault="005B04D8" w:rsidP="00DD6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Jacek Zgutczyński</w:t>
            </w:r>
          </w:p>
        </w:tc>
        <w:tc>
          <w:tcPr>
            <w:tcW w:w="8505" w:type="dxa"/>
          </w:tcPr>
          <w:p w:rsidR="005B04D8" w:rsidRDefault="005B04D8" w:rsidP="00DD6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Modyfikacje w rozdziale VII zaproponowane przez K. Świerk. Zmiana Decyzje(…) na bieżąca działalność władz (Rektor, Dziekan, Kanclerz). Wykasowanie z kancelarii zakupu sprzętu (wystarczy w działalności administracji). Dodanie kategorii </w:t>
            </w:r>
            <w:r w:rsidRPr="00C27B9A">
              <w:rPr>
                <w:rFonts w:ascii="Century Gothic" w:hAnsi="Century Gothic"/>
              </w:rPr>
              <w:t>Wypadki studentów i innych osób niebędących pracownikami UG</w:t>
            </w:r>
          </w:p>
        </w:tc>
        <w:tc>
          <w:tcPr>
            <w:tcW w:w="992" w:type="dxa"/>
          </w:tcPr>
          <w:p w:rsidR="005B04D8" w:rsidRDefault="005B04D8" w:rsidP="00DD6E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1.10</w:t>
            </w:r>
          </w:p>
        </w:tc>
      </w:tr>
      <w:tr w:rsidR="005B04D8" w:rsidRPr="00AE3F31" w:rsidTr="00DD6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B04D8" w:rsidRDefault="005B04D8" w:rsidP="00DD6E8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4.10.2015 </w:t>
            </w:r>
          </w:p>
        </w:tc>
        <w:tc>
          <w:tcPr>
            <w:tcW w:w="2410" w:type="dxa"/>
          </w:tcPr>
          <w:p w:rsidR="005B04D8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Jacek Zgutczyński</w:t>
            </w:r>
          </w:p>
        </w:tc>
        <w:tc>
          <w:tcPr>
            <w:tcW w:w="8505" w:type="dxa"/>
          </w:tcPr>
          <w:p w:rsidR="005B04D8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Dodanie do katalogu V klasy 7 </w:t>
            </w:r>
            <w:r w:rsidRPr="007D4BD9">
              <w:rPr>
                <w:rFonts w:ascii="Century Gothic" w:hAnsi="Century Gothic"/>
              </w:rPr>
              <w:t>Inna działalność Uniwersytetu w zakresie dydaktyki i wychowania</w:t>
            </w:r>
          </w:p>
        </w:tc>
        <w:tc>
          <w:tcPr>
            <w:tcW w:w="992" w:type="dxa"/>
          </w:tcPr>
          <w:p w:rsidR="005B04D8" w:rsidRDefault="005B04D8" w:rsidP="00DD6E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1.11</w:t>
            </w:r>
          </w:p>
        </w:tc>
      </w:tr>
      <w:tr w:rsidR="005B04D8" w:rsidRPr="00AE3F31" w:rsidTr="00DD6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B04D8" w:rsidRDefault="005B04D8" w:rsidP="00DD6E8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5.10.2015</w:t>
            </w:r>
          </w:p>
        </w:tc>
        <w:tc>
          <w:tcPr>
            <w:tcW w:w="2410" w:type="dxa"/>
          </w:tcPr>
          <w:p w:rsidR="005B04D8" w:rsidRDefault="005B04D8" w:rsidP="00DD6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Jacek Zgutczyński</w:t>
            </w:r>
          </w:p>
        </w:tc>
        <w:tc>
          <w:tcPr>
            <w:tcW w:w="8505" w:type="dxa"/>
          </w:tcPr>
          <w:p w:rsidR="005B04D8" w:rsidRDefault="005B04D8" w:rsidP="00DD6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Przeniesienie analizy dydaktyczne na V, 3, e</w:t>
            </w:r>
          </w:p>
        </w:tc>
        <w:tc>
          <w:tcPr>
            <w:tcW w:w="992" w:type="dxa"/>
          </w:tcPr>
          <w:p w:rsidR="005B04D8" w:rsidRDefault="005B04D8" w:rsidP="00DD6E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1.12</w:t>
            </w:r>
          </w:p>
        </w:tc>
      </w:tr>
      <w:tr w:rsidR="005B04D8" w:rsidRPr="00AE3F31" w:rsidTr="00DD6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B04D8" w:rsidRDefault="005B04D8" w:rsidP="00DD6E8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7.10.2015</w:t>
            </w:r>
          </w:p>
        </w:tc>
        <w:tc>
          <w:tcPr>
            <w:tcW w:w="2410" w:type="dxa"/>
          </w:tcPr>
          <w:p w:rsidR="005B04D8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Jacek Zgutczynski</w:t>
            </w:r>
          </w:p>
        </w:tc>
        <w:tc>
          <w:tcPr>
            <w:tcW w:w="8505" w:type="dxa"/>
          </w:tcPr>
          <w:p w:rsidR="005B04D8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ZmianaVII/2 z </w:t>
            </w:r>
            <w:r w:rsidRPr="00AF564F">
              <w:rPr>
                <w:rFonts w:ascii="Century Gothic" w:hAnsi="Century Gothic"/>
              </w:rPr>
              <w:t xml:space="preserve">Nadawanie stopni i tytułów naukowych </w:t>
            </w:r>
            <w:r>
              <w:rPr>
                <w:rFonts w:ascii="Century Gothic" w:hAnsi="Century Gothic"/>
              </w:rPr>
              <w:t xml:space="preserve">na </w:t>
            </w:r>
            <w:r w:rsidRPr="00AF564F">
              <w:rPr>
                <w:rFonts w:ascii="Century Gothic" w:hAnsi="Century Gothic"/>
              </w:rPr>
              <w:t>Nadawanie stopni i tytułów naukowych i honorowych</w:t>
            </w:r>
            <w:r>
              <w:rPr>
                <w:rFonts w:ascii="Century Gothic" w:hAnsi="Century Gothic"/>
              </w:rPr>
              <w:t xml:space="preserve">. Rozbudowa </w:t>
            </w:r>
            <w:r w:rsidRPr="009B551F">
              <w:rPr>
                <w:rFonts w:ascii="Century Gothic" w:hAnsi="Century Gothic"/>
              </w:rPr>
              <w:t>Gdański Uniwersytet Trzeciego Wieku</w:t>
            </w:r>
            <w:r>
              <w:rPr>
                <w:rFonts w:ascii="Century Gothic" w:hAnsi="Century Gothic"/>
              </w:rPr>
              <w:t>, zamiana z wielkiej litery na małą przymiotników określających rodzaje komisji</w:t>
            </w:r>
          </w:p>
        </w:tc>
        <w:tc>
          <w:tcPr>
            <w:tcW w:w="992" w:type="dxa"/>
          </w:tcPr>
          <w:p w:rsidR="005B04D8" w:rsidRDefault="005B04D8" w:rsidP="00DD6E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1.13</w:t>
            </w:r>
          </w:p>
        </w:tc>
      </w:tr>
      <w:tr w:rsidR="005B04D8" w:rsidRPr="00AE3F31" w:rsidTr="00DD6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B04D8" w:rsidRDefault="005B04D8" w:rsidP="00DD6E8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14.10.2015</w:t>
            </w:r>
          </w:p>
        </w:tc>
        <w:tc>
          <w:tcPr>
            <w:tcW w:w="2410" w:type="dxa"/>
          </w:tcPr>
          <w:p w:rsidR="005B04D8" w:rsidRDefault="005B04D8" w:rsidP="00DD6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Jacek Zgutczyński</w:t>
            </w:r>
          </w:p>
        </w:tc>
        <w:tc>
          <w:tcPr>
            <w:tcW w:w="8505" w:type="dxa"/>
          </w:tcPr>
          <w:p w:rsidR="005B04D8" w:rsidRDefault="005B04D8" w:rsidP="00DD6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Rozbudowa GUTW</w:t>
            </w:r>
          </w:p>
        </w:tc>
        <w:tc>
          <w:tcPr>
            <w:tcW w:w="992" w:type="dxa"/>
          </w:tcPr>
          <w:p w:rsidR="005B04D8" w:rsidRDefault="005B04D8" w:rsidP="00DD6E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1.14</w:t>
            </w:r>
          </w:p>
        </w:tc>
      </w:tr>
      <w:tr w:rsidR="005B04D8" w:rsidRPr="00AE3F31" w:rsidTr="00DD6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B04D8" w:rsidRDefault="005B04D8" w:rsidP="00DD6E8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18.10.2015</w:t>
            </w:r>
          </w:p>
        </w:tc>
        <w:tc>
          <w:tcPr>
            <w:tcW w:w="2410" w:type="dxa"/>
          </w:tcPr>
          <w:p w:rsidR="005B04D8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Jacek Zgutczyński</w:t>
            </w:r>
          </w:p>
        </w:tc>
        <w:tc>
          <w:tcPr>
            <w:tcW w:w="8505" w:type="dxa"/>
          </w:tcPr>
          <w:p w:rsidR="005B04D8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Dopisanie uwag Dominiki Pienczyn:</w:t>
            </w:r>
          </w:p>
          <w:p w:rsidR="005B04D8" w:rsidRPr="00EA5559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EA5559">
              <w:rPr>
                <w:rFonts w:ascii="Century Gothic" w:hAnsi="Century Gothic"/>
              </w:rPr>
              <w:t>Zmiana nazwy 3.17</w:t>
            </w:r>
          </w:p>
          <w:p w:rsidR="005B04D8" w:rsidRPr="00EA5559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EA5559">
              <w:rPr>
                <w:rFonts w:ascii="Century Gothic" w:hAnsi="Century Gothic"/>
              </w:rPr>
              <w:lastRenderedPageBreak/>
              <w:t>Dopisanie 3.17.2.a</w:t>
            </w:r>
          </w:p>
          <w:p w:rsidR="005B04D8" w:rsidRPr="00EA5559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EA5559">
              <w:rPr>
                <w:rFonts w:ascii="Century Gothic" w:hAnsi="Century Gothic"/>
              </w:rPr>
              <w:t>Usunięcie "Gospodarka pozabudżetowa"</w:t>
            </w:r>
          </w:p>
          <w:p w:rsidR="005B04D8" w:rsidRPr="00EA5559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Ogranic</w:t>
            </w:r>
            <w:r w:rsidRPr="00EA5559">
              <w:rPr>
                <w:rFonts w:ascii="Century Gothic" w:hAnsi="Century Gothic"/>
              </w:rPr>
              <w:t>zenie nazwy wyłącznie do słowa depozyty</w:t>
            </w:r>
          </w:p>
          <w:p w:rsidR="005B04D8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EA5559">
              <w:rPr>
                <w:rFonts w:ascii="Century Gothic" w:hAnsi="Century Gothic"/>
              </w:rPr>
              <w:t>Dodanie 4.6.2.j: "Dochody, podatki, opłaty"</w:t>
            </w:r>
          </w:p>
        </w:tc>
        <w:tc>
          <w:tcPr>
            <w:tcW w:w="992" w:type="dxa"/>
          </w:tcPr>
          <w:p w:rsidR="005B04D8" w:rsidRDefault="005B04D8" w:rsidP="00DD6E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1.15</w:t>
            </w:r>
          </w:p>
        </w:tc>
      </w:tr>
      <w:tr w:rsidR="005B04D8" w:rsidRPr="00AE3F31" w:rsidTr="00DD6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B04D8" w:rsidRDefault="005B04D8" w:rsidP="00DD6E8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23.10.2015</w:t>
            </w:r>
          </w:p>
        </w:tc>
        <w:tc>
          <w:tcPr>
            <w:tcW w:w="2410" w:type="dxa"/>
          </w:tcPr>
          <w:p w:rsidR="005B04D8" w:rsidRDefault="005B04D8" w:rsidP="00DD6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Jacek Zgutczyński</w:t>
            </w:r>
          </w:p>
        </w:tc>
        <w:tc>
          <w:tcPr>
            <w:tcW w:w="8505" w:type="dxa"/>
          </w:tcPr>
          <w:p w:rsidR="005B04D8" w:rsidRDefault="005B04D8" w:rsidP="00DD6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Dostosowanie JRWA do właściwych oznaczeń </w:t>
            </w:r>
          </w:p>
        </w:tc>
        <w:tc>
          <w:tcPr>
            <w:tcW w:w="992" w:type="dxa"/>
          </w:tcPr>
          <w:p w:rsidR="005B04D8" w:rsidRDefault="005B04D8" w:rsidP="00DD6E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1.16</w:t>
            </w:r>
          </w:p>
        </w:tc>
      </w:tr>
      <w:tr w:rsidR="005B04D8" w:rsidRPr="00AE3F31" w:rsidTr="00DD6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B04D8" w:rsidRDefault="005B04D8" w:rsidP="00DD6E8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28.10.2015</w:t>
            </w:r>
          </w:p>
        </w:tc>
        <w:tc>
          <w:tcPr>
            <w:tcW w:w="2410" w:type="dxa"/>
          </w:tcPr>
          <w:p w:rsidR="005B04D8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Hanna Jaszkowska</w:t>
            </w:r>
          </w:p>
        </w:tc>
        <w:tc>
          <w:tcPr>
            <w:tcW w:w="8505" w:type="dxa"/>
          </w:tcPr>
          <w:p w:rsidR="005B04D8" w:rsidRDefault="005B04D8" w:rsidP="00DD6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Modyfikacja dokumentu </w:t>
            </w:r>
          </w:p>
        </w:tc>
        <w:tc>
          <w:tcPr>
            <w:tcW w:w="992" w:type="dxa"/>
          </w:tcPr>
          <w:p w:rsidR="005B04D8" w:rsidRDefault="005B04D8" w:rsidP="00DD6E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1.17</w:t>
            </w:r>
          </w:p>
        </w:tc>
      </w:tr>
      <w:tr w:rsidR="005B04D8" w:rsidRPr="00AE3F31" w:rsidTr="00DD6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B04D8" w:rsidRDefault="005B04D8" w:rsidP="00DD6E8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28.10.2015</w:t>
            </w:r>
          </w:p>
        </w:tc>
        <w:tc>
          <w:tcPr>
            <w:tcW w:w="2410" w:type="dxa"/>
          </w:tcPr>
          <w:p w:rsidR="005B04D8" w:rsidRDefault="005B04D8" w:rsidP="00DD6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Anna Pauli</w:t>
            </w:r>
          </w:p>
        </w:tc>
        <w:tc>
          <w:tcPr>
            <w:tcW w:w="8505" w:type="dxa"/>
          </w:tcPr>
          <w:p w:rsidR="005B04D8" w:rsidRDefault="005B04D8" w:rsidP="00DD6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Modyfikacja dokumentu</w:t>
            </w:r>
          </w:p>
        </w:tc>
        <w:tc>
          <w:tcPr>
            <w:tcW w:w="992" w:type="dxa"/>
          </w:tcPr>
          <w:p w:rsidR="005B04D8" w:rsidRDefault="005B04D8" w:rsidP="00DD6E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1.18</w:t>
            </w:r>
            <w:bookmarkStart w:id="0" w:name="_GoBack"/>
            <w:bookmarkEnd w:id="0"/>
          </w:p>
        </w:tc>
      </w:tr>
    </w:tbl>
    <w:p w:rsidR="004B04F4" w:rsidRDefault="004B04F4" w:rsidP="006B12B0"/>
    <w:sectPr w:rsidR="004B04F4" w:rsidSect="009925FE">
      <w:headerReference w:type="default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E2" w:rsidRDefault="009A17E2" w:rsidP="004E7581">
      <w:pPr>
        <w:spacing w:after="0" w:line="240" w:lineRule="auto"/>
      </w:pPr>
      <w:r>
        <w:separator/>
      </w:r>
    </w:p>
  </w:endnote>
  <w:endnote w:type="continuationSeparator" w:id="0">
    <w:p w:rsidR="009A17E2" w:rsidRDefault="009A17E2" w:rsidP="004E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</w:rPr>
      <w:id w:val="971481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17E2" w:rsidRPr="004E7581" w:rsidRDefault="009A17E2" w:rsidP="004E7581">
        <w:pPr>
          <w:pStyle w:val="Stopka"/>
          <w:jc w:val="center"/>
          <w:rPr>
            <w:color w:val="A6A6A6" w:themeColor="background1" w:themeShade="A6"/>
          </w:rPr>
        </w:pPr>
        <w:r w:rsidRPr="004E7581">
          <w:rPr>
            <w:color w:val="A6A6A6" w:themeColor="background1" w:themeShade="A6"/>
          </w:rPr>
          <w:t xml:space="preserve">- </w:t>
        </w:r>
        <w:r w:rsidRPr="004E7581">
          <w:rPr>
            <w:color w:val="A6A6A6" w:themeColor="background1" w:themeShade="A6"/>
          </w:rPr>
          <w:fldChar w:fldCharType="begin"/>
        </w:r>
        <w:r w:rsidRPr="004E7581">
          <w:rPr>
            <w:color w:val="A6A6A6" w:themeColor="background1" w:themeShade="A6"/>
          </w:rPr>
          <w:instrText xml:space="preserve"> PAGE   \* MERGEFORMAT </w:instrText>
        </w:r>
        <w:r w:rsidRPr="004E7581">
          <w:rPr>
            <w:color w:val="A6A6A6" w:themeColor="background1" w:themeShade="A6"/>
          </w:rPr>
          <w:fldChar w:fldCharType="separate"/>
        </w:r>
        <w:r w:rsidR="007F0937">
          <w:rPr>
            <w:noProof/>
            <w:color w:val="A6A6A6" w:themeColor="background1" w:themeShade="A6"/>
          </w:rPr>
          <w:t>31</w:t>
        </w:r>
        <w:r w:rsidRPr="004E7581">
          <w:rPr>
            <w:noProof/>
            <w:color w:val="A6A6A6" w:themeColor="background1" w:themeShade="A6"/>
          </w:rPr>
          <w:fldChar w:fldCharType="end"/>
        </w:r>
        <w:r w:rsidRPr="004E7581">
          <w:rPr>
            <w:color w:val="A6A6A6" w:themeColor="background1" w:themeShade="A6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E2" w:rsidRDefault="009A17E2" w:rsidP="004E7581">
      <w:pPr>
        <w:spacing w:after="0" w:line="240" w:lineRule="auto"/>
      </w:pPr>
      <w:r>
        <w:separator/>
      </w:r>
    </w:p>
  </w:footnote>
  <w:footnote w:type="continuationSeparator" w:id="0">
    <w:p w:rsidR="009A17E2" w:rsidRDefault="009A17E2" w:rsidP="004E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E2" w:rsidRDefault="009A17E2">
    <w:pPr>
      <w:pStyle w:val="Nagwek"/>
    </w:pPr>
  </w:p>
  <w:p w:rsidR="009A17E2" w:rsidRDefault="009A17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920"/>
    <w:multiLevelType w:val="hybridMultilevel"/>
    <w:tmpl w:val="2DB857BE"/>
    <w:lvl w:ilvl="0" w:tplc="997CD50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7003"/>
    <w:multiLevelType w:val="hybridMultilevel"/>
    <w:tmpl w:val="286C0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D34CC"/>
    <w:multiLevelType w:val="hybridMultilevel"/>
    <w:tmpl w:val="708AE414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2577C5B"/>
    <w:multiLevelType w:val="hybridMultilevel"/>
    <w:tmpl w:val="01C41176"/>
    <w:lvl w:ilvl="0" w:tplc="04150017">
      <w:start w:val="1"/>
      <w:numFmt w:val="lowerLetter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">
    <w:nsid w:val="02577F0A"/>
    <w:multiLevelType w:val="hybridMultilevel"/>
    <w:tmpl w:val="DF2048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D67D1D"/>
    <w:multiLevelType w:val="hybridMultilevel"/>
    <w:tmpl w:val="1A3007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324347B"/>
    <w:multiLevelType w:val="hybridMultilevel"/>
    <w:tmpl w:val="06E4A2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46A0008"/>
    <w:multiLevelType w:val="hybridMultilevel"/>
    <w:tmpl w:val="D30CF1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56E003B"/>
    <w:multiLevelType w:val="hybridMultilevel"/>
    <w:tmpl w:val="055CF4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5B2316C"/>
    <w:multiLevelType w:val="hybridMultilevel"/>
    <w:tmpl w:val="9078C5E0"/>
    <w:lvl w:ilvl="0" w:tplc="6C428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3F5F83"/>
    <w:multiLevelType w:val="hybridMultilevel"/>
    <w:tmpl w:val="0AD02F3A"/>
    <w:lvl w:ilvl="0" w:tplc="04150011">
      <w:start w:val="1"/>
      <w:numFmt w:val="decimal"/>
      <w:lvlText w:val="%1)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075900EE"/>
    <w:multiLevelType w:val="hybridMultilevel"/>
    <w:tmpl w:val="9CBC576A"/>
    <w:lvl w:ilvl="0" w:tplc="15781ED0"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>
    <w:nsid w:val="07B32126"/>
    <w:multiLevelType w:val="hybridMultilevel"/>
    <w:tmpl w:val="B7DE3252"/>
    <w:lvl w:ilvl="0" w:tplc="0415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3">
    <w:nsid w:val="07EC2B53"/>
    <w:multiLevelType w:val="hybridMultilevel"/>
    <w:tmpl w:val="A00203A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08AA1DB0"/>
    <w:multiLevelType w:val="hybridMultilevel"/>
    <w:tmpl w:val="3FF8751C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>
    <w:nsid w:val="094A00E9"/>
    <w:multiLevelType w:val="hybridMultilevel"/>
    <w:tmpl w:val="306C0CFE"/>
    <w:lvl w:ilvl="0" w:tplc="04150011">
      <w:start w:val="1"/>
      <w:numFmt w:val="decimal"/>
      <w:lvlText w:val="%1)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09AA0079"/>
    <w:multiLevelType w:val="hybridMultilevel"/>
    <w:tmpl w:val="7EEA4E64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7">
    <w:nsid w:val="0A0818E3"/>
    <w:multiLevelType w:val="hybridMultilevel"/>
    <w:tmpl w:val="C65C4C32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8">
    <w:nsid w:val="0AB573F5"/>
    <w:multiLevelType w:val="hybridMultilevel"/>
    <w:tmpl w:val="ED7C4BDC"/>
    <w:lvl w:ilvl="0" w:tplc="1A9C39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30B8CA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AD6035"/>
    <w:multiLevelType w:val="hybridMultilevel"/>
    <w:tmpl w:val="52DC15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EF16FD9"/>
    <w:multiLevelType w:val="hybridMultilevel"/>
    <w:tmpl w:val="65F84D3E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1">
    <w:nsid w:val="10170285"/>
    <w:multiLevelType w:val="hybridMultilevel"/>
    <w:tmpl w:val="90A0C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05F470A"/>
    <w:multiLevelType w:val="hybridMultilevel"/>
    <w:tmpl w:val="02CA55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10BE7594"/>
    <w:multiLevelType w:val="hybridMultilevel"/>
    <w:tmpl w:val="1782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10ED063E"/>
    <w:multiLevelType w:val="hybridMultilevel"/>
    <w:tmpl w:val="36CEE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8A5B92"/>
    <w:multiLevelType w:val="hybridMultilevel"/>
    <w:tmpl w:val="463A7320"/>
    <w:lvl w:ilvl="0" w:tplc="37A4E91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14E2532E"/>
    <w:multiLevelType w:val="hybridMultilevel"/>
    <w:tmpl w:val="361C30C8"/>
    <w:lvl w:ilvl="0" w:tplc="E4FEAB8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F4523E"/>
    <w:multiLevelType w:val="hybridMultilevel"/>
    <w:tmpl w:val="9FE49502"/>
    <w:lvl w:ilvl="0" w:tplc="04150011">
      <w:start w:val="1"/>
      <w:numFmt w:val="decimal"/>
      <w:lvlText w:val="%1)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181C193A"/>
    <w:multiLevelType w:val="hybridMultilevel"/>
    <w:tmpl w:val="EDCA0A4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217268C4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188E479E"/>
    <w:multiLevelType w:val="hybridMultilevel"/>
    <w:tmpl w:val="BBFE7A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A101128"/>
    <w:multiLevelType w:val="hybridMultilevel"/>
    <w:tmpl w:val="B8C4C68A"/>
    <w:lvl w:ilvl="0" w:tplc="04150011">
      <w:start w:val="1"/>
      <w:numFmt w:val="decimal"/>
      <w:lvlText w:val="%1)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>
    <w:nsid w:val="1AA43D09"/>
    <w:multiLevelType w:val="hybridMultilevel"/>
    <w:tmpl w:val="CC300B5A"/>
    <w:lvl w:ilvl="0" w:tplc="883A7B9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BFC5414"/>
    <w:multiLevelType w:val="hybridMultilevel"/>
    <w:tmpl w:val="B96E52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F2209A9"/>
    <w:multiLevelType w:val="hybridMultilevel"/>
    <w:tmpl w:val="3CCCD1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1794E88"/>
    <w:multiLevelType w:val="hybridMultilevel"/>
    <w:tmpl w:val="E0E65B10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5">
    <w:nsid w:val="23275599"/>
    <w:multiLevelType w:val="hybridMultilevel"/>
    <w:tmpl w:val="FBC687B0"/>
    <w:lvl w:ilvl="0" w:tplc="65BE9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3331523"/>
    <w:multiLevelType w:val="hybridMultilevel"/>
    <w:tmpl w:val="3850E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800248"/>
    <w:multiLevelType w:val="hybridMultilevel"/>
    <w:tmpl w:val="97948CA6"/>
    <w:lvl w:ilvl="0" w:tplc="04150011">
      <w:start w:val="1"/>
      <w:numFmt w:val="decimal"/>
      <w:lvlText w:val="%1)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8">
    <w:nsid w:val="24823DA1"/>
    <w:multiLevelType w:val="hybridMultilevel"/>
    <w:tmpl w:val="F62CA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5D50AA4"/>
    <w:multiLevelType w:val="hybridMultilevel"/>
    <w:tmpl w:val="96F247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79E17FB"/>
    <w:multiLevelType w:val="hybridMultilevel"/>
    <w:tmpl w:val="FB20B3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281905D5"/>
    <w:multiLevelType w:val="hybridMultilevel"/>
    <w:tmpl w:val="4C34E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733FF5"/>
    <w:multiLevelType w:val="hybridMultilevel"/>
    <w:tmpl w:val="9C061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9E1FBD"/>
    <w:multiLevelType w:val="hybridMultilevel"/>
    <w:tmpl w:val="2110C0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AE84AEC"/>
    <w:multiLevelType w:val="hybridMultilevel"/>
    <w:tmpl w:val="0B8C6A00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5">
    <w:nsid w:val="2BA62B4C"/>
    <w:multiLevelType w:val="hybridMultilevel"/>
    <w:tmpl w:val="31143348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6">
    <w:nsid w:val="2BFA474B"/>
    <w:multiLevelType w:val="hybridMultilevel"/>
    <w:tmpl w:val="4FE2E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382C3B"/>
    <w:multiLevelType w:val="hybridMultilevel"/>
    <w:tmpl w:val="E65626F8"/>
    <w:lvl w:ilvl="0" w:tplc="04150011">
      <w:start w:val="1"/>
      <w:numFmt w:val="decimal"/>
      <w:lvlText w:val="%1)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8">
    <w:nsid w:val="2C8F15AE"/>
    <w:multiLevelType w:val="hybridMultilevel"/>
    <w:tmpl w:val="375636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D240122"/>
    <w:multiLevelType w:val="hybridMultilevel"/>
    <w:tmpl w:val="45E283FE"/>
    <w:lvl w:ilvl="0" w:tplc="04150011">
      <w:start w:val="1"/>
      <w:numFmt w:val="decimal"/>
      <w:lvlText w:val="%1)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0">
    <w:nsid w:val="2E6E7BA5"/>
    <w:multiLevelType w:val="hybridMultilevel"/>
    <w:tmpl w:val="91A01478"/>
    <w:lvl w:ilvl="0" w:tplc="6A4A1D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2F4F1D91"/>
    <w:multiLevelType w:val="hybridMultilevel"/>
    <w:tmpl w:val="EEC23B5C"/>
    <w:lvl w:ilvl="0" w:tplc="BD564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672479"/>
    <w:multiLevelType w:val="hybridMultilevel"/>
    <w:tmpl w:val="C48CCB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33BD0CA0"/>
    <w:multiLevelType w:val="hybridMultilevel"/>
    <w:tmpl w:val="5554FFF6"/>
    <w:lvl w:ilvl="0" w:tplc="04150011">
      <w:start w:val="1"/>
      <w:numFmt w:val="decimal"/>
      <w:lvlText w:val="%1)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4">
    <w:nsid w:val="36BE5E54"/>
    <w:multiLevelType w:val="hybridMultilevel"/>
    <w:tmpl w:val="3BA22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704609B"/>
    <w:multiLevelType w:val="hybridMultilevel"/>
    <w:tmpl w:val="DB7E1EEA"/>
    <w:lvl w:ilvl="0" w:tplc="04150011">
      <w:start w:val="1"/>
      <w:numFmt w:val="decimal"/>
      <w:lvlText w:val="%1)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6">
    <w:nsid w:val="37D65C97"/>
    <w:multiLevelType w:val="hybridMultilevel"/>
    <w:tmpl w:val="B9A69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E45454"/>
    <w:multiLevelType w:val="hybridMultilevel"/>
    <w:tmpl w:val="65562C2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3835097B"/>
    <w:multiLevelType w:val="hybridMultilevel"/>
    <w:tmpl w:val="4CACC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9257F2E"/>
    <w:multiLevelType w:val="hybridMultilevel"/>
    <w:tmpl w:val="94EC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633BD4"/>
    <w:multiLevelType w:val="hybridMultilevel"/>
    <w:tmpl w:val="3B80F7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D56ED52">
      <w:start w:val="1"/>
      <w:numFmt w:val="lowerLetter"/>
      <w:lvlText w:val="%4)"/>
      <w:lvlJc w:val="left"/>
      <w:pPr>
        <w:ind w:left="1211" w:hanging="360"/>
      </w:pPr>
      <w:rPr>
        <w:rFonts w:asciiTheme="minorHAnsi" w:eastAsiaTheme="minorHAnsi" w:hAnsiTheme="minorHAnsi" w:cstheme="minorBidi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9D54F0D"/>
    <w:multiLevelType w:val="hybridMultilevel"/>
    <w:tmpl w:val="0D8AB592"/>
    <w:lvl w:ilvl="0" w:tplc="2FC02E00">
      <w:start w:val="1"/>
      <w:numFmt w:val="decimal"/>
      <w:lvlText w:val="%1)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2">
    <w:nsid w:val="3B363B96"/>
    <w:multiLevelType w:val="hybridMultilevel"/>
    <w:tmpl w:val="02CCB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B64D85"/>
    <w:multiLevelType w:val="hybridMultilevel"/>
    <w:tmpl w:val="58425854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4">
    <w:nsid w:val="3DF22AE4"/>
    <w:multiLevelType w:val="hybridMultilevel"/>
    <w:tmpl w:val="4DECC25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5CE88B5A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>
    <w:nsid w:val="3F5677E2"/>
    <w:multiLevelType w:val="hybridMultilevel"/>
    <w:tmpl w:val="666E13D8"/>
    <w:lvl w:ilvl="0" w:tplc="4DECE2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46CF28C7"/>
    <w:multiLevelType w:val="hybridMultilevel"/>
    <w:tmpl w:val="F38E3D46"/>
    <w:lvl w:ilvl="0" w:tplc="7EC6CEB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7164C65"/>
    <w:multiLevelType w:val="hybridMultilevel"/>
    <w:tmpl w:val="FFD2C118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8">
    <w:nsid w:val="475830EC"/>
    <w:multiLevelType w:val="hybridMultilevel"/>
    <w:tmpl w:val="F97CA3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7B47D4B"/>
    <w:multiLevelType w:val="hybridMultilevel"/>
    <w:tmpl w:val="567C6C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9546E50"/>
    <w:multiLevelType w:val="hybridMultilevel"/>
    <w:tmpl w:val="9BA6B65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>
    <w:nsid w:val="4A752A4D"/>
    <w:multiLevelType w:val="hybridMultilevel"/>
    <w:tmpl w:val="0FDE2302"/>
    <w:lvl w:ilvl="0" w:tplc="3B56CC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C64B81"/>
    <w:multiLevelType w:val="hybridMultilevel"/>
    <w:tmpl w:val="AE6A97BE"/>
    <w:lvl w:ilvl="0" w:tplc="04150017">
      <w:start w:val="1"/>
      <w:numFmt w:val="lowerLetter"/>
      <w:lvlText w:val="%1)"/>
      <w:lvlJc w:val="left"/>
      <w:pPr>
        <w:ind w:left="1677" w:hanging="360"/>
      </w:pPr>
    </w:lvl>
    <w:lvl w:ilvl="1" w:tplc="04150019" w:tentative="1">
      <w:start w:val="1"/>
      <w:numFmt w:val="lowerLetter"/>
      <w:lvlText w:val="%2."/>
      <w:lvlJc w:val="left"/>
      <w:pPr>
        <w:ind w:left="2397" w:hanging="360"/>
      </w:pPr>
    </w:lvl>
    <w:lvl w:ilvl="2" w:tplc="0415001B" w:tentative="1">
      <w:start w:val="1"/>
      <w:numFmt w:val="lowerRoman"/>
      <w:lvlText w:val="%3."/>
      <w:lvlJc w:val="right"/>
      <w:pPr>
        <w:ind w:left="3117" w:hanging="180"/>
      </w:pPr>
    </w:lvl>
    <w:lvl w:ilvl="3" w:tplc="0415000F" w:tentative="1">
      <w:start w:val="1"/>
      <w:numFmt w:val="decimal"/>
      <w:lvlText w:val="%4."/>
      <w:lvlJc w:val="left"/>
      <w:pPr>
        <w:ind w:left="3837" w:hanging="360"/>
      </w:pPr>
    </w:lvl>
    <w:lvl w:ilvl="4" w:tplc="04150019" w:tentative="1">
      <w:start w:val="1"/>
      <w:numFmt w:val="lowerLetter"/>
      <w:lvlText w:val="%5."/>
      <w:lvlJc w:val="left"/>
      <w:pPr>
        <w:ind w:left="4557" w:hanging="360"/>
      </w:pPr>
    </w:lvl>
    <w:lvl w:ilvl="5" w:tplc="0415001B" w:tentative="1">
      <w:start w:val="1"/>
      <w:numFmt w:val="lowerRoman"/>
      <w:lvlText w:val="%6."/>
      <w:lvlJc w:val="right"/>
      <w:pPr>
        <w:ind w:left="5277" w:hanging="180"/>
      </w:pPr>
    </w:lvl>
    <w:lvl w:ilvl="6" w:tplc="0415000F" w:tentative="1">
      <w:start w:val="1"/>
      <w:numFmt w:val="decimal"/>
      <w:lvlText w:val="%7."/>
      <w:lvlJc w:val="left"/>
      <w:pPr>
        <w:ind w:left="5997" w:hanging="360"/>
      </w:pPr>
    </w:lvl>
    <w:lvl w:ilvl="7" w:tplc="04150019" w:tentative="1">
      <w:start w:val="1"/>
      <w:numFmt w:val="lowerLetter"/>
      <w:lvlText w:val="%8."/>
      <w:lvlJc w:val="left"/>
      <w:pPr>
        <w:ind w:left="6717" w:hanging="360"/>
      </w:pPr>
    </w:lvl>
    <w:lvl w:ilvl="8" w:tplc="0415001B" w:tentative="1">
      <w:start w:val="1"/>
      <w:numFmt w:val="lowerRoman"/>
      <w:lvlText w:val="%9."/>
      <w:lvlJc w:val="right"/>
      <w:pPr>
        <w:ind w:left="7437" w:hanging="180"/>
      </w:pPr>
    </w:lvl>
  </w:abstractNum>
  <w:abstractNum w:abstractNumId="73">
    <w:nsid w:val="4B78129E"/>
    <w:multiLevelType w:val="hybridMultilevel"/>
    <w:tmpl w:val="EDC8A0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4C7A3520"/>
    <w:multiLevelType w:val="hybridMultilevel"/>
    <w:tmpl w:val="0F989832"/>
    <w:lvl w:ilvl="0" w:tplc="04150017">
      <w:start w:val="1"/>
      <w:numFmt w:val="lowerLetter"/>
      <w:lvlText w:val="%1)"/>
      <w:lvlJc w:val="left"/>
      <w:pPr>
        <w:ind w:left="1677" w:hanging="360"/>
      </w:pPr>
    </w:lvl>
    <w:lvl w:ilvl="1" w:tplc="04150019" w:tentative="1">
      <w:start w:val="1"/>
      <w:numFmt w:val="lowerLetter"/>
      <w:lvlText w:val="%2."/>
      <w:lvlJc w:val="left"/>
      <w:pPr>
        <w:ind w:left="2397" w:hanging="360"/>
      </w:pPr>
    </w:lvl>
    <w:lvl w:ilvl="2" w:tplc="0415001B" w:tentative="1">
      <w:start w:val="1"/>
      <w:numFmt w:val="lowerRoman"/>
      <w:lvlText w:val="%3."/>
      <w:lvlJc w:val="right"/>
      <w:pPr>
        <w:ind w:left="3117" w:hanging="180"/>
      </w:pPr>
    </w:lvl>
    <w:lvl w:ilvl="3" w:tplc="0415000F" w:tentative="1">
      <w:start w:val="1"/>
      <w:numFmt w:val="decimal"/>
      <w:lvlText w:val="%4."/>
      <w:lvlJc w:val="left"/>
      <w:pPr>
        <w:ind w:left="3837" w:hanging="360"/>
      </w:pPr>
    </w:lvl>
    <w:lvl w:ilvl="4" w:tplc="04150019" w:tentative="1">
      <w:start w:val="1"/>
      <w:numFmt w:val="lowerLetter"/>
      <w:lvlText w:val="%5."/>
      <w:lvlJc w:val="left"/>
      <w:pPr>
        <w:ind w:left="4557" w:hanging="360"/>
      </w:pPr>
    </w:lvl>
    <w:lvl w:ilvl="5" w:tplc="0415001B" w:tentative="1">
      <w:start w:val="1"/>
      <w:numFmt w:val="lowerRoman"/>
      <w:lvlText w:val="%6."/>
      <w:lvlJc w:val="right"/>
      <w:pPr>
        <w:ind w:left="5277" w:hanging="180"/>
      </w:pPr>
    </w:lvl>
    <w:lvl w:ilvl="6" w:tplc="0415000F" w:tentative="1">
      <w:start w:val="1"/>
      <w:numFmt w:val="decimal"/>
      <w:lvlText w:val="%7."/>
      <w:lvlJc w:val="left"/>
      <w:pPr>
        <w:ind w:left="5997" w:hanging="360"/>
      </w:pPr>
    </w:lvl>
    <w:lvl w:ilvl="7" w:tplc="04150019" w:tentative="1">
      <w:start w:val="1"/>
      <w:numFmt w:val="lowerLetter"/>
      <w:lvlText w:val="%8."/>
      <w:lvlJc w:val="left"/>
      <w:pPr>
        <w:ind w:left="6717" w:hanging="360"/>
      </w:pPr>
    </w:lvl>
    <w:lvl w:ilvl="8" w:tplc="0415001B" w:tentative="1">
      <w:start w:val="1"/>
      <w:numFmt w:val="lowerRoman"/>
      <w:lvlText w:val="%9."/>
      <w:lvlJc w:val="right"/>
      <w:pPr>
        <w:ind w:left="7437" w:hanging="180"/>
      </w:pPr>
    </w:lvl>
  </w:abstractNum>
  <w:abstractNum w:abstractNumId="75">
    <w:nsid w:val="4DC37433"/>
    <w:multiLevelType w:val="hybridMultilevel"/>
    <w:tmpl w:val="249A9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DCF3830"/>
    <w:multiLevelType w:val="hybridMultilevel"/>
    <w:tmpl w:val="788298C6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>
      <w:start w:val="1"/>
      <w:numFmt w:val="lowerLetter"/>
      <w:lvlText w:val="%2."/>
      <w:lvlJc w:val="left"/>
      <w:pPr>
        <w:ind w:left="1757" w:hanging="360"/>
      </w:pPr>
    </w:lvl>
    <w:lvl w:ilvl="2" w:tplc="0415001B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7">
    <w:nsid w:val="50674C5E"/>
    <w:multiLevelType w:val="hybridMultilevel"/>
    <w:tmpl w:val="195ACFA6"/>
    <w:lvl w:ilvl="0" w:tplc="04150011">
      <w:start w:val="1"/>
      <w:numFmt w:val="decimal"/>
      <w:lvlText w:val="%1)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8">
    <w:nsid w:val="51FF681A"/>
    <w:multiLevelType w:val="hybridMultilevel"/>
    <w:tmpl w:val="F168C778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9">
    <w:nsid w:val="5211105B"/>
    <w:multiLevelType w:val="hybridMultilevel"/>
    <w:tmpl w:val="2A94B5D4"/>
    <w:lvl w:ilvl="0" w:tplc="0415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0">
    <w:nsid w:val="52D62564"/>
    <w:multiLevelType w:val="hybridMultilevel"/>
    <w:tmpl w:val="41FAA8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53CF6528"/>
    <w:multiLevelType w:val="hybridMultilevel"/>
    <w:tmpl w:val="4F560B34"/>
    <w:lvl w:ilvl="0" w:tplc="90A0B19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546B5335"/>
    <w:multiLevelType w:val="hybridMultilevel"/>
    <w:tmpl w:val="E34801AA"/>
    <w:lvl w:ilvl="0" w:tplc="25548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65072F7"/>
    <w:multiLevelType w:val="hybridMultilevel"/>
    <w:tmpl w:val="80A831D4"/>
    <w:lvl w:ilvl="0" w:tplc="C370507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4">
    <w:nsid w:val="56C04F21"/>
    <w:multiLevelType w:val="hybridMultilevel"/>
    <w:tmpl w:val="39365C2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>
    <w:nsid w:val="58C243EA"/>
    <w:multiLevelType w:val="hybridMultilevel"/>
    <w:tmpl w:val="171839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59ED1E3E"/>
    <w:multiLevelType w:val="hybridMultilevel"/>
    <w:tmpl w:val="CD8AA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60502814"/>
    <w:multiLevelType w:val="hybridMultilevel"/>
    <w:tmpl w:val="D304D81C"/>
    <w:lvl w:ilvl="0" w:tplc="04150011">
      <w:start w:val="1"/>
      <w:numFmt w:val="decimal"/>
      <w:lvlText w:val="%1)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8">
    <w:nsid w:val="611B02B0"/>
    <w:multiLevelType w:val="hybridMultilevel"/>
    <w:tmpl w:val="E2D213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2B877AC"/>
    <w:multiLevelType w:val="hybridMultilevel"/>
    <w:tmpl w:val="91F83A68"/>
    <w:lvl w:ilvl="0" w:tplc="04150011">
      <w:start w:val="1"/>
      <w:numFmt w:val="decimal"/>
      <w:lvlText w:val="%1)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0">
    <w:nsid w:val="63FB6837"/>
    <w:multiLevelType w:val="hybridMultilevel"/>
    <w:tmpl w:val="19D2E564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1">
    <w:nsid w:val="679206DC"/>
    <w:multiLevelType w:val="hybridMultilevel"/>
    <w:tmpl w:val="AC3A9DFE"/>
    <w:lvl w:ilvl="0" w:tplc="FF389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C5A7B23"/>
    <w:multiLevelType w:val="hybridMultilevel"/>
    <w:tmpl w:val="A14A0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CE83FA0"/>
    <w:multiLevelType w:val="hybridMultilevel"/>
    <w:tmpl w:val="268E7592"/>
    <w:lvl w:ilvl="0" w:tplc="D74299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D17537B"/>
    <w:multiLevelType w:val="hybridMultilevel"/>
    <w:tmpl w:val="093EF9D2"/>
    <w:lvl w:ilvl="0" w:tplc="04150011">
      <w:start w:val="1"/>
      <w:numFmt w:val="decimal"/>
      <w:lvlText w:val="%1)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5">
    <w:nsid w:val="6D825033"/>
    <w:multiLevelType w:val="hybridMultilevel"/>
    <w:tmpl w:val="A16C2B4C"/>
    <w:lvl w:ilvl="0" w:tplc="6D720D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6">
    <w:nsid w:val="6EA86115"/>
    <w:multiLevelType w:val="hybridMultilevel"/>
    <w:tmpl w:val="4EF43E72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7">
    <w:nsid w:val="7098488E"/>
    <w:multiLevelType w:val="hybridMultilevel"/>
    <w:tmpl w:val="418CF144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8">
    <w:nsid w:val="71E07A18"/>
    <w:multiLevelType w:val="hybridMultilevel"/>
    <w:tmpl w:val="74E61A4C"/>
    <w:lvl w:ilvl="0" w:tplc="04150011">
      <w:start w:val="1"/>
      <w:numFmt w:val="decimal"/>
      <w:lvlText w:val="%1)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9">
    <w:nsid w:val="72EE64F1"/>
    <w:multiLevelType w:val="hybridMultilevel"/>
    <w:tmpl w:val="9D1E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3B1291E"/>
    <w:multiLevelType w:val="hybridMultilevel"/>
    <w:tmpl w:val="E456757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5CE88B5A">
      <w:start w:val="1"/>
      <w:numFmt w:val="decimal"/>
      <w:lvlText w:val="%3)"/>
      <w:lvlJc w:val="left"/>
      <w:pPr>
        <w:ind w:left="752" w:hanging="360"/>
      </w:pPr>
      <w:rPr>
        <w:rFonts w:hint="default"/>
      </w:rPr>
    </w:lvl>
    <w:lvl w:ilvl="3" w:tplc="E894056E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1">
    <w:nsid w:val="73E030EF"/>
    <w:multiLevelType w:val="hybridMultilevel"/>
    <w:tmpl w:val="2BE202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76E34284"/>
    <w:multiLevelType w:val="hybridMultilevel"/>
    <w:tmpl w:val="A6688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78C276FA"/>
    <w:multiLevelType w:val="hybridMultilevel"/>
    <w:tmpl w:val="F7AAD4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796B414D"/>
    <w:multiLevelType w:val="hybridMultilevel"/>
    <w:tmpl w:val="79F63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9EB7DFB"/>
    <w:multiLevelType w:val="hybridMultilevel"/>
    <w:tmpl w:val="EBD01F32"/>
    <w:lvl w:ilvl="0" w:tplc="04150017">
      <w:start w:val="1"/>
      <w:numFmt w:val="lowerLetter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6">
    <w:nsid w:val="7D6B55A1"/>
    <w:multiLevelType w:val="hybridMultilevel"/>
    <w:tmpl w:val="A0ECF3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7D726067"/>
    <w:multiLevelType w:val="hybridMultilevel"/>
    <w:tmpl w:val="FFAE6B14"/>
    <w:lvl w:ilvl="0" w:tplc="586A76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E69531A"/>
    <w:multiLevelType w:val="hybridMultilevel"/>
    <w:tmpl w:val="A73C1446"/>
    <w:lvl w:ilvl="0" w:tplc="272405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FEA18C2"/>
    <w:multiLevelType w:val="hybridMultilevel"/>
    <w:tmpl w:val="F566D1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9"/>
  </w:num>
  <w:num w:numId="2">
    <w:abstractNumId w:val="65"/>
  </w:num>
  <w:num w:numId="3">
    <w:abstractNumId w:val="50"/>
  </w:num>
  <w:num w:numId="4">
    <w:abstractNumId w:val="81"/>
  </w:num>
  <w:num w:numId="5">
    <w:abstractNumId w:val="95"/>
  </w:num>
  <w:num w:numId="6">
    <w:abstractNumId w:val="66"/>
  </w:num>
  <w:num w:numId="7">
    <w:abstractNumId w:val="28"/>
  </w:num>
  <w:num w:numId="8">
    <w:abstractNumId w:val="64"/>
  </w:num>
  <w:num w:numId="9">
    <w:abstractNumId w:val="25"/>
  </w:num>
  <w:num w:numId="10">
    <w:abstractNumId w:val="83"/>
  </w:num>
  <w:num w:numId="11">
    <w:abstractNumId w:val="79"/>
  </w:num>
  <w:num w:numId="12">
    <w:abstractNumId w:val="12"/>
  </w:num>
  <w:num w:numId="13">
    <w:abstractNumId w:val="0"/>
  </w:num>
  <w:num w:numId="14">
    <w:abstractNumId w:val="7"/>
  </w:num>
  <w:num w:numId="15">
    <w:abstractNumId w:val="46"/>
  </w:num>
  <w:num w:numId="16">
    <w:abstractNumId w:val="5"/>
  </w:num>
  <w:num w:numId="17">
    <w:abstractNumId w:val="6"/>
  </w:num>
  <w:num w:numId="18">
    <w:abstractNumId w:val="82"/>
  </w:num>
  <w:num w:numId="19">
    <w:abstractNumId w:val="108"/>
  </w:num>
  <w:num w:numId="20">
    <w:abstractNumId w:val="58"/>
  </w:num>
  <w:num w:numId="21">
    <w:abstractNumId w:val="68"/>
  </w:num>
  <w:num w:numId="22">
    <w:abstractNumId w:val="107"/>
  </w:num>
  <w:num w:numId="23">
    <w:abstractNumId w:val="72"/>
  </w:num>
  <w:num w:numId="24">
    <w:abstractNumId w:val="74"/>
  </w:num>
  <w:num w:numId="25">
    <w:abstractNumId w:val="37"/>
  </w:num>
  <w:num w:numId="26">
    <w:abstractNumId w:val="105"/>
  </w:num>
  <w:num w:numId="27">
    <w:abstractNumId w:val="97"/>
  </w:num>
  <w:num w:numId="28">
    <w:abstractNumId w:val="96"/>
  </w:num>
  <w:num w:numId="29">
    <w:abstractNumId w:val="20"/>
  </w:num>
  <w:num w:numId="30">
    <w:abstractNumId w:val="55"/>
  </w:num>
  <w:num w:numId="31">
    <w:abstractNumId w:val="78"/>
  </w:num>
  <w:num w:numId="32">
    <w:abstractNumId w:val="44"/>
  </w:num>
  <w:num w:numId="33">
    <w:abstractNumId w:val="30"/>
  </w:num>
  <w:num w:numId="34">
    <w:abstractNumId w:val="100"/>
  </w:num>
  <w:num w:numId="35">
    <w:abstractNumId w:val="94"/>
  </w:num>
  <w:num w:numId="36">
    <w:abstractNumId w:val="53"/>
  </w:num>
  <w:num w:numId="37">
    <w:abstractNumId w:val="77"/>
  </w:num>
  <w:num w:numId="38">
    <w:abstractNumId w:val="49"/>
  </w:num>
  <w:num w:numId="39">
    <w:abstractNumId w:val="15"/>
  </w:num>
  <w:num w:numId="40">
    <w:abstractNumId w:val="40"/>
  </w:num>
  <w:num w:numId="41">
    <w:abstractNumId w:val="70"/>
  </w:num>
  <w:num w:numId="42">
    <w:abstractNumId w:val="84"/>
  </w:num>
  <w:num w:numId="43">
    <w:abstractNumId w:val="57"/>
  </w:num>
  <w:num w:numId="44">
    <w:abstractNumId w:val="13"/>
  </w:num>
  <w:num w:numId="45">
    <w:abstractNumId w:val="10"/>
  </w:num>
  <w:num w:numId="46">
    <w:abstractNumId w:val="98"/>
  </w:num>
  <w:num w:numId="47">
    <w:abstractNumId w:val="87"/>
  </w:num>
  <w:num w:numId="48">
    <w:abstractNumId w:val="45"/>
  </w:num>
  <w:num w:numId="49">
    <w:abstractNumId w:val="63"/>
  </w:num>
  <w:num w:numId="50">
    <w:abstractNumId w:val="47"/>
  </w:num>
  <w:num w:numId="51">
    <w:abstractNumId w:val="17"/>
  </w:num>
  <w:num w:numId="52">
    <w:abstractNumId w:val="61"/>
  </w:num>
  <w:num w:numId="53">
    <w:abstractNumId w:val="16"/>
  </w:num>
  <w:num w:numId="54">
    <w:abstractNumId w:val="14"/>
  </w:num>
  <w:num w:numId="55">
    <w:abstractNumId w:val="27"/>
  </w:num>
  <w:num w:numId="56">
    <w:abstractNumId w:val="99"/>
  </w:num>
  <w:num w:numId="57">
    <w:abstractNumId w:val="1"/>
  </w:num>
  <w:num w:numId="58">
    <w:abstractNumId w:val="102"/>
  </w:num>
  <w:num w:numId="59">
    <w:abstractNumId w:val="38"/>
  </w:num>
  <w:num w:numId="60">
    <w:abstractNumId w:val="73"/>
  </w:num>
  <w:num w:numId="61">
    <w:abstractNumId w:val="92"/>
  </w:num>
  <w:num w:numId="62">
    <w:abstractNumId w:val="75"/>
  </w:num>
  <w:num w:numId="63">
    <w:abstractNumId w:val="33"/>
  </w:num>
  <w:num w:numId="64">
    <w:abstractNumId w:val="39"/>
  </w:num>
  <w:num w:numId="65">
    <w:abstractNumId w:val="69"/>
  </w:num>
  <w:num w:numId="66">
    <w:abstractNumId w:val="21"/>
  </w:num>
  <w:num w:numId="67">
    <w:abstractNumId w:val="9"/>
  </w:num>
  <w:num w:numId="68">
    <w:abstractNumId w:val="24"/>
  </w:num>
  <w:num w:numId="69">
    <w:abstractNumId w:val="43"/>
  </w:num>
  <w:num w:numId="70">
    <w:abstractNumId w:val="48"/>
  </w:num>
  <w:num w:numId="71">
    <w:abstractNumId w:val="8"/>
  </w:num>
  <w:num w:numId="72">
    <w:abstractNumId w:val="89"/>
  </w:num>
  <w:num w:numId="73">
    <w:abstractNumId w:val="109"/>
  </w:num>
  <w:num w:numId="74">
    <w:abstractNumId w:val="18"/>
  </w:num>
  <w:num w:numId="75">
    <w:abstractNumId w:val="67"/>
  </w:num>
  <w:num w:numId="76">
    <w:abstractNumId w:val="34"/>
  </w:num>
  <w:num w:numId="77">
    <w:abstractNumId w:val="90"/>
  </w:num>
  <w:num w:numId="78">
    <w:abstractNumId w:val="41"/>
  </w:num>
  <w:num w:numId="79">
    <w:abstractNumId w:val="23"/>
  </w:num>
  <w:num w:numId="80">
    <w:abstractNumId w:val="4"/>
  </w:num>
  <w:num w:numId="81">
    <w:abstractNumId w:val="103"/>
  </w:num>
  <w:num w:numId="82">
    <w:abstractNumId w:val="71"/>
  </w:num>
  <w:num w:numId="83">
    <w:abstractNumId w:val="51"/>
  </w:num>
  <w:num w:numId="84">
    <w:abstractNumId w:val="26"/>
  </w:num>
  <w:num w:numId="85">
    <w:abstractNumId w:val="104"/>
  </w:num>
  <w:num w:numId="86">
    <w:abstractNumId w:val="52"/>
  </w:num>
  <w:num w:numId="87">
    <w:abstractNumId w:val="76"/>
  </w:num>
  <w:num w:numId="88">
    <w:abstractNumId w:val="2"/>
  </w:num>
  <w:num w:numId="89">
    <w:abstractNumId w:val="22"/>
  </w:num>
  <w:num w:numId="90">
    <w:abstractNumId w:val="54"/>
  </w:num>
  <w:num w:numId="91">
    <w:abstractNumId w:val="62"/>
  </w:num>
  <w:num w:numId="92">
    <w:abstractNumId w:val="32"/>
  </w:num>
  <w:num w:numId="93">
    <w:abstractNumId w:val="88"/>
  </w:num>
  <w:num w:numId="94">
    <w:abstractNumId w:val="85"/>
  </w:num>
  <w:num w:numId="95">
    <w:abstractNumId w:val="29"/>
  </w:num>
  <w:num w:numId="96">
    <w:abstractNumId w:val="56"/>
  </w:num>
  <w:num w:numId="97">
    <w:abstractNumId w:val="101"/>
  </w:num>
  <w:num w:numId="98">
    <w:abstractNumId w:val="106"/>
  </w:num>
  <w:num w:numId="99">
    <w:abstractNumId w:val="91"/>
  </w:num>
  <w:num w:numId="100">
    <w:abstractNumId w:val="93"/>
  </w:num>
  <w:num w:numId="101">
    <w:abstractNumId w:val="86"/>
  </w:num>
  <w:num w:numId="102">
    <w:abstractNumId w:val="35"/>
  </w:num>
  <w:num w:numId="103">
    <w:abstractNumId w:val="19"/>
  </w:num>
  <w:num w:numId="104">
    <w:abstractNumId w:val="42"/>
  </w:num>
  <w:num w:numId="105">
    <w:abstractNumId w:val="3"/>
  </w:num>
  <w:num w:numId="106">
    <w:abstractNumId w:val="11"/>
  </w:num>
  <w:num w:numId="107">
    <w:abstractNumId w:val="60"/>
  </w:num>
  <w:num w:numId="108">
    <w:abstractNumId w:val="80"/>
  </w:num>
  <w:num w:numId="109">
    <w:abstractNumId w:val="36"/>
  </w:num>
  <w:num w:numId="110">
    <w:abstractNumId w:val="31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F4"/>
    <w:rsid w:val="000037FF"/>
    <w:rsid w:val="000142E0"/>
    <w:rsid w:val="0002132A"/>
    <w:rsid w:val="000226F1"/>
    <w:rsid w:val="0004464C"/>
    <w:rsid w:val="000517F5"/>
    <w:rsid w:val="00056EBC"/>
    <w:rsid w:val="00062F4E"/>
    <w:rsid w:val="00075F59"/>
    <w:rsid w:val="00084354"/>
    <w:rsid w:val="00087E7E"/>
    <w:rsid w:val="00090B09"/>
    <w:rsid w:val="000A7E5C"/>
    <w:rsid w:val="000C6462"/>
    <w:rsid w:val="000D7589"/>
    <w:rsid w:val="000E0A60"/>
    <w:rsid w:val="000E1C10"/>
    <w:rsid w:val="000F30C4"/>
    <w:rsid w:val="000F6906"/>
    <w:rsid w:val="00104524"/>
    <w:rsid w:val="00106490"/>
    <w:rsid w:val="001276C5"/>
    <w:rsid w:val="00145A2B"/>
    <w:rsid w:val="00154DEF"/>
    <w:rsid w:val="001675AE"/>
    <w:rsid w:val="00191708"/>
    <w:rsid w:val="001A7960"/>
    <w:rsid w:val="001B3F58"/>
    <w:rsid w:val="001D30B7"/>
    <w:rsid w:val="002068F5"/>
    <w:rsid w:val="002219CA"/>
    <w:rsid w:val="00230881"/>
    <w:rsid w:val="00234367"/>
    <w:rsid w:val="002649AD"/>
    <w:rsid w:val="002779C5"/>
    <w:rsid w:val="00280D1A"/>
    <w:rsid w:val="00283E4E"/>
    <w:rsid w:val="002B7EE2"/>
    <w:rsid w:val="002E0F6F"/>
    <w:rsid w:val="00320C6D"/>
    <w:rsid w:val="00336CDE"/>
    <w:rsid w:val="00343291"/>
    <w:rsid w:val="00395216"/>
    <w:rsid w:val="003A2742"/>
    <w:rsid w:val="003D0B7A"/>
    <w:rsid w:val="003D1AC4"/>
    <w:rsid w:val="003D658D"/>
    <w:rsid w:val="003D7E61"/>
    <w:rsid w:val="003F1A4D"/>
    <w:rsid w:val="00405A53"/>
    <w:rsid w:val="00423054"/>
    <w:rsid w:val="00431728"/>
    <w:rsid w:val="00444FA8"/>
    <w:rsid w:val="00475759"/>
    <w:rsid w:val="004939A5"/>
    <w:rsid w:val="004A6B4B"/>
    <w:rsid w:val="004B04F4"/>
    <w:rsid w:val="004C10FA"/>
    <w:rsid w:val="004C203D"/>
    <w:rsid w:val="004E57AC"/>
    <w:rsid w:val="004E7581"/>
    <w:rsid w:val="0050465B"/>
    <w:rsid w:val="00511393"/>
    <w:rsid w:val="00511DD8"/>
    <w:rsid w:val="00517C0B"/>
    <w:rsid w:val="00534C8A"/>
    <w:rsid w:val="00553259"/>
    <w:rsid w:val="00591441"/>
    <w:rsid w:val="00595FA1"/>
    <w:rsid w:val="005975CA"/>
    <w:rsid w:val="005A75B3"/>
    <w:rsid w:val="005B04D8"/>
    <w:rsid w:val="005D21D3"/>
    <w:rsid w:val="005E67E8"/>
    <w:rsid w:val="005F0995"/>
    <w:rsid w:val="005F355D"/>
    <w:rsid w:val="0062020B"/>
    <w:rsid w:val="00634E39"/>
    <w:rsid w:val="0065282B"/>
    <w:rsid w:val="00655DF3"/>
    <w:rsid w:val="00656ADF"/>
    <w:rsid w:val="00663768"/>
    <w:rsid w:val="00671C61"/>
    <w:rsid w:val="006824F3"/>
    <w:rsid w:val="00683922"/>
    <w:rsid w:val="00683B1E"/>
    <w:rsid w:val="006B12B0"/>
    <w:rsid w:val="006C0AD4"/>
    <w:rsid w:val="006C3016"/>
    <w:rsid w:val="006C4F3A"/>
    <w:rsid w:val="006D6CDC"/>
    <w:rsid w:val="006F2D87"/>
    <w:rsid w:val="006F3606"/>
    <w:rsid w:val="00700CC8"/>
    <w:rsid w:val="00720125"/>
    <w:rsid w:val="0072315A"/>
    <w:rsid w:val="00730680"/>
    <w:rsid w:val="00731F5E"/>
    <w:rsid w:val="007320FB"/>
    <w:rsid w:val="0074306F"/>
    <w:rsid w:val="00746E64"/>
    <w:rsid w:val="00762C58"/>
    <w:rsid w:val="0078611F"/>
    <w:rsid w:val="00786816"/>
    <w:rsid w:val="00793762"/>
    <w:rsid w:val="007A508C"/>
    <w:rsid w:val="007D4BD9"/>
    <w:rsid w:val="007E5076"/>
    <w:rsid w:val="007E5D49"/>
    <w:rsid w:val="007F0937"/>
    <w:rsid w:val="00802E5D"/>
    <w:rsid w:val="0080407E"/>
    <w:rsid w:val="00810BB5"/>
    <w:rsid w:val="00821932"/>
    <w:rsid w:val="00822359"/>
    <w:rsid w:val="008242BD"/>
    <w:rsid w:val="00827581"/>
    <w:rsid w:val="00844E19"/>
    <w:rsid w:val="00851F1B"/>
    <w:rsid w:val="00857464"/>
    <w:rsid w:val="008B67C2"/>
    <w:rsid w:val="008C2E31"/>
    <w:rsid w:val="008D437B"/>
    <w:rsid w:val="008F0A4A"/>
    <w:rsid w:val="009031E8"/>
    <w:rsid w:val="009034B9"/>
    <w:rsid w:val="00920F68"/>
    <w:rsid w:val="0093564F"/>
    <w:rsid w:val="009478D8"/>
    <w:rsid w:val="009537C0"/>
    <w:rsid w:val="009539A0"/>
    <w:rsid w:val="009679D1"/>
    <w:rsid w:val="00967BDE"/>
    <w:rsid w:val="009763D6"/>
    <w:rsid w:val="00982BE2"/>
    <w:rsid w:val="009830FA"/>
    <w:rsid w:val="0098503D"/>
    <w:rsid w:val="009925FE"/>
    <w:rsid w:val="00992D81"/>
    <w:rsid w:val="009A17E2"/>
    <w:rsid w:val="009A7E42"/>
    <w:rsid w:val="009B551F"/>
    <w:rsid w:val="009C7005"/>
    <w:rsid w:val="009C7451"/>
    <w:rsid w:val="009D5853"/>
    <w:rsid w:val="009F13E0"/>
    <w:rsid w:val="009F68C7"/>
    <w:rsid w:val="00A10836"/>
    <w:rsid w:val="00A158DB"/>
    <w:rsid w:val="00A3321D"/>
    <w:rsid w:val="00A35606"/>
    <w:rsid w:val="00A67387"/>
    <w:rsid w:val="00A67E41"/>
    <w:rsid w:val="00A71A73"/>
    <w:rsid w:val="00A81FA1"/>
    <w:rsid w:val="00A90F9B"/>
    <w:rsid w:val="00AA7203"/>
    <w:rsid w:val="00AB2CDF"/>
    <w:rsid w:val="00AC2E94"/>
    <w:rsid w:val="00AD0947"/>
    <w:rsid w:val="00AE35D9"/>
    <w:rsid w:val="00AE3F31"/>
    <w:rsid w:val="00AE411A"/>
    <w:rsid w:val="00AF564F"/>
    <w:rsid w:val="00B0419F"/>
    <w:rsid w:val="00B044B6"/>
    <w:rsid w:val="00B045A7"/>
    <w:rsid w:val="00B060F0"/>
    <w:rsid w:val="00B079DB"/>
    <w:rsid w:val="00B219CC"/>
    <w:rsid w:val="00B226A6"/>
    <w:rsid w:val="00B238AD"/>
    <w:rsid w:val="00B47435"/>
    <w:rsid w:val="00B52DB1"/>
    <w:rsid w:val="00B733CE"/>
    <w:rsid w:val="00B81BC9"/>
    <w:rsid w:val="00BC3738"/>
    <w:rsid w:val="00BE0AAB"/>
    <w:rsid w:val="00BE3297"/>
    <w:rsid w:val="00BF06E3"/>
    <w:rsid w:val="00C00567"/>
    <w:rsid w:val="00C12954"/>
    <w:rsid w:val="00C27B9A"/>
    <w:rsid w:val="00C37BAF"/>
    <w:rsid w:val="00C413B1"/>
    <w:rsid w:val="00C43A5F"/>
    <w:rsid w:val="00C5653B"/>
    <w:rsid w:val="00C62AA6"/>
    <w:rsid w:val="00C81FAA"/>
    <w:rsid w:val="00C85353"/>
    <w:rsid w:val="00C90639"/>
    <w:rsid w:val="00CB457B"/>
    <w:rsid w:val="00CD4B49"/>
    <w:rsid w:val="00CD6BDD"/>
    <w:rsid w:val="00CE0C2E"/>
    <w:rsid w:val="00CE71DF"/>
    <w:rsid w:val="00CF6CFC"/>
    <w:rsid w:val="00D036A2"/>
    <w:rsid w:val="00D125DC"/>
    <w:rsid w:val="00D30737"/>
    <w:rsid w:val="00D31A4E"/>
    <w:rsid w:val="00D343B4"/>
    <w:rsid w:val="00D41C50"/>
    <w:rsid w:val="00D6398F"/>
    <w:rsid w:val="00D657E2"/>
    <w:rsid w:val="00D95DF9"/>
    <w:rsid w:val="00D968F3"/>
    <w:rsid w:val="00DA4447"/>
    <w:rsid w:val="00DB4611"/>
    <w:rsid w:val="00DD0541"/>
    <w:rsid w:val="00DF4650"/>
    <w:rsid w:val="00E232B2"/>
    <w:rsid w:val="00E34661"/>
    <w:rsid w:val="00E34DD5"/>
    <w:rsid w:val="00E46C1A"/>
    <w:rsid w:val="00E52B07"/>
    <w:rsid w:val="00E63951"/>
    <w:rsid w:val="00E808E7"/>
    <w:rsid w:val="00E9197A"/>
    <w:rsid w:val="00EA5559"/>
    <w:rsid w:val="00EC09D0"/>
    <w:rsid w:val="00EC7BCF"/>
    <w:rsid w:val="00EE6855"/>
    <w:rsid w:val="00EE720C"/>
    <w:rsid w:val="00EF1623"/>
    <w:rsid w:val="00EF46C8"/>
    <w:rsid w:val="00F0103A"/>
    <w:rsid w:val="00F01B34"/>
    <w:rsid w:val="00F051B4"/>
    <w:rsid w:val="00F06089"/>
    <w:rsid w:val="00F069E1"/>
    <w:rsid w:val="00F14A72"/>
    <w:rsid w:val="00F315AB"/>
    <w:rsid w:val="00F463FA"/>
    <w:rsid w:val="00F5699A"/>
    <w:rsid w:val="00F61D45"/>
    <w:rsid w:val="00F8619E"/>
    <w:rsid w:val="00F86E0D"/>
    <w:rsid w:val="00FA0E7E"/>
    <w:rsid w:val="00FE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4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00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C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4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F14A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4A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0843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581"/>
  </w:style>
  <w:style w:type="paragraph" w:styleId="Stopka">
    <w:name w:val="footer"/>
    <w:basedOn w:val="Normalny"/>
    <w:link w:val="StopkaZnak"/>
    <w:uiPriority w:val="99"/>
    <w:unhideWhenUsed/>
    <w:rsid w:val="004E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581"/>
  </w:style>
  <w:style w:type="table" w:styleId="Jasnecieniowanieakcent1">
    <w:name w:val="Light Shading Accent 1"/>
    <w:basedOn w:val="Standardowy"/>
    <w:uiPriority w:val="60"/>
    <w:rsid w:val="009925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2akcent5">
    <w:name w:val="Medium List 2 Accent 5"/>
    <w:basedOn w:val="Standardowy"/>
    <w:uiPriority w:val="66"/>
    <w:rsid w:val="0099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ela">
    <w:name w:val="Tabela"/>
    <w:next w:val="Normalny"/>
    <w:uiPriority w:val="99"/>
    <w:rsid w:val="0047575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824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4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00C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C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C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C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C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4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F14A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4A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0843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581"/>
  </w:style>
  <w:style w:type="paragraph" w:styleId="Stopka">
    <w:name w:val="footer"/>
    <w:basedOn w:val="Normalny"/>
    <w:link w:val="StopkaZnak"/>
    <w:uiPriority w:val="99"/>
    <w:unhideWhenUsed/>
    <w:rsid w:val="004E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581"/>
  </w:style>
  <w:style w:type="table" w:styleId="Jasnecieniowanieakcent1">
    <w:name w:val="Light Shading Accent 1"/>
    <w:basedOn w:val="Standardowy"/>
    <w:uiPriority w:val="60"/>
    <w:rsid w:val="009925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2akcent5">
    <w:name w:val="Medium List 2 Accent 5"/>
    <w:basedOn w:val="Standardowy"/>
    <w:uiPriority w:val="66"/>
    <w:rsid w:val="0099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ela">
    <w:name w:val="Tabela"/>
    <w:next w:val="Normalny"/>
    <w:uiPriority w:val="99"/>
    <w:rsid w:val="0047575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82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gnieszka.krajewska@ug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eresa.tokarczyk@ug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iwum@ug.edy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59BB-4573-48E7-B72C-6BAD7BD6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DEDE9280</Template>
  <TotalTime>1</TotalTime>
  <Pages>31</Pages>
  <Words>4248</Words>
  <Characters>25490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Zgutczyński</dc:creator>
  <cp:lastModifiedBy>Anna Pauli</cp:lastModifiedBy>
  <cp:revision>2</cp:revision>
  <dcterms:created xsi:type="dcterms:W3CDTF">2015-10-28T11:10:00Z</dcterms:created>
  <dcterms:modified xsi:type="dcterms:W3CDTF">2015-10-28T11:10:00Z</dcterms:modified>
</cp:coreProperties>
</file>